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D1E38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479425" cy="115570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E38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5652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75625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АС10</w:t>
            </w:r>
          </w:p>
        </w:tc>
      </w:tr>
      <w:tr w:rsidR="002577D1" w:rsidRPr="0017355A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7355A" w:rsidRDefault="002577D1" w:rsidP="0035014B">
            <w:pPr>
              <w:rPr>
                <w:rFonts w:cs="Arial"/>
                <w:szCs w:val="20"/>
                <w:lang w:val="ru-RU"/>
              </w:rPr>
            </w:pPr>
            <w:r w:rsidRPr="00D03F28">
              <w:rPr>
                <w:rFonts w:cs="Arial"/>
                <w:szCs w:val="20"/>
                <w:lang w:val="ru-RU"/>
              </w:rPr>
              <w:t xml:space="preserve">број </w:t>
            </w:r>
            <w:r w:rsidR="0035014B" w:rsidRPr="0035014B">
              <w:rPr>
                <w:rFonts w:cs="Arial"/>
                <w:szCs w:val="20"/>
                <w:lang w:val="sr-Latn-RS"/>
              </w:rPr>
              <w:t>346</w:t>
            </w:r>
            <w:r w:rsidR="002A1461" w:rsidRPr="00D03F28">
              <w:rPr>
                <w:rFonts w:cs="Arial"/>
                <w:szCs w:val="20"/>
              </w:rPr>
              <w:t xml:space="preserve"> </w:t>
            </w:r>
            <w:r w:rsidRPr="00D03F28">
              <w:rPr>
                <w:rFonts w:cs="Arial"/>
                <w:szCs w:val="20"/>
                <w:lang w:val="ru-RU"/>
              </w:rPr>
              <w:t xml:space="preserve">- год. </w:t>
            </w:r>
            <w:r w:rsidRPr="00D03F28">
              <w:rPr>
                <w:rFonts w:cs="Arial"/>
                <w:szCs w:val="20"/>
              </w:rPr>
              <w:t>LX</w:t>
            </w:r>
            <w:r w:rsidR="00B769F3" w:rsidRPr="00D03F28">
              <w:rPr>
                <w:rFonts w:cs="Arial"/>
                <w:szCs w:val="20"/>
              </w:rPr>
              <w:t>V</w:t>
            </w:r>
            <w:r w:rsidR="0035014B">
              <w:rPr>
                <w:rFonts w:cs="Arial"/>
                <w:szCs w:val="20"/>
                <w:lang w:val="sr-Latn-RS"/>
              </w:rPr>
              <w:t>I</w:t>
            </w:r>
            <w:r w:rsidR="00541969" w:rsidRPr="00D03F28">
              <w:rPr>
                <w:rFonts w:cs="Arial"/>
                <w:szCs w:val="20"/>
                <w:lang w:val="sr-Latn-RS"/>
              </w:rPr>
              <w:t>I</w:t>
            </w:r>
            <w:r w:rsidR="002A1461" w:rsidRPr="00D03F28">
              <w:rPr>
                <w:rFonts w:cs="Arial"/>
                <w:szCs w:val="20"/>
                <w:lang w:val="sr-Latn-RS"/>
              </w:rPr>
              <w:t>I</w:t>
            </w:r>
            <w:r w:rsidRPr="00D03F28">
              <w:rPr>
                <w:rFonts w:cs="Arial"/>
                <w:szCs w:val="20"/>
                <w:lang w:val="sr-Cyrl-CS"/>
              </w:rPr>
              <w:t>,</w:t>
            </w:r>
            <w:r w:rsidRPr="00D03F28">
              <w:rPr>
                <w:rFonts w:cs="Arial"/>
                <w:szCs w:val="20"/>
                <w:lang w:val="ru-RU"/>
              </w:rPr>
              <w:t xml:space="preserve"> </w:t>
            </w:r>
            <w:r w:rsidR="00B769F3" w:rsidRPr="00D03F28">
              <w:rPr>
                <w:rFonts w:cs="Arial"/>
                <w:szCs w:val="20"/>
              </w:rPr>
              <w:t>2</w:t>
            </w:r>
            <w:r w:rsidR="00541969" w:rsidRPr="00D03F28">
              <w:rPr>
                <w:rFonts w:cs="Arial"/>
                <w:szCs w:val="20"/>
                <w:lang w:val="sr-Latn-RS"/>
              </w:rPr>
              <w:t>6</w:t>
            </w:r>
            <w:r w:rsidRPr="00D03F28">
              <w:rPr>
                <w:rFonts w:cs="Arial"/>
                <w:szCs w:val="20"/>
                <w:lang w:val="ru-RU"/>
              </w:rPr>
              <w:t>.</w:t>
            </w:r>
            <w:r w:rsidR="00975625" w:rsidRPr="00D03F28">
              <w:rPr>
                <w:rFonts w:cs="Arial"/>
                <w:szCs w:val="20"/>
                <w:lang w:val="ru-RU"/>
              </w:rPr>
              <w:t>12</w:t>
            </w:r>
            <w:r w:rsidRPr="00D03F28">
              <w:rPr>
                <w:rFonts w:cs="Arial"/>
                <w:szCs w:val="20"/>
                <w:lang w:val="ru-RU"/>
              </w:rPr>
              <w:t>.</w:t>
            </w:r>
            <w:r w:rsidR="00BE4CA5">
              <w:rPr>
                <w:rFonts w:cs="Arial"/>
                <w:szCs w:val="20"/>
                <w:lang w:val="sr-Latn-RS"/>
              </w:rPr>
              <w:t>2018</w:t>
            </w:r>
            <w:r w:rsidRPr="0017355A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7355A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17355A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B3B84" w:rsidRDefault="00975625" w:rsidP="006C505E">
            <w:pPr>
              <w:rPr>
                <w:b/>
                <w:bCs/>
                <w:sz w:val="24"/>
                <w:lang w:val="sr-Latn-CS"/>
              </w:rPr>
            </w:pPr>
            <w:r w:rsidRPr="005B3B84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6C505E" w:rsidRPr="005B3B84">
              <w:rPr>
                <w:rFonts w:cs="Arial"/>
                <w:b/>
                <w:noProof/>
                <w:sz w:val="24"/>
                <w:lang w:val="ru-RU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03F28" w:rsidRDefault="002577D1" w:rsidP="0035014B">
            <w:pPr>
              <w:jc w:val="right"/>
              <w:rPr>
                <w:b/>
                <w:szCs w:val="20"/>
                <w:lang w:val="sr-Latn-RS"/>
              </w:rPr>
            </w:pPr>
            <w:r w:rsidRPr="00D03F28">
              <w:rPr>
                <w:rFonts w:cs="Arial"/>
                <w:szCs w:val="20"/>
                <w:lang w:val="sr-Cyrl-CS"/>
              </w:rPr>
              <w:t>СРБ</w:t>
            </w:r>
            <w:r w:rsidR="0035014B">
              <w:rPr>
                <w:rFonts w:cs="Arial"/>
                <w:szCs w:val="20"/>
                <w:lang w:val="sr-Latn-RS"/>
              </w:rPr>
              <w:t>346</w:t>
            </w:r>
            <w:r w:rsidRPr="00D03F28">
              <w:rPr>
                <w:rFonts w:cs="Arial"/>
                <w:szCs w:val="20"/>
                <w:lang w:val="sr-Cyrl-CS"/>
              </w:rPr>
              <w:t xml:space="preserve"> </w:t>
            </w:r>
            <w:r w:rsidR="00975625" w:rsidRPr="00D03F28">
              <w:rPr>
                <w:rFonts w:cs="Arial"/>
                <w:szCs w:val="20"/>
                <w:lang w:val="sr-Cyrl-CS"/>
              </w:rPr>
              <w:t>АС10</w:t>
            </w:r>
            <w:r w:rsidRPr="00D03F28">
              <w:rPr>
                <w:rFonts w:cs="Arial"/>
                <w:szCs w:val="20"/>
                <w:lang w:val="sr-Cyrl-CS"/>
              </w:rPr>
              <w:t xml:space="preserve"> </w:t>
            </w:r>
            <w:r w:rsidR="00BE4CA5">
              <w:rPr>
                <w:rFonts w:cs="Arial"/>
                <w:szCs w:val="20"/>
                <w:lang w:val="sr-Latn-RS"/>
              </w:rPr>
              <w:t>261218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E6384E" w:rsidRDefault="00E6384E" w:rsidP="00975625">
      <w:pPr>
        <w:jc w:val="center"/>
        <w:rPr>
          <w:rFonts w:cs="Arial"/>
          <w:b/>
          <w:sz w:val="22"/>
          <w:szCs w:val="22"/>
          <w:lang w:val="sr-Cyrl-CS"/>
        </w:rPr>
      </w:pPr>
    </w:p>
    <w:p w:rsidR="00975625" w:rsidRPr="00BD3A7B" w:rsidRDefault="0017355A" w:rsidP="00975625">
      <w:pPr>
        <w:jc w:val="center"/>
        <w:rPr>
          <w:rFonts w:cs="Arial"/>
          <w:b/>
          <w:sz w:val="22"/>
          <w:szCs w:val="22"/>
          <w:lang w:val="ru-RU"/>
        </w:rPr>
      </w:pPr>
      <w:r w:rsidRPr="00BD3A7B">
        <w:rPr>
          <w:rFonts w:cs="Arial"/>
          <w:b/>
          <w:sz w:val="22"/>
          <w:szCs w:val="22"/>
          <w:lang w:val="sr-Cyrl-CS"/>
        </w:rPr>
        <w:t>Новоуписани студенти на академске/</w:t>
      </w:r>
      <w:r w:rsidR="00516408" w:rsidRPr="00BD3A7B">
        <w:rPr>
          <w:rFonts w:cs="Arial"/>
          <w:b/>
          <w:sz w:val="22"/>
          <w:szCs w:val="22"/>
        </w:rPr>
        <w:t xml:space="preserve">струковне </w:t>
      </w:r>
      <w:r w:rsidRPr="00BD3A7B">
        <w:rPr>
          <w:rFonts w:cs="Arial"/>
          <w:b/>
          <w:sz w:val="22"/>
          <w:szCs w:val="22"/>
          <w:lang w:val="sr-Cyrl-CS"/>
        </w:rPr>
        <w:t>студије у 201</w:t>
      </w:r>
      <w:r w:rsidR="000044FD" w:rsidRPr="00BD3A7B">
        <w:rPr>
          <w:rFonts w:cs="Arial"/>
          <w:b/>
          <w:sz w:val="22"/>
          <w:szCs w:val="22"/>
          <w:lang w:val="sr-Latn-RS"/>
        </w:rPr>
        <w:t>8</w:t>
      </w:r>
      <w:r w:rsidRPr="00BD3A7B">
        <w:rPr>
          <w:rFonts w:cs="Arial"/>
          <w:b/>
          <w:sz w:val="22"/>
          <w:szCs w:val="22"/>
          <w:lang w:val="sr-Cyrl-CS"/>
        </w:rPr>
        <w:t>/1</w:t>
      </w:r>
      <w:r w:rsidR="000044FD" w:rsidRPr="00BD3A7B">
        <w:rPr>
          <w:rFonts w:cs="Arial"/>
          <w:b/>
          <w:sz w:val="22"/>
          <w:szCs w:val="22"/>
          <w:lang w:val="sr-Latn-RS"/>
        </w:rPr>
        <w:t>9</w:t>
      </w:r>
      <w:r w:rsidRPr="00BD3A7B">
        <w:rPr>
          <w:rFonts w:cs="Arial"/>
          <w:b/>
          <w:sz w:val="22"/>
          <w:szCs w:val="22"/>
          <w:lang w:val="ru-RU"/>
        </w:rPr>
        <w:t>.</w:t>
      </w:r>
    </w:p>
    <w:p w:rsidR="000F326F" w:rsidRPr="00BD3A7B" w:rsidRDefault="000F326F" w:rsidP="000F326F">
      <w:pPr>
        <w:spacing w:before="120" w:after="120"/>
        <w:ind w:firstLine="720"/>
        <w:jc w:val="both"/>
        <w:rPr>
          <w:rFonts w:cs="Arial"/>
          <w:szCs w:val="20"/>
          <w:lang w:val="sr-Latn-RS"/>
        </w:rPr>
      </w:pPr>
      <w:r w:rsidRPr="00BD3A7B">
        <w:rPr>
          <w:rFonts w:cs="Arial"/>
          <w:szCs w:val="20"/>
          <w:lang w:val="sr-Cyrl-CS"/>
        </w:rPr>
        <w:t>Приказани су подаци о студентима који су први пут уписали прву годину студија на државним и приватним факултетима и високим школама по регионима, начину финансирања и полу студената.</w:t>
      </w:r>
    </w:p>
    <w:p w:rsidR="002A1461" w:rsidRPr="00BD3A7B" w:rsidRDefault="002A1461" w:rsidP="000F326F">
      <w:pPr>
        <w:spacing w:before="120" w:after="120"/>
        <w:ind w:firstLine="720"/>
        <w:jc w:val="both"/>
        <w:rPr>
          <w:rFonts w:cs="Arial"/>
          <w:szCs w:val="20"/>
          <w:lang w:val="sr-Latn-RS"/>
        </w:rPr>
      </w:pPr>
    </w:p>
    <w:tbl>
      <w:tblPr>
        <w:tblW w:w="1020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41969" w:rsidRPr="00BD3A7B" w:rsidTr="00541969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69" w:rsidRPr="00BD3A7B" w:rsidRDefault="00541969" w:rsidP="0054196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>Територија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Студенти                 </w:t>
            </w:r>
          </w:p>
        </w:tc>
      </w:tr>
      <w:tr w:rsidR="00541969" w:rsidRPr="00BD3A7B" w:rsidTr="00541969">
        <w:trPr>
          <w:trHeight w:val="20"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>буџет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>самофинансирајући</w:t>
            </w:r>
          </w:p>
        </w:tc>
      </w:tr>
      <w:tr w:rsidR="00541969" w:rsidRPr="00BD3A7B" w:rsidTr="00541969">
        <w:trPr>
          <w:trHeight w:val="20"/>
          <w:jc w:val="center"/>
        </w:trPr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  свега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  мушки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 женски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 свега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мушки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  женски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свега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мушки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1969" w:rsidRPr="00BD3A7B" w:rsidRDefault="00541969" w:rsidP="00541969">
            <w:pPr>
              <w:spacing w:before="100" w:after="100"/>
              <w:rPr>
                <w:rFonts w:cs="Arial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sz w:val="16"/>
                <w:szCs w:val="16"/>
                <w:lang w:val="en-US"/>
              </w:rPr>
              <w:t xml:space="preserve"> женски</w:t>
            </w:r>
          </w:p>
        </w:tc>
      </w:tr>
      <w:tr w:rsidR="00541969" w:rsidRPr="00BD3A7B" w:rsidTr="00541969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69" w:rsidRPr="00BD3A7B" w:rsidRDefault="00541969" w:rsidP="0054196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41969" w:rsidRPr="00BD3A7B" w:rsidTr="00541969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541969" w:rsidRPr="00BD3A7B" w:rsidRDefault="00541969" w:rsidP="00541969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46350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20948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25402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25299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10853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14446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21051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10956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27801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11662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16139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8171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11629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3491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4510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3472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10239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5091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2274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СРБИЈА – СЕВЕР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35244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19243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17367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7306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10061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17877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8695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9182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21018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8850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12168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14366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8478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6652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3690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6321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6443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1632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25195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11339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13856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4661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6767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13767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6678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7089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13970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8365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9431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3715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2649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2384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4976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1443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5387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5939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2093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7048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1041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СРБИЈА – ЈУГ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11106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4947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6159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7932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1774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3796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5648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695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1015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5458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759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</w:tr>
      <w:tr w:rsidR="00EC1B63" w:rsidRPr="00BD3A7B" w:rsidTr="00E93CB4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A7B">
              <w:rPr>
                <w:rFonts w:cs="Arial"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EC1B63" w:rsidRPr="00BD3A7B" w:rsidTr="00064B9B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left="17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C1B63" w:rsidRPr="00BD3A7B" w:rsidTr="00064B9B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C1B63" w:rsidRPr="00BD3A7B" w:rsidRDefault="00EC1B63" w:rsidP="00EC1B63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D3A7B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C1B63" w:rsidRPr="00BD3A7B" w:rsidTr="00064B9B">
        <w:trPr>
          <w:trHeight w:val="20"/>
          <w:jc w:val="center"/>
        </w:trPr>
        <w:tc>
          <w:tcPr>
            <w:tcW w:w="30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C1B63" w:rsidRPr="00BD3A7B" w:rsidRDefault="00EC1B63" w:rsidP="00EC1B63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03F28" w:rsidRDefault="00D03F28" w:rsidP="00064B9B">
      <w:pPr>
        <w:spacing w:before="12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  <w:sz w:val="18"/>
          <w:szCs w:val="18"/>
          <w:lang w:val="sr-Cyrl-CS"/>
        </w:rPr>
      </w:pPr>
    </w:p>
    <w:p w:rsidR="0017355A" w:rsidRPr="0017355A" w:rsidRDefault="0017355A" w:rsidP="00BD274A">
      <w:pPr>
        <w:pBdr>
          <w:top w:val="single" w:sz="4" w:space="1" w:color="808080"/>
        </w:pBdr>
        <w:spacing w:before="12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8"/>
          <w:szCs w:val="18"/>
          <w:lang w:val="sr-Latn-RS"/>
        </w:rPr>
      </w:pPr>
      <w:r w:rsidRPr="0017355A">
        <w:rPr>
          <w:rFonts w:cs="Arial"/>
          <w:sz w:val="18"/>
          <w:szCs w:val="18"/>
          <w:lang w:val="sr-Cyrl-CS"/>
        </w:rPr>
        <w:t xml:space="preserve">Контакт: </w:t>
      </w:r>
      <w:r w:rsidRPr="0017355A">
        <w:rPr>
          <w:rFonts w:cs="Arial"/>
          <w:sz w:val="18"/>
          <w:szCs w:val="18"/>
          <w:lang w:val="ru-RU"/>
        </w:rPr>
        <w:t xml:space="preserve"> </w:t>
      </w:r>
      <w:r w:rsidR="00541969" w:rsidRPr="00BD68C0">
        <w:rPr>
          <w:rFonts w:cs="Arial"/>
          <w:iCs/>
          <w:color w:val="0000FF"/>
          <w:sz w:val="18"/>
          <w:szCs w:val="18"/>
        </w:rPr>
        <w:t>v</w:t>
      </w:r>
      <w:r w:rsidR="00541969" w:rsidRPr="00BD68C0">
        <w:rPr>
          <w:rFonts w:cs="Arial"/>
          <w:iCs/>
          <w:color w:val="0000FF"/>
          <w:sz w:val="18"/>
          <w:szCs w:val="18"/>
          <w:lang w:val="sr-Cyrl-CS"/>
        </w:rPr>
        <w:t>esna</w:t>
      </w:r>
      <w:r w:rsidR="00541969" w:rsidRPr="00BD68C0">
        <w:rPr>
          <w:rFonts w:cs="Arial"/>
          <w:iCs/>
          <w:color w:val="0000FF"/>
          <w:sz w:val="18"/>
          <w:szCs w:val="18"/>
          <w:lang w:val="ru-RU"/>
        </w:rPr>
        <w:t>.</w:t>
      </w:r>
      <w:r w:rsidR="00541969" w:rsidRPr="00BD68C0">
        <w:rPr>
          <w:rFonts w:cs="Arial"/>
          <w:iCs/>
          <w:color w:val="0000FF"/>
          <w:sz w:val="18"/>
          <w:szCs w:val="18"/>
          <w:lang w:val="sr-Latn-CS"/>
        </w:rPr>
        <w:t>jasovic_surlan@stat.gov.rs</w:t>
      </w:r>
      <w:r w:rsidR="00541969">
        <w:rPr>
          <w:rFonts w:cs="Arial"/>
          <w:iCs/>
          <w:sz w:val="18"/>
          <w:szCs w:val="18"/>
          <w:lang w:val="sr-Cyrl-CS"/>
        </w:rPr>
        <w:t>,</w:t>
      </w:r>
      <w:r w:rsidR="00541969" w:rsidRPr="00BD68C0">
        <w:rPr>
          <w:rFonts w:cs="Arial"/>
          <w:iCs/>
          <w:sz w:val="18"/>
          <w:szCs w:val="18"/>
          <w:lang w:val="sr-Latn-CS"/>
        </w:rPr>
        <w:t xml:space="preserve"> </w:t>
      </w:r>
      <w:r w:rsidR="00541969" w:rsidRPr="00BD68C0">
        <w:rPr>
          <w:iCs/>
          <w:sz w:val="18"/>
          <w:szCs w:val="18"/>
          <w:lang w:val="sr-Latn-RS"/>
        </w:rPr>
        <w:t>тел</w:t>
      </w:r>
      <w:r w:rsidR="00541969">
        <w:rPr>
          <w:iCs/>
          <w:sz w:val="18"/>
          <w:szCs w:val="18"/>
          <w:lang w:val="sr-Cyrl-CS"/>
        </w:rPr>
        <w:t>.</w:t>
      </w:r>
      <w:r w:rsidR="00541969">
        <w:rPr>
          <w:iCs/>
          <w:sz w:val="18"/>
          <w:szCs w:val="18"/>
          <w:lang w:val="sr-Latn-RS"/>
        </w:rPr>
        <w:t>: 011 2412-922</w:t>
      </w:r>
      <w:r w:rsidR="00541969">
        <w:rPr>
          <w:iCs/>
          <w:sz w:val="18"/>
          <w:szCs w:val="18"/>
          <w:lang w:val="sr-Cyrl-CS"/>
        </w:rPr>
        <w:t>,</w:t>
      </w:r>
      <w:r w:rsidR="00541969" w:rsidRPr="00BD68C0">
        <w:rPr>
          <w:iCs/>
          <w:sz w:val="18"/>
          <w:szCs w:val="18"/>
          <w:lang w:val="sr-Latn-RS"/>
        </w:rPr>
        <w:t xml:space="preserve"> локал 284</w:t>
      </w:r>
    </w:p>
    <w:p w:rsidR="00A25B9D" w:rsidRDefault="0064611D" w:rsidP="00A25B9D">
      <w:pPr>
        <w:jc w:val="center"/>
        <w:rPr>
          <w:rFonts w:cs="Arial"/>
          <w:bCs/>
          <w:sz w:val="18"/>
          <w:szCs w:val="18"/>
          <w:lang w:val="sr-Latn-CS"/>
        </w:rPr>
      </w:pPr>
      <w:r w:rsidRPr="0064611D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6D225D">
        <w:rPr>
          <w:rFonts w:cs="Arial"/>
          <w:sz w:val="18"/>
          <w:szCs w:val="18"/>
          <w:lang w:val="ru-RU"/>
        </w:rPr>
        <w:t xml:space="preserve">11 050 </w:t>
      </w:r>
      <w:r w:rsidRPr="0064611D">
        <w:rPr>
          <w:rFonts w:cs="Arial"/>
          <w:sz w:val="18"/>
          <w:szCs w:val="18"/>
          <w:lang w:val="ru-RU"/>
        </w:rPr>
        <w:t>Београд, Милана</w:t>
      </w:r>
      <w:r w:rsidRPr="0064611D">
        <w:rPr>
          <w:rFonts w:cs="Arial"/>
          <w:sz w:val="18"/>
          <w:szCs w:val="18"/>
          <w:lang w:val="sr-Cyrl-CS"/>
        </w:rPr>
        <w:t xml:space="preserve"> Р</w:t>
      </w:r>
      <w:r w:rsidRPr="0064611D">
        <w:rPr>
          <w:rFonts w:cs="Arial"/>
          <w:sz w:val="18"/>
          <w:szCs w:val="18"/>
          <w:lang w:val="ru-RU"/>
        </w:rPr>
        <w:t xml:space="preserve">акића 5 </w:t>
      </w:r>
      <w:r w:rsidRPr="0064611D">
        <w:rPr>
          <w:rFonts w:cs="Arial"/>
          <w:sz w:val="18"/>
          <w:szCs w:val="18"/>
          <w:lang w:val="sr-Cyrl-CS"/>
        </w:rPr>
        <w:br/>
      </w:r>
      <w:r w:rsidRPr="0064611D">
        <w:rPr>
          <w:rFonts w:cs="Arial"/>
          <w:sz w:val="18"/>
          <w:szCs w:val="18"/>
        </w:rPr>
        <w:t>T</w:t>
      </w:r>
      <w:r w:rsidRPr="0064611D">
        <w:rPr>
          <w:rFonts w:cs="Arial"/>
          <w:sz w:val="18"/>
          <w:szCs w:val="18"/>
          <w:lang w:val="ru-RU"/>
        </w:rPr>
        <w:t xml:space="preserve">елефон: 011 </w:t>
      </w:r>
      <w:r w:rsidRPr="0064611D">
        <w:rPr>
          <w:rFonts w:cs="Arial"/>
          <w:sz w:val="18"/>
          <w:szCs w:val="18"/>
          <w:lang w:val="sr-Cyrl-CS"/>
        </w:rPr>
        <w:t>2</w:t>
      </w:r>
      <w:r w:rsidRPr="0064611D">
        <w:rPr>
          <w:rFonts w:cs="Arial"/>
          <w:sz w:val="18"/>
          <w:szCs w:val="18"/>
          <w:lang w:val="ru-RU"/>
        </w:rPr>
        <w:t>4</w:t>
      </w:r>
      <w:r w:rsidR="00E65A10">
        <w:rPr>
          <w:rFonts w:cs="Arial"/>
          <w:sz w:val="18"/>
          <w:szCs w:val="18"/>
          <w:lang w:val="sr-Latn-CS"/>
        </w:rPr>
        <w:t>-</w:t>
      </w:r>
      <w:r w:rsidRPr="0064611D">
        <w:rPr>
          <w:rFonts w:cs="Arial"/>
          <w:sz w:val="18"/>
          <w:szCs w:val="18"/>
          <w:lang w:val="ru-RU"/>
        </w:rPr>
        <w:t xml:space="preserve">12-922 (централа) • </w:t>
      </w:r>
      <w:r w:rsidRPr="0064611D">
        <w:rPr>
          <w:rFonts w:cs="Arial"/>
          <w:sz w:val="18"/>
          <w:szCs w:val="18"/>
        </w:rPr>
        <w:t>T</w:t>
      </w:r>
      <w:r w:rsidRPr="0064611D">
        <w:rPr>
          <w:rFonts w:cs="Arial"/>
          <w:sz w:val="18"/>
          <w:szCs w:val="18"/>
          <w:lang w:val="ru-RU"/>
        </w:rPr>
        <w:t>елефакс: 011 24</w:t>
      </w:r>
      <w:r w:rsidR="00E65A10">
        <w:rPr>
          <w:rFonts w:cs="Arial"/>
          <w:sz w:val="18"/>
          <w:szCs w:val="18"/>
          <w:lang w:val="sr-Latn-CS"/>
        </w:rPr>
        <w:t>-</w:t>
      </w:r>
      <w:r w:rsidRPr="0064611D">
        <w:rPr>
          <w:rFonts w:cs="Arial"/>
          <w:sz w:val="18"/>
          <w:szCs w:val="18"/>
          <w:lang w:val="ru-RU"/>
        </w:rPr>
        <w:t>11</w:t>
      </w:r>
      <w:r w:rsidRPr="0064611D">
        <w:rPr>
          <w:rFonts w:cs="Arial"/>
          <w:sz w:val="18"/>
          <w:szCs w:val="18"/>
          <w:lang w:val="sr-Cyrl-CS"/>
        </w:rPr>
        <w:t>-</w:t>
      </w:r>
      <w:r w:rsidRPr="0064611D">
        <w:rPr>
          <w:rFonts w:cs="Arial"/>
          <w:sz w:val="18"/>
          <w:szCs w:val="18"/>
          <w:lang w:val="ru-RU"/>
        </w:rPr>
        <w:t>260 •</w:t>
      </w:r>
      <w:r w:rsidRPr="0064611D">
        <w:rPr>
          <w:rFonts w:cs="Arial"/>
          <w:sz w:val="18"/>
          <w:szCs w:val="18"/>
          <w:lang w:val="sr-Cyrl-CS"/>
        </w:rPr>
        <w:t xml:space="preserve"> </w:t>
      </w:r>
      <w:r w:rsidRPr="0064611D">
        <w:rPr>
          <w:rFonts w:cs="Arial"/>
          <w:sz w:val="18"/>
          <w:szCs w:val="18"/>
          <w:lang w:val="sr-Latn-CS"/>
        </w:rPr>
        <w:t>www.stat.gov.rs</w:t>
      </w:r>
      <w:r w:rsidRPr="0064611D">
        <w:rPr>
          <w:rFonts w:cs="Arial"/>
          <w:sz w:val="18"/>
          <w:szCs w:val="18"/>
          <w:lang w:val="sr-Cyrl-CS"/>
        </w:rPr>
        <w:br/>
      </w:r>
      <w:r w:rsidRPr="0064611D">
        <w:rPr>
          <w:rFonts w:cs="Arial"/>
          <w:sz w:val="18"/>
          <w:szCs w:val="18"/>
          <w:lang w:val="ru-RU"/>
        </w:rPr>
        <w:t>Одговара:</w:t>
      </w:r>
      <w:r w:rsidR="002A1461">
        <w:rPr>
          <w:rFonts w:cs="Arial"/>
          <w:sz w:val="18"/>
          <w:szCs w:val="18"/>
          <w:lang w:val="sr-Latn-RS"/>
        </w:rPr>
        <w:t xml:space="preserve"> </w:t>
      </w:r>
      <w:r w:rsidRPr="0064611D">
        <w:rPr>
          <w:rFonts w:cs="Arial"/>
          <w:sz w:val="18"/>
          <w:szCs w:val="18"/>
          <w:lang w:val="sr-Cyrl-CS"/>
        </w:rPr>
        <w:t xml:space="preserve">др </w:t>
      </w:r>
      <w:r w:rsidR="006D225D">
        <w:rPr>
          <w:rFonts w:cs="Arial"/>
          <w:sz w:val="18"/>
          <w:szCs w:val="18"/>
          <w:lang w:val="sr-Cyrl-CS"/>
        </w:rPr>
        <w:t>Миладин Ковачевић</w:t>
      </w:r>
      <w:r w:rsidRPr="0064611D">
        <w:rPr>
          <w:rFonts w:cs="Arial"/>
          <w:sz w:val="18"/>
          <w:szCs w:val="18"/>
          <w:lang w:val="ru-RU"/>
        </w:rPr>
        <w:t xml:space="preserve">, директор </w:t>
      </w:r>
      <w:r w:rsidRPr="0064611D">
        <w:rPr>
          <w:rFonts w:cs="Arial"/>
          <w:sz w:val="18"/>
          <w:szCs w:val="18"/>
          <w:lang w:val="sr-Cyrl-CS"/>
        </w:rPr>
        <w:br/>
      </w:r>
      <w:r w:rsidRPr="0064611D">
        <w:rPr>
          <w:rFonts w:cs="Arial"/>
          <w:sz w:val="18"/>
          <w:szCs w:val="18"/>
        </w:rPr>
        <w:t>T</w:t>
      </w:r>
      <w:r w:rsidRPr="0064611D">
        <w:rPr>
          <w:rFonts w:cs="Arial"/>
          <w:sz w:val="18"/>
          <w:szCs w:val="18"/>
          <w:lang w:val="ru-RU"/>
        </w:rPr>
        <w:t xml:space="preserve">ираж: </w:t>
      </w:r>
      <w:r w:rsidRPr="0064611D">
        <w:rPr>
          <w:rFonts w:cs="Arial"/>
          <w:sz w:val="18"/>
          <w:szCs w:val="18"/>
          <w:lang w:val="sr-Latn-CS"/>
        </w:rPr>
        <w:t>20</w:t>
      </w:r>
      <w:r w:rsidRPr="0064611D">
        <w:rPr>
          <w:rFonts w:cs="Arial"/>
          <w:sz w:val="18"/>
          <w:szCs w:val="18"/>
          <w:lang w:val="ru-RU"/>
        </w:rPr>
        <w:t xml:space="preserve"> ● Периоди</w:t>
      </w:r>
      <w:r w:rsidR="003A415E">
        <w:rPr>
          <w:rFonts w:cs="Arial"/>
          <w:sz w:val="18"/>
          <w:szCs w:val="18"/>
          <w:lang w:val="ru-RU"/>
        </w:rPr>
        <w:t>ка излажења:</w:t>
      </w:r>
      <w:r w:rsidRPr="0064611D">
        <w:rPr>
          <w:rFonts w:cs="Arial"/>
          <w:bCs/>
          <w:sz w:val="18"/>
          <w:szCs w:val="18"/>
          <w:lang w:val="sr-Cyrl-CS"/>
        </w:rPr>
        <w:t xml:space="preserve"> годишња</w:t>
      </w:r>
    </w:p>
    <w:sectPr w:rsidR="00A25B9D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77" w:rsidRDefault="00D90F77">
      <w:r>
        <w:separator/>
      </w:r>
    </w:p>
  </w:endnote>
  <w:endnote w:type="continuationSeparator" w:id="0">
    <w:p w:rsidR="00D90F77" w:rsidRDefault="00D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1969" w:rsidTr="00C20B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541969" w:rsidRPr="00C20B83" w:rsidRDefault="00541969" w:rsidP="00C20B83">
          <w:pPr>
            <w:spacing w:before="120"/>
            <w:rPr>
              <w:i/>
              <w:iCs/>
              <w:sz w:val="16"/>
              <w:szCs w:val="16"/>
            </w:rPr>
          </w:pPr>
          <w:r w:rsidRPr="00C20B83">
            <w:rPr>
              <w:i/>
              <w:iCs/>
              <w:sz w:val="16"/>
              <w:szCs w:val="16"/>
            </w:rPr>
            <w:fldChar w:fldCharType="begin"/>
          </w:r>
          <w:r w:rsidRPr="00C20B83">
            <w:rPr>
              <w:i/>
              <w:iCs/>
              <w:sz w:val="16"/>
              <w:szCs w:val="16"/>
            </w:rPr>
            <w:instrText xml:space="preserve"> PAGE </w:instrText>
          </w:r>
          <w:r w:rsidRPr="00C20B83">
            <w:rPr>
              <w:i/>
              <w:iCs/>
              <w:sz w:val="16"/>
              <w:szCs w:val="16"/>
            </w:rPr>
            <w:fldChar w:fldCharType="separate"/>
          </w:r>
          <w:r w:rsidR="00EC1B63">
            <w:rPr>
              <w:i/>
              <w:iCs/>
              <w:noProof/>
              <w:sz w:val="16"/>
              <w:szCs w:val="16"/>
            </w:rPr>
            <w:t>2</w:t>
          </w:r>
          <w:r w:rsidRPr="00C20B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541969" w:rsidRPr="00C20B83" w:rsidRDefault="00541969" w:rsidP="00C20B83">
          <w:pPr>
            <w:spacing w:before="120"/>
            <w:jc w:val="right"/>
            <w:rPr>
              <w:b/>
              <w:bCs/>
              <w:sz w:val="16"/>
              <w:szCs w:val="16"/>
              <w:lang w:val="sr-Cyrl-CS"/>
            </w:rPr>
          </w:pPr>
          <w:r w:rsidRPr="00C20B83">
            <w:rPr>
              <w:b/>
              <w:bCs/>
              <w:sz w:val="16"/>
              <w:szCs w:val="16"/>
            </w:rPr>
            <w:t xml:space="preserve">СРБxxx </w:t>
          </w:r>
          <w:r w:rsidRPr="00C20B83">
            <w:rPr>
              <w:b/>
              <w:bCs/>
              <w:sz w:val="16"/>
              <w:szCs w:val="16"/>
              <w:lang w:val="sr-Cyrl-CS"/>
            </w:rPr>
            <w:t>АС10</w:t>
          </w:r>
          <w:r w:rsidRPr="00C20B83">
            <w:rPr>
              <w:b/>
              <w:bCs/>
              <w:sz w:val="16"/>
              <w:szCs w:val="16"/>
            </w:rPr>
            <w:t xml:space="preserve"> </w:t>
          </w:r>
          <w:r w:rsidRPr="00C20B83">
            <w:rPr>
              <w:b/>
              <w:bCs/>
              <w:sz w:val="16"/>
              <w:szCs w:val="16"/>
              <w:lang w:val="sr-Cyrl-CS"/>
            </w:rPr>
            <w:t>281211</w:t>
          </w:r>
        </w:p>
      </w:tc>
    </w:tr>
  </w:tbl>
  <w:p w:rsidR="00541969" w:rsidRPr="005C58EB" w:rsidRDefault="0054196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1969" w:rsidTr="00C20B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541969" w:rsidRPr="00C20B83" w:rsidRDefault="00541969" w:rsidP="00C20B83">
          <w:pPr>
            <w:spacing w:before="120"/>
            <w:rPr>
              <w:i/>
              <w:iCs/>
              <w:sz w:val="16"/>
              <w:szCs w:val="16"/>
              <w:lang w:val="sr-Cyrl-CS"/>
            </w:rPr>
          </w:pPr>
          <w:r w:rsidRPr="00C20B83">
            <w:rPr>
              <w:i/>
              <w:iCs/>
              <w:sz w:val="16"/>
              <w:szCs w:val="16"/>
            </w:rPr>
            <w:t xml:space="preserve">СРБxxx </w:t>
          </w:r>
          <w:r w:rsidRPr="00C20B83">
            <w:rPr>
              <w:i/>
              <w:iCs/>
              <w:sz w:val="16"/>
              <w:szCs w:val="16"/>
              <w:lang w:val="sr-Cyrl-CS"/>
            </w:rPr>
            <w:t>АС10</w:t>
          </w:r>
          <w:r w:rsidRPr="00C20B83">
            <w:rPr>
              <w:i/>
              <w:iCs/>
              <w:sz w:val="16"/>
              <w:szCs w:val="16"/>
            </w:rPr>
            <w:t xml:space="preserve"> </w:t>
          </w:r>
          <w:r w:rsidRPr="00C20B83">
            <w:rPr>
              <w:i/>
              <w:iCs/>
              <w:sz w:val="16"/>
              <w:szCs w:val="16"/>
              <w:lang w:val="sr-Cyrl-CS"/>
            </w:rPr>
            <w:t>281211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541969" w:rsidRPr="00C20B83" w:rsidRDefault="00541969" w:rsidP="00C20B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C20B83">
            <w:rPr>
              <w:b/>
              <w:bCs/>
              <w:sz w:val="16"/>
              <w:szCs w:val="16"/>
            </w:rPr>
            <w:fldChar w:fldCharType="begin"/>
          </w:r>
          <w:r w:rsidRPr="00C20B83">
            <w:rPr>
              <w:b/>
              <w:bCs/>
              <w:sz w:val="16"/>
              <w:szCs w:val="16"/>
            </w:rPr>
            <w:instrText xml:space="preserve"> PAGE </w:instrText>
          </w:r>
          <w:r w:rsidRPr="00C20B83">
            <w:rPr>
              <w:b/>
              <w:bCs/>
              <w:sz w:val="16"/>
              <w:szCs w:val="16"/>
            </w:rPr>
            <w:fldChar w:fldCharType="separate"/>
          </w:r>
          <w:r w:rsidR="00D03F28">
            <w:rPr>
              <w:b/>
              <w:bCs/>
              <w:noProof/>
              <w:sz w:val="16"/>
              <w:szCs w:val="16"/>
            </w:rPr>
            <w:t>3</w:t>
          </w:r>
          <w:r w:rsidRPr="00C20B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541969" w:rsidRPr="005C58EB" w:rsidRDefault="005419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77" w:rsidRDefault="00D90F77">
      <w:r>
        <w:separator/>
      </w:r>
    </w:p>
  </w:footnote>
  <w:footnote w:type="continuationSeparator" w:id="0">
    <w:p w:rsidR="00D90F77" w:rsidRDefault="00D9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4FD"/>
    <w:rsid w:val="000049E7"/>
    <w:rsid w:val="00021C9B"/>
    <w:rsid w:val="00030534"/>
    <w:rsid w:val="00064B9B"/>
    <w:rsid w:val="0007384B"/>
    <w:rsid w:val="000B3786"/>
    <w:rsid w:val="000D4726"/>
    <w:rsid w:val="000F326F"/>
    <w:rsid w:val="001034CA"/>
    <w:rsid w:val="001057A8"/>
    <w:rsid w:val="00110976"/>
    <w:rsid w:val="00120DC5"/>
    <w:rsid w:val="001245F5"/>
    <w:rsid w:val="0014018B"/>
    <w:rsid w:val="001538B9"/>
    <w:rsid w:val="00155893"/>
    <w:rsid w:val="001607C5"/>
    <w:rsid w:val="00161C21"/>
    <w:rsid w:val="00165B24"/>
    <w:rsid w:val="0017355A"/>
    <w:rsid w:val="00174E1D"/>
    <w:rsid w:val="00176AA6"/>
    <w:rsid w:val="00225696"/>
    <w:rsid w:val="002338F2"/>
    <w:rsid w:val="002577D1"/>
    <w:rsid w:val="00262501"/>
    <w:rsid w:val="00266953"/>
    <w:rsid w:val="002A1461"/>
    <w:rsid w:val="003472A6"/>
    <w:rsid w:val="0035014B"/>
    <w:rsid w:val="003550D9"/>
    <w:rsid w:val="00357BAF"/>
    <w:rsid w:val="003A2F46"/>
    <w:rsid w:val="003A415E"/>
    <w:rsid w:val="003C4653"/>
    <w:rsid w:val="003E06F2"/>
    <w:rsid w:val="003E3C34"/>
    <w:rsid w:val="003E6600"/>
    <w:rsid w:val="0041739D"/>
    <w:rsid w:val="00425E26"/>
    <w:rsid w:val="00426D7C"/>
    <w:rsid w:val="00430352"/>
    <w:rsid w:val="00432F75"/>
    <w:rsid w:val="00447699"/>
    <w:rsid w:val="00457D4A"/>
    <w:rsid w:val="004946DA"/>
    <w:rsid w:val="004958A5"/>
    <w:rsid w:val="004E266D"/>
    <w:rsid w:val="004E5ADD"/>
    <w:rsid w:val="004F4876"/>
    <w:rsid w:val="004F4A78"/>
    <w:rsid w:val="005062DF"/>
    <w:rsid w:val="00516408"/>
    <w:rsid w:val="00541969"/>
    <w:rsid w:val="005452E1"/>
    <w:rsid w:val="005605E2"/>
    <w:rsid w:val="00591F3B"/>
    <w:rsid w:val="00596A18"/>
    <w:rsid w:val="005A4EA1"/>
    <w:rsid w:val="005A7B8D"/>
    <w:rsid w:val="005B3B84"/>
    <w:rsid w:val="005C10E4"/>
    <w:rsid w:val="005C4034"/>
    <w:rsid w:val="005C58EB"/>
    <w:rsid w:val="005D7E46"/>
    <w:rsid w:val="005F2423"/>
    <w:rsid w:val="005F355D"/>
    <w:rsid w:val="005F408E"/>
    <w:rsid w:val="00626DB8"/>
    <w:rsid w:val="00627E99"/>
    <w:rsid w:val="006351F0"/>
    <w:rsid w:val="0064611D"/>
    <w:rsid w:val="0065462D"/>
    <w:rsid w:val="006601EA"/>
    <w:rsid w:val="0067119B"/>
    <w:rsid w:val="006721F9"/>
    <w:rsid w:val="00677A51"/>
    <w:rsid w:val="006A7E8E"/>
    <w:rsid w:val="006B7517"/>
    <w:rsid w:val="006C078D"/>
    <w:rsid w:val="006C505E"/>
    <w:rsid w:val="006C783D"/>
    <w:rsid w:val="006D225D"/>
    <w:rsid w:val="006E7AF4"/>
    <w:rsid w:val="006F35D2"/>
    <w:rsid w:val="0073113A"/>
    <w:rsid w:val="00740CF7"/>
    <w:rsid w:val="00777974"/>
    <w:rsid w:val="007A551E"/>
    <w:rsid w:val="007C1CC3"/>
    <w:rsid w:val="007D4AF9"/>
    <w:rsid w:val="007E2BD1"/>
    <w:rsid w:val="007E3FD2"/>
    <w:rsid w:val="007E6E68"/>
    <w:rsid w:val="007F1EB5"/>
    <w:rsid w:val="007F6224"/>
    <w:rsid w:val="007F63EA"/>
    <w:rsid w:val="00805346"/>
    <w:rsid w:val="008174D7"/>
    <w:rsid w:val="00865950"/>
    <w:rsid w:val="008A6143"/>
    <w:rsid w:val="008C3B72"/>
    <w:rsid w:val="008C44B8"/>
    <w:rsid w:val="00904BEC"/>
    <w:rsid w:val="009324E6"/>
    <w:rsid w:val="00935F76"/>
    <w:rsid w:val="0094096E"/>
    <w:rsid w:val="00940DEA"/>
    <w:rsid w:val="00953B72"/>
    <w:rsid w:val="0096285E"/>
    <w:rsid w:val="00975625"/>
    <w:rsid w:val="009950E8"/>
    <w:rsid w:val="009B0C2E"/>
    <w:rsid w:val="009B3C08"/>
    <w:rsid w:val="009D28E8"/>
    <w:rsid w:val="009E4CF4"/>
    <w:rsid w:val="00A01C8B"/>
    <w:rsid w:val="00A13548"/>
    <w:rsid w:val="00A20D67"/>
    <w:rsid w:val="00A25B9D"/>
    <w:rsid w:val="00A310F2"/>
    <w:rsid w:val="00A62452"/>
    <w:rsid w:val="00A7349B"/>
    <w:rsid w:val="00A7556A"/>
    <w:rsid w:val="00A84F98"/>
    <w:rsid w:val="00AC32AD"/>
    <w:rsid w:val="00AC43D9"/>
    <w:rsid w:val="00AD1E38"/>
    <w:rsid w:val="00AD2E5F"/>
    <w:rsid w:val="00B1755A"/>
    <w:rsid w:val="00B528B6"/>
    <w:rsid w:val="00B64573"/>
    <w:rsid w:val="00B769F3"/>
    <w:rsid w:val="00B967F5"/>
    <w:rsid w:val="00BA2A4A"/>
    <w:rsid w:val="00BC376D"/>
    <w:rsid w:val="00BC5F23"/>
    <w:rsid w:val="00BD274A"/>
    <w:rsid w:val="00BD3A7B"/>
    <w:rsid w:val="00BE0489"/>
    <w:rsid w:val="00BE4CA5"/>
    <w:rsid w:val="00C13D19"/>
    <w:rsid w:val="00C149A4"/>
    <w:rsid w:val="00C20B83"/>
    <w:rsid w:val="00C37F67"/>
    <w:rsid w:val="00C66A4A"/>
    <w:rsid w:val="00C9704D"/>
    <w:rsid w:val="00CA1524"/>
    <w:rsid w:val="00CA16B2"/>
    <w:rsid w:val="00CC2991"/>
    <w:rsid w:val="00CD40C9"/>
    <w:rsid w:val="00CD6DB8"/>
    <w:rsid w:val="00CF20F9"/>
    <w:rsid w:val="00CF74C4"/>
    <w:rsid w:val="00D02A56"/>
    <w:rsid w:val="00D03F28"/>
    <w:rsid w:val="00D075D6"/>
    <w:rsid w:val="00D23A0A"/>
    <w:rsid w:val="00D27BF9"/>
    <w:rsid w:val="00D42938"/>
    <w:rsid w:val="00D44043"/>
    <w:rsid w:val="00D5713A"/>
    <w:rsid w:val="00D659F8"/>
    <w:rsid w:val="00D66EB9"/>
    <w:rsid w:val="00D7005F"/>
    <w:rsid w:val="00D71CE9"/>
    <w:rsid w:val="00D90F77"/>
    <w:rsid w:val="00DA14AE"/>
    <w:rsid w:val="00E21214"/>
    <w:rsid w:val="00E2661F"/>
    <w:rsid w:val="00E610E9"/>
    <w:rsid w:val="00E6384E"/>
    <w:rsid w:val="00E65A10"/>
    <w:rsid w:val="00E70E1F"/>
    <w:rsid w:val="00E74844"/>
    <w:rsid w:val="00E934DE"/>
    <w:rsid w:val="00E93CB4"/>
    <w:rsid w:val="00EC1B63"/>
    <w:rsid w:val="00EC4F79"/>
    <w:rsid w:val="00ED68B8"/>
    <w:rsid w:val="00EE3B09"/>
    <w:rsid w:val="00EF3E24"/>
    <w:rsid w:val="00F27F5C"/>
    <w:rsid w:val="00F50635"/>
    <w:rsid w:val="00F554F4"/>
    <w:rsid w:val="00F801A0"/>
    <w:rsid w:val="00F86959"/>
    <w:rsid w:val="00FA1C51"/>
    <w:rsid w:val="00FA509E"/>
    <w:rsid w:val="00FC021A"/>
    <w:rsid w:val="00FD01B7"/>
    <w:rsid w:val="00FF095E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4C7161A-E5D9-4364-A54F-CC3466D0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D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</cp:revision>
  <cp:lastPrinted>2013-12-24T13:41:00Z</cp:lastPrinted>
  <dcterms:created xsi:type="dcterms:W3CDTF">2018-12-26T10:04:00Z</dcterms:created>
  <dcterms:modified xsi:type="dcterms:W3CDTF">2018-12-26T10:04:00Z</dcterms:modified>
</cp:coreProperties>
</file>