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D32313" w:rsidRPr="003F2ECA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3F2ECA" w:rsidRDefault="00D32313" w:rsidP="00C149A4">
            <w:pPr>
              <w:rPr>
                <w:color w:val="808080"/>
                <w:lang w:val="sr-Cyrl-CS"/>
              </w:rPr>
            </w:pPr>
            <w:r w:rsidRPr="003F2ECA">
              <w:rPr>
                <w:color w:val="808080"/>
                <w:sz w:val="8"/>
                <w:szCs w:val="8"/>
              </w:rPr>
              <w:t xml:space="preserve">  </w:t>
            </w:r>
            <w:r w:rsidRPr="003F2ECA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3F2ECA">
              <w:rPr>
                <w:color w:val="808080"/>
                <w:sz w:val="8"/>
                <w:szCs w:val="8"/>
              </w:rPr>
              <w:t xml:space="preserve">               </w:t>
            </w:r>
            <w:r w:rsidR="00575859" w:rsidRPr="003F2ECA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859" w:rsidRPr="003F2ECA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80010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0" b="9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3F2ECA" w:rsidRDefault="00D32313" w:rsidP="002338F2">
            <w:pPr>
              <w:rPr>
                <w:lang w:val="sr-Cyrl-CS"/>
              </w:rPr>
            </w:pPr>
            <w:r w:rsidRPr="003F2ECA">
              <w:rPr>
                <w:lang w:val="sr-Cyrl-CS"/>
              </w:rPr>
              <w:t>Република Србија</w:t>
            </w:r>
          </w:p>
          <w:p w:rsidR="00D32313" w:rsidRPr="003F2ECA" w:rsidRDefault="00D32313" w:rsidP="002338F2">
            <w:pPr>
              <w:rPr>
                <w:lang w:val="sr-Cyrl-CS"/>
              </w:rPr>
            </w:pPr>
            <w:r w:rsidRPr="003F2ECA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32313" w:rsidRPr="003F2ECA" w:rsidRDefault="00D32313" w:rsidP="006E7AF4">
            <w:pPr>
              <w:jc w:val="right"/>
              <w:rPr>
                <w:b/>
                <w:bCs/>
                <w:color w:val="808080"/>
              </w:rPr>
            </w:pPr>
            <w:r w:rsidRPr="003F2ECA">
              <w:rPr>
                <w:lang w:val="sr-Cyrl-CS"/>
              </w:rPr>
              <w:t>ISSN 0353-9555</w:t>
            </w:r>
          </w:p>
        </w:tc>
      </w:tr>
      <w:tr w:rsidR="00D32313" w:rsidRPr="003F2ECA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313" w:rsidRPr="003F2ECA" w:rsidRDefault="00D32313" w:rsidP="002338F2">
            <w:pPr>
              <w:rPr>
                <w:color w:val="808080"/>
                <w:lang w:val="sr-Cyrl-CS"/>
              </w:rPr>
            </w:pPr>
            <w:r w:rsidRPr="003F2ECA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32313" w:rsidRPr="003F2ECA" w:rsidRDefault="000748D9" w:rsidP="000748D9">
            <w:pPr>
              <w:jc w:val="right"/>
              <w:rPr>
                <w:b/>
                <w:bCs/>
                <w:color w:val="808080"/>
                <w:sz w:val="12"/>
                <w:szCs w:val="12"/>
                <w:highlight w:val="red"/>
                <w:lang w:val="sr-Latn-CS"/>
              </w:rPr>
            </w:pPr>
            <w:r>
              <w:rPr>
                <w:b/>
                <w:bCs/>
                <w:noProof/>
                <w:color w:val="808080"/>
                <w:sz w:val="48"/>
                <w:szCs w:val="48"/>
              </w:rPr>
              <w:t>ЗС93</w:t>
            </w:r>
          </w:p>
        </w:tc>
      </w:tr>
      <w:tr w:rsidR="00D32313" w:rsidRPr="003F2ECA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13" w:rsidRPr="00F51718" w:rsidRDefault="00D32313" w:rsidP="00E63D60">
            <w:pPr>
              <w:rPr>
                <w:color w:val="FF0000"/>
              </w:rPr>
            </w:pPr>
            <w:r w:rsidRPr="00A145BF">
              <w:rPr>
                <w:lang w:val="sr-Cyrl-CS"/>
              </w:rPr>
              <w:t xml:space="preserve">број </w:t>
            </w:r>
            <w:r w:rsidR="00780BA2">
              <w:rPr>
                <w:lang w:val="en-US"/>
              </w:rPr>
              <w:t>2</w:t>
            </w:r>
            <w:r w:rsidR="00E63D60">
              <w:rPr>
                <w:lang w:val="en-US"/>
              </w:rPr>
              <w:t>33</w:t>
            </w:r>
            <w:r w:rsidRPr="00A145BF">
              <w:rPr>
                <w:lang w:val="sr-Cyrl-CS"/>
              </w:rPr>
              <w:t xml:space="preserve"> - год. </w:t>
            </w:r>
            <w:r w:rsidR="00E63D60" w:rsidRPr="00E63D60">
              <w:rPr>
                <w:lang w:val="sr-Cyrl-CS"/>
              </w:rPr>
              <w:t>LXX</w:t>
            </w:r>
            <w:r w:rsidRPr="00A145BF">
              <w:rPr>
                <w:lang w:val="sr-Cyrl-CS"/>
              </w:rPr>
              <w:t xml:space="preserve">, </w:t>
            </w:r>
            <w:r w:rsidR="00E63D60">
              <w:rPr>
                <w:lang w:val="en-US"/>
              </w:rPr>
              <w:t>18</w:t>
            </w:r>
            <w:r w:rsidRPr="00A145BF">
              <w:rPr>
                <w:lang w:val="sr-Cyrl-CS"/>
              </w:rPr>
              <w:t>.</w:t>
            </w:r>
            <w:r w:rsidR="00065F0F">
              <w:rPr>
                <w:lang w:val="en-US"/>
              </w:rPr>
              <w:t>09</w:t>
            </w:r>
            <w:r w:rsidRPr="00A145BF">
              <w:rPr>
                <w:lang w:val="sr-Cyrl-CS"/>
              </w:rPr>
              <w:t>.20</w:t>
            </w:r>
            <w:r w:rsidR="00E63D60">
              <w:rPr>
                <w:lang w:val="en-US"/>
              </w:rPr>
              <w:t>20</w:t>
            </w:r>
            <w:r w:rsidRPr="00A145BF">
              <w:rPr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32313" w:rsidRPr="003F2ECA" w:rsidRDefault="00D32313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D32313" w:rsidRPr="003F2ECA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32313" w:rsidRPr="003F2ECA" w:rsidRDefault="00E63D60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Одсек</w:t>
            </w:r>
            <w:r w:rsidR="000748D9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за статистику </w:t>
            </w:r>
            <w:r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и рачуне </w:t>
            </w:r>
            <w:r w:rsidR="000748D9">
              <w:rPr>
                <w:b/>
                <w:bCs/>
                <w:noProof/>
                <w:sz w:val="24"/>
                <w:szCs w:val="24"/>
                <w:lang w:val="sr-Cyrl-CS"/>
              </w:rPr>
              <w:t>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32313" w:rsidRPr="00065F0F" w:rsidRDefault="00D32313" w:rsidP="00E63D60">
            <w:pPr>
              <w:jc w:val="right"/>
              <w:rPr>
                <w:b/>
                <w:bCs/>
                <w:color w:val="FF0000"/>
                <w:lang w:val="en-US"/>
              </w:rPr>
            </w:pPr>
            <w:r w:rsidRPr="00A145BF">
              <w:rPr>
                <w:lang w:val="sr-Cyrl-CS"/>
              </w:rPr>
              <w:t>СРБ</w:t>
            </w:r>
            <w:r w:rsidR="009B01FE" w:rsidRPr="00A145BF">
              <w:rPr>
                <w:lang w:val="sr-Cyrl-CS"/>
              </w:rPr>
              <w:t>2</w:t>
            </w:r>
            <w:r w:rsidR="00E63D60">
              <w:rPr>
                <w:lang w:val="en-US"/>
              </w:rPr>
              <w:t>33</w:t>
            </w:r>
            <w:r w:rsidR="009B01FE" w:rsidRPr="00A145BF">
              <w:rPr>
                <w:lang w:val="sr-Cyrl-CS"/>
              </w:rPr>
              <w:t xml:space="preserve"> </w:t>
            </w:r>
            <w:r w:rsidR="000748D9">
              <w:rPr>
                <w:lang w:val="sr-Cyrl-CS"/>
              </w:rPr>
              <w:t>ЗС93</w:t>
            </w:r>
            <w:r w:rsidRPr="00A145BF">
              <w:rPr>
                <w:lang w:val="sr-Cyrl-CS"/>
              </w:rPr>
              <w:t xml:space="preserve"> </w:t>
            </w:r>
            <w:r w:rsidR="00E63D60">
              <w:t>18</w:t>
            </w:r>
            <w:r w:rsidR="00065F0F">
              <w:rPr>
                <w:lang w:val="en-US"/>
              </w:rPr>
              <w:t>09</w:t>
            </w:r>
            <w:r w:rsidR="00E63D60">
              <w:rPr>
                <w:lang w:val="en-US"/>
              </w:rPr>
              <w:t>20</w:t>
            </w:r>
          </w:p>
        </w:tc>
      </w:tr>
    </w:tbl>
    <w:p w:rsidR="009C0541" w:rsidRPr="00F71965" w:rsidRDefault="009C0541" w:rsidP="000144B8">
      <w:pPr>
        <w:spacing w:before="1200" w:after="600"/>
        <w:jc w:val="center"/>
        <w:outlineLvl w:val="0"/>
        <w:rPr>
          <w:b/>
          <w:bCs/>
          <w:sz w:val="24"/>
          <w:szCs w:val="24"/>
        </w:rPr>
      </w:pPr>
      <w:r w:rsidRPr="00F71965">
        <w:rPr>
          <w:b/>
          <w:bCs/>
          <w:sz w:val="24"/>
          <w:szCs w:val="24"/>
        </w:rPr>
        <w:t>Порези у области жи</w:t>
      </w:r>
      <w:r w:rsidR="00E6374D" w:rsidRPr="00F71965">
        <w:rPr>
          <w:b/>
          <w:bCs/>
          <w:sz w:val="24"/>
          <w:szCs w:val="24"/>
        </w:rPr>
        <w:t>вотне средине</w:t>
      </w:r>
      <w:r w:rsidRPr="00F71965">
        <w:rPr>
          <w:b/>
          <w:bCs/>
          <w:sz w:val="24"/>
          <w:szCs w:val="24"/>
        </w:rPr>
        <w:t xml:space="preserve">, </w:t>
      </w:r>
      <w:r w:rsidRPr="00F71965">
        <w:rPr>
          <w:b/>
          <w:bCs/>
          <w:sz w:val="24"/>
          <w:szCs w:val="24"/>
          <w:lang w:val="sr-Cyrl-CS"/>
        </w:rPr>
        <w:t>201</w:t>
      </w:r>
      <w:r w:rsidR="004B2D8A">
        <w:rPr>
          <w:b/>
          <w:bCs/>
          <w:sz w:val="24"/>
          <w:szCs w:val="24"/>
        </w:rPr>
        <w:t>8</w:t>
      </w:r>
      <w:r w:rsidRPr="00F71965">
        <w:rPr>
          <w:b/>
          <w:bCs/>
          <w:sz w:val="24"/>
          <w:szCs w:val="24"/>
          <w:lang w:val="sr-Cyrl-CS"/>
        </w:rPr>
        <w:t>.</w:t>
      </w:r>
    </w:p>
    <w:p w:rsidR="00E6374D" w:rsidRPr="00F71965" w:rsidRDefault="00E6374D" w:rsidP="00614014">
      <w:pPr>
        <w:spacing w:before="120" w:after="120" w:line="264" w:lineRule="auto"/>
        <w:ind w:firstLine="397"/>
        <w:jc w:val="both"/>
        <w:rPr>
          <w:szCs w:val="22"/>
        </w:rPr>
      </w:pPr>
      <w:r w:rsidRPr="00F71965">
        <w:rPr>
          <w:szCs w:val="22"/>
        </w:rPr>
        <w:t xml:space="preserve">Порези у области животне средине су један од економских инструмената за контролу загађења и управљање природним ресурсима, </w:t>
      </w:r>
      <w:r w:rsidR="002B725F">
        <w:rPr>
          <w:szCs w:val="22"/>
        </w:rPr>
        <w:t>чији је циљ да утичу</w:t>
      </w:r>
      <w:r w:rsidRPr="00F71965">
        <w:rPr>
          <w:szCs w:val="22"/>
        </w:rPr>
        <w:t xml:space="preserve"> на понашање економских субјеката, произвођача и потрошача. </w:t>
      </w:r>
    </w:p>
    <w:p w:rsidR="00E6374D" w:rsidRPr="00F71965" w:rsidRDefault="00E6374D" w:rsidP="00614014">
      <w:pPr>
        <w:spacing w:before="120" w:after="120" w:line="264" w:lineRule="auto"/>
        <w:ind w:firstLine="397"/>
        <w:jc w:val="both"/>
        <w:rPr>
          <w:szCs w:val="22"/>
        </w:rPr>
      </w:pPr>
      <w:r w:rsidRPr="00F71965">
        <w:rPr>
          <w:szCs w:val="22"/>
        </w:rPr>
        <w:t xml:space="preserve">Вредност прихода од пореза у области животне средине је </w:t>
      </w:r>
      <w:r w:rsidRPr="00E50DAF">
        <w:rPr>
          <w:szCs w:val="22"/>
        </w:rPr>
        <w:t>2,</w:t>
      </w:r>
      <w:r w:rsidR="00E50DAF" w:rsidRPr="00E50DAF">
        <w:rPr>
          <w:szCs w:val="22"/>
          <w:lang w:val="en-US"/>
        </w:rPr>
        <w:t>9</w:t>
      </w:r>
      <w:r w:rsidRPr="00E50DAF">
        <w:rPr>
          <w:szCs w:val="22"/>
        </w:rPr>
        <w:t xml:space="preserve"> пут</w:t>
      </w:r>
      <w:r w:rsidR="00F51718" w:rsidRPr="00E50DAF">
        <w:rPr>
          <w:szCs w:val="22"/>
        </w:rPr>
        <w:t>а</w:t>
      </w:r>
      <w:r w:rsidRPr="00E50DAF">
        <w:rPr>
          <w:szCs w:val="22"/>
        </w:rPr>
        <w:t xml:space="preserve"> повећана</w:t>
      </w:r>
      <w:r w:rsidRPr="00F71965">
        <w:rPr>
          <w:szCs w:val="22"/>
        </w:rPr>
        <w:t xml:space="preserve"> у 201</w:t>
      </w:r>
      <w:r w:rsidR="004B2D8A">
        <w:rPr>
          <w:szCs w:val="22"/>
        </w:rPr>
        <w:t>8</w:t>
      </w:r>
      <w:r w:rsidRPr="00F71965">
        <w:rPr>
          <w:szCs w:val="22"/>
        </w:rPr>
        <w:t>. у односу на 2008. годину. Просечан годишњи раст прихода од пореза у области животне средине у периоду 2008–201</w:t>
      </w:r>
      <w:r w:rsidR="004B2D8A">
        <w:rPr>
          <w:szCs w:val="22"/>
        </w:rPr>
        <w:t>8</w:t>
      </w:r>
      <w:r w:rsidRPr="00F71965">
        <w:rPr>
          <w:szCs w:val="22"/>
        </w:rPr>
        <w:t xml:space="preserve">. године износио је </w:t>
      </w:r>
      <w:r w:rsidRPr="00E50DAF">
        <w:rPr>
          <w:szCs w:val="22"/>
        </w:rPr>
        <w:t>1</w:t>
      </w:r>
      <w:r w:rsidR="000035D1" w:rsidRPr="00E50DAF">
        <w:rPr>
          <w:szCs w:val="22"/>
          <w:lang w:val="en-US"/>
        </w:rPr>
        <w:t>1</w:t>
      </w:r>
      <w:r w:rsidRPr="00E50DAF">
        <w:rPr>
          <w:szCs w:val="22"/>
        </w:rPr>
        <w:t>,</w:t>
      </w:r>
      <w:r w:rsidR="00E50DAF" w:rsidRPr="00E50DAF">
        <w:rPr>
          <w:szCs w:val="22"/>
          <w:lang w:val="en-US"/>
        </w:rPr>
        <w:t>2</w:t>
      </w:r>
      <w:r w:rsidRPr="00F71965">
        <w:rPr>
          <w:szCs w:val="22"/>
        </w:rPr>
        <w:t>%.</w:t>
      </w:r>
    </w:p>
    <w:p w:rsidR="00E6374D" w:rsidRPr="00F71965" w:rsidRDefault="00E6374D" w:rsidP="00614014">
      <w:pPr>
        <w:spacing w:before="120" w:after="120"/>
        <w:ind w:firstLine="397"/>
        <w:jc w:val="both"/>
      </w:pPr>
      <w:r w:rsidRPr="00F71965">
        <w:rPr>
          <w:lang w:val="ru-RU"/>
        </w:rPr>
        <w:t>У 201</w:t>
      </w:r>
      <w:r w:rsidR="004B2D8A">
        <w:t>8</w:t>
      </w:r>
      <w:r w:rsidRPr="00F71965">
        <w:rPr>
          <w:lang w:val="ru-RU"/>
        </w:rPr>
        <w:t xml:space="preserve">. години, приходи од пореза у области животне средине износили су </w:t>
      </w:r>
      <w:r w:rsidR="00E50DAF" w:rsidRPr="00E50DAF">
        <w:rPr>
          <w:lang w:val="en-US"/>
        </w:rPr>
        <w:t>211</w:t>
      </w:r>
      <w:r w:rsidR="00012647" w:rsidRPr="00E50DAF">
        <w:t> </w:t>
      </w:r>
      <w:r w:rsidR="00E50DAF" w:rsidRPr="00E50DAF">
        <w:rPr>
          <w:lang w:val="en-US"/>
        </w:rPr>
        <w:t>825</w:t>
      </w:r>
      <w:r w:rsidR="0095054D" w:rsidRPr="00E50DAF">
        <w:t>,</w:t>
      </w:r>
      <w:r w:rsidR="00E50DAF" w:rsidRPr="00E50DAF">
        <w:rPr>
          <w:lang w:val="en-US"/>
        </w:rPr>
        <w:t>5</w:t>
      </w:r>
      <w:r w:rsidR="0095054D" w:rsidRPr="00F71965">
        <w:t xml:space="preserve"> </w:t>
      </w:r>
      <w:r w:rsidR="002B725F">
        <w:rPr>
          <w:lang w:val="ru-RU"/>
        </w:rPr>
        <w:t>мил. динара</w:t>
      </w:r>
      <w:r w:rsidRPr="00F71965">
        <w:rPr>
          <w:lang w:val="ru-RU"/>
        </w:rPr>
        <w:t xml:space="preserve">, што је </w:t>
      </w:r>
      <w:r w:rsidRPr="00E50DAF">
        <w:rPr>
          <w:lang w:val="ru-RU"/>
        </w:rPr>
        <w:t xml:space="preserve">за </w:t>
      </w:r>
      <w:r w:rsidR="00E50DAF" w:rsidRPr="00E50DAF">
        <w:rPr>
          <w:lang w:val="en-US"/>
        </w:rPr>
        <w:t>8</w:t>
      </w:r>
      <w:r w:rsidRPr="00E50DAF">
        <w:rPr>
          <w:lang w:val="ru-RU"/>
        </w:rPr>
        <w:t>,</w:t>
      </w:r>
      <w:r w:rsidR="00E50DAF" w:rsidRPr="00E50DAF">
        <w:rPr>
          <w:lang w:val="en-US"/>
        </w:rPr>
        <w:t>1</w:t>
      </w:r>
      <w:r w:rsidRPr="00E50DAF">
        <w:rPr>
          <w:lang w:val="ru-RU"/>
        </w:rPr>
        <w:t xml:space="preserve">% </w:t>
      </w:r>
      <w:r w:rsidRPr="00E50DAF">
        <w:t>више</w:t>
      </w:r>
      <w:r w:rsidRPr="00F71965">
        <w:t xml:space="preserve"> </w:t>
      </w:r>
      <w:r w:rsidRPr="00F71965">
        <w:rPr>
          <w:lang w:val="ru-RU"/>
        </w:rPr>
        <w:t xml:space="preserve">него претходне године. Највеће учешће у структури прихода имале су категорије </w:t>
      </w:r>
      <w:r w:rsidRPr="00F71965">
        <w:t>енергетски</w:t>
      </w:r>
      <w:r w:rsidRPr="00F71965">
        <w:rPr>
          <w:lang w:val="ru-RU"/>
        </w:rPr>
        <w:t xml:space="preserve"> порези и порези из области саобраћаја, </w:t>
      </w:r>
      <w:r w:rsidRPr="00E50DAF">
        <w:rPr>
          <w:lang w:val="ru-RU"/>
        </w:rPr>
        <w:t>8</w:t>
      </w:r>
      <w:r w:rsidR="00E50DAF" w:rsidRPr="00E50DAF">
        <w:rPr>
          <w:lang w:val="en-US"/>
        </w:rPr>
        <w:t>6</w:t>
      </w:r>
      <w:r w:rsidRPr="00E50DAF">
        <w:rPr>
          <w:lang w:val="ru-RU"/>
        </w:rPr>
        <w:t>,</w:t>
      </w:r>
      <w:r w:rsidR="00E50DAF">
        <w:rPr>
          <w:lang w:val="en-US"/>
        </w:rPr>
        <w:t>1</w:t>
      </w:r>
      <w:r w:rsidRPr="00F71965">
        <w:rPr>
          <w:lang w:val="ru-RU"/>
        </w:rPr>
        <w:t xml:space="preserve">% односно </w:t>
      </w:r>
      <w:r w:rsidR="000035D1" w:rsidRPr="00E50DAF">
        <w:rPr>
          <w:lang w:val="en-US"/>
        </w:rPr>
        <w:t>7</w:t>
      </w:r>
      <w:r w:rsidRPr="00E50DAF">
        <w:t>,</w:t>
      </w:r>
      <w:r w:rsidR="00E50DAF" w:rsidRPr="00E50DAF">
        <w:rPr>
          <w:lang w:val="en-US"/>
        </w:rPr>
        <w:t>0</w:t>
      </w:r>
      <w:r w:rsidRPr="00F71965">
        <w:rPr>
          <w:lang w:val="ru-RU"/>
        </w:rPr>
        <w:t xml:space="preserve">%, док су порези на загађење и порези на коришћење ресурса учествовали са </w:t>
      </w:r>
      <w:r w:rsidR="000035D1" w:rsidRPr="00E50DAF">
        <w:rPr>
          <w:lang w:val="en-US"/>
        </w:rPr>
        <w:t>5</w:t>
      </w:r>
      <w:r w:rsidRPr="00E50DAF">
        <w:t>,</w:t>
      </w:r>
      <w:r w:rsidR="00E50DAF" w:rsidRPr="00E50DAF">
        <w:rPr>
          <w:lang w:val="en-US"/>
        </w:rPr>
        <w:t>5</w:t>
      </w:r>
      <w:r w:rsidRPr="00E50DAF">
        <w:rPr>
          <w:lang w:val="ru-RU"/>
        </w:rPr>
        <w:t xml:space="preserve">% односно </w:t>
      </w:r>
      <w:r w:rsidR="002B725F">
        <w:rPr>
          <w:lang w:val="ru-RU"/>
        </w:rPr>
        <w:t xml:space="preserve">са </w:t>
      </w:r>
      <w:r w:rsidR="0095054D" w:rsidRPr="00E50DAF">
        <w:t>1</w:t>
      </w:r>
      <w:r w:rsidRPr="00E50DAF">
        <w:t>,</w:t>
      </w:r>
      <w:r w:rsidR="00E50DAF" w:rsidRPr="00E50DAF">
        <w:rPr>
          <w:lang w:val="en-US"/>
        </w:rPr>
        <w:t>4</w:t>
      </w:r>
      <w:r w:rsidRPr="00F71965">
        <w:rPr>
          <w:lang w:val="ru-RU"/>
        </w:rPr>
        <w:t>%, респективно.</w:t>
      </w:r>
      <w:r w:rsidRPr="00F71965">
        <w:t xml:space="preserve"> </w:t>
      </w:r>
    </w:p>
    <w:p w:rsidR="00E6374D" w:rsidRPr="00F71965" w:rsidRDefault="00E6374D" w:rsidP="00614014">
      <w:pPr>
        <w:spacing w:before="120" w:after="120" w:line="264" w:lineRule="auto"/>
        <w:ind w:firstLine="397"/>
        <w:jc w:val="both"/>
        <w:rPr>
          <w:szCs w:val="22"/>
          <w:lang w:val="ru-RU"/>
        </w:rPr>
      </w:pPr>
      <w:r w:rsidRPr="00F71965">
        <w:rPr>
          <w:szCs w:val="22"/>
          <w:lang w:val="ru-RU"/>
        </w:rPr>
        <w:t>Са становишта врста институционалних јединица које плаћају порез, највећи део пореза у 201</w:t>
      </w:r>
      <w:r w:rsidR="004B2D8A">
        <w:rPr>
          <w:szCs w:val="22"/>
        </w:rPr>
        <w:t>8</w:t>
      </w:r>
      <w:r w:rsidRPr="00F71965">
        <w:rPr>
          <w:szCs w:val="22"/>
          <w:lang w:val="ru-RU"/>
        </w:rPr>
        <w:t>. години платиле су произвођачке јединице,</w:t>
      </w:r>
      <w:r w:rsidRPr="00F71965">
        <w:rPr>
          <w:szCs w:val="22"/>
        </w:rPr>
        <w:t xml:space="preserve"> </w:t>
      </w:r>
      <w:r w:rsidRPr="00E50DAF">
        <w:rPr>
          <w:szCs w:val="22"/>
        </w:rPr>
        <w:t>6</w:t>
      </w:r>
      <w:r w:rsidR="000035D1" w:rsidRPr="00E50DAF">
        <w:rPr>
          <w:szCs w:val="22"/>
          <w:lang w:val="en-US"/>
        </w:rPr>
        <w:t>1</w:t>
      </w:r>
      <w:r w:rsidRPr="00E50DAF">
        <w:rPr>
          <w:szCs w:val="22"/>
        </w:rPr>
        <w:t>,</w:t>
      </w:r>
      <w:r w:rsidR="00E50DAF">
        <w:rPr>
          <w:szCs w:val="22"/>
          <w:lang w:val="en-US"/>
        </w:rPr>
        <w:t>3</w:t>
      </w:r>
      <w:r w:rsidRPr="00F71965">
        <w:rPr>
          <w:szCs w:val="22"/>
        </w:rPr>
        <w:t>%,</w:t>
      </w:r>
      <w:r w:rsidRPr="00F71965">
        <w:rPr>
          <w:szCs w:val="22"/>
          <w:lang w:val="ru-RU"/>
        </w:rPr>
        <w:t xml:space="preserve"> док је учешће домаћинстава, као потрошача, у укупним приходима износило </w:t>
      </w:r>
      <w:r w:rsidRPr="00E50DAF">
        <w:rPr>
          <w:szCs w:val="22"/>
          <w:lang w:val="ru-RU"/>
        </w:rPr>
        <w:t>3</w:t>
      </w:r>
      <w:r w:rsidR="00E50DAF" w:rsidRPr="00E50DAF">
        <w:rPr>
          <w:szCs w:val="22"/>
          <w:lang w:val="en-US"/>
        </w:rPr>
        <w:t>8</w:t>
      </w:r>
      <w:r w:rsidRPr="00E50DAF">
        <w:rPr>
          <w:szCs w:val="22"/>
          <w:lang w:val="ru-RU"/>
        </w:rPr>
        <w:t>,</w:t>
      </w:r>
      <w:r w:rsidR="00E50DAF">
        <w:rPr>
          <w:szCs w:val="22"/>
          <w:lang w:val="en-US"/>
        </w:rPr>
        <w:t>7</w:t>
      </w:r>
      <w:r w:rsidRPr="00F71965">
        <w:rPr>
          <w:szCs w:val="22"/>
          <w:lang w:val="ru-RU"/>
        </w:rPr>
        <w:t>%. Остатак прихода је евидентиран</w:t>
      </w:r>
      <w:r w:rsidR="002B725F">
        <w:rPr>
          <w:szCs w:val="22"/>
          <w:lang w:val="ru-RU"/>
        </w:rPr>
        <w:t xml:space="preserve"> под категоријом „Нераспорeђено“</w:t>
      </w:r>
      <w:r w:rsidRPr="00F71965">
        <w:rPr>
          <w:szCs w:val="22"/>
        </w:rPr>
        <w:t>.</w:t>
      </w:r>
    </w:p>
    <w:p w:rsidR="00E6374D" w:rsidRPr="006A5951" w:rsidRDefault="00E6374D" w:rsidP="00614014">
      <w:pPr>
        <w:spacing w:before="120" w:after="120" w:line="264" w:lineRule="auto"/>
        <w:ind w:firstLine="397"/>
        <w:jc w:val="both"/>
        <w:rPr>
          <w:szCs w:val="22"/>
        </w:rPr>
      </w:pPr>
      <w:r w:rsidRPr="00F71965">
        <w:rPr>
          <w:szCs w:val="22"/>
          <w:lang w:val="sr-Cyrl-CS"/>
        </w:rPr>
        <w:t>Просечно годишње учешће</w:t>
      </w:r>
      <w:r w:rsidRPr="00F71965">
        <w:rPr>
          <w:sz w:val="24"/>
          <w:szCs w:val="24"/>
        </w:rPr>
        <w:t xml:space="preserve"> </w:t>
      </w:r>
      <w:r w:rsidRPr="00F71965">
        <w:rPr>
          <w:szCs w:val="22"/>
          <w:lang w:val="sr-Cyrl-CS"/>
        </w:rPr>
        <w:t>прихода од пореза у вези са животном средином у</w:t>
      </w:r>
      <w:r w:rsidRPr="00F71965">
        <w:rPr>
          <w:sz w:val="24"/>
          <w:szCs w:val="24"/>
        </w:rPr>
        <w:t xml:space="preserve"> </w:t>
      </w:r>
      <w:r w:rsidRPr="00F71965">
        <w:rPr>
          <w:szCs w:val="22"/>
          <w:lang w:val="sr-Cyrl-CS"/>
        </w:rPr>
        <w:t>бруто домаћем производу (БДП), у периоду 2008–201</w:t>
      </w:r>
      <w:r w:rsidR="004B2D8A">
        <w:rPr>
          <w:szCs w:val="22"/>
          <w:lang w:val="sr-Cyrl-CS"/>
        </w:rPr>
        <w:t>8</w:t>
      </w:r>
      <w:r w:rsidRPr="00F71965">
        <w:rPr>
          <w:szCs w:val="22"/>
          <w:lang w:val="sr-Cyrl-CS"/>
        </w:rPr>
        <w:t xml:space="preserve">, износило је </w:t>
      </w:r>
      <w:r w:rsidRPr="00E50DAF">
        <w:rPr>
          <w:szCs w:val="22"/>
          <w:lang w:val="sr-Cyrl-CS"/>
        </w:rPr>
        <w:t>3,</w:t>
      </w:r>
      <w:r w:rsidR="00E50DAF" w:rsidRPr="00E50DAF">
        <w:rPr>
          <w:szCs w:val="22"/>
          <w:lang w:val="en-US"/>
        </w:rPr>
        <w:t>6</w:t>
      </w:r>
      <w:r w:rsidRPr="00F71965">
        <w:rPr>
          <w:szCs w:val="22"/>
          <w:lang w:val="sr-Cyrl-CS"/>
        </w:rPr>
        <w:t>%. У 201</w:t>
      </w:r>
      <w:r w:rsidR="004B2D8A">
        <w:rPr>
          <w:szCs w:val="22"/>
          <w:lang w:val="sr-Cyrl-CS"/>
        </w:rPr>
        <w:t>8</w:t>
      </w:r>
      <w:r w:rsidRPr="00F71965">
        <w:rPr>
          <w:szCs w:val="22"/>
          <w:lang w:val="sr-Cyrl-CS"/>
        </w:rPr>
        <w:t xml:space="preserve">. години, учешће прихода од </w:t>
      </w:r>
      <w:r w:rsidRPr="00F71965">
        <w:rPr>
          <w:szCs w:val="22"/>
          <w:lang w:val="ru-RU"/>
        </w:rPr>
        <w:t xml:space="preserve">пореза у области животне средине у БДП-у </w:t>
      </w:r>
      <w:r w:rsidRPr="00F71965">
        <w:rPr>
          <w:szCs w:val="22"/>
          <w:lang w:val="sr-Cyrl-CS"/>
        </w:rPr>
        <w:t xml:space="preserve">износило је </w:t>
      </w:r>
      <w:r w:rsidRPr="00E50DAF">
        <w:rPr>
          <w:szCs w:val="22"/>
          <w:lang w:val="sr-Cyrl-CS"/>
        </w:rPr>
        <w:t>4,</w:t>
      </w:r>
      <w:r w:rsidR="00E50DAF" w:rsidRPr="00E50DAF">
        <w:rPr>
          <w:szCs w:val="22"/>
          <w:lang w:val="en-US"/>
        </w:rPr>
        <w:t>2</w:t>
      </w:r>
      <w:r w:rsidRPr="00F71965">
        <w:rPr>
          <w:szCs w:val="22"/>
          <w:lang w:val="sr-Cyrl-CS"/>
        </w:rPr>
        <w:t>%,</w:t>
      </w:r>
      <w:r w:rsidRPr="00F71965">
        <w:rPr>
          <w:szCs w:val="22"/>
        </w:rPr>
        <w:t xml:space="preserve"> док је то учешће у укупним приходима од пореза и социјалних доприноса износило </w:t>
      </w:r>
      <w:r w:rsidRPr="00E50DAF">
        <w:rPr>
          <w:szCs w:val="22"/>
        </w:rPr>
        <w:t>11,</w:t>
      </w:r>
      <w:r w:rsidR="000035D1" w:rsidRPr="00E50DAF">
        <w:rPr>
          <w:szCs w:val="22"/>
          <w:lang w:val="en-US"/>
        </w:rPr>
        <w:t>1</w:t>
      </w:r>
      <w:r w:rsidRPr="00F71965">
        <w:rPr>
          <w:szCs w:val="22"/>
        </w:rPr>
        <w:t>%.</w:t>
      </w:r>
    </w:p>
    <w:p w:rsidR="000144B8" w:rsidRPr="000144B8" w:rsidRDefault="000144B8" w:rsidP="00737CFC">
      <w:pPr>
        <w:jc w:val="both"/>
        <w:rPr>
          <w:szCs w:val="22"/>
          <w:lang w:val="sr-Latn-RS"/>
        </w:rPr>
      </w:pPr>
    </w:p>
    <w:p w:rsidR="00E94D14" w:rsidRDefault="00E94D14" w:rsidP="00FF4DDD">
      <w:pPr>
        <w:spacing w:after="120"/>
        <w:jc w:val="center"/>
        <w:rPr>
          <w:szCs w:val="22"/>
          <w:lang w:val="sr-Cyrl-CS"/>
        </w:rPr>
      </w:pPr>
    </w:p>
    <w:p w:rsidR="00FC57B9" w:rsidRPr="003F2ECA" w:rsidRDefault="00FC57B9" w:rsidP="00FF4DDD">
      <w:pPr>
        <w:spacing w:after="120"/>
        <w:jc w:val="center"/>
        <w:rPr>
          <w:szCs w:val="22"/>
          <w:lang w:val="sr-Cyrl-CS"/>
        </w:rPr>
      </w:pPr>
    </w:p>
    <w:p w:rsidR="00A45F5D" w:rsidRDefault="00F05EAE" w:rsidP="00737CFC">
      <w:pPr>
        <w:autoSpaceDE w:val="0"/>
        <w:autoSpaceDN w:val="0"/>
        <w:adjustRightInd w:val="0"/>
        <w:spacing w:after="100"/>
        <w:jc w:val="center"/>
        <w:rPr>
          <w:noProof/>
          <w:lang w:val="en-US" w:eastAsia="en-GB"/>
        </w:rPr>
      </w:pPr>
      <w:r>
        <w:rPr>
          <w:noProof/>
          <w:lang w:val="en-US"/>
        </w:rPr>
        <w:drawing>
          <wp:inline distT="0" distB="0" distL="0" distR="0" wp14:anchorId="3B7ABAA8" wp14:editId="2DECC293">
            <wp:extent cx="5760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FF4DDD" w:rsidRPr="00FF4DDD" w:rsidRDefault="00FF4DDD" w:rsidP="00737CFC">
      <w:pPr>
        <w:autoSpaceDE w:val="0"/>
        <w:autoSpaceDN w:val="0"/>
        <w:adjustRightInd w:val="0"/>
        <w:spacing w:after="100"/>
        <w:jc w:val="center"/>
        <w:rPr>
          <w:noProof/>
          <w:lang w:val="en-US" w:eastAsia="en-GB"/>
        </w:rPr>
      </w:pPr>
    </w:p>
    <w:p w:rsidR="009325E3" w:rsidRPr="003F2ECA" w:rsidRDefault="00780BA2" w:rsidP="003F2ECA">
      <w:pPr>
        <w:spacing w:line="276" w:lineRule="auto"/>
        <w:ind w:left="360"/>
        <w:jc w:val="center"/>
        <w:rPr>
          <w:b/>
          <w:lang w:val="sr-Cyrl-CS"/>
        </w:rPr>
      </w:pPr>
      <w:r>
        <w:rPr>
          <w:b/>
          <w:lang w:val="sr-Latn-RS"/>
        </w:rPr>
        <w:br w:type="page"/>
      </w:r>
      <w:r w:rsidR="00C9256F" w:rsidRPr="003F2ECA">
        <w:rPr>
          <w:b/>
          <w:lang w:val="sr-Latn-RS"/>
        </w:rPr>
        <w:lastRenderedPageBreak/>
        <w:t xml:space="preserve">1.  </w:t>
      </w:r>
      <w:r w:rsidR="000F5C52" w:rsidRPr="003F2ECA">
        <w:rPr>
          <w:b/>
          <w:lang w:val="sr-Cyrl-CS"/>
        </w:rPr>
        <w:t>Приходи од пореза у области животне средине</w:t>
      </w:r>
      <w:r w:rsidR="009E1303">
        <w:rPr>
          <w:b/>
          <w:lang w:val="sr-Cyrl-CS"/>
        </w:rPr>
        <w:t xml:space="preserve"> </w:t>
      </w:r>
      <w:r w:rsidR="000F5C52" w:rsidRPr="003F2ECA">
        <w:rPr>
          <w:b/>
          <w:lang w:val="sr-Cyrl-CS"/>
        </w:rPr>
        <w:t xml:space="preserve">по </w:t>
      </w:r>
      <w:r w:rsidR="005D188D" w:rsidRPr="003F2ECA">
        <w:rPr>
          <w:b/>
          <w:lang w:val="sr-Cyrl-CS"/>
        </w:rPr>
        <w:t>врстама</w:t>
      </w:r>
      <w:r w:rsidR="006667C6" w:rsidRPr="003F2ECA">
        <w:rPr>
          <w:b/>
        </w:rPr>
        <w:t xml:space="preserve"> пореза</w:t>
      </w:r>
    </w:p>
    <w:p w:rsidR="00E64836" w:rsidRPr="003F2ECA" w:rsidRDefault="00E64836" w:rsidP="003F2ECA">
      <w:pPr>
        <w:spacing w:line="276" w:lineRule="auto"/>
        <w:jc w:val="center"/>
        <w:rPr>
          <w:b/>
          <w:sz w:val="18"/>
          <w:szCs w:val="18"/>
          <w:lang w:val="sr-Cyrl-CS"/>
        </w:rPr>
      </w:pPr>
    </w:p>
    <w:p w:rsidR="00E64836" w:rsidRPr="003F2ECA" w:rsidRDefault="00E64836" w:rsidP="003F2ECA">
      <w:pPr>
        <w:spacing w:after="60" w:line="276" w:lineRule="auto"/>
        <w:rPr>
          <w:b/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>Република Србија</w:t>
      </w: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5"/>
        <w:gridCol w:w="1701"/>
        <w:gridCol w:w="1701"/>
        <w:gridCol w:w="1701"/>
        <w:gridCol w:w="1701"/>
      </w:tblGrid>
      <w:tr w:rsidR="00C9256F" w:rsidRPr="003F2ECA" w:rsidTr="00B81BF5">
        <w:trPr>
          <w:trHeight w:val="20"/>
          <w:jc w:val="center"/>
        </w:trPr>
        <w:tc>
          <w:tcPr>
            <w:tcW w:w="334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9256F" w:rsidRPr="003F2ECA" w:rsidRDefault="00C9256F" w:rsidP="003F2ECA">
            <w:pPr>
              <w:spacing w:before="120" w:after="120" w:line="276" w:lineRule="auto"/>
              <w:rPr>
                <w:color w:val="000000"/>
                <w:sz w:val="16"/>
                <w:szCs w:val="16"/>
                <w:lang w:val="sr-Latn-CS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9256F" w:rsidRPr="003F2ECA" w:rsidRDefault="00C9256F" w:rsidP="003F2ECA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Мил. РСД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9256F" w:rsidRPr="003F2ECA" w:rsidRDefault="004C777B" w:rsidP="003F2ECA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 xml:space="preserve">Структура, </w:t>
            </w:r>
            <w:r w:rsidR="00C9256F" w:rsidRPr="003F2ECA">
              <w:rPr>
                <w:color w:val="000000"/>
                <w:sz w:val="16"/>
                <w:szCs w:val="16"/>
                <w:lang w:val="sr-Cyrl-CS"/>
              </w:rPr>
              <w:t>%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0748D9" w:rsidRPr="003F2ECA" w:rsidRDefault="000748D9" w:rsidP="003F2ECA">
            <w:pPr>
              <w:spacing w:before="120"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610B8C" w:rsidRDefault="000748D9" w:rsidP="004B2D8A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 w:rsidR="004B2D8A">
              <w:rPr>
                <w:color w:val="000000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F71965" w:rsidRDefault="000748D9" w:rsidP="004B2D8A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4B2D8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48D9" w:rsidRPr="00610B8C" w:rsidRDefault="000748D9" w:rsidP="004B2D8A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 w:rsidR="004B2D8A">
              <w:rPr>
                <w:color w:val="000000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0748D9" w:rsidRPr="00F71965" w:rsidRDefault="000748D9" w:rsidP="004B2D8A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4B2D8A">
              <w:rPr>
                <w:color w:val="000000"/>
                <w:sz w:val="16"/>
                <w:szCs w:val="16"/>
              </w:rPr>
              <w:t>8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748D9" w:rsidRPr="003F2ECA" w:rsidRDefault="000748D9" w:rsidP="00780B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0748D9" w:rsidRPr="003F2ECA" w:rsidRDefault="000748D9" w:rsidP="00535FB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748D9" w:rsidRPr="003F2ECA" w:rsidRDefault="000748D9" w:rsidP="00780BA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0748D9" w:rsidRPr="003F2ECA" w:rsidRDefault="000748D9" w:rsidP="00535FB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748D9" w:rsidRPr="003F2ECA" w:rsidRDefault="000748D9" w:rsidP="00780BA2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4B2D8A" w:rsidRPr="003F2ECA" w:rsidTr="00BE088B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B2D8A" w:rsidRPr="003F2ECA" w:rsidRDefault="004B2D8A" w:rsidP="00780BA2">
            <w:pPr>
              <w:rPr>
                <w:b/>
                <w:color w:val="000000"/>
                <w:sz w:val="16"/>
                <w:szCs w:val="16"/>
              </w:rPr>
            </w:pPr>
            <w:r w:rsidRPr="003F2ECA">
              <w:rPr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4B2D8A" w:rsidRPr="00F71965" w:rsidRDefault="004B2D8A" w:rsidP="00484500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</w:rPr>
            </w:pPr>
            <w:r w:rsidRPr="00F71965">
              <w:rPr>
                <w:b/>
                <w:sz w:val="16"/>
                <w:szCs w:val="16"/>
              </w:rPr>
              <w:t>195</w:t>
            </w:r>
            <w:r w:rsidR="00BE576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b/>
                <w:sz w:val="16"/>
                <w:szCs w:val="16"/>
              </w:rPr>
              <w:t>906,2</w:t>
            </w:r>
          </w:p>
        </w:tc>
        <w:tc>
          <w:tcPr>
            <w:tcW w:w="1701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B2D8A" w:rsidRPr="00203354" w:rsidRDefault="00F84767" w:rsidP="00F71965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  <w:highlight w:val="yellow"/>
              </w:rPr>
            </w:pPr>
            <w:r w:rsidRPr="00F84767">
              <w:rPr>
                <w:b/>
                <w:sz w:val="16"/>
                <w:szCs w:val="16"/>
              </w:rPr>
              <w:t>211</w:t>
            </w:r>
            <w:r w:rsidR="00BE576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b/>
                <w:sz w:val="16"/>
                <w:szCs w:val="16"/>
              </w:rPr>
              <w:t>825,5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4B2D8A" w:rsidRPr="00F71965" w:rsidRDefault="004B2D8A" w:rsidP="00484500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</w:rPr>
            </w:pPr>
            <w:r w:rsidRPr="00F71965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D8A" w:rsidRPr="00203354" w:rsidRDefault="004B2D8A" w:rsidP="00F71965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  <w:highlight w:val="yellow"/>
              </w:rPr>
            </w:pPr>
            <w:r w:rsidRPr="00F84767">
              <w:rPr>
                <w:b/>
                <w:sz w:val="16"/>
                <w:szCs w:val="16"/>
              </w:rPr>
              <w:t>100,0</w:t>
            </w:r>
          </w:p>
        </w:tc>
      </w:tr>
      <w:tr w:rsidR="004B2D8A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B2D8A" w:rsidRPr="003F2ECA" w:rsidRDefault="004B2D8A" w:rsidP="00780BA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4B2D8A" w:rsidRPr="00687C11" w:rsidRDefault="004B2D8A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B2D8A" w:rsidRPr="00203354" w:rsidRDefault="004B2D8A" w:rsidP="00BC5F83">
            <w:pPr>
              <w:spacing w:before="40" w:after="40"/>
              <w:ind w:right="454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4B2D8A" w:rsidRPr="00687C11" w:rsidRDefault="004B2D8A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2D8A" w:rsidRPr="00203354" w:rsidRDefault="004B2D8A" w:rsidP="00BC5F83">
            <w:pPr>
              <w:spacing w:before="40" w:after="40"/>
              <w:ind w:right="454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84767" w:rsidRPr="003F2ECA" w:rsidTr="00432A0F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F84767" w:rsidRPr="003F2ECA" w:rsidRDefault="00F84767" w:rsidP="00780BA2">
            <w:pPr>
              <w:spacing w:before="40" w:after="40"/>
              <w:contextualSpacing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Енергетски порези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767" w:rsidRPr="00F71965" w:rsidRDefault="00F84767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167</w:t>
            </w:r>
            <w:r w:rsidR="00BE5767">
              <w:rPr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sz w:val="16"/>
                <w:szCs w:val="16"/>
              </w:rPr>
              <w:t>779,2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84767" w:rsidRPr="00F84767" w:rsidRDefault="00F84767" w:rsidP="00F84767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182</w:t>
            </w:r>
            <w:r w:rsidR="00BE5767">
              <w:rPr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sz w:val="16"/>
                <w:szCs w:val="16"/>
              </w:rPr>
              <w:t>389,8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F84767" w:rsidRPr="00F71965" w:rsidRDefault="00F84767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767" w:rsidRPr="00F84767" w:rsidRDefault="00F84767" w:rsidP="00F84767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86,1</w:t>
            </w:r>
          </w:p>
        </w:tc>
      </w:tr>
      <w:tr w:rsidR="00F84767" w:rsidRPr="003F2ECA" w:rsidTr="005F71E9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F84767" w:rsidRPr="003F2ECA" w:rsidRDefault="00F84767" w:rsidP="00780BA2">
            <w:pPr>
              <w:spacing w:before="40" w:after="40"/>
              <w:contextualSpacing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Порези у области саобраћаја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767" w:rsidRPr="00F71965" w:rsidRDefault="00F84767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13</w:t>
            </w:r>
            <w:r w:rsidR="00BE5767">
              <w:rPr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sz w:val="16"/>
                <w:szCs w:val="16"/>
              </w:rPr>
              <w:t>817,4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84767" w:rsidRPr="00F84767" w:rsidRDefault="00F84767" w:rsidP="00F84767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14</w:t>
            </w:r>
            <w:r w:rsidR="00BE5767">
              <w:rPr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sz w:val="16"/>
                <w:szCs w:val="16"/>
              </w:rPr>
              <w:t>769,6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F84767" w:rsidRPr="00F71965" w:rsidRDefault="00F84767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767" w:rsidRPr="00F84767" w:rsidRDefault="00F84767" w:rsidP="00F84767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7,0</w:t>
            </w:r>
          </w:p>
        </w:tc>
      </w:tr>
      <w:tr w:rsidR="00F84767" w:rsidRPr="003F2ECA" w:rsidTr="00A641BB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F84767" w:rsidRPr="003F2ECA" w:rsidRDefault="00F84767" w:rsidP="00780BA2">
            <w:pPr>
              <w:spacing w:before="40" w:after="40"/>
              <w:contextualSpacing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Порези на загађење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767" w:rsidRPr="00F71965" w:rsidRDefault="00F84767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11</w:t>
            </w:r>
            <w:r w:rsidR="00BE5767">
              <w:rPr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sz w:val="16"/>
                <w:szCs w:val="16"/>
              </w:rPr>
              <w:t>071,6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84767" w:rsidRPr="00F84767" w:rsidRDefault="00F84767" w:rsidP="00F84767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11</w:t>
            </w:r>
            <w:r w:rsidR="00BE5767">
              <w:rPr>
                <w:sz w:val="16"/>
                <w:szCs w:val="16"/>
                <w:lang w:val="en-US"/>
              </w:rPr>
              <w:t xml:space="preserve"> </w:t>
            </w:r>
            <w:r w:rsidRPr="00F84767">
              <w:rPr>
                <w:sz w:val="16"/>
                <w:szCs w:val="16"/>
              </w:rPr>
              <w:t>612,4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F84767" w:rsidRPr="00F71965" w:rsidRDefault="00F84767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767" w:rsidRPr="00F84767" w:rsidRDefault="00F84767" w:rsidP="00F84767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5,5</w:t>
            </w:r>
          </w:p>
        </w:tc>
      </w:tr>
      <w:tr w:rsidR="00F84767" w:rsidRPr="003F2ECA" w:rsidTr="00D32287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F84767" w:rsidRPr="003F2ECA" w:rsidRDefault="00F84767" w:rsidP="00780BA2">
            <w:pPr>
              <w:spacing w:before="40" w:after="40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 на коришћење</w:t>
            </w:r>
            <w:r w:rsidRPr="003F2ECA">
              <w:rPr>
                <w:color w:val="000000"/>
                <w:sz w:val="16"/>
                <w:szCs w:val="16"/>
              </w:rPr>
              <w:t xml:space="preserve"> ресурса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767" w:rsidRPr="00F71965" w:rsidRDefault="00F84767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3</w:t>
            </w:r>
            <w:r w:rsidR="00BE5767">
              <w:rPr>
                <w:sz w:val="16"/>
                <w:szCs w:val="16"/>
                <w:lang w:val="en-US"/>
              </w:rPr>
              <w:t xml:space="preserve"> </w:t>
            </w:r>
            <w:r w:rsidRPr="00F71965">
              <w:rPr>
                <w:sz w:val="16"/>
                <w:szCs w:val="16"/>
              </w:rPr>
              <w:t>238,0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84767" w:rsidRPr="00F84767" w:rsidRDefault="00BE5767" w:rsidP="00F84767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F84767" w:rsidRPr="00F8476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F84767" w:rsidRPr="00F84767">
              <w:rPr>
                <w:sz w:val="16"/>
                <w:szCs w:val="16"/>
              </w:rPr>
              <w:t>053,7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F84767" w:rsidRPr="00F71965" w:rsidRDefault="00F84767" w:rsidP="0048450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71965">
              <w:rPr>
                <w:sz w:val="16"/>
                <w:szCs w:val="16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767" w:rsidRPr="00F84767" w:rsidRDefault="00F84767" w:rsidP="00F84767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1,4</w:t>
            </w:r>
          </w:p>
        </w:tc>
      </w:tr>
    </w:tbl>
    <w:p w:rsidR="00F51718" w:rsidRPr="00F51718" w:rsidRDefault="00F51718" w:rsidP="003F2ECA">
      <w:pPr>
        <w:spacing w:line="276" w:lineRule="auto"/>
        <w:jc w:val="center"/>
        <w:rPr>
          <w:sz w:val="50"/>
          <w:szCs w:val="50"/>
          <w:lang w:val="sr-Latn-RS"/>
        </w:rPr>
      </w:pPr>
    </w:p>
    <w:p w:rsidR="00391A39" w:rsidRPr="003F2ECA" w:rsidRDefault="00C9256F" w:rsidP="003F2ECA">
      <w:pPr>
        <w:spacing w:line="276" w:lineRule="auto"/>
        <w:jc w:val="center"/>
        <w:rPr>
          <w:b/>
          <w:lang w:val="sr-Cyrl-CS"/>
        </w:rPr>
      </w:pPr>
      <w:r w:rsidRPr="003F2ECA">
        <w:rPr>
          <w:b/>
          <w:lang w:val="sr-Latn-RS"/>
        </w:rPr>
        <w:t xml:space="preserve">2. </w:t>
      </w:r>
      <w:r w:rsidR="006667C6" w:rsidRPr="003F2ECA">
        <w:rPr>
          <w:b/>
          <w:lang w:val="sr-Cyrl-CS"/>
        </w:rPr>
        <w:t>Структура прихода</w:t>
      </w:r>
      <w:r w:rsidR="00CD30EB" w:rsidRPr="003F2ECA">
        <w:rPr>
          <w:b/>
          <w:lang w:val="sr-Cyrl-CS"/>
        </w:rPr>
        <w:t xml:space="preserve"> од п</w:t>
      </w:r>
      <w:r w:rsidR="006667C6" w:rsidRPr="003F2ECA">
        <w:rPr>
          <w:b/>
          <w:lang w:val="sr-Cyrl-CS"/>
        </w:rPr>
        <w:t>ореза у области животне средине</w:t>
      </w:r>
      <w:r w:rsidR="00CD30EB" w:rsidRPr="003F2ECA">
        <w:rPr>
          <w:b/>
          <w:lang w:val="sr-Cyrl-CS"/>
        </w:rPr>
        <w:t xml:space="preserve"> п</w:t>
      </w:r>
      <w:r w:rsidR="000022E3" w:rsidRPr="003F2ECA">
        <w:rPr>
          <w:b/>
          <w:lang w:val="sr-Cyrl-CS"/>
        </w:rPr>
        <w:t>о</w:t>
      </w:r>
      <w:r w:rsidR="00CD30EB" w:rsidRPr="003F2ECA">
        <w:rPr>
          <w:b/>
          <w:lang w:val="sr-Cyrl-CS"/>
        </w:rPr>
        <w:t xml:space="preserve"> врст</w:t>
      </w:r>
      <w:r w:rsidR="000022E3" w:rsidRPr="003F2ECA">
        <w:rPr>
          <w:b/>
          <w:lang w:val="sr-Cyrl-CS"/>
        </w:rPr>
        <w:t>ама</w:t>
      </w:r>
      <w:r w:rsidR="00CD30EB" w:rsidRPr="003F2ECA">
        <w:rPr>
          <w:b/>
          <w:lang w:val="sr-Cyrl-CS"/>
        </w:rPr>
        <w:t xml:space="preserve"> институционалн</w:t>
      </w:r>
      <w:r w:rsidR="000022E3" w:rsidRPr="003F2ECA">
        <w:rPr>
          <w:b/>
          <w:lang w:val="sr-Cyrl-CS"/>
        </w:rPr>
        <w:t>их</w:t>
      </w:r>
    </w:p>
    <w:p w:rsidR="00CD30EB" w:rsidRPr="003F2ECA" w:rsidRDefault="00CD30EB" w:rsidP="003F2ECA">
      <w:pPr>
        <w:spacing w:line="276" w:lineRule="auto"/>
        <w:jc w:val="center"/>
        <w:rPr>
          <w:b/>
          <w:lang w:val="sr-Cyrl-CS"/>
        </w:rPr>
      </w:pPr>
      <w:r w:rsidRPr="003F2ECA">
        <w:rPr>
          <w:b/>
          <w:lang w:val="sr-Cyrl-CS"/>
        </w:rPr>
        <w:t>јединиц</w:t>
      </w:r>
      <w:r w:rsidR="000022E3" w:rsidRPr="003F2ECA">
        <w:rPr>
          <w:b/>
          <w:lang w:val="sr-Cyrl-CS"/>
        </w:rPr>
        <w:t>а</w:t>
      </w:r>
      <w:r w:rsidRPr="003F2ECA">
        <w:rPr>
          <w:b/>
          <w:lang w:val="sr-Cyrl-CS"/>
        </w:rPr>
        <w:t xml:space="preserve"> кој</w:t>
      </w:r>
      <w:r w:rsidR="000022E3" w:rsidRPr="003F2ECA">
        <w:rPr>
          <w:b/>
          <w:lang w:val="sr-Cyrl-CS"/>
        </w:rPr>
        <w:t>е</w:t>
      </w:r>
      <w:r w:rsidRPr="003F2ECA">
        <w:rPr>
          <w:b/>
          <w:lang w:val="sr-Cyrl-CS"/>
        </w:rPr>
        <w:t xml:space="preserve"> плаћа</w:t>
      </w:r>
      <w:r w:rsidR="000022E3" w:rsidRPr="003F2ECA">
        <w:rPr>
          <w:b/>
          <w:lang w:val="sr-Cyrl-CS"/>
        </w:rPr>
        <w:t>ју</w:t>
      </w:r>
      <w:r w:rsidRPr="003F2ECA">
        <w:rPr>
          <w:b/>
          <w:lang w:val="sr-Cyrl-CS"/>
        </w:rPr>
        <w:t xml:space="preserve"> порез</w:t>
      </w:r>
    </w:p>
    <w:p w:rsidR="00CD30EB" w:rsidRPr="003F2ECA" w:rsidRDefault="00CD30EB" w:rsidP="003F2ECA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</w:p>
    <w:p w:rsidR="00CD30EB" w:rsidRPr="003F2ECA" w:rsidRDefault="00CD30EB" w:rsidP="003F2ECA">
      <w:pPr>
        <w:tabs>
          <w:tab w:val="center" w:pos="5102"/>
        </w:tabs>
        <w:spacing w:after="60" w:line="276" w:lineRule="auto"/>
        <w:rPr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>Република Србија</w:t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  <w:t xml:space="preserve">                                            </w:t>
      </w:r>
      <w:r w:rsidRPr="003F2ECA">
        <w:rPr>
          <w:sz w:val="18"/>
          <w:szCs w:val="18"/>
          <w:lang w:val="sr-Cyrl-CS"/>
        </w:rPr>
        <w:t xml:space="preserve">              </w:t>
      </w:r>
      <w:r w:rsidRPr="003F2ECA">
        <w:rPr>
          <w:sz w:val="18"/>
          <w:szCs w:val="18"/>
          <w:lang w:val="sr-Cyrl-CS"/>
        </w:rPr>
        <w:tab/>
      </w:r>
      <w:r w:rsidRPr="003F2ECA">
        <w:rPr>
          <w:sz w:val="18"/>
          <w:szCs w:val="18"/>
          <w:lang w:val="sr-Cyrl-CS"/>
        </w:rPr>
        <w:tab/>
        <w:t xml:space="preserve">                     </w:t>
      </w:r>
      <w:r w:rsidR="00C9256F" w:rsidRPr="003F2ECA">
        <w:rPr>
          <w:sz w:val="18"/>
          <w:szCs w:val="18"/>
          <w:lang w:val="sr-Latn-RS"/>
        </w:rPr>
        <w:t xml:space="preserve">                </w:t>
      </w:r>
      <w:r w:rsidRPr="003F2ECA">
        <w:rPr>
          <w:sz w:val="18"/>
          <w:szCs w:val="18"/>
          <w:lang w:val="sr-Cyrl-CS"/>
        </w:rPr>
        <w:t xml:space="preserve"> %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CD30EB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D30EB" w:rsidRPr="003F2ECA" w:rsidRDefault="00CD30EB" w:rsidP="00780BA2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842E1" w:rsidRPr="004B2D8A" w:rsidRDefault="000748D9" w:rsidP="004B2D8A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 w:rsidR="004B2D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D30EB" w:rsidRPr="004B2D8A" w:rsidRDefault="00CD30EB" w:rsidP="004B2D8A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 w:rsidR="004B2D8A">
              <w:rPr>
                <w:color w:val="000000"/>
                <w:sz w:val="16"/>
                <w:szCs w:val="16"/>
              </w:rPr>
              <w:t>8</w:t>
            </w:r>
          </w:p>
        </w:tc>
      </w:tr>
      <w:tr w:rsidR="00CD30EB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D30EB" w:rsidRPr="003F2ECA" w:rsidRDefault="00CD30EB" w:rsidP="00780B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CD30EB" w:rsidRPr="003F2ECA" w:rsidRDefault="00CD30EB" w:rsidP="00780BA2">
            <w:pPr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  <w:hideMark/>
          </w:tcPr>
          <w:p w:rsidR="00CD30EB" w:rsidRPr="003F2ECA" w:rsidRDefault="00CD30EB" w:rsidP="00780BA2">
            <w:pPr>
              <w:rPr>
                <w:color w:val="000000"/>
                <w:sz w:val="16"/>
                <w:szCs w:val="16"/>
              </w:rPr>
            </w:pPr>
          </w:p>
        </w:tc>
      </w:tr>
      <w:tr w:rsidR="004B2D8A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4B2D8A" w:rsidRPr="003F2ECA" w:rsidRDefault="004B2D8A" w:rsidP="00780BA2">
            <w:pPr>
              <w:rPr>
                <w:color w:val="000000"/>
                <w:sz w:val="16"/>
                <w:szCs w:val="16"/>
              </w:rPr>
            </w:pPr>
            <w:r w:rsidRPr="003F2ECA">
              <w:rPr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4B2D8A" w:rsidRPr="007759B8" w:rsidRDefault="004B2D8A" w:rsidP="00484500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152C78">
              <w:rPr>
                <w:sz w:val="16"/>
                <w:szCs w:val="16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B2D8A" w:rsidRPr="00203354" w:rsidRDefault="004B2D8A" w:rsidP="00BC5F83">
            <w:pPr>
              <w:spacing w:before="40" w:after="40"/>
              <w:ind w:right="1134"/>
              <w:jc w:val="right"/>
              <w:rPr>
                <w:sz w:val="16"/>
                <w:szCs w:val="16"/>
                <w:highlight w:val="yellow"/>
              </w:rPr>
            </w:pPr>
            <w:r w:rsidRPr="00F84767">
              <w:rPr>
                <w:sz w:val="16"/>
                <w:szCs w:val="16"/>
              </w:rPr>
              <w:t>100,0</w:t>
            </w:r>
          </w:p>
        </w:tc>
      </w:tr>
      <w:tr w:rsidR="00F84767" w:rsidRPr="003F2ECA" w:rsidTr="002353A1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84767" w:rsidRPr="003F2ECA" w:rsidRDefault="00F84767" w:rsidP="00780BA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Произвођачке јединице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F84767" w:rsidRPr="00F71965" w:rsidRDefault="00F84767" w:rsidP="00484500">
            <w:pPr>
              <w:spacing w:before="40" w:after="40"/>
              <w:ind w:right="113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4767" w:rsidRPr="00F84767" w:rsidRDefault="00F84767" w:rsidP="00F84767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61,3</w:t>
            </w:r>
          </w:p>
        </w:tc>
      </w:tr>
      <w:tr w:rsidR="00F84767" w:rsidRPr="003F2ECA" w:rsidTr="002353A1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F84767" w:rsidRPr="003F2ECA" w:rsidRDefault="00F84767" w:rsidP="00780BA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Домаћинства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F84767" w:rsidRPr="00F71965" w:rsidRDefault="00F84767" w:rsidP="00484500">
            <w:pPr>
              <w:spacing w:before="40" w:after="40"/>
              <w:ind w:right="113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4767" w:rsidRPr="00F84767" w:rsidRDefault="00F84767" w:rsidP="00F84767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38,7</w:t>
            </w:r>
          </w:p>
        </w:tc>
      </w:tr>
      <w:tr w:rsidR="00F84767" w:rsidRPr="003F2ECA" w:rsidTr="002353A1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F84767" w:rsidRPr="003F2ECA" w:rsidRDefault="00F84767" w:rsidP="00780BA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Нераспоређено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F84767" w:rsidRPr="007759B8" w:rsidRDefault="00F84767" w:rsidP="00484500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4767" w:rsidRPr="00F84767" w:rsidRDefault="00F84767" w:rsidP="00F84767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F84767">
              <w:rPr>
                <w:sz w:val="16"/>
                <w:szCs w:val="16"/>
              </w:rPr>
              <w:t>0,0</w:t>
            </w:r>
          </w:p>
        </w:tc>
      </w:tr>
    </w:tbl>
    <w:p w:rsidR="003F2ECA" w:rsidRPr="003F2ECA" w:rsidRDefault="003F2ECA" w:rsidP="003F2ECA">
      <w:pPr>
        <w:spacing w:line="276" w:lineRule="auto"/>
        <w:jc w:val="center"/>
        <w:rPr>
          <w:sz w:val="50"/>
          <w:szCs w:val="50"/>
          <w:lang w:val="sr-Latn-RS"/>
        </w:rPr>
      </w:pPr>
    </w:p>
    <w:p w:rsidR="00E64836" w:rsidRPr="003F2ECA" w:rsidRDefault="00C9256F" w:rsidP="003F2ECA">
      <w:pPr>
        <w:spacing w:line="276" w:lineRule="auto"/>
        <w:jc w:val="center"/>
        <w:rPr>
          <w:b/>
          <w:lang w:val="sr-Cyrl-CS"/>
        </w:rPr>
      </w:pPr>
      <w:r w:rsidRPr="003F2ECA">
        <w:rPr>
          <w:b/>
          <w:lang w:val="sr-Latn-RS"/>
        </w:rPr>
        <w:t xml:space="preserve">3.  </w:t>
      </w:r>
      <w:r w:rsidR="008C26D7" w:rsidRPr="003F2ECA">
        <w:rPr>
          <w:b/>
          <w:lang w:val="sr-Cyrl-CS"/>
        </w:rPr>
        <w:t>Приходи од пореза у области животне средине, индикатори</w:t>
      </w:r>
    </w:p>
    <w:p w:rsidR="00E64836" w:rsidRPr="003F2ECA" w:rsidRDefault="008C26D7" w:rsidP="003F2ECA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</w:p>
    <w:p w:rsidR="003F2ECA" w:rsidRDefault="00E64836" w:rsidP="003F2ECA">
      <w:pPr>
        <w:tabs>
          <w:tab w:val="center" w:pos="5102"/>
        </w:tabs>
        <w:spacing w:after="60" w:line="276" w:lineRule="auto"/>
        <w:rPr>
          <w:b/>
          <w:sz w:val="18"/>
          <w:szCs w:val="18"/>
          <w:lang w:val="sr-Latn-RS"/>
        </w:rPr>
      </w:pPr>
      <w:r w:rsidRPr="003F2ECA">
        <w:rPr>
          <w:b/>
          <w:sz w:val="18"/>
          <w:szCs w:val="18"/>
          <w:lang w:val="sr-Cyrl-CS"/>
        </w:rPr>
        <w:t>Република Србија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3F2ECA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F2ECA" w:rsidRPr="003F2ECA" w:rsidRDefault="003F2ECA" w:rsidP="00780BA2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842E1" w:rsidRPr="004B2D8A" w:rsidRDefault="000748D9" w:rsidP="004B2D8A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0748D9">
              <w:rPr>
                <w:color w:val="000000"/>
                <w:sz w:val="16"/>
                <w:szCs w:val="16"/>
                <w:lang w:val="sr-Cyrl-CS"/>
              </w:rPr>
              <w:t>201</w:t>
            </w:r>
            <w:r w:rsidR="004B2D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F2ECA" w:rsidRPr="004B2D8A" w:rsidRDefault="003F2ECA" w:rsidP="004B2D8A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 w:rsidR="004B2D8A">
              <w:rPr>
                <w:color w:val="000000"/>
                <w:sz w:val="16"/>
                <w:szCs w:val="16"/>
              </w:rPr>
              <w:t>8</w:t>
            </w:r>
          </w:p>
        </w:tc>
      </w:tr>
      <w:tr w:rsidR="003F2ECA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F2ECA" w:rsidRPr="003F2ECA" w:rsidRDefault="003F2ECA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3F2ECA" w:rsidRPr="003F2ECA" w:rsidRDefault="003F2ECA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  <w:hideMark/>
          </w:tcPr>
          <w:p w:rsidR="003F2ECA" w:rsidRPr="003F2ECA" w:rsidRDefault="003F2ECA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Учешће прихода од пореза у области животне средине у БДП-у, %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8D9" w:rsidRPr="007759B8" w:rsidRDefault="000748D9" w:rsidP="00535FB0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,</w:t>
            </w:r>
            <w:r w:rsidRPr="007759B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48D9" w:rsidRPr="00F84767" w:rsidRDefault="00014EC0" w:rsidP="00F84767">
            <w:pPr>
              <w:spacing w:line="276" w:lineRule="auto"/>
              <w:ind w:right="1134"/>
              <w:jc w:val="right"/>
              <w:rPr>
                <w:sz w:val="16"/>
                <w:szCs w:val="16"/>
                <w:lang w:val="en-US"/>
              </w:rPr>
            </w:pPr>
            <w:r w:rsidRPr="00F84767">
              <w:rPr>
                <w:sz w:val="16"/>
                <w:szCs w:val="16"/>
              </w:rPr>
              <w:t>4,</w:t>
            </w:r>
            <w:r w:rsidR="00F84767" w:rsidRPr="00F84767">
              <w:rPr>
                <w:sz w:val="16"/>
                <w:szCs w:val="16"/>
                <w:lang w:val="en-US"/>
              </w:rPr>
              <w:t>2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8D9" w:rsidRPr="007759B8" w:rsidRDefault="000748D9" w:rsidP="00535FB0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48D9" w:rsidRPr="00F84767" w:rsidRDefault="000748D9" w:rsidP="00BC5F83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Учешће прихода од пореза у области животне средине у укупним порезима и социјалним доприносима, %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8D9" w:rsidRPr="004B2D8A" w:rsidRDefault="000748D9" w:rsidP="004B2D8A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,</w:t>
            </w:r>
            <w:r w:rsidR="004B2D8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48D9" w:rsidRPr="00F84767" w:rsidRDefault="00014EC0" w:rsidP="00F71965">
            <w:pPr>
              <w:spacing w:line="276" w:lineRule="auto"/>
              <w:ind w:right="1134"/>
              <w:jc w:val="right"/>
              <w:rPr>
                <w:sz w:val="16"/>
                <w:szCs w:val="16"/>
                <w:lang w:val="en-US"/>
              </w:rPr>
            </w:pPr>
            <w:r w:rsidRPr="00F84767">
              <w:rPr>
                <w:sz w:val="16"/>
                <w:szCs w:val="16"/>
              </w:rPr>
              <w:t>11,</w:t>
            </w:r>
            <w:r w:rsidR="00F71965" w:rsidRPr="00F84767"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5D188D" w:rsidRPr="00B81BF5" w:rsidRDefault="005D188D" w:rsidP="00791F5B">
      <w:pPr>
        <w:rPr>
          <w:sz w:val="50"/>
          <w:szCs w:val="50"/>
          <w:lang w:val="sr-Cyrl-CS"/>
        </w:rPr>
      </w:pPr>
    </w:p>
    <w:p w:rsidR="00DB34FB" w:rsidRDefault="00DB34FB" w:rsidP="00DB34FB">
      <w:pPr>
        <w:spacing w:before="120" w:after="120"/>
        <w:ind w:firstLine="397"/>
        <w:rPr>
          <w:lang w:val="sr-Latn-RS"/>
        </w:rPr>
      </w:pPr>
      <w:r>
        <w:t>Методолошка</w:t>
      </w:r>
      <w:r w:rsidRPr="009E10CD">
        <w:rPr>
          <w:lang w:val="sr-Latn-RS"/>
        </w:rPr>
        <w:t xml:space="preserve"> </w:t>
      </w:r>
      <w:r>
        <w:t>објашњења</w:t>
      </w:r>
      <w:r w:rsidRPr="009E10CD">
        <w:rPr>
          <w:lang w:val="sr-Latn-RS"/>
        </w:rPr>
        <w:t xml:space="preserve"> </w:t>
      </w:r>
      <w:r>
        <w:t>обрачуна</w:t>
      </w:r>
      <w:r w:rsidRPr="009E10CD">
        <w:rPr>
          <w:lang w:val="sr-Latn-RS"/>
        </w:rPr>
        <w:t xml:space="preserve"> </w:t>
      </w:r>
      <w:r>
        <w:t>прихода</w:t>
      </w:r>
      <w:r w:rsidRPr="009E10CD">
        <w:rPr>
          <w:lang w:val="sr-Latn-RS"/>
        </w:rPr>
        <w:t xml:space="preserve"> </w:t>
      </w:r>
      <w:r>
        <w:t>од</w:t>
      </w:r>
      <w:r w:rsidRPr="009E10CD">
        <w:rPr>
          <w:lang w:val="sr-Latn-RS"/>
        </w:rPr>
        <w:t xml:space="preserve"> </w:t>
      </w:r>
      <w:r>
        <w:t>пореза</w:t>
      </w:r>
      <w:r w:rsidRPr="009E10CD">
        <w:rPr>
          <w:lang w:val="sr-Latn-RS"/>
        </w:rPr>
        <w:t xml:space="preserve"> </w:t>
      </w:r>
      <w:r>
        <w:t>у</w:t>
      </w:r>
      <w:r w:rsidRPr="009E10CD">
        <w:rPr>
          <w:lang w:val="sr-Latn-RS"/>
        </w:rPr>
        <w:t xml:space="preserve"> </w:t>
      </w:r>
      <w:r>
        <w:t>области</w:t>
      </w:r>
      <w:r w:rsidRPr="009E10CD">
        <w:rPr>
          <w:lang w:val="sr-Latn-RS"/>
        </w:rPr>
        <w:t xml:space="preserve"> </w:t>
      </w:r>
      <w:r>
        <w:t>животне</w:t>
      </w:r>
      <w:r w:rsidRPr="009E10CD">
        <w:rPr>
          <w:lang w:val="sr-Latn-RS"/>
        </w:rPr>
        <w:t xml:space="preserve"> </w:t>
      </w:r>
      <w:r>
        <w:t>средине</w:t>
      </w:r>
      <w:r w:rsidRPr="009E10CD">
        <w:rPr>
          <w:lang w:val="sr-Latn-RS"/>
        </w:rPr>
        <w:t xml:space="preserve"> </w:t>
      </w:r>
      <w:r>
        <w:t>налазе</w:t>
      </w:r>
      <w:r w:rsidRPr="009E10CD">
        <w:rPr>
          <w:lang w:val="sr-Latn-RS"/>
        </w:rPr>
        <w:t xml:space="preserve"> </w:t>
      </w:r>
      <w:r>
        <w:t>се</w:t>
      </w:r>
      <w:r w:rsidRPr="009E10CD">
        <w:rPr>
          <w:lang w:val="sr-Latn-RS"/>
        </w:rPr>
        <w:t xml:space="preserve"> </w:t>
      </w:r>
      <w:r>
        <w:t>на</w:t>
      </w:r>
      <w:r w:rsidRPr="009E10CD">
        <w:rPr>
          <w:lang w:val="sr-Latn-RS"/>
        </w:rPr>
        <w:t xml:space="preserve"> </w:t>
      </w:r>
      <w:r>
        <w:t>сајту</w:t>
      </w:r>
      <w:r w:rsidRPr="009E10CD">
        <w:rPr>
          <w:lang w:val="sr-Latn-RS"/>
        </w:rPr>
        <w:t xml:space="preserve"> </w:t>
      </w:r>
      <w:r>
        <w:t>Републичког</w:t>
      </w:r>
      <w:r w:rsidRPr="009E10CD">
        <w:rPr>
          <w:lang w:val="sr-Latn-RS"/>
        </w:rPr>
        <w:t xml:space="preserve"> </w:t>
      </w:r>
      <w:r>
        <w:t>завода</w:t>
      </w:r>
      <w:r w:rsidRPr="009E10CD">
        <w:rPr>
          <w:lang w:val="sr-Latn-RS"/>
        </w:rPr>
        <w:t xml:space="preserve"> </w:t>
      </w:r>
      <w:r>
        <w:t>за</w:t>
      </w:r>
      <w:r w:rsidRPr="009E10CD">
        <w:rPr>
          <w:lang w:val="sr-Latn-RS"/>
        </w:rPr>
        <w:t xml:space="preserve"> </w:t>
      </w:r>
      <w:r>
        <w:t>статистику</w:t>
      </w:r>
      <w:r w:rsidRPr="009E10CD">
        <w:rPr>
          <w:lang w:val="sr-Latn-RS"/>
        </w:rPr>
        <w:t xml:space="preserve">: </w:t>
      </w:r>
      <w:hyperlink r:id="rId11" w:history="1">
        <w:r w:rsidRPr="009E10CD">
          <w:rPr>
            <w:rStyle w:val="Hyperlink"/>
            <w:lang w:val="sr-Latn-RS"/>
          </w:rPr>
          <w:t>http://www.stat.gov.rs/sr-latn/istrazivanja/methodology-and-documents/?a=25&amp;s=2503</w:t>
        </w:r>
      </w:hyperlink>
      <w:r w:rsidRPr="009E10CD">
        <w:rPr>
          <w:lang w:val="sr-Latn-RS"/>
        </w:rPr>
        <w:t xml:space="preserve">. </w:t>
      </w:r>
    </w:p>
    <w:p w:rsidR="00DB34FB" w:rsidRPr="009E10CD" w:rsidRDefault="00DB34FB" w:rsidP="00DB34FB">
      <w:pPr>
        <w:spacing w:before="120" w:after="120"/>
        <w:ind w:firstLine="397"/>
        <w:rPr>
          <w:lang w:val="sr-Latn-RS"/>
        </w:rPr>
      </w:pPr>
      <w:r>
        <w:t>Серије</w:t>
      </w:r>
      <w:r w:rsidRPr="009E10CD">
        <w:rPr>
          <w:lang w:val="sr-Latn-RS"/>
        </w:rPr>
        <w:t xml:space="preserve"> </w:t>
      </w:r>
      <w:r>
        <w:t>података</w:t>
      </w:r>
      <w:r w:rsidRPr="009E10CD">
        <w:rPr>
          <w:lang w:val="sr-Latn-RS"/>
        </w:rPr>
        <w:t xml:space="preserve"> </w:t>
      </w:r>
      <w:r>
        <w:t>прихода</w:t>
      </w:r>
      <w:r w:rsidRPr="009E10CD">
        <w:rPr>
          <w:lang w:val="sr-Latn-RS"/>
        </w:rPr>
        <w:t xml:space="preserve"> </w:t>
      </w:r>
      <w:r>
        <w:t>од</w:t>
      </w:r>
      <w:r w:rsidRPr="009E10CD">
        <w:rPr>
          <w:lang w:val="sr-Latn-RS"/>
        </w:rPr>
        <w:t xml:space="preserve"> </w:t>
      </w:r>
      <w:r>
        <w:t>пореза</w:t>
      </w:r>
      <w:r w:rsidRPr="009E10CD">
        <w:rPr>
          <w:lang w:val="sr-Latn-RS"/>
        </w:rPr>
        <w:t xml:space="preserve"> </w:t>
      </w:r>
      <w:r>
        <w:t>у</w:t>
      </w:r>
      <w:r w:rsidRPr="009E10CD">
        <w:rPr>
          <w:lang w:val="sr-Latn-RS"/>
        </w:rPr>
        <w:t xml:space="preserve"> </w:t>
      </w:r>
      <w:r>
        <w:t>области</w:t>
      </w:r>
      <w:r w:rsidRPr="009E10CD">
        <w:rPr>
          <w:lang w:val="sr-Latn-RS"/>
        </w:rPr>
        <w:t xml:space="preserve"> </w:t>
      </w:r>
      <w:r>
        <w:t>животне</w:t>
      </w:r>
      <w:r w:rsidRPr="009E10CD">
        <w:rPr>
          <w:lang w:val="sr-Latn-RS"/>
        </w:rPr>
        <w:t xml:space="preserve"> </w:t>
      </w:r>
      <w:r>
        <w:t>средине</w:t>
      </w:r>
      <w:r w:rsidRPr="009E10CD">
        <w:rPr>
          <w:lang w:val="sr-Latn-RS"/>
        </w:rPr>
        <w:t xml:space="preserve"> </w:t>
      </w:r>
      <w:r>
        <w:t>доступне</w:t>
      </w:r>
      <w:r w:rsidRPr="009E10CD">
        <w:rPr>
          <w:lang w:val="sr-Latn-RS"/>
        </w:rPr>
        <w:t xml:space="preserve"> </w:t>
      </w:r>
      <w:r>
        <w:t>су</w:t>
      </w:r>
      <w:r w:rsidRPr="009E10CD">
        <w:rPr>
          <w:lang w:val="sr-Latn-RS"/>
        </w:rPr>
        <w:t xml:space="preserve"> </w:t>
      </w:r>
      <w:r>
        <w:t>на</w:t>
      </w:r>
      <w:r w:rsidRPr="009E10CD">
        <w:rPr>
          <w:lang w:val="sr-Latn-RS"/>
        </w:rPr>
        <w:t xml:space="preserve"> </w:t>
      </w:r>
      <w:r>
        <w:t>сајту</w:t>
      </w:r>
      <w:r w:rsidRPr="009E10CD">
        <w:rPr>
          <w:lang w:val="sr-Latn-RS"/>
        </w:rPr>
        <w:t xml:space="preserve"> </w:t>
      </w:r>
      <w:r>
        <w:t>Републичког</w:t>
      </w:r>
      <w:r w:rsidRPr="009E10CD">
        <w:rPr>
          <w:lang w:val="sr-Latn-RS"/>
        </w:rPr>
        <w:t xml:space="preserve"> </w:t>
      </w:r>
      <w:r>
        <w:t>завода</w:t>
      </w:r>
      <w:r w:rsidRPr="009E10CD">
        <w:rPr>
          <w:lang w:val="sr-Latn-RS"/>
        </w:rPr>
        <w:t xml:space="preserve"> </w:t>
      </w:r>
      <w:r>
        <w:t>за</w:t>
      </w:r>
      <w:r w:rsidRPr="009E10CD">
        <w:rPr>
          <w:lang w:val="sr-Latn-RS"/>
        </w:rPr>
        <w:t xml:space="preserve"> </w:t>
      </w:r>
      <w:r>
        <w:t>статистику</w:t>
      </w:r>
      <w:r w:rsidRPr="009E10CD">
        <w:rPr>
          <w:lang w:val="sr-Latn-RS"/>
        </w:rPr>
        <w:t xml:space="preserve">, </w:t>
      </w:r>
      <w:r>
        <w:t>у</w:t>
      </w:r>
      <w:r w:rsidRPr="009E10CD">
        <w:rPr>
          <w:lang w:val="sr-Latn-RS"/>
        </w:rPr>
        <w:t xml:space="preserve"> </w:t>
      </w:r>
      <w:r>
        <w:t>бази</w:t>
      </w:r>
      <w:r w:rsidRPr="009E10CD">
        <w:rPr>
          <w:lang w:val="sr-Latn-RS"/>
        </w:rPr>
        <w:t xml:space="preserve"> </w:t>
      </w:r>
      <w:r>
        <w:t>података</w:t>
      </w:r>
      <w:r w:rsidRPr="009E10CD">
        <w:rPr>
          <w:lang w:val="sr-Latn-RS"/>
        </w:rPr>
        <w:t xml:space="preserve">: </w:t>
      </w:r>
      <w:hyperlink r:id="rId12" w:history="1">
        <w:r w:rsidRPr="009E10CD">
          <w:rPr>
            <w:rStyle w:val="Hyperlink"/>
            <w:lang w:val="sr-Latn-RS"/>
          </w:rPr>
          <w:t>http://data.stat.gov.rs/?caller=SDDB</w:t>
        </w:r>
      </w:hyperlink>
      <w:r w:rsidRPr="009E10CD">
        <w:rPr>
          <w:lang w:val="sr-Latn-RS"/>
        </w:rPr>
        <w:t>.</w:t>
      </w:r>
    </w:p>
    <w:p w:rsidR="00D32313" w:rsidRPr="003F2ECA" w:rsidRDefault="00D32313" w:rsidP="003F2ECA">
      <w:pPr>
        <w:spacing w:before="120" w:after="120"/>
        <w:ind w:firstLine="397"/>
        <w:jc w:val="both"/>
        <w:rPr>
          <w:lang w:val="ru-RU"/>
        </w:rPr>
      </w:pPr>
      <w:r w:rsidRPr="003F2ECA">
        <w:rPr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C334B8" w:rsidRPr="00B81BF5" w:rsidRDefault="00DB34FB" w:rsidP="00391A39">
      <w:pPr>
        <w:spacing w:after="40"/>
        <w:rPr>
          <w:sz w:val="72"/>
          <w:szCs w:val="72"/>
        </w:rPr>
      </w:pPr>
      <w:r w:rsidRPr="003F2E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209550</wp:posOffset>
                </wp:positionH>
                <wp:positionV relativeFrom="line">
                  <wp:posOffset>465455</wp:posOffset>
                </wp:positionV>
                <wp:extent cx="5958205" cy="0"/>
                <wp:effectExtent l="6985" t="5715" r="698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52D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6.5pt,36.65pt" to="485.6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" strokecolor="gray" strokeweight=".25pt">
                <w10:wrap anchory="line"/>
              </v:line>
            </w:pict>
          </mc:Fallback>
        </mc:AlternateContent>
      </w:r>
      <w:r w:rsidR="000E3BB6" w:rsidRPr="00B81BF5">
        <w:rPr>
          <w:sz w:val="72"/>
          <w:szCs w:val="72"/>
          <w:lang w:val="sr-Cyrl-CS"/>
        </w:rPr>
        <w:t xml:space="preserve">        </w:t>
      </w:r>
      <w:r w:rsidR="00D32313" w:rsidRPr="00B81BF5">
        <w:rPr>
          <w:sz w:val="72"/>
          <w:szCs w:val="72"/>
          <w:lang w:val="sr-Cyrl-CS"/>
        </w:rPr>
        <w:t xml:space="preserve">                                         </w:t>
      </w:r>
      <w:r w:rsidR="00D32313" w:rsidRPr="00B81BF5">
        <w:rPr>
          <w:sz w:val="72"/>
          <w:szCs w:val="72"/>
          <w:lang w:val="sr-Latn-CS"/>
        </w:rPr>
        <w:t xml:space="preserve">     </w:t>
      </w:r>
      <w:r w:rsidR="00D32313" w:rsidRPr="00B81BF5">
        <w:rPr>
          <w:sz w:val="72"/>
          <w:szCs w:val="72"/>
          <w:lang w:val="sr-Cyrl-CS"/>
        </w:rPr>
        <w:t xml:space="preserve">                   </w:t>
      </w:r>
    </w:p>
    <w:p w:rsidR="00D32313" w:rsidRPr="003F2ECA" w:rsidRDefault="00D32313" w:rsidP="00DB34FB">
      <w:pPr>
        <w:rPr>
          <w:sz w:val="2"/>
          <w:szCs w:val="2"/>
          <w:u w:val="single"/>
          <w:lang w:val="ru-RU"/>
        </w:rPr>
      </w:pPr>
    </w:p>
    <w:p w:rsidR="00D32313" w:rsidRPr="003F2ECA" w:rsidRDefault="00E152B7" w:rsidP="00C265A2">
      <w:pPr>
        <w:jc w:val="center"/>
        <w:rPr>
          <w:sz w:val="18"/>
          <w:szCs w:val="18"/>
        </w:rPr>
      </w:pPr>
      <w:r w:rsidRPr="003F2ECA">
        <w:rPr>
          <w:sz w:val="18"/>
          <w:szCs w:val="18"/>
          <w:lang w:val="ru-RU"/>
        </w:rPr>
        <w:t>Контакт:</w:t>
      </w:r>
      <w:r w:rsidR="00F71965">
        <w:rPr>
          <w:sz w:val="18"/>
          <w:szCs w:val="18"/>
          <w:lang w:val="en-US"/>
        </w:rPr>
        <w:t xml:space="preserve"> </w:t>
      </w:r>
      <w:hyperlink r:id="rId13" w:history="1">
        <w:r w:rsidR="00F71965" w:rsidRPr="00F71965">
          <w:rPr>
            <w:rStyle w:val="Hyperlink"/>
            <w:rFonts w:cs="Arial"/>
            <w:sz w:val="18"/>
            <w:szCs w:val="18"/>
            <w:lang w:val="en-US"/>
          </w:rPr>
          <w:t>neda.cukavac@stat.gov.rs</w:t>
        </w:r>
      </w:hyperlink>
      <w:r w:rsidR="004C777B">
        <w:rPr>
          <w:lang w:val="sr-Latn-RS"/>
        </w:rPr>
        <w:t xml:space="preserve"> </w:t>
      </w:r>
      <w:r w:rsidR="004C777B" w:rsidRPr="004C777B">
        <w:rPr>
          <w:lang w:val="sr-Latn-RS"/>
        </w:rPr>
        <w:t xml:space="preserve">• </w:t>
      </w:r>
      <w:r w:rsidR="00D32313" w:rsidRPr="003F2ECA">
        <w:rPr>
          <w:sz w:val="18"/>
          <w:szCs w:val="18"/>
          <w:lang w:val="sr-Cyrl-CS"/>
        </w:rPr>
        <w:t>тел</w:t>
      </w:r>
      <w:r w:rsidRPr="003F2ECA">
        <w:rPr>
          <w:sz w:val="18"/>
          <w:szCs w:val="18"/>
          <w:lang w:val="sr-Latn-CS"/>
        </w:rPr>
        <w:t>.</w:t>
      </w:r>
      <w:r w:rsidR="00D32313" w:rsidRPr="003F2ECA">
        <w:rPr>
          <w:sz w:val="18"/>
          <w:szCs w:val="18"/>
          <w:lang w:val="sr-Cyrl-CS"/>
        </w:rPr>
        <w:t xml:space="preserve">: 011 </w:t>
      </w:r>
      <w:r w:rsidR="000748D9">
        <w:rPr>
          <w:sz w:val="18"/>
          <w:szCs w:val="18"/>
          <w:lang w:val="sr-Latn-RS"/>
        </w:rPr>
        <w:t>3</w:t>
      </w:r>
      <w:r w:rsidR="00065F0F">
        <w:rPr>
          <w:sz w:val="18"/>
          <w:szCs w:val="18"/>
          <w:lang w:val="sr-Latn-RS"/>
        </w:rPr>
        <w:t>087</w:t>
      </w:r>
      <w:r w:rsidR="00D32313" w:rsidRPr="003F2ECA">
        <w:rPr>
          <w:sz w:val="18"/>
          <w:szCs w:val="18"/>
          <w:lang w:val="sr-Cyrl-CS"/>
        </w:rPr>
        <w:t>-</w:t>
      </w:r>
      <w:r w:rsidR="00065F0F">
        <w:rPr>
          <w:sz w:val="18"/>
          <w:szCs w:val="18"/>
          <w:lang w:val="sr-Latn-RS"/>
        </w:rPr>
        <w:t>001</w:t>
      </w:r>
    </w:p>
    <w:p w:rsidR="004B001F" w:rsidRPr="003F2ECA" w:rsidRDefault="00D32313" w:rsidP="00E94D14">
      <w:pPr>
        <w:jc w:val="center"/>
        <w:rPr>
          <w:sz w:val="18"/>
          <w:szCs w:val="18"/>
        </w:rPr>
      </w:pPr>
      <w:r w:rsidRPr="003F2ECA">
        <w:rPr>
          <w:sz w:val="18"/>
          <w:szCs w:val="18"/>
          <w:lang w:val="ru-RU"/>
        </w:rPr>
        <w:t xml:space="preserve">Издаје и штампа: Републички завод за статистику, </w:t>
      </w:r>
      <w:r w:rsidR="00180B4D" w:rsidRPr="003F2ECA">
        <w:rPr>
          <w:sz w:val="18"/>
          <w:szCs w:val="18"/>
        </w:rPr>
        <w:t xml:space="preserve">11 050 </w:t>
      </w:r>
      <w:r w:rsidRPr="003F2ECA">
        <w:rPr>
          <w:sz w:val="18"/>
          <w:szCs w:val="18"/>
          <w:lang w:val="ru-RU"/>
        </w:rPr>
        <w:t>Београд, Милана</w:t>
      </w:r>
      <w:r w:rsidRPr="003F2ECA">
        <w:rPr>
          <w:sz w:val="18"/>
          <w:szCs w:val="18"/>
          <w:lang w:val="sr-Cyrl-CS"/>
        </w:rPr>
        <w:t xml:space="preserve"> Р</w:t>
      </w:r>
      <w:r w:rsidRPr="003F2ECA">
        <w:rPr>
          <w:sz w:val="18"/>
          <w:szCs w:val="18"/>
          <w:lang w:val="ru-RU"/>
        </w:rPr>
        <w:t xml:space="preserve">акића 5 </w:t>
      </w:r>
      <w:r w:rsidRPr="003F2ECA">
        <w:rPr>
          <w:sz w:val="18"/>
          <w:szCs w:val="18"/>
          <w:lang w:val="sr-Cyrl-CS"/>
        </w:rPr>
        <w:br/>
      </w:r>
      <w:r w:rsidRPr="003F2ECA">
        <w:rPr>
          <w:sz w:val="18"/>
          <w:szCs w:val="18"/>
        </w:rPr>
        <w:t>T</w:t>
      </w:r>
      <w:r w:rsidRPr="003F2ECA">
        <w:rPr>
          <w:sz w:val="18"/>
          <w:szCs w:val="18"/>
          <w:lang w:val="ru-RU"/>
        </w:rPr>
        <w:t xml:space="preserve">елефон: 011 </w:t>
      </w:r>
      <w:r w:rsidRPr="003F2ECA">
        <w:rPr>
          <w:sz w:val="18"/>
          <w:szCs w:val="18"/>
          <w:lang w:val="sr-Cyrl-CS"/>
        </w:rPr>
        <w:t>2</w:t>
      </w:r>
      <w:r w:rsidRPr="003F2ECA">
        <w:rPr>
          <w:sz w:val="18"/>
          <w:szCs w:val="18"/>
          <w:lang w:val="ru-RU"/>
        </w:rPr>
        <w:t xml:space="preserve">412-922 (централа) • </w:t>
      </w:r>
      <w:r w:rsidRPr="003F2ECA">
        <w:rPr>
          <w:sz w:val="18"/>
          <w:szCs w:val="18"/>
        </w:rPr>
        <w:t>T</w:t>
      </w:r>
      <w:r w:rsidRPr="003F2ECA">
        <w:rPr>
          <w:sz w:val="18"/>
          <w:szCs w:val="18"/>
          <w:lang w:val="ru-RU"/>
        </w:rPr>
        <w:t>елефакс: 011 2411</w:t>
      </w:r>
      <w:r w:rsidRPr="003F2ECA">
        <w:rPr>
          <w:sz w:val="18"/>
          <w:szCs w:val="18"/>
          <w:lang w:val="sr-Cyrl-CS"/>
        </w:rPr>
        <w:t>-</w:t>
      </w:r>
      <w:r w:rsidRPr="003F2ECA">
        <w:rPr>
          <w:sz w:val="18"/>
          <w:szCs w:val="18"/>
          <w:lang w:val="ru-RU"/>
        </w:rPr>
        <w:t>260 •</w:t>
      </w:r>
      <w:r w:rsidRPr="003F2ECA">
        <w:rPr>
          <w:sz w:val="18"/>
          <w:szCs w:val="18"/>
          <w:lang w:val="sr-Cyrl-CS"/>
        </w:rPr>
        <w:t xml:space="preserve"> </w:t>
      </w:r>
      <w:r w:rsidRPr="003F2ECA">
        <w:rPr>
          <w:sz w:val="18"/>
          <w:szCs w:val="18"/>
          <w:lang w:val="sr-Latn-CS"/>
        </w:rPr>
        <w:t>www</w:t>
      </w:r>
      <w:r w:rsidR="00E152B7" w:rsidRPr="003F2ECA">
        <w:rPr>
          <w:sz w:val="18"/>
          <w:szCs w:val="18"/>
          <w:lang w:val="sr-Latn-CS"/>
        </w:rPr>
        <w:t>.</w:t>
      </w:r>
      <w:r w:rsidRPr="003F2ECA">
        <w:rPr>
          <w:sz w:val="18"/>
          <w:szCs w:val="18"/>
          <w:lang w:val="sr-Latn-CS"/>
        </w:rPr>
        <w:t>stat</w:t>
      </w:r>
      <w:r w:rsidR="00E152B7" w:rsidRPr="003F2ECA">
        <w:rPr>
          <w:sz w:val="18"/>
          <w:szCs w:val="18"/>
          <w:lang w:val="sr-Latn-CS"/>
        </w:rPr>
        <w:t>.</w:t>
      </w:r>
      <w:r w:rsidRPr="003F2ECA">
        <w:rPr>
          <w:sz w:val="18"/>
          <w:szCs w:val="18"/>
          <w:lang w:val="sr-Latn-CS"/>
        </w:rPr>
        <w:t>gov</w:t>
      </w:r>
      <w:r w:rsidR="00E152B7" w:rsidRPr="003F2ECA">
        <w:rPr>
          <w:sz w:val="18"/>
          <w:szCs w:val="18"/>
          <w:lang w:val="sr-Latn-CS"/>
        </w:rPr>
        <w:t>.</w:t>
      </w:r>
      <w:r w:rsidRPr="003F2ECA">
        <w:rPr>
          <w:sz w:val="18"/>
          <w:szCs w:val="18"/>
          <w:lang w:val="sr-Latn-CS"/>
        </w:rPr>
        <w:t>rs</w:t>
      </w:r>
      <w:r w:rsidRPr="003F2ECA">
        <w:rPr>
          <w:sz w:val="18"/>
          <w:szCs w:val="18"/>
          <w:lang w:val="sr-Cyrl-CS"/>
        </w:rPr>
        <w:br/>
      </w:r>
      <w:r w:rsidRPr="003F2ECA">
        <w:rPr>
          <w:sz w:val="18"/>
          <w:szCs w:val="18"/>
          <w:lang w:val="ru-RU"/>
        </w:rPr>
        <w:t xml:space="preserve">Одговара: </w:t>
      </w:r>
      <w:r w:rsidRPr="003F2ECA">
        <w:rPr>
          <w:sz w:val="18"/>
          <w:szCs w:val="18"/>
          <w:lang w:val="sr-Cyrl-CS"/>
        </w:rPr>
        <w:t>др</w:t>
      </w:r>
      <w:r w:rsidRPr="003F2ECA">
        <w:rPr>
          <w:sz w:val="18"/>
          <w:szCs w:val="18"/>
          <w:lang w:val="ru-RU"/>
        </w:rPr>
        <w:t xml:space="preserve"> </w:t>
      </w:r>
      <w:r w:rsidR="007E79B2" w:rsidRPr="003F2ECA">
        <w:rPr>
          <w:sz w:val="18"/>
          <w:szCs w:val="18"/>
        </w:rPr>
        <w:t>Миладин Ковачевић</w:t>
      </w:r>
      <w:r w:rsidR="00180B4D" w:rsidRPr="003F2ECA">
        <w:rPr>
          <w:sz w:val="18"/>
          <w:szCs w:val="18"/>
        </w:rPr>
        <w:t>,</w:t>
      </w:r>
      <w:r w:rsidR="00180B4D" w:rsidRPr="003F2ECA">
        <w:rPr>
          <w:sz w:val="18"/>
          <w:szCs w:val="18"/>
          <w:lang w:val="ru-RU"/>
        </w:rPr>
        <w:t xml:space="preserve"> директор</w:t>
      </w:r>
      <w:r w:rsidRPr="003F2ECA">
        <w:rPr>
          <w:sz w:val="18"/>
          <w:szCs w:val="18"/>
          <w:lang w:val="sr-Cyrl-CS"/>
        </w:rPr>
        <w:br/>
      </w:r>
      <w:r w:rsidRPr="003F2ECA">
        <w:rPr>
          <w:sz w:val="18"/>
          <w:szCs w:val="18"/>
        </w:rPr>
        <w:t>T</w:t>
      </w:r>
      <w:r w:rsidRPr="003F2ECA">
        <w:rPr>
          <w:sz w:val="18"/>
          <w:szCs w:val="18"/>
          <w:lang w:val="ru-RU"/>
        </w:rPr>
        <w:t xml:space="preserve">ираж: </w:t>
      </w:r>
      <w:r w:rsidRPr="003F2ECA">
        <w:rPr>
          <w:sz w:val="18"/>
          <w:szCs w:val="18"/>
          <w:lang w:val="sr-Latn-CS"/>
        </w:rPr>
        <w:t>20</w:t>
      </w:r>
      <w:r w:rsidRPr="003F2ECA">
        <w:rPr>
          <w:sz w:val="18"/>
          <w:szCs w:val="18"/>
          <w:lang w:val="ru-RU"/>
        </w:rPr>
        <w:t xml:space="preserve"> ● Периодика излажења: </w:t>
      </w:r>
      <w:r w:rsidRPr="003F2ECA">
        <w:rPr>
          <w:sz w:val="18"/>
          <w:szCs w:val="18"/>
          <w:lang w:val="sr-Cyrl-CS"/>
        </w:rPr>
        <w:t>годишња</w:t>
      </w:r>
    </w:p>
    <w:sectPr w:rsidR="004B001F" w:rsidRPr="003F2ECA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F1" w:rsidRDefault="00A578F1">
      <w:r>
        <w:separator/>
      </w:r>
    </w:p>
  </w:endnote>
  <w:endnote w:type="continuationSeparator" w:id="0">
    <w:p w:rsidR="00A578F1" w:rsidRDefault="00A5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left w:val="nil"/>
            <w:bottom w:val="nil"/>
            <w:right w:val="nil"/>
          </w:tcBorders>
        </w:tcPr>
        <w:p w:rsidR="00D32313" w:rsidRPr="00AF23FB" w:rsidRDefault="00415C11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F05EAE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4B2D8A" w:rsidRDefault="00D32313" w:rsidP="004B2D8A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 w:rsidR="009B01FE">
            <w:rPr>
              <w:sz w:val="16"/>
              <w:szCs w:val="16"/>
              <w:lang w:val="en-US"/>
            </w:rPr>
            <w:t>2</w:t>
          </w:r>
          <w:r w:rsidR="004B2D8A">
            <w:rPr>
              <w:sz w:val="16"/>
              <w:szCs w:val="16"/>
            </w:rPr>
            <w:t>33</w:t>
          </w:r>
          <w:r w:rsidRPr="00AF23FB">
            <w:rPr>
              <w:sz w:val="16"/>
              <w:szCs w:val="16"/>
            </w:rPr>
            <w:t xml:space="preserve"> </w:t>
          </w:r>
          <w:r w:rsidR="000748D9">
            <w:rPr>
              <w:sz w:val="16"/>
              <w:szCs w:val="16"/>
              <w:lang w:val="sr-Cyrl-CS"/>
            </w:rPr>
            <w:t>ЗС93</w:t>
          </w:r>
          <w:r w:rsidRPr="00AF23FB">
            <w:rPr>
              <w:sz w:val="16"/>
              <w:szCs w:val="16"/>
              <w:lang w:val="sr-Cyrl-CS"/>
            </w:rPr>
            <w:t xml:space="preserve"> </w:t>
          </w:r>
          <w:r w:rsidR="004B2D8A">
            <w:rPr>
              <w:sz w:val="16"/>
              <w:szCs w:val="16"/>
            </w:rPr>
            <w:t>18</w:t>
          </w:r>
          <w:r w:rsidR="00065F0F">
            <w:rPr>
              <w:sz w:val="16"/>
              <w:szCs w:val="16"/>
              <w:lang w:val="sr-Latn-RS"/>
            </w:rPr>
            <w:t>09</w:t>
          </w:r>
          <w:r w:rsidR="004B2D8A">
            <w:rPr>
              <w:sz w:val="16"/>
              <w:szCs w:val="16"/>
            </w:rPr>
            <w:t>20</w:t>
          </w:r>
        </w:p>
      </w:tc>
    </w:tr>
  </w:tbl>
  <w:p w:rsidR="00D32313" w:rsidRPr="005C58EB" w:rsidRDefault="00D3231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bottom w:val="nil"/>
            <w:right w:val="nil"/>
          </w:tcBorders>
        </w:tcPr>
        <w:p w:rsidR="00D32313" w:rsidRPr="00AF23FB" w:rsidRDefault="00D32313" w:rsidP="0090577F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CS"/>
            </w:rPr>
            <w:t xml:space="preserve">170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300614</w:t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AF23FB" w:rsidRDefault="00415C11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F84767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D32313" w:rsidRPr="005C58EB" w:rsidRDefault="00D3231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F1" w:rsidRDefault="00A578F1">
      <w:r>
        <w:separator/>
      </w:r>
    </w:p>
  </w:footnote>
  <w:footnote w:type="continuationSeparator" w:id="0">
    <w:p w:rsidR="00A578F1" w:rsidRDefault="00A5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A62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62AD4"/>
    <w:multiLevelType w:val="hybridMultilevel"/>
    <w:tmpl w:val="31528F70"/>
    <w:lvl w:ilvl="0" w:tplc="F3662B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144F8A"/>
    <w:multiLevelType w:val="hybridMultilevel"/>
    <w:tmpl w:val="CA2E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461F"/>
    <w:multiLevelType w:val="hybridMultilevel"/>
    <w:tmpl w:val="312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40CC6"/>
    <w:multiLevelType w:val="hybridMultilevel"/>
    <w:tmpl w:val="906C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A1658"/>
    <w:multiLevelType w:val="hybridMultilevel"/>
    <w:tmpl w:val="8CF2C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2"/>
  </w:num>
  <w:num w:numId="20">
    <w:abstractNumId w:val="5"/>
  </w:num>
  <w:num w:numId="21">
    <w:abstractNumId w:val="3"/>
  </w:num>
  <w:num w:numId="22">
    <w:abstractNumId w:val="4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22E3"/>
    <w:rsid w:val="000034A9"/>
    <w:rsid w:val="000035D1"/>
    <w:rsid w:val="000049E7"/>
    <w:rsid w:val="000053A6"/>
    <w:rsid w:val="00007FBD"/>
    <w:rsid w:val="00012086"/>
    <w:rsid w:val="00012647"/>
    <w:rsid w:val="00013CE2"/>
    <w:rsid w:val="000144B8"/>
    <w:rsid w:val="00014EC0"/>
    <w:rsid w:val="00014F3F"/>
    <w:rsid w:val="0001599D"/>
    <w:rsid w:val="00017AE7"/>
    <w:rsid w:val="00021C9B"/>
    <w:rsid w:val="00023215"/>
    <w:rsid w:val="00023B4C"/>
    <w:rsid w:val="00024949"/>
    <w:rsid w:val="000267D7"/>
    <w:rsid w:val="0003083D"/>
    <w:rsid w:val="000330F0"/>
    <w:rsid w:val="00035889"/>
    <w:rsid w:val="0004045B"/>
    <w:rsid w:val="00040BA0"/>
    <w:rsid w:val="00043588"/>
    <w:rsid w:val="000439EE"/>
    <w:rsid w:val="00043FF5"/>
    <w:rsid w:val="000443BC"/>
    <w:rsid w:val="00046A38"/>
    <w:rsid w:val="000471FF"/>
    <w:rsid w:val="00055943"/>
    <w:rsid w:val="00056369"/>
    <w:rsid w:val="00060D51"/>
    <w:rsid w:val="0006154E"/>
    <w:rsid w:val="00063B99"/>
    <w:rsid w:val="00065F0F"/>
    <w:rsid w:val="000664C2"/>
    <w:rsid w:val="00067EB3"/>
    <w:rsid w:val="000748B0"/>
    <w:rsid w:val="000748D9"/>
    <w:rsid w:val="00075881"/>
    <w:rsid w:val="000766D4"/>
    <w:rsid w:val="000803DD"/>
    <w:rsid w:val="000830CA"/>
    <w:rsid w:val="00087B68"/>
    <w:rsid w:val="0009529F"/>
    <w:rsid w:val="000A1C7A"/>
    <w:rsid w:val="000A2156"/>
    <w:rsid w:val="000A6A3B"/>
    <w:rsid w:val="000A7E12"/>
    <w:rsid w:val="000C1BE1"/>
    <w:rsid w:val="000C1DD3"/>
    <w:rsid w:val="000C4DB4"/>
    <w:rsid w:val="000C7ABF"/>
    <w:rsid w:val="000C7CC4"/>
    <w:rsid w:val="000D2620"/>
    <w:rsid w:val="000D4726"/>
    <w:rsid w:val="000D4AFE"/>
    <w:rsid w:val="000D53E2"/>
    <w:rsid w:val="000D6957"/>
    <w:rsid w:val="000D7A37"/>
    <w:rsid w:val="000E0B38"/>
    <w:rsid w:val="000E1739"/>
    <w:rsid w:val="000E2BE2"/>
    <w:rsid w:val="000E2DC5"/>
    <w:rsid w:val="000E3BB6"/>
    <w:rsid w:val="000E457C"/>
    <w:rsid w:val="000E4DEF"/>
    <w:rsid w:val="000E7E0B"/>
    <w:rsid w:val="000F4AF7"/>
    <w:rsid w:val="000F57B1"/>
    <w:rsid w:val="000F5C52"/>
    <w:rsid w:val="000F62DC"/>
    <w:rsid w:val="0010039D"/>
    <w:rsid w:val="001034CA"/>
    <w:rsid w:val="001057A8"/>
    <w:rsid w:val="00110976"/>
    <w:rsid w:val="00110F39"/>
    <w:rsid w:val="001136A2"/>
    <w:rsid w:val="00120DC5"/>
    <w:rsid w:val="001245F5"/>
    <w:rsid w:val="00124E8D"/>
    <w:rsid w:val="00130CE3"/>
    <w:rsid w:val="00132AB5"/>
    <w:rsid w:val="00133AC4"/>
    <w:rsid w:val="0014018B"/>
    <w:rsid w:val="001403FB"/>
    <w:rsid w:val="00140772"/>
    <w:rsid w:val="00141480"/>
    <w:rsid w:val="00141AB9"/>
    <w:rsid w:val="00146F50"/>
    <w:rsid w:val="001519C7"/>
    <w:rsid w:val="00151D72"/>
    <w:rsid w:val="00152B09"/>
    <w:rsid w:val="00152C78"/>
    <w:rsid w:val="0015561F"/>
    <w:rsid w:val="001577B8"/>
    <w:rsid w:val="00160D2D"/>
    <w:rsid w:val="00161C21"/>
    <w:rsid w:val="00161D65"/>
    <w:rsid w:val="00162FC7"/>
    <w:rsid w:val="001633E5"/>
    <w:rsid w:val="0016393C"/>
    <w:rsid w:val="00163ABD"/>
    <w:rsid w:val="00165896"/>
    <w:rsid w:val="00165B24"/>
    <w:rsid w:val="00167D23"/>
    <w:rsid w:val="001709B3"/>
    <w:rsid w:val="00172BA5"/>
    <w:rsid w:val="00174C07"/>
    <w:rsid w:val="00174E1D"/>
    <w:rsid w:val="00177684"/>
    <w:rsid w:val="00180434"/>
    <w:rsid w:val="00180B4D"/>
    <w:rsid w:val="0018121E"/>
    <w:rsid w:val="00183169"/>
    <w:rsid w:val="0018415F"/>
    <w:rsid w:val="00184639"/>
    <w:rsid w:val="0018679C"/>
    <w:rsid w:val="001938A4"/>
    <w:rsid w:val="00194F9C"/>
    <w:rsid w:val="00196304"/>
    <w:rsid w:val="001A2928"/>
    <w:rsid w:val="001A31FA"/>
    <w:rsid w:val="001A3FF7"/>
    <w:rsid w:val="001A475B"/>
    <w:rsid w:val="001A5008"/>
    <w:rsid w:val="001A77B5"/>
    <w:rsid w:val="001B2E96"/>
    <w:rsid w:val="001B376E"/>
    <w:rsid w:val="001B416B"/>
    <w:rsid w:val="001B4E27"/>
    <w:rsid w:val="001B4F08"/>
    <w:rsid w:val="001C080E"/>
    <w:rsid w:val="001C094C"/>
    <w:rsid w:val="001C19D0"/>
    <w:rsid w:val="001C23EB"/>
    <w:rsid w:val="001C31AD"/>
    <w:rsid w:val="001C3719"/>
    <w:rsid w:val="001C38FC"/>
    <w:rsid w:val="001C68CF"/>
    <w:rsid w:val="001D086B"/>
    <w:rsid w:val="001D23DB"/>
    <w:rsid w:val="001E008D"/>
    <w:rsid w:val="001E0342"/>
    <w:rsid w:val="001E2578"/>
    <w:rsid w:val="001E3575"/>
    <w:rsid w:val="001E6EAA"/>
    <w:rsid w:val="001F2356"/>
    <w:rsid w:val="001F2E55"/>
    <w:rsid w:val="001F3ABF"/>
    <w:rsid w:val="001F4387"/>
    <w:rsid w:val="001F6480"/>
    <w:rsid w:val="001F6E67"/>
    <w:rsid w:val="002002E6"/>
    <w:rsid w:val="00201EC0"/>
    <w:rsid w:val="00202C2C"/>
    <w:rsid w:val="00203354"/>
    <w:rsid w:val="00205188"/>
    <w:rsid w:val="00205B73"/>
    <w:rsid w:val="00210AC6"/>
    <w:rsid w:val="00214D2C"/>
    <w:rsid w:val="00214F7B"/>
    <w:rsid w:val="00215A86"/>
    <w:rsid w:val="00220ABD"/>
    <w:rsid w:val="0022115A"/>
    <w:rsid w:val="00225696"/>
    <w:rsid w:val="002321D4"/>
    <w:rsid w:val="00233606"/>
    <w:rsid w:val="002338F2"/>
    <w:rsid w:val="0023398F"/>
    <w:rsid w:val="00233D2F"/>
    <w:rsid w:val="002360CF"/>
    <w:rsid w:val="002425B3"/>
    <w:rsid w:val="00243857"/>
    <w:rsid w:val="00246009"/>
    <w:rsid w:val="00246177"/>
    <w:rsid w:val="00247186"/>
    <w:rsid w:val="00254875"/>
    <w:rsid w:val="002577D1"/>
    <w:rsid w:val="00263312"/>
    <w:rsid w:val="00266953"/>
    <w:rsid w:val="00270CA6"/>
    <w:rsid w:val="00275D4F"/>
    <w:rsid w:val="00276FD9"/>
    <w:rsid w:val="00277F75"/>
    <w:rsid w:val="002826B6"/>
    <w:rsid w:val="00282A06"/>
    <w:rsid w:val="0028419A"/>
    <w:rsid w:val="00284F57"/>
    <w:rsid w:val="00285A7E"/>
    <w:rsid w:val="00285B0F"/>
    <w:rsid w:val="0028769D"/>
    <w:rsid w:val="0029008C"/>
    <w:rsid w:val="002961F4"/>
    <w:rsid w:val="002A3110"/>
    <w:rsid w:val="002A58DA"/>
    <w:rsid w:val="002A7A06"/>
    <w:rsid w:val="002B1F03"/>
    <w:rsid w:val="002B4BC9"/>
    <w:rsid w:val="002B54CB"/>
    <w:rsid w:val="002B7024"/>
    <w:rsid w:val="002B725F"/>
    <w:rsid w:val="002C2C17"/>
    <w:rsid w:val="002C2F58"/>
    <w:rsid w:val="002C4EC4"/>
    <w:rsid w:val="002C6218"/>
    <w:rsid w:val="002D09FC"/>
    <w:rsid w:val="002D2A8E"/>
    <w:rsid w:val="002D2C7C"/>
    <w:rsid w:val="002D5AF3"/>
    <w:rsid w:val="002D6BA4"/>
    <w:rsid w:val="002D72DD"/>
    <w:rsid w:val="002E0D7E"/>
    <w:rsid w:val="002E1E53"/>
    <w:rsid w:val="002E619E"/>
    <w:rsid w:val="002E67FE"/>
    <w:rsid w:val="002E7BD2"/>
    <w:rsid w:val="002E7E9E"/>
    <w:rsid w:val="002F1730"/>
    <w:rsid w:val="002F1F25"/>
    <w:rsid w:val="002F3B5A"/>
    <w:rsid w:val="002F575B"/>
    <w:rsid w:val="002F723C"/>
    <w:rsid w:val="002F7471"/>
    <w:rsid w:val="003014F9"/>
    <w:rsid w:val="00302C52"/>
    <w:rsid w:val="00303366"/>
    <w:rsid w:val="00304047"/>
    <w:rsid w:val="00305331"/>
    <w:rsid w:val="0030538A"/>
    <w:rsid w:val="0031664D"/>
    <w:rsid w:val="00334507"/>
    <w:rsid w:val="00334669"/>
    <w:rsid w:val="00334C04"/>
    <w:rsid w:val="00336001"/>
    <w:rsid w:val="00337626"/>
    <w:rsid w:val="00341A43"/>
    <w:rsid w:val="00341AE4"/>
    <w:rsid w:val="00343BD4"/>
    <w:rsid w:val="00345F38"/>
    <w:rsid w:val="00346534"/>
    <w:rsid w:val="003472A6"/>
    <w:rsid w:val="00357146"/>
    <w:rsid w:val="0036003E"/>
    <w:rsid w:val="003620E3"/>
    <w:rsid w:val="00362392"/>
    <w:rsid w:val="00362875"/>
    <w:rsid w:val="00364E7D"/>
    <w:rsid w:val="0036561A"/>
    <w:rsid w:val="0036589B"/>
    <w:rsid w:val="00367ABC"/>
    <w:rsid w:val="003712D8"/>
    <w:rsid w:val="00374EB9"/>
    <w:rsid w:val="00377012"/>
    <w:rsid w:val="003778DB"/>
    <w:rsid w:val="00377EA2"/>
    <w:rsid w:val="0038067D"/>
    <w:rsid w:val="00382772"/>
    <w:rsid w:val="00382789"/>
    <w:rsid w:val="003868DB"/>
    <w:rsid w:val="00386CE6"/>
    <w:rsid w:val="003870B9"/>
    <w:rsid w:val="00390467"/>
    <w:rsid w:val="00390972"/>
    <w:rsid w:val="00391A39"/>
    <w:rsid w:val="00392B6B"/>
    <w:rsid w:val="003948EC"/>
    <w:rsid w:val="003A2F46"/>
    <w:rsid w:val="003A33A4"/>
    <w:rsid w:val="003A742D"/>
    <w:rsid w:val="003B1FF0"/>
    <w:rsid w:val="003B2385"/>
    <w:rsid w:val="003B2E9E"/>
    <w:rsid w:val="003B3064"/>
    <w:rsid w:val="003B602E"/>
    <w:rsid w:val="003B64FE"/>
    <w:rsid w:val="003C08A8"/>
    <w:rsid w:val="003C4653"/>
    <w:rsid w:val="003C52A9"/>
    <w:rsid w:val="003C6D85"/>
    <w:rsid w:val="003E06F2"/>
    <w:rsid w:val="003E1A7D"/>
    <w:rsid w:val="003E21F9"/>
    <w:rsid w:val="003E2F6A"/>
    <w:rsid w:val="003E3C34"/>
    <w:rsid w:val="003E6600"/>
    <w:rsid w:val="003F2ECA"/>
    <w:rsid w:val="003F3CB9"/>
    <w:rsid w:val="0041219D"/>
    <w:rsid w:val="00412B5A"/>
    <w:rsid w:val="00413011"/>
    <w:rsid w:val="00413AB8"/>
    <w:rsid w:val="00415B92"/>
    <w:rsid w:val="00415C11"/>
    <w:rsid w:val="00416599"/>
    <w:rsid w:val="0041739D"/>
    <w:rsid w:val="004207A1"/>
    <w:rsid w:val="004207D9"/>
    <w:rsid w:val="004234AA"/>
    <w:rsid w:val="00423590"/>
    <w:rsid w:val="004243F4"/>
    <w:rsid w:val="00426795"/>
    <w:rsid w:val="0043154C"/>
    <w:rsid w:val="00431CD2"/>
    <w:rsid w:val="0043202E"/>
    <w:rsid w:val="00432F75"/>
    <w:rsid w:val="00433D51"/>
    <w:rsid w:val="00435E65"/>
    <w:rsid w:val="00436243"/>
    <w:rsid w:val="00436886"/>
    <w:rsid w:val="00436CF2"/>
    <w:rsid w:val="00437370"/>
    <w:rsid w:val="004417F3"/>
    <w:rsid w:val="00441AE6"/>
    <w:rsid w:val="0044671B"/>
    <w:rsid w:val="004510FD"/>
    <w:rsid w:val="00456EB2"/>
    <w:rsid w:val="00460900"/>
    <w:rsid w:val="004621A2"/>
    <w:rsid w:val="004644B3"/>
    <w:rsid w:val="00476072"/>
    <w:rsid w:val="00482144"/>
    <w:rsid w:val="004835AE"/>
    <w:rsid w:val="004900E7"/>
    <w:rsid w:val="00490414"/>
    <w:rsid w:val="00493C46"/>
    <w:rsid w:val="00493CD5"/>
    <w:rsid w:val="004942D5"/>
    <w:rsid w:val="004946DA"/>
    <w:rsid w:val="004958A5"/>
    <w:rsid w:val="00495AFE"/>
    <w:rsid w:val="00496955"/>
    <w:rsid w:val="004A189B"/>
    <w:rsid w:val="004A3C5E"/>
    <w:rsid w:val="004A3F92"/>
    <w:rsid w:val="004A4AED"/>
    <w:rsid w:val="004A5992"/>
    <w:rsid w:val="004A61FF"/>
    <w:rsid w:val="004B001F"/>
    <w:rsid w:val="004B0A92"/>
    <w:rsid w:val="004B2D8A"/>
    <w:rsid w:val="004B4B45"/>
    <w:rsid w:val="004B4CCA"/>
    <w:rsid w:val="004B56AF"/>
    <w:rsid w:val="004C2D9B"/>
    <w:rsid w:val="004C3134"/>
    <w:rsid w:val="004C39C2"/>
    <w:rsid w:val="004C777B"/>
    <w:rsid w:val="004D2A23"/>
    <w:rsid w:val="004D5438"/>
    <w:rsid w:val="004D55BC"/>
    <w:rsid w:val="004D6373"/>
    <w:rsid w:val="004D648E"/>
    <w:rsid w:val="004D6F8B"/>
    <w:rsid w:val="004D6FA5"/>
    <w:rsid w:val="004E1A2F"/>
    <w:rsid w:val="004E266D"/>
    <w:rsid w:val="004E2A2C"/>
    <w:rsid w:val="004E4946"/>
    <w:rsid w:val="004E5ADD"/>
    <w:rsid w:val="004F0F73"/>
    <w:rsid w:val="004F4449"/>
    <w:rsid w:val="004F4876"/>
    <w:rsid w:val="004F4A78"/>
    <w:rsid w:val="004F5F57"/>
    <w:rsid w:val="004F5F83"/>
    <w:rsid w:val="004F612F"/>
    <w:rsid w:val="004F62AE"/>
    <w:rsid w:val="00500F5E"/>
    <w:rsid w:val="00502C16"/>
    <w:rsid w:val="00503166"/>
    <w:rsid w:val="00503EC1"/>
    <w:rsid w:val="005044DC"/>
    <w:rsid w:val="00504807"/>
    <w:rsid w:val="005062DF"/>
    <w:rsid w:val="00506B13"/>
    <w:rsid w:val="0051192E"/>
    <w:rsid w:val="00513FAF"/>
    <w:rsid w:val="00514220"/>
    <w:rsid w:val="00516896"/>
    <w:rsid w:val="005178B9"/>
    <w:rsid w:val="0052041A"/>
    <w:rsid w:val="005208E4"/>
    <w:rsid w:val="00520A8A"/>
    <w:rsid w:val="00520D45"/>
    <w:rsid w:val="0052221E"/>
    <w:rsid w:val="00523EEB"/>
    <w:rsid w:val="005243E8"/>
    <w:rsid w:val="00524691"/>
    <w:rsid w:val="00526141"/>
    <w:rsid w:val="00526C33"/>
    <w:rsid w:val="00527173"/>
    <w:rsid w:val="0053192E"/>
    <w:rsid w:val="005323EF"/>
    <w:rsid w:val="00535FB0"/>
    <w:rsid w:val="00542C1F"/>
    <w:rsid w:val="00543657"/>
    <w:rsid w:val="005452E1"/>
    <w:rsid w:val="00546D94"/>
    <w:rsid w:val="00547280"/>
    <w:rsid w:val="005571C3"/>
    <w:rsid w:val="00557DB8"/>
    <w:rsid w:val="005605E2"/>
    <w:rsid w:val="00561F21"/>
    <w:rsid w:val="00564063"/>
    <w:rsid w:val="00567ABC"/>
    <w:rsid w:val="00570F35"/>
    <w:rsid w:val="00571775"/>
    <w:rsid w:val="00575859"/>
    <w:rsid w:val="0058196E"/>
    <w:rsid w:val="005831F5"/>
    <w:rsid w:val="00583314"/>
    <w:rsid w:val="00585FCA"/>
    <w:rsid w:val="00591F3B"/>
    <w:rsid w:val="00596A18"/>
    <w:rsid w:val="00596BF0"/>
    <w:rsid w:val="00597702"/>
    <w:rsid w:val="005A0711"/>
    <w:rsid w:val="005A1B06"/>
    <w:rsid w:val="005B323C"/>
    <w:rsid w:val="005B3CD8"/>
    <w:rsid w:val="005B6851"/>
    <w:rsid w:val="005B6E72"/>
    <w:rsid w:val="005C10E4"/>
    <w:rsid w:val="005C4034"/>
    <w:rsid w:val="005C40DD"/>
    <w:rsid w:val="005C5161"/>
    <w:rsid w:val="005C58EB"/>
    <w:rsid w:val="005D188D"/>
    <w:rsid w:val="005D1BD4"/>
    <w:rsid w:val="005D28C7"/>
    <w:rsid w:val="005D2B45"/>
    <w:rsid w:val="005E1D06"/>
    <w:rsid w:val="005E75B7"/>
    <w:rsid w:val="005F408E"/>
    <w:rsid w:val="005F4466"/>
    <w:rsid w:val="005F4A95"/>
    <w:rsid w:val="005F68E1"/>
    <w:rsid w:val="005F6D50"/>
    <w:rsid w:val="005F706E"/>
    <w:rsid w:val="00610B8C"/>
    <w:rsid w:val="00611B35"/>
    <w:rsid w:val="00612AB9"/>
    <w:rsid w:val="0061325C"/>
    <w:rsid w:val="00614014"/>
    <w:rsid w:val="00614C60"/>
    <w:rsid w:val="006176E0"/>
    <w:rsid w:val="006203B1"/>
    <w:rsid w:val="00620BE5"/>
    <w:rsid w:val="00626DB8"/>
    <w:rsid w:val="006272D3"/>
    <w:rsid w:val="00627E99"/>
    <w:rsid w:val="006351F0"/>
    <w:rsid w:val="006409D1"/>
    <w:rsid w:val="00641917"/>
    <w:rsid w:val="00642344"/>
    <w:rsid w:val="00642F38"/>
    <w:rsid w:val="006447FE"/>
    <w:rsid w:val="00646A6B"/>
    <w:rsid w:val="00651333"/>
    <w:rsid w:val="00655270"/>
    <w:rsid w:val="00656214"/>
    <w:rsid w:val="00662ABE"/>
    <w:rsid w:val="00664432"/>
    <w:rsid w:val="00664F0F"/>
    <w:rsid w:val="00666439"/>
    <w:rsid w:val="006667C6"/>
    <w:rsid w:val="006669BD"/>
    <w:rsid w:val="0066708F"/>
    <w:rsid w:val="0066780A"/>
    <w:rsid w:val="006678B6"/>
    <w:rsid w:val="00670162"/>
    <w:rsid w:val="0067052F"/>
    <w:rsid w:val="006707A4"/>
    <w:rsid w:val="0067119B"/>
    <w:rsid w:val="00672093"/>
    <w:rsid w:val="0067357E"/>
    <w:rsid w:val="00675B38"/>
    <w:rsid w:val="0067636C"/>
    <w:rsid w:val="00676E1B"/>
    <w:rsid w:val="00677A51"/>
    <w:rsid w:val="00686FCA"/>
    <w:rsid w:val="00687AA9"/>
    <w:rsid w:val="00687C11"/>
    <w:rsid w:val="00687D62"/>
    <w:rsid w:val="00690432"/>
    <w:rsid w:val="006907C1"/>
    <w:rsid w:val="00690999"/>
    <w:rsid w:val="00690DF8"/>
    <w:rsid w:val="006926D5"/>
    <w:rsid w:val="00692C34"/>
    <w:rsid w:val="00694D9C"/>
    <w:rsid w:val="00697BF7"/>
    <w:rsid w:val="006A2E29"/>
    <w:rsid w:val="006A40AB"/>
    <w:rsid w:val="006A4C91"/>
    <w:rsid w:val="006A5951"/>
    <w:rsid w:val="006A7E8E"/>
    <w:rsid w:val="006B4529"/>
    <w:rsid w:val="006B4D05"/>
    <w:rsid w:val="006B52DB"/>
    <w:rsid w:val="006B53AB"/>
    <w:rsid w:val="006B5A54"/>
    <w:rsid w:val="006B7517"/>
    <w:rsid w:val="006B7937"/>
    <w:rsid w:val="006C078D"/>
    <w:rsid w:val="006C3BF1"/>
    <w:rsid w:val="006C50F2"/>
    <w:rsid w:val="006C7690"/>
    <w:rsid w:val="006D01D0"/>
    <w:rsid w:val="006D362E"/>
    <w:rsid w:val="006D50C8"/>
    <w:rsid w:val="006D5C12"/>
    <w:rsid w:val="006E3135"/>
    <w:rsid w:val="006E3F73"/>
    <w:rsid w:val="006E4AD6"/>
    <w:rsid w:val="006E5DB8"/>
    <w:rsid w:val="006E653F"/>
    <w:rsid w:val="006E6B4C"/>
    <w:rsid w:val="006E71DE"/>
    <w:rsid w:val="006E7AF4"/>
    <w:rsid w:val="006F19F9"/>
    <w:rsid w:val="006F1C6D"/>
    <w:rsid w:val="006F2A80"/>
    <w:rsid w:val="006F35D2"/>
    <w:rsid w:val="006F48FC"/>
    <w:rsid w:val="006F7057"/>
    <w:rsid w:val="006F7059"/>
    <w:rsid w:val="007019DC"/>
    <w:rsid w:val="00704508"/>
    <w:rsid w:val="007058BC"/>
    <w:rsid w:val="00706F55"/>
    <w:rsid w:val="00707247"/>
    <w:rsid w:val="00707A41"/>
    <w:rsid w:val="0071482E"/>
    <w:rsid w:val="00714ABB"/>
    <w:rsid w:val="007251CE"/>
    <w:rsid w:val="00730B71"/>
    <w:rsid w:val="0073113A"/>
    <w:rsid w:val="007312D6"/>
    <w:rsid w:val="007327DD"/>
    <w:rsid w:val="00733B91"/>
    <w:rsid w:val="007366BE"/>
    <w:rsid w:val="007368E1"/>
    <w:rsid w:val="007369FD"/>
    <w:rsid w:val="00737CFC"/>
    <w:rsid w:val="007430BB"/>
    <w:rsid w:val="007431B3"/>
    <w:rsid w:val="00745F88"/>
    <w:rsid w:val="00750CA0"/>
    <w:rsid w:val="00751B92"/>
    <w:rsid w:val="00751EC2"/>
    <w:rsid w:val="00752777"/>
    <w:rsid w:val="0075301F"/>
    <w:rsid w:val="00754837"/>
    <w:rsid w:val="0075497F"/>
    <w:rsid w:val="007647EE"/>
    <w:rsid w:val="00767C6C"/>
    <w:rsid w:val="00770375"/>
    <w:rsid w:val="007706EE"/>
    <w:rsid w:val="0077107B"/>
    <w:rsid w:val="007759B8"/>
    <w:rsid w:val="0077734A"/>
    <w:rsid w:val="00780BA2"/>
    <w:rsid w:val="00785B62"/>
    <w:rsid w:val="00787581"/>
    <w:rsid w:val="00791F5B"/>
    <w:rsid w:val="007969EB"/>
    <w:rsid w:val="00796D48"/>
    <w:rsid w:val="007A0469"/>
    <w:rsid w:val="007A1F5A"/>
    <w:rsid w:val="007A4A07"/>
    <w:rsid w:val="007A4F94"/>
    <w:rsid w:val="007A551E"/>
    <w:rsid w:val="007A688D"/>
    <w:rsid w:val="007B49CF"/>
    <w:rsid w:val="007B7834"/>
    <w:rsid w:val="007C3024"/>
    <w:rsid w:val="007C4D1D"/>
    <w:rsid w:val="007C4DE7"/>
    <w:rsid w:val="007C56DA"/>
    <w:rsid w:val="007C689F"/>
    <w:rsid w:val="007D1F01"/>
    <w:rsid w:val="007D33FB"/>
    <w:rsid w:val="007D3AA8"/>
    <w:rsid w:val="007D4AF9"/>
    <w:rsid w:val="007D7BD4"/>
    <w:rsid w:val="007D7CFA"/>
    <w:rsid w:val="007E20B0"/>
    <w:rsid w:val="007E2A9A"/>
    <w:rsid w:val="007E2BD1"/>
    <w:rsid w:val="007E3FD2"/>
    <w:rsid w:val="007E4E6C"/>
    <w:rsid w:val="007E5B1D"/>
    <w:rsid w:val="007E6E68"/>
    <w:rsid w:val="007E79B2"/>
    <w:rsid w:val="007F058D"/>
    <w:rsid w:val="007F1EB5"/>
    <w:rsid w:val="007F34C8"/>
    <w:rsid w:val="007F5A19"/>
    <w:rsid w:val="007F63EA"/>
    <w:rsid w:val="008114A9"/>
    <w:rsid w:val="00811CA6"/>
    <w:rsid w:val="0081236A"/>
    <w:rsid w:val="00812EC1"/>
    <w:rsid w:val="00813621"/>
    <w:rsid w:val="00813DB7"/>
    <w:rsid w:val="00814C4E"/>
    <w:rsid w:val="008174D7"/>
    <w:rsid w:val="008234E6"/>
    <w:rsid w:val="008275FE"/>
    <w:rsid w:val="008278B9"/>
    <w:rsid w:val="00834660"/>
    <w:rsid w:val="008363C8"/>
    <w:rsid w:val="008378B7"/>
    <w:rsid w:val="00840E5A"/>
    <w:rsid w:val="00842531"/>
    <w:rsid w:val="008425C4"/>
    <w:rsid w:val="00843009"/>
    <w:rsid w:val="00843789"/>
    <w:rsid w:val="00844939"/>
    <w:rsid w:val="00846F7D"/>
    <w:rsid w:val="00850DA0"/>
    <w:rsid w:val="0085199B"/>
    <w:rsid w:val="00851B2B"/>
    <w:rsid w:val="0085315B"/>
    <w:rsid w:val="00856A49"/>
    <w:rsid w:val="008610D8"/>
    <w:rsid w:val="008628A8"/>
    <w:rsid w:val="00865950"/>
    <w:rsid w:val="0087146C"/>
    <w:rsid w:val="008728C7"/>
    <w:rsid w:val="008737BD"/>
    <w:rsid w:val="00875065"/>
    <w:rsid w:val="008776C0"/>
    <w:rsid w:val="0089187A"/>
    <w:rsid w:val="00892C0C"/>
    <w:rsid w:val="00894655"/>
    <w:rsid w:val="008A0A35"/>
    <w:rsid w:val="008A2E23"/>
    <w:rsid w:val="008B5159"/>
    <w:rsid w:val="008B6E10"/>
    <w:rsid w:val="008C22D5"/>
    <w:rsid w:val="008C26D7"/>
    <w:rsid w:val="008C301D"/>
    <w:rsid w:val="008C3B72"/>
    <w:rsid w:val="008C3F5F"/>
    <w:rsid w:val="008C44B8"/>
    <w:rsid w:val="008D0328"/>
    <w:rsid w:val="008D31B9"/>
    <w:rsid w:val="008D69F1"/>
    <w:rsid w:val="008D798D"/>
    <w:rsid w:val="008E0361"/>
    <w:rsid w:val="008E1533"/>
    <w:rsid w:val="008E2125"/>
    <w:rsid w:val="008E5FDA"/>
    <w:rsid w:val="008E752B"/>
    <w:rsid w:val="008E7A21"/>
    <w:rsid w:val="008F3B65"/>
    <w:rsid w:val="008F55B6"/>
    <w:rsid w:val="008F6B7A"/>
    <w:rsid w:val="008F7CA0"/>
    <w:rsid w:val="009007AF"/>
    <w:rsid w:val="00902733"/>
    <w:rsid w:val="00903DE7"/>
    <w:rsid w:val="00904BEC"/>
    <w:rsid w:val="0090577F"/>
    <w:rsid w:val="00906511"/>
    <w:rsid w:val="00910446"/>
    <w:rsid w:val="00913607"/>
    <w:rsid w:val="00916752"/>
    <w:rsid w:val="00920A16"/>
    <w:rsid w:val="00920EFB"/>
    <w:rsid w:val="0092477D"/>
    <w:rsid w:val="00925410"/>
    <w:rsid w:val="009324E6"/>
    <w:rsid w:val="009325E3"/>
    <w:rsid w:val="009328A6"/>
    <w:rsid w:val="00933006"/>
    <w:rsid w:val="009334D2"/>
    <w:rsid w:val="00935F76"/>
    <w:rsid w:val="0093660D"/>
    <w:rsid w:val="00936FD5"/>
    <w:rsid w:val="00940DEA"/>
    <w:rsid w:val="00946A00"/>
    <w:rsid w:val="00947EB6"/>
    <w:rsid w:val="0095054D"/>
    <w:rsid w:val="00950772"/>
    <w:rsid w:val="00952142"/>
    <w:rsid w:val="009524C3"/>
    <w:rsid w:val="00952711"/>
    <w:rsid w:val="00953B72"/>
    <w:rsid w:val="00955404"/>
    <w:rsid w:val="00957B6A"/>
    <w:rsid w:val="00960774"/>
    <w:rsid w:val="009640F2"/>
    <w:rsid w:val="0096647B"/>
    <w:rsid w:val="00973F22"/>
    <w:rsid w:val="00974017"/>
    <w:rsid w:val="009822A0"/>
    <w:rsid w:val="00983FA1"/>
    <w:rsid w:val="00984A89"/>
    <w:rsid w:val="0098501D"/>
    <w:rsid w:val="00986DC1"/>
    <w:rsid w:val="009917E3"/>
    <w:rsid w:val="00996FBB"/>
    <w:rsid w:val="009973F7"/>
    <w:rsid w:val="009A17EC"/>
    <w:rsid w:val="009A3AEC"/>
    <w:rsid w:val="009A408C"/>
    <w:rsid w:val="009B01FE"/>
    <w:rsid w:val="009B0771"/>
    <w:rsid w:val="009B0CBA"/>
    <w:rsid w:val="009B3128"/>
    <w:rsid w:val="009B74D1"/>
    <w:rsid w:val="009C0541"/>
    <w:rsid w:val="009C06F4"/>
    <w:rsid w:val="009C56DD"/>
    <w:rsid w:val="009C5794"/>
    <w:rsid w:val="009D0CE2"/>
    <w:rsid w:val="009D28E8"/>
    <w:rsid w:val="009D2E59"/>
    <w:rsid w:val="009D2F49"/>
    <w:rsid w:val="009D3151"/>
    <w:rsid w:val="009D4E86"/>
    <w:rsid w:val="009E1153"/>
    <w:rsid w:val="009E1303"/>
    <w:rsid w:val="009E18C4"/>
    <w:rsid w:val="009E2639"/>
    <w:rsid w:val="009E336C"/>
    <w:rsid w:val="009E4232"/>
    <w:rsid w:val="009E4B29"/>
    <w:rsid w:val="009E4CF4"/>
    <w:rsid w:val="009E4F9B"/>
    <w:rsid w:val="009F11AD"/>
    <w:rsid w:val="009F7393"/>
    <w:rsid w:val="00A01C8B"/>
    <w:rsid w:val="00A01CD8"/>
    <w:rsid w:val="00A01E04"/>
    <w:rsid w:val="00A061C6"/>
    <w:rsid w:val="00A145BF"/>
    <w:rsid w:val="00A16495"/>
    <w:rsid w:val="00A1772E"/>
    <w:rsid w:val="00A20D67"/>
    <w:rsid w:val="00A21344"/>
    <w:rsid w:val="00A22D30"/>
    <w:rsid w:val="00A25526"/>
    <w:rsid w:val="00A25E54"/>
    <w:rsid w:val="00A31387"/>
    <w:rsid w:val="00A330A1"/>
    <w:rsid w:val="00A422A0"/>
    <w:rsid w:val="00A45F5D"/>
    <w:rsid w:val="00A50B8E"/>
    <w:rsid w:val="00A5289C"/>
    <w:rsid w:val="00A56CB2"/>
    <w:rsid w:val="00A578F1"/>
    <w:rsid w:val="00A605C7"/>
    <w:rsid w:val="00A61C2D"/>
    <w:rsid w:val="00A62452"/>
    <w:rsid w:val="00A62EC1"/>
    <w:rsid w:val="00A65823"/>
    <w:rsid w:val="00A67D46"/>
    <w:rsid w:val="00A70D51"/>
    <w:rsid w:val="00A7271D"/>
    <w:rsid w:val="00A74C66"/>
    <w:rsid w:val="00A7556A"/>
    <w:rsid w:val="00A764C6"/>
    <w:rsid w:val="00A77006"/>
    <w:rsid w:val="00A77B8D"/>
    <w:rsid w:val="00A83B86"/>
    <w:rsid w:val="00A83C38"/>
    <w:rsid w:val="00A84CB0"/>
    <w:rsid w:val="00A84F98"/>
    <w:rsid w:val="00A85779"/>
    <w:rsid w:val="00A9046A"/>
    <w:rsid w:val="00A90703"/>
    <w:rsid w:val="00A91736"/>
    <w:rsid w:val="00A921D9"/>
    <w:rsid w:val="00A92638"/>
    <w:rsid w:val="00A929A5"/>
    <w:rsid w:val="00A95BB2"/>
    <w:rsid w:val="00A97D8A"/>
    <w:rsid w:val="00AA0E77"/>
    <w:rsid w:val="00AA54DC"/>
    <w:rsid w:val="00AA65BB"/>
    <w:rsid w:val="00AC3594"/>
    <w:rsid w:val="00AC43D9"/>
    <w:rsid w:val="00AC467A"/>
    <w:rsid w:val="00AC5148"/>
    <w:rsid w:val="00AC6C29"/>
    <w:rsid w:val="00AC703A"/>
    <w:rsid w:val="00AD0301"/>
    <w:rsid w:val="00AD15BC"/>
    <w:rsid w:val="00AD1BB9"/>
    <w:rsid w:val="00AD2E5F"/>
    <w:rsid w:val="00AD4889"/>
    <w:rsid w:val="00AE0EDD"/>
    <w:rsid w:val="00AE2A3D"/>
    <w:rsid w:val="00AE2ACD"/>
    <w:rsid w:val="00AE4134"/>
    <w:rsid w:val="00AE4E8D"/>
    <w:rsid w:val="00AE67F7"/>
    <w:rsid w:val="00AF15E8"/>
    <w:rsid w:val="00AF23FB"/>
    <w:rsid w:val="00AF35D9"/>
    <w:rsid w:val="00B02624"/>
    <w:rsid w:val="00B02D0F"/>
    <w:rsid w:val="00B03840"/>
    <w:rsid w:val="00B10603"/>
    <w:rsid w:val="00B13079"/>
    <w:rsid w:val="00B130CC"/>
    <w:rsid w:val="00B17B15"/>
    <w:rsid w:val="00B211BF"/>
    <w:rsid w:val="00B235FB"/>
    <w:rsid w:val="00B23848"/>
    <w:rsid w:val="00B244DC"/>
    <w:rsid w:val="00B268A8"/>
    <w:rsid w:val="00B27091"/>
    <w:rsid w:val="00B2795C"/>
    <w:rsid w:val="00B34ED8"/>
    <w:rsid w:val="00B35F2A"/>
    <w:rsid w:val="00B36A95"/>
    <w:rsid w:val="00B43E08"/>
    <w:rsid w:val="00B4577D"/>
    <w:rsid w:val="00B46069"/>
    <w:rsid w:val="00B467F9"/>
    <w:rsid w:val="00B4700B"/>
    <w:rsid w:val="00B4738A"/>
    <w:rsid w:val="00B47D63"/>
    <w:rsid w:val="00B50286"/>
    <w:rsid w:val="00B5334D"/>
    <w:rsid w:val="00B55D7E"/>
    <w:rsid w:val="00B62F12"/>
    <w:rsid w:val="00B63455"/>
    <w:rsid w:val="00B634A6"/>
    <w:rsid w:val="00B64573"/>
    <w:rsid w:val="00B65ABB"/>
    <w:rsid w:val="00B66676"/>
    <w:rsid w:val="00B71FD5"/>
    <w:rsid w:val="00B72218"/>
    <w:rsid w:val="00B7661A"/>
    <w:rsid w:val="00B81BF5"/>
    <w:rsid w:val="00B8306B"/>
    <w:rsid w:val="00B842E1"/>
    <w:rsid w:val="00B86A39"/>
    <w:rsid w:val="00B910D8"/>
    <w:rsid w:val="00B916A3"/>
    <w:rsid w:val="00B91B1C"/>
    <w:rsid w:val="00B967F5"/>
    <w:rsid w:val="00BA2A4A"/>
    <w:rsid w:val="00BA4D95"/>
    <w:rsid w:val="00BA50A8"/>
    <w:rsid w:val="00BA6296"/>
    <w:rsid w:val="00BA6321"/>
    <w:rsid w:val="00BB33D4"/>
    <w:rsid w:val="00BB38EB"/>
    <w:rsid w:val="00BB6A8F"/>
    <w:rsid w:val="00BC5169"/>
    <w:rsid w:val="00BC5F23"/>
    <w:rsid w:val="00BC5F83"/>
    <w:rsid w:val="00BC7440"/>
    <w:rsid w:val="00BD1820"/>
    <w:rsid w:val="00BD6A3C"/>
    <w:rsid w:val="00BD757F"/>
    <w:rsid w:val="00BE0489"/>
    <w:rsid w:val="00BE366A"/>
    <w:rsid w:val="00BE5767"/>
    <w:rsid w:val="00BF1973"/>
    <w:rsid w:val="00BF78B2"/>
    <w:rsid w:val="00C00D40"/>
    <w:rsid w:val="00C0316A"/>
    <w:rsid w:val="00C0538D"/>
    <w:rsid w:val="00C0539B"/>
    <w:rsid w:val="00C1239A"/>
    <w:rsid w:val="00C127A9"/>
    <w:rsid w:val="00C13D19"/>
    <w:rsid w:val="00C149A4"/>
    <w:rsid w:val="00C14CCA"/>
    <w:rsid w:val="00C16831"/>
    <w:rsid w:val="00C17FF1"/>
    <w:rsid w:val="00C25926"/>
    <w:rsid w:val="00C264CF"/>
    <w:rsid w:val="00C265A2"/>
    <w:rsid w:val="00C27E77"/>
    <w:rsid w:val="00C31057"/>
    <w:rsid w:val="00C334B8"/>
    <w:rsid w:val="00C3359D"/>
    <w:rsid w:val="00C37F67"/>
    <w:rsid w:val="00C418F4"/>
    <w:rsid w:val="00C429B7"/>
    <w:rsid w:val="00C4348E"/>
    <w:rsid w:val="00C4611B"/>
    <w:rsid w:val="00C505AB"/>
    <w:rsid w:val="00C63242"/>
    <w:rsid w:val="00C6412F"/>
    <w:rsid w:val="00C67855"/>
    <w:rsid w:val="00C709E6"/>
    <w:rsid w:val="00C7178D"/>
    <w:rsid w:val="00C7452A"/>
    <w:rsid w:val="00C748FB"/>
    <w:rsid w:val="00C76AC2"/>
    <w:rsid w:val="00C80A70"/>
    <w:rsid w:val="00C82551"/>
    <w:rsid w:val="00C9256F"/>
    <w:rsid w:val="00C962F3"/>
    <w:rsid w:val="00C9704D"/>
    <w:rsid w:val="00CA16B2"/>
    <w:rsid w:val="00CA2F53"/>
    <w:rsid w:val="00CA45D1"/>
    <w:rsid w:val="00CA57E2"/>
    <w:rsid w:val="00CA666A"/>
    <w:rsid w:val="00CA78C3"/>
    <w:rsid w:val="00CB091D"/>
    <w:rsid w:val="00CB3327"/>
    <w:rsid w:val="00CB4C98"/>
    <w:rsid w:val="00CC2991"/>
    <w:rsid w:val="00CC54BD"/>
    <w:rsid w:val="00CC7BEB"/>
    <w:rsid w:val="00CD02EA"/>
    <w:rsid w:val="00CD14AF"/>
    <w:rsid w:val="00CD30EB"/>
    <w:rsid w:val="00CD362B"/>
    <w:rsid w:val="00CD40C9"/>
    <w:rsid w:val="00CD53AE"/>
    <w:rsid w:val="00CD66CF"/>
    <w:rsid w:val="00CD6DB8"/>
    <w:rsid w:val="00CE00AF"/>
    <w:rsid w:val="00CE27F3"/>
    <w:rsid w:val="00CE386F"/>
    <w:rsid w:val="00CE435A"/>
    <w:rsid w:val="00CE4F61"/>
    <w:rsid w:val="00CE57BC"/>
    <w:rsid w:val="00CE7EC0"/>
    <w:rsid w:val="00CF20F9"/>
    <w:rsid w:val="00CF261A"/>
    <w:rsid w:val="00CF3AE2"/>
    <w:rsid w:val="00CF55CE"/>
    <w:rsid w:val="00CF61AC"/>
    <w:rsid w:val="00CF74C4"/>
    <w:rsid w:val="00D02A56"/>
    <w:rsid w:val="00D03324"/>
    <w:rsid w:val="00D035E1"/>
    <w:rsid w:val="00D056E1"/>
    <w:rsid w:val="00D075D6"/>
    <w:rsid w:val="00D124E5"/>
    <w:rsid w:val="00D133B4"/>
    <w:rsid w:val="00D15375"/>
    <w:rsid w:val="00D15AAF"/>
    <w:rsid w:val="00D20DCB"/>
    <w:rsid w:val="00D21338"/>
    <w:rsid w:val="00D25FB4"/>
    <w:rsid w:val="00D26CA0"/>
    <w:rsid w:val="00D3084A"/>
    <w:rsid w:val="00D31754"/>
    <w:rsid w:val="00D32313"/>
    <w:rsid w:val="00D32359"/>
    <w:rsid w:val="00D32C5D"/>
    <w:rsid w:val="00D36AB4"/>
    <w:rsid w:val="00D44043"/>
    <w:rsid w:val="00D527D3"/>
    <w:rsid w:val="00D53260"/>
    <w:rsid w:val="00D535C5"/>
    <w:rsid w:val="00D5704D"/>
    <w:rsid w:val="00D5713A"/>
    <w:rsid w:val="00D6629C"/>
    <w:rsid w:val="00D66EB9"/>
    <w:rsid w:val="00D72576"/>
    <w:rsid w:val="00D733D4"/>
    <w:rsid w:val="00D76DD4"/>
    <w:rsid w:val="00D810FE"/>
    <w:rsid w:val="00D84187"/>
    <w:rsid w:val="00D846C3"/>
    <w:rsid w:val="00D90437"/>
    <w:rsid w:val="00D92EE0"/>
    <w:rsid w:val="00D93DA8"/>
    <w:rsid w:val="00D940AD"/>
    <w:rsid w:val="00D948C3"/>
    <w:rsid w:val="00D95B1D"/>
    <w:rsid w:val="00D97A46"/>
    <w:rsid w:val="00DA14AE"/>
    <w:rsid w:val="00DA7C0E"/>
    <w:rsid w:val="00DA7EDE"/>
    <w:rsid w:val="00DB0471"/>
    <w:rsid w:val="00DB098C"/>
    <w:rsid w:val="00DB2B73"/>
    <w:rsid w:val="00DB3213"/>
    <w:rsid w:val="00DB34FB"/>
    <w:rsid w:val="00DB36B5"/>
    <w:rsid w:val="00DB3E56"/>
    <w:rsid w:val="00DB7477"/>
    <w:rsid w:val="00DC3BE0"/>
    <w:rsid w:val="00DC695B"/>
    <w:rsid w:val="00DD0C1B"/>
    <w:rsid w:val="00DD27B3"/>
    <w:rsid w:val="00DD295F"/>
    <w:rsid w:val="00DD3E95"/>
    <w:rsid w:val="00DD46E1"/>
    <w:rsid w:val="00DD676A"/>
    <w:rsid w:val="00DE4B5E"/>
    <w:rsid w:val="00DF05B2"/>
    <w:rsid w:val="00DF0777"/>
    <w:rsid w:val="00DF4A7D"/>
    <w:rsid w:val="00DF608C"/>
    <w:rsid w:val="00DF7733"/>
    <w:rsid w:val="00DF776C"/>
    <w:rsid w:val="00E01306"/>
    <w:rsid w:val="00E016E6"/>
    <w:rsid w:val="00E0629B"/>
    <w:rsid w:val="00E139E1"/>
    <w:rsid w:val="00E15256"/>
    <w:rsid w:val="00E152B7"/>
    <w:rsid w:val="00E15F89"/>
    <w:rsid w:val="00E173FF"/>
    <w:rsid w:val="00E17591"/>
    <w:rsid w:val="00E175CC"/>
    <w:rsid w:val="00E20C16"/>
    <w:rsid w:val="00E22698"/>
    <w:rsid w:val="00E22DB5"/>
    <w:rsid w:val="00E34C75"/>
    <w:rsid w:val="00E364D5"/>
    <w:rsid w:val="00E50CEE"/>
    <w:rsid w:val="00E50DAF"/>
    <w:rsid w:val="00E540AC"/>
    <w:rsid w:val="00E552E8"/>
    <w:rsid w:val="00E558B9"/>
    <w:rsid w:val="00E55DD4"/>
    <w:rsid w:val="00E56FC5"/>
    <w:rsid w:val="00E60CE4"/>
    <w:rsid w:val="00E610E9"/>
    <w:rsid w:val="00E63062"/>
    <w:rsid w:val="00E6374D"/>
    <w:rsid w:val="00E63D60"/>
    <w:rsid w:val="00E64836"/>
    <w:rsid w:val="00E654D8"/>
    <w:rsid w:val="00E67436"/>
    <w:rsid w:val="00E70739"/>
    <w:rsid w:val="00E70E1F"/>
    <w:rsid w:val="00E7276B"/>
    <w:rsid w:val="00E76818"/>
    <w:rsid w:val="00E77F09"/>
    <w:rsid w:val="00E85DB4"/>
    <w:rsid w:val="00E86DAD"/>
    <w:rsid w:val="00E923B9"/>
    <w:rsid w:val="00E929B7"/>
    <w:rsid w:val="00E93085"/>
    <w:rsid w:val="00E94D14"/>
    <w:rsid w:val="00EA017B"/>
    <w:rsid w:val="00EA6DFC"/>
    <w:rsid w:val="00EA7C4C"/>
    <w:rsid w:val="00EB00E6"/>
    <w:rsid w:val="00EB0300"/>
    <w:rsid w:val="00EB24D1"/>
    <w:rsid w:val="00EB2BE5"/>
    <w:rsid w:val="00EC3FD1"/>
    <w:rsid w:val="00EC4F79"/>
    <w:rsid w:val="00ED1D99"/>
    <w:rsid w:val="00ED47C5"/>
    <w:rsid w:val="00ED4A99"/>
    <w:rsid w:val="00ED68B8"/>
    <w:rsid w:val="00ED6916"/>
    <w:rsid w:val="00EE1B0B"/>
    <w:rsid w:val="00EE6026"/>
    <w:rsid w:val="00EF29A3"/>
    <w:rsid w:val="00EF3E24"/>
    <w:rsid w:val="00EF554A"/>
    <w:rsid w:val="00EF72A9"/>
    <w:rsid w:val="00F02694"/>
    <w:rsid w:val="00F04662"/>
    <w:rsid w:val="00F0556D"/>
    <w:rsid w:val="00F05EAE"/>
    <w:rsid w:val="00F17AB2"/>
    <w:rsid w:val="00F17C85"/>
    <w:rsid w:val="00F210D6"/>
    <w:rsid w:val="00F233A7"/>
    <w:rsid w:val="00F263F2"/>
    <w:rsid w:val="00F27D4C"/>
    <w:rsid w:val="00F300A3"/>
    <w:rsid w:val="00F30233"/>
    <w:rsid w:val="00F31BC5"/>
    <w:rsid w:val="00F366B4"/>
    <w:rsid w:val="00F3776D"/>
    <w:rsid w:val="00F409D1"/>
    <w:rsid w:val="00F431D7"/>
    <w:rsid w:val="00F50635"/>
    <w:rsid w:val="00F50C5A"/>
    <w:rsid w:val="00F51718"/>
    <w:rsid w:val="00F54717"/>
    <w:rsid w:val="00F554F4"/>
    <w:rsid w:val="00F5723D"/>
    <w:rsid w:val="00F57F01"/>
    <w:rsid w:val="00F612C9"/>
    <w:rsid w:val="00F62DCE"/>
    <w:rsid w:val="00F6316D"/>
    <w:rsid w:val="00F63F85"/>
    <w:rsid w:val="00F6719C"/>
    <w:rsid w:val="00F679E2"/>
    <w:rsid w:val="00F71965"/>
    <w:rsid w:val="00F801A0"/>
    <w:rsid w:val="00F820E0"/>
    <w:rsid w:val="00F84767"/>
    <w:rsid w:val="00F865F0"/>
    <w:rsid w:val="00F86959"/>
    <w:rsid w:val="00F95EF8"/>
    <w:rsid w:val="00F97896"/>
    <w:rsid w:val="00FA00AA"/>
    <w:rsid w:val="00FA0483"/>
    <w:rsid w:val="00FA21E5"/>
    <w:rsid w:val="00FA280E"/>
    <w:rsid w:val="00FA43A1"/>
    <w:rsid w:val="00FA46FA"/>
    <w:rsid w:val="00FA5683"/>
    <w:rsid w:val="00FB10F0"/>
    <w:rsid w:val="00FB18A1"/>
    <w:rsid w:val="00FB371F"/>
    <w:rsid w:val="00FB4944"/>
    <w:rsid w:val="00FB55F1"/>
    <w:rsid w:val="00FC021A"/>
    <w:rsid w:val="00FC0824"/>
    <w:rsid w:val="00FC3D74"/>
    <w:rsid w:val="00FC56CB"/>
    <w:rsid w:val="00FC57B9"/>
    <w:rsid w:val="00FD3731"/>
    <w:rsid w:val="00FE0F7A"/>
    <w:rsid w:val="00FE2339"/>
    <w:rsid w:val="00FE2ACF"/>
    <w:rsid w:val="00FE3B0F"/>
    <w:rsid w:val="00FE7F09"/>
    <w:rsid w:val="00FF037E"/>
    <w:rsid w:val="00FF3BEC"/>
    <w:rsid w:val="00FF422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C44BC8-E5AB-47FD-851E-8F5E9C7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EB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rFonts w:ascii="Calibri" w:hAnsi="Calibri" w:cs="Times New Roman"/>
      <w:b/>
      <w:i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rFonts w:ascii="Calibri" w:hAnsi="Calibri" w:cs="Times New Roman"/>
      <w:b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0BA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40BA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40BA0"/>
    <w:rPr>
      <w:rFonts w:ascii="Cambria" w:hAnsi="Cambria" w:cs="Times New Roman"/>
      <w:b/>
      <w:sz w:val="26"/>
    </w:rPr>
  </w:style>
  <w:style w:type="character" w:customStyle="1" w:styleId="Heading5Char">
    <w:name w:val="Heading 5 Char"/>
    <w:link w:val="Heading5"/>
    <w:uiPriority w:val="99"/>
    <w:semiHidden/>
    <w:locked/>
    <w:rsid w:val="00040BA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40BA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040BA0"/>
    <w:rPr>
      <w:rFonts w:ascii="Calibri" w:hAnsi="Calibri" w:cs="Times New Roman"/>
      <w:sz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40BA0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040BA0"/>
    <w:rPr>
      <w:rFonts w:ascii="Cambria" w:hAnsi="Cambria" w:cs="Times New Roman"/>
      <w:sz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rFonts w:cs="Times New Roman"/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rFonts w:cs="Times New Roman"/>
      <w:sz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040BA0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CarCar">
    <w:name w:val="Car Car"/>
    <w:basedOn w:val="Normal"/>
    <w:uiPriority w:val="99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C40DD"/>
    <w:pPr>
      <w:ind w:left="720"/>
    </w:pPr>
  </w:style>
  <w:style w:type="character" w:customStyle="1" w:styleId="hps">
    <w:name w:val="hps"/>
    <w:uiPriority w:val="99"/>
    <w:rsid w:val="00056369"/>
    <w:rPr>
      <w:rFonts w:cs="Times New Roman"/>
    </w:rPr>
  </w:style>
  <w:style w:type="character" w:customStyle="1" w:styleId="atn">
    <w:name w:val="atn"/>
    <w:uiPriority w:val="99"/>
    <w:rsid w:val="00056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neda.cukavac\Desktop\ETEA\Saopstenje%20plus%20Baza\2019\neda.cukavac@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ta.stat.gov.rs/?caller=SDD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sr-latn/istrazivanja/methodology-and-documents/?a=25&amp;s=25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23mb11\Local%20Settings\Temporary%20Internet%20Files\Content.MSO\459B563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20\ZS-93\ZS-93-Grafik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sr-Cyrl-RS" sz="1000"/>
              <a:t>Приходи од пореза у области животне средине, мил.РСД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'grafikon-Saopstenje'!$A$12</c:f>
              <c:strCache>
                <c:ptCount val="1"/>
                <c:pt idx="0">
                  <c:v> Приходи од пореза у области животне средине, мил.РСД</c:v>
                </c:pt>
              </c:strCache>
            </c:strRef>
          </c:tx>
          <c:cat>
            <c:numRef>
              <c:f>'grafikon-Saopstenje'!$B$11:$L$11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'grafikon-Saopstenje'!$B$12:$L$12</c:f>
              <c:numCache>
                <c:formatCode>0</c:formatCode>
                <c:ptCount val="11"/>
                <c:pt idx="0">
                  <c:v>73522.508000000002</c:v>
                </c:pt>
                <c:pt idx="1">
                  <c:v>93787.015999999989</c:v>
                </c:pt>
                <c:pt idx="2">
                  <c:v>102157.598</c:v>
                </c:pt>
                <c:pt idx="3">
                  <c:v>111019.416</c:v>
                </c:pt>
                <c:pt idx="4">
                  <c:v>111146.25900000001</c:v>
                </c:pt>
                <c:pt idx="5">
                  <c:v>129772.916</c:v>
                </c:pt>
                <c:pt idx="6">
                  <c:v>152867.01699999999</c:v>
                </c:pt>
                <c:pt idx="7">
                  <c:v>167198.65000000002</c:v>
                </c:pt>
                <c:pt idx="8">
                  <c:v>186653.40000680948</c:v>
                </c:pt>
                <c:pt idx="9">
                  <c:v>195906.20127464356</c:v>
                </c:pt>
                <c:pt idx="10">
                  <c:v>211825.47100805325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7F87-481A-9532-03EB89BEA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21952"/>
        <c:axId val="80900864"/>
      </c:lineChart>
      <c:catAx>
        <c:axId val="8102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0900864"/>
        <c:crosses val="autoZero"/>
        <c:auto val="1"/>
        <c:lblAlgn val="ctr"/>
        <c:lblOffset val="100"/>
        <c:noMultiLvlLbl val="0"/>
      </c:catAx>
      <c:valAx>
        <c:axId val="80900864"/>
        <c:scaling>
          <c:orientation val="minMax"/>
          <c:max val="300000"/>
          <c:min val="0"/>
        </c:scaling>
        <c:delete val="0"/>
        <c:axPos val="l"/>
        <c:majorGridlines>
          <c:spPr>
            <a:ln w="6350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1021952"/>
        <c:crosses val="autoZero"/>
        <c:crossBetween val="between"/>
        <c:majorUnit val="50000"/>
        <c:minorUnit val="5000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E8C4-EE49-42FF-9D26-8821EF18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459B5632.dot</Template>
  <TotalTime>348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3894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Milan Sormaz</cp:lastModifiedBy>
  <cp:revision>13</cp:revision>
  <cp:lastPrinted>2020-09-04T08:13:00Z</cp:lastPrinted>
  <dcterms:created xsi:type="dcterms:W3CDTF">2020-08-24T09:13:00Z</dcterms:created>
  <dcterms:modified xsi:type="dcterms:W3CDTF">2020-09-14T09:51:00Z</dcterms:modified>
</cp:coreProperties>
</file>