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 w14:paraId="14E56477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28E89E07" w14:textId="77777777" w:rsidR="002577D1" w:rsidRPr="00EB2BE5" w:rsidRDefault="00325358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C04B9CD" wp14:editId="2C5893C3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745B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D2972B6" wp14:editId="1A2285EA">
                      <wp:extent cx="904875" cy="219075"/>
                      <wp:effectExtent l="0" t="0" r="2540" b="4445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54D11A2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7F0338D2" w14:textId="77777777"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14:paraId="39A7DF07" w14:textId="77777777"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7823EA6E" w14:textId="77777777"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 w14:paraId="12980CE0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F4BEF4A" w14:textId="77777777"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7BD5A" w14:textId="77777777" w:rsidR="002577D1" w:rsidRPr="00345F38" w:rsidRDefault="00F90DAF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ПО13</w:t>
            </w:r>
          </w:p>
        </w:tc>
      </w:tr>
      <w:tr w:rsidR="00561C02" w:rsidRPr="00561C02" w14:paraId="47C30571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A56B" w14:textId="77777777" w:rsidR="002577D1" w:rsidRPr="00561C02" w:rsidRDefault="00D27113" w:rsidP="00561C02">
            <w:pPr>
              <w:rPr>
                <w:rFonts w:cs="Arial"/>
                <w:szCs w:val="20"/>
              </w:rPr>
            </w:pPr>
            <w:r w:rsidRPr="00561C02">
              <w:rPr>
                <w:rFonts w:cs="Arial"/>
                <w:szCs w:val="20"/>
                <w:lang w:val="ru-RU"/>
              </w:rPr>
              <w:t>Б</w:t>
            </w:r>
            <w:r w:rsidR="002577D1" w:rsidRPr="00561C02">
              <w:rPr>
                <w:rFonts w:cs="Arial"/>
                <w:szCs w:val="20"/>
                <w:lang w:val="ru-RU"/>
              </w:rPr>
              <w:t>рој</w:t>
            </w:r>
            <w:r w:rsidRPr="00561C02">
              <w:rPr>
                <w:rFonts w:cs="Arial"/>
                <w:szCs w:val="20"/>
                <w:lang w:val="sr-Latn-CS"/>
              </w:rPr>
              <w:t xml:space="preserve"> </w:t>
            </w:r>
            <w:r w:rsidR="00561C02" w:rsidRPr="00561C02">
              <w:rPr>
                <w:rFonts w:cs="Arial"/>
                <w:szCs w:val="20"/>
                <w:lang w:val="sr-Latn-RS"/>
              </w:rPr>
              <w:t>181</w:t>
            </w:r>
            <w:r w:rsidR="002577D1" w:rsidRPr="00561C02">
              <w:rPr>
                <w:rFonts w:cs="Arial"/>
                <w:szCs w:val="20"/>
                <w:lang w:val="ru-RU"/>
              </w:rPr>
              <w:t xml:space="preserve"> - год. </w:t>
            </w:r>
            <w:r w:rsidR="002577D1" w:rsidRPr="00561C02">
              <w:rPr>
                <w:rFonts w:cs="Arial"/>
                <w:szCs w:val="20"/>
              </w:rPr>
              <w:t>LX</w:t>
            </w:r>
            <w:r w:rsidR="00DB4FCC" w:rsidRPr="00561C02">
              <w:rPr>
                <w:rFonts w:cs="Arial"/>
                <w:szCs w:val="20"/>
              </w:rPr>
              <w:t>X</w:t>
            </w:r>
            <w:r w:rsidR="002577D1" w:rsidRPr="00561C02">
              <w:rPr>
                <w:rFonts w:cs="Arial"/>
                <w:szCs w:val="20"/>
                <w:lang w:val="sr-Cyrl-CS"/>
              </w:rPr>
              <w:t>,</w:t>
            </w:r>
            <w:r w:rsidR="00561C02" w:rsidRPr="00561C02">
              <w:rPr>
                <w:rFonts w:cs="Arial"/>
                <w:szCs w:val="20"/>
                <w:lang w:val="sr-Latn-RS"/>
              </w:rPr>
              <w:t xml:space="preserve"> </w:t>
            </w:r>
            <w:r w:rsidR="004738DF" w:rsidRPr="00561C02">
              <w:rPr>
                <w:rFonts w:cs="Arial"/>
                <w:szCs w:val="20"/>
              </w:rPr>
              <w:t>01</w:t>
            </w:r>
            <w:r w:rsidR="002577D1" w:rsidRPr="00561C02">
              <w:rPr>
                <w:rFonts w:cs="Arial"/>
                <w:szCs w:val="20"/>
              </w:rPr>
              <w:t>.</w:t>
            </w:r>
            <w:r w:rsidR="000D45AB" w:rsidRPr="00561C02">
              <w:rPr>
                <w:rFonts w:cs="Arial"/>
                <w:szCs w:val="20"/>
                <w:lang w:val="sr-Cyrl-CS"/>
              </w:rPr>
              <w:t>0</w:t>
            </w:r>
            <w:r w:rsidR="000D45AB" w:rsidRPr="00561C02">
              <w:rPr>
                <w:rFonts w:cs="Arial"/>
                <w:szCs w:val="20"/>
              </w:rPr>
              <w:t>7</w:t>
            </w:r>
            <w:r w:rsidR="002577D1" w:rsidRPr="00561C02">
              <w:rPr>
                <w:rFonts w:cs="Arial"/>
                <w:szCs w:val="20"/>
              </w:rPr>
              <w:t>.</w:t>
            </w:r>
            <w:r w:rsidR="003D6B0C" w:rsidRPr="00561C02">
              <w:rPr>
                <w:rFonts w:cs="Arial"/>
                <w:szCs w:val="20"/>
                <w:lang w:val="sr-Cyrl-CS"/>
              </w:rPr>
              <w:t>20</w:t>
            </w:r>
            <w:r w:rsidR="003D6B0C" w:rsidRPr="00561C02">
              <w:rPr>
                <w:rFonts w:cs="Arial"/>
                <w:szCs w:val="20"/>
                <w:lang w:val="sr-Latn-CS"/>
              </w:rPr>
              <w:t>20</w:t>
            </w:r>
            <w:r w:rsidR="002577D1" w:rsidRPr="00561C02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0F4FB" w14:textId="77777777" w:rsidR="002577D1" w:rsidRPr="00561C02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561C02" w:rsidRPr="00561C02" w14:paraId="02313853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FB4AC1A" w14:textId="77777777" w:rsidR="002577D1" w:rsidRPr="00561C02" w:rsidRDefault="00F90DAF" w:rsidP="002338F2">
            <w:pPr>
              <w:rPr>
                <w:b/>
                <w:bCs/>
                <w:sz w:val="24"/>
                <w:lang w:val="sr-Latn-CS"/>
              </w:rPr>
            </w:pPr>
            <w:r w:rsidRPr="00561C02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713B1212" w14:textId="77777777" w:rsidR="002577D1" w:rsidRPr="00561C02" w:rsidRDefault="002577D1" w:rsidP="00561C02">
            <w:pPr>
              <w:jc w:val="right"/>
              <w:rPr>
                <w:b/>
                <w:szCs w:val="20"/>
                <w:lang w:val="sr-Latn-CS"/>
              </w:rPr>
            </w:pPr>
            <w:r w:rsidRPr="00561C02">
              <w:rPr>
                <w:rFonts w:cs="Arial"/>
                <w:szCs w:val="20"/>
                <w:lang w:val="sr-Cyrl-CS"/>
              </w:rPr>
              <w:t>СРБ</w:t>
            </w:r>
            <w:r w:rsidR="00561C02" w:rsidRPr="00561C02">
              <w:rPr>
                <w:rFonts w:cs="Arial"/>
                <w:szCs w:val="20"/>
                <w:lang w:val="sr-Latn-CS"/>
              </w:rPr>
              <w:t xml:space="preserve">181 </w:t>
            </w:r>
            <w:r w:rsidR="00F90DAF" w:rsidRPr="00561C02">
              <w:rPr>
                <w:rFonts w:cs="Arial"/>
                <w:szCs w:val="20"/>
                <w:lang w:val="sr-Cyrl-CS"/>
              </w:rPr>
              <w:t>ПО13</w:t>
            </w:r>
            <w:r w:rsidR="004738DF" w:rsidRPr="00561C02">
              <w:rPr>
                <w:rFonts w:cs="Arial"/>
                <w:szCs w:val="20"/>
              </w:rPr>
              <w:t>01</w:t>
            </w:r>
            <w:r w:rsidR="000D45AB" w:rsidRPr="00561C02">
              <w:rPr>
                <w:rFonts w:cs="Arial"/>
                <w:szCs w:val="20"/>
                <w:lang w:val="sr-Cyrl-CS"/>
              </w:rPr>
              <w:t>0</w:t>
            </w:r>
            <w:r w:rsidR="000D45AB" w:rsidRPr="00561C02">
              <w:rPr>
                <w:rFonts w:cs="Arial"/>
                <w:szCs w:val="20"/>
              </w:rPr>
              <w:t>7</w:t>
            </w:r>
            <w:r w:rsidR="00B4009E" w:rsidRPr="00561C02">
              <w:rPr>
                <w:rFonts w:cs="Arial"/>
                <w:szCs w:val="20"/>
                <w:lang w:val="sr-Latn-CS"/>
              </w:rPr>
              <w:t>20</w:t>
            </w:r>
          </w:p>
        </w:tc>
      </w:tr>
    </w:tbl>
    <w:p w14:paraId="354A7E54" w14:textId="77777777" w:rsidR="008C3B72" w:rsidRDefault="008C3B72" w:rsidP="006A7E8E">
      <w:pPr>
        <w:rPr>
          <w:lang w:val="sr-Cyrl-CS"/>
        </w:rPr>
      </w:pPr>
    </w:p>
    <w:p w14:paraId="05DD1C83" w14:textId="77777777" w:rsidR="00F90DAF" w:rsidRPr="006462D5" w:rsidRDefault="00F90DAF" w:rsidP="00D84C36">
      <w:pPr>
        <w:pStyle w:val="Heading1"/>
        <w:spacing w:before="480" w:after="0"/>
        <w:jc w:val="center"/>
        <w:rPr>
          <w:bCs w:val="0"/>
          <w:sz w:val="24"/>
          <w:szCs w:val="24"/>
          <w:lang w:val="ru-RU"/>
        </w:rPr>
      </w:pPr>
      <w:r w:rsidRPr="006462D5">
        <w:rPr>
          <w:bCs w:val="0"/>
          <w:sz w:val="24"/>
          <w:szCs w:val="24"/>
          <w:lang w:val="ru-RU"/>
        </w:rPr>
        <w:t xml:space="preserve">Очекивана производња пшенице, малина и вишања </w:t>
      </w:r>
      <w:r w:rsidR="008F06F5">
        <w:rPr>
          <w:bCs w:val="0"/>
          <w:sz w:val="24"/>
          <w:szCs w:val="24"/>
          <w:lang w:val="sr-Latn-RS"/>
        </w:rPr>
        <w:t xml:space="preserve">                                                                          </w:t>
      </w:r>
      <w:r w:rsidRPr="006462D5">
        <w:rPr>
          <w:bCs w:val="0"/>
          <w:sz w:val="24"/>
          <w:szCs w:val="24"/>
          <w:lang w:val="ru-RU"/>
        </w:rPr>
        <w:t>и засејане површине кукуруза, шећерне репе, сунцокрета и соје</w:t>
      </w:r>
      <w:r w:rsidR="00916097">
        <w:rPr>
          <w:bCs w:val="0"/>
          <w:sz w:val="24"/>
          <w:szCs w:val="24"/>
          <w:lang w:val="ru-RU"/>
        </w:rPr>
        <w:t>, 20</w:t>
      </w:r>
      <w:r w:rsidR="00916097">
        <w:rPr>
          <w:bCs w:val="0"/>
          <w:sz w:val="24"/>
          <w:szCs w:val="24"/>
          <w:lang w:val="sr-Latn-CS"/>
        </w:rPr>
        <w:t>20</w:t>
      </w:r>
      <w:r w:rsidRPr="006462D5">
        <w:rPr>
          <w:bCs w:val="0"/>
          <w:sz w:val="24"/>
          <w:szCs w:val="24"/>
          <w:lang w:val="ru-RU"/>
        </w:rPr>
        <w:t>.</w:t>
      </w:r>
    </w:p>
    <w:p w14:paraId="0E9B765B" w14:textId="34D6DB82" w:rsidR="00F90DAF" w:rsidRDefault="00F90DAF" w:rsidP="0030520D">
      <w:pPr>
        <w:spacing w:before="240" w:after="240"/>
        <w:jc w:val="center"/>
        <w:rPr>
          <w:rFonts w:cs="Arial"/>
          <w:b/>
          <w:bCs/>
          <w:sz w:val="22"/>
          <w:szCs w:val="22"/>
        </w:rPr>
      </w:pPr>
      <w:r w:rsidRPr="00F90DAF">
        <w:rPr>
          <w:rFonts w:cs="Arial"/>
          <w:b/>
          <w:bCs/>
          <w:sz w:val="22"/>
          <w:szCs w:val="22"/>
          <w:lang w:val="sr-Cyrl-CS"/>
        </w:rPr>
        <w:t xml:space="preserve">– </w:t>
      </w:r>
      <w:r w:rsidRPr="006462D5">
        <w:rPr>
          <w:rFonts w:cs="Arial"/>
          <w:b/>
          <w:bCs/>
          <w:sz w:val="22"/>
          <w:szCs w:val="22"/>
          <w:lang w:val="ru-RU"/>
        </w:rPr>
        <w:t>Претходни резултати</w:t>
      </w:r>
      <w:r w:rsidR="00E45BE1">
        <w:rPr>
          <w:rFonts w:cs="Arial"/>
          <w:b/>
          <w:bCs/>
          <w:sz w:val="22"/>
          <w:szCs w:val="22"/>
          <w:lang w:val="sr-Latn-RS"/>
        </w:rPr>
        <w:t xml:space="preserve"> </w:t>
      </w:r>
      <w:bookmarkStart w:id="0" w:name="_GoBack"/>
      <w:bookmarkEnd w:id="0"/>
      <w:r w:rsidRPr="006462D5">
        <w:rPr>
          <w:rFonts w:cs="Arial"/>
          <w:b/>
          <w:bCs/>
          <w:sz w:val="22"/>
          <w:szCs w:val="22"/>
          <w:lang w:val="ru-RU"/>
        </w:rPr>
        <w:t>–</w:t>
      </w:r>
    </w:p>
    <w:p w14:paraId="7D182D56" w14:textId="77777777" w:rsidR="005F6E7E" w:rsidRDefault="005F6E7E" w:rsidP="00F90DAF">
      <w:pPr>
        <w:spacing w:before="120"/>
        <w:ind w:firstLine="397"/>
        <w:jc w:val="both"/>
        <w:rPr>
          <w:rFonts w:cs="Arial"/>
          <w:szCs w:val="20"/>
        </w:rPr>
      </w:pPr>
    </w:p>
    <w:p w14:paraId="239049DC" w14:textId="77777777"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Подаци о очекиваној производњи пшенице, малина и вишања и засејан</w:t>
      </w:r>
      <w:r w:rsidR="004C551E">
        <w:rPr>
          <w:rFonts w:cs="Arial"/>
          <w:szCs w:val="20"/>
          <w:lang w:val="sr-Cyrl-CS"/>
        </w:rPr>
        <w:t>им површинама</w:t>
      </w:r>
      <w:r>
        <w:rPr>
          <w:rFonts w:cs="Arial"/>
          <w:szCs w:val="20"/>
          <w:lang w:val="sr-Cyrl-CS"/>
        </w:rPr>
        <w:t xml:space="preserve"> кукуруза</w:t>
      </w:r>
      <w:r w:rsidR="0030520D">
        <w:rPr>
          <w:rFonts w:cs="Arial"/>
          <w:szCs w:val="20"/>
          <w:lang w:val="sr-Cyrl-CS"/>
        </w:rPr>
        <w:t>,</w:t>
      </w:r>
      <w:r>
        <w:rPr>
          <w:rFonts w:cs="Arial"/>
          <w:szCs w:val="20"/>
          <w:lang w:val="sr-Cyrl-CS"/>
        </w:rPr>
        <w:t xml:space="preserve"> сунцокрета и соје приказани су према стањ</w:t>
      </w:r>
      <w:r w:rsidRPr="006462D5">
        <w:rPr>
          <w:rFonts w:cs="Arial"/>
          <w:szCs w:val="20"/>
          <w:lang w:val="sr-Cyrl-CS"/>
        </w:rPr>
        <w:t>у</w:t>
      </w:r>
      <w:r>
        <w:rPr>
          <w:rFonts w:cs="Arial"/>
          <w:szCs w:val="20"/>
          <w:lang w:val="sr-Cyrl-CS"/>
        </w:rPr>
        <w:t xml:space="preserve"> на дан </w:t>
      </w:r>
      <w:r w:rsidR="00450F16">
        <w:rPr>
          <w:rFonts w:cs="Arial"/>
          <w:szCs w:val="20"/>
          <w:lang w:val="sr-Cyrl-CS"/>
        </w:rPr>
        <w:t>2</w:t>
      </w:r>
      <w:r w:rsidR="00450F16">
        <w:rPr>
          <w:rFonts w:cs="Arial"/>
          <w:szCs w:val="20"/>
        </w:rPr>
        <w:t>3</w:t>
      </w:r>
      <w:r>
        <w:rPr>
          <w:rFonts w:cs="Arial"/>
          <w:szCs w:val="20"/>
          <w:lang w:val="sr-Cyrl-CS"/>
        </w:rPr>
        <w:t xml:space="preserve">. </w:t>
      </w:r>
      <w:r w:rsidR="0081053A">
        <w:rPr>
          <w:rFonts w:cs="Arial"/>
          <w:szCs w:val="20"/>
        </w:rPr>
        <w:t>маја</w:t>
      </w:r>
      <w:r w:rsidR="009578B2">
        <w:rPr>
          <w:rFonts w:cs="Arial"/>
          <w:szCs w:val="20"/>
          <w:lang w:val="sr-Cyrl-CS"/>
        </w:rPr>
        <w:t xml:space="preserve"> 20</w:t>
      </w:r>
      <w:r w:rsidR="009578B2">
        <w:rPr>
          <w:rFonts w:cs="Arial"/>
          <w:szCs w:val="20"/>
          <w:lang w:val="sr-Latn-CS"/>
        </w:rPr>
        <w:t>20</w:t>
      </w:r>
      <w:r>
        <w:rPr>
          <w:rFonts w:cs="Arial"/>
          <w:szCs w:val="20"/>
          <w:lang w:val="sr-Cyrl-CS"/>
        </w:rPr>
        <w:t>. године.</w:t>
      </w:r>
    </w:p>
    <w:p w14:paraId="716E3C15" w14:textId="77777777" w:rsidR="00E86E4A" w:rsidRDefault="00540D3F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sr-Cyrl-CS"/>
        </w:rPr>
        <w:t>На основу стања усева на дан процене</w:t>
      </w:r>
      <w:r w:rsidR="00F90DAF">
        <w:rPr>
          <w:rFonts w:cs="Arial"/>
          <w:szCs w:val="20"/>
          <w:lang w:val="sr-Cyrl-CS"/>
        </w:rPr>
        <w:t xml:space="preserve"> очекује се производња пшенице од </w:t>
      </w:r>
      <w:r w:rsidR="00076BF4">
        <w:rPr>
          <w:rFonts w:cs="Arial"/>
          <w:szCs w:val="20"/>
          <w:lang w:val="sr-Latn-CS"/>
        </w:rPr>
        <w:t>2</w:t>
      </w:r>
      <w:r w:rsidR="007D728C">
        <w:rPr>
          <w:rFonts w:cs="Arial"/>
          <w:szCs w:val="20"/>
        </w:rPr>
        <w:t>6</w:t>
      </w:r>
      <w:r w:rsidR="007D728C" w:rsidRPr="00561C02">
        <w:rPr>
          <w:rFonts w:cs="Arial"/>
          <w:szCs w:val="20"/>
          <w:lang w:val="sr-Cyrl-CS"/>
        </w:rPr>
        <w:t>68</w:t>
      </w:r>
      <w:r w:rsidR="00632E2C">
        <w:rPr>
          <w:rFonts w:cs="Arial"/>
          <w:szCs w:val="20"/>
          <w:lang w:val="ru-RU"/>
        </w:rPr>
        <w:t xml:space="preserve"> хиљ.</w:t>
      </w:r>
      <w:r w:rsidR="000B5736">
        <w:rPr>
          <w:rFonts w:cs="Arial"/>
          <w:szCs w:val="20"/>
          <w:lang w:val="ru-RU"/>
        </w:rPr>
        <w:t xml:space="preserve"> </w:t>
      </w:r>
      <w:r w:rsidR="00F90DAF">
        <w:rPr>
          <w:rFonts w:cs="Arial"/>
          <w:szCs w:val="20"/>
          <w:lang w:val="ru-RU"/>
        </w:rPr>
        <w:t>тона</w:t>
      </w:r>
      <w:r w:rsidR="005C744D">
        <w:rPr>
          <w:rFonts w:cs="Arial"/>
          <w:szCs w:val="20"/>
          <w:lang w:val="ru-RU"/>
        </w:rPr>
        <w:t xml:space="preserve">, што је за </w:t>
      </w:r>
      <w:r w:rsidR="007D728C" w:rsidRPr="00561C02">
        <w:rPr>
          <w:rFonts w:cs="Arial"/>
          <w:szCs w:val="20"/>
          <w:lang w:val="sr-Cyrl-CS"/>
        </w:rPr>
        <w:t>5</w:t>
      </w:r>
      <w:r w:rsidR="005C744D">
        <w:rPr>
          <w:rFonts w:cs="Arial"/>
          <w:szCs w:val="20"/>
          <w:lang w:val="ru-RU"/>
        </w:rPr>
        <w:t>,</w:t>
      </w:r>
      <w:r w:rsidR="007D728C" w:rsidRPr="00561C02">
        <w:rPr>
          <w:rFonts w:cs="Arial"/>
          <w:szCs w:val="20"/>
          <w:lang w:val="sr-Cyrl-CS"/>
        </w:rPr>
        <w:t>3</w:t>
      </w:r>
      <w:r w:rsidR="00744C4E">
        <w:rPr>
          <w:rFonts w:cs="Arial"/>
          <w:szCs w:val="20"/>
          <w:lang w:val="ru-RU"/>
        </w:rPr>
        <w:t xml:space="preserve">% </w:t>
      </w:r>
      <w:r w:rsidR="000D3C26">
        <w:rPr>
          <w:rFonts w:cs="Arial"/>
          <w:szCs w:val="20"/>
          <w:lang w:val="sr-Cyrl-CS"/>
        </w:rPr>
        <w:t>више</w:t>
      </w:r>
      <w:r w:rsidR="00F90DAF">
        <w:rPr>
          <w:rFonts w:cs="Arial"/>
          <w:szCs w:val="20"/>
          <w:lang w:val="ru-RU"/>
        </w:rPr>
        <w:t xml:space="preserve"> у односу на произво</w:t>
      </w:r>
      <w:r w:rsidR="004900B7">
        <w:rPr>
          <w:rFonts w:cs="Arial"/>
          <w:szCs w:val="20"/>
          <w:lang w:val="ru-RU"/>
        </w:rPr>
        <w:t>дњу остварену у прошлој години</w:t>
      </w:r>
      <w:r w:rsidR="00F90DAF" w:rsidRPr="008D5849">
        <w:rPr>
          <w:rFonts w:cs="Arial"/>
          <w:color w:val="000000"/>
          <w:szCs w:val="20"/>
          <w:lang w:val="ru-RU"/>
        </w:rPr>
        <w:t>.</w:t>
      </w:r>
    </w:p>
    <w:p w14:paraId="2D03F68E" w14:textId="77777777"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Код производње малина</w:t>
      </w:r>
      <w:r w:rsidR="00696611">
        <w:rPr>
          <w:rFonts w:cs="Arial"/>
          <w:szCs w:val="20"/>
          <w:lang w:val="ru-RU"/>
        </w:rPr>
        <w:t xml:space="preserve"> </w:t>
      </w:r>
      <w:r w:rsidR="005B7ACA">
        <w:rPr>
          <w:rFonts w:cs="Arial"/>
          <w:szCs w:val="20"/>
        </w:rPr>
        <w:t>очекује се повећање</w:t>
      </w:r>
      <w:r w:rsidR="005479AF">
        <w:rPr>
          <w:rFonts w:cs="Arial"/>
          <w:szCs w:val="20"/>
        </w:rPr>
        <w:t xml:space="preserve"> производње</w:t>
      </w:r>
      <w:r w:rsidR="00E05427">
        <w:rPr>
          <w:rFonts w:cs="Arial"/>
          <w:szCs w:val="20"/>
        </w:rPr>
        <w:t>,</w:t>
      </w:r>
      <w:r w:rsidR="008F06F5">
        <w:rPr>
          <w:rFonts w:cs="Arial"/>
          <w:szCs w:val="20"/>
          <w:lang w:val="sr-Latn-RS"/>
        </w:rPr>
        <w:t xml:space="preserve"> </w:t>
      </w:r>
      <w:r w:rsidR="005479AF" w:rsidRPr="005479AF">
        <w:rPr>
          <w:rFonts w:cs="Arial"/>
          <w:szCs w:val="20"/>
        </w:rPr>
        <w:t>у односу на прошлу годину</w:t>
      </w:r>
      <w:r w:rsidR="00E05427">
        <w:rPr>
          <w:rFonts w:cs="Arial"/>
          <w:szCs w:val="20"/>
        </w:rPr>
        <w:t>,</w:t>
      </w:r>
      <w:r w:rsidR="005B7ACA">
        <w:rPr>
          <w:rFonts w:cs="Arial"/>
          <w:szCs w:val="20"/>
        </w:rPr>
        <w:t xml:space="preserve"> за 7,4</w:t>
      </w:r>
      <w:r w:rsidR="005479AF">
        <w:rPr>
          <w:rFonts w:cs="Arial"/>
          <w:szCs w:val="20"/>
        </w:rPr>
        <w:t xml:space="preserve">%, а код </w:t>
      </w:r>
      <w:r w:rsidR="000C2496">
        <w:rPr>
          <w:rFonts w:cs="Arial"/>
          <w:szCs w:val="20"/>
        </w:rPr>
        <w:t>виш</w:t>
      </w:r>
      <w:r w:rsidR="008D5849">
        <w:rPr>
          <w:rFonts w:cs="Arial"/>
          <w:szCs w:val="20"/>
          <w:lang w:val="sr-Cyrl-CS"/>
        </w:rPr>
        <w:t>ања</w:t>
      </w:r>
      <w:r w:rsidR="000D3C26">
        <w:rPr>
          <w:rFonts w:cs="Arial"/>
          <w:szCs w:val="20"/>
          <w:lang w:val="sr-Cyrl-CS"/>
        </w:rPr>
        <w:t xml:space="preserve"> </w:t>
      </w:r>
      <w:r w:rsidR="005479AF">
        <w:rPr>
          <w:rFonts w:cs="Arial"/>
          <w:szCs w:val="20"/>
        </w:rPr>
        <w:t xml:space="preserve">за </w:t>
      </w:r>
      <w:r w:rsidR="0041491B" w:rsidRPr="00561C02">
        <w:rPr>
          <w:rFonts w:cs="Arial"/>
          <w:szCs w:val="20"/>
        </w:rPr>
        <w:t>70</w:t>
      </w:r>
      <w:r w:rsidR="00715129">
        <w:rPr>
          <w:rFonts w:cs="Arial"/>
          <w:szCs w:val="20"/>
          <w:lang w:val="ru-RU"/>
        </w:rPr>
        <w:t>,</w:t>
      </w:r>
      <w:r w:rsidR="0041491B" w:rsidRPr="00561C02">
        <w:rPr>
          <w:rFonts w:cs="Arial"/>
          <w:szCs w:val="20"/>
        </w:rPr>
        <w:t>9</w:t>
      </w:r>
      <w:r w:rsidR="00715129">
        <w:rPr>
          <w:rFonts w:cs="Arial"/>
          <w:szCs w:val="20"/>
          <w:lang w:val="ru-RU"/>
        </w:rPr>
        <w:t>%</w:t>
      </w:r>
      <w:r>
        <w:rPr>
          <w:rFonts w:cs="Arial"/>
          <w:szCs w:val="20"/>
          <w:lang w:val="ru-RU"/>
        </w:rPr>
        <w:t xml:space="preserve">. </w:t>
      </w:r>
    </w:p>
    <w:p w14:paraId="0C16620E" w14:textId="3092B5A3" w:rsidR="00F90DAF" w:rsidRPr="00CA11F7" w:rsidRDefault="00F90DAF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У </w:t>
      </w:r>
      <w:r w:rsidR="00061D47">
        <w:rPr>
          <w:rFonts w:cs="Arial"/>
          <w:szCs w:val="20"/>
          <w:lang w:val="ru-RU"/>
        </w:rPr>
        <w:t>поређе</w:t>
      </w:r>
      <w:r w:rsidR="00061D47">
        <w:rPr>
          <w:rFonts w:cs="Arial"/>
          <w:szCs w:val="20"/>
        </w:rPr>
        <w:t>њ</w:t>
      </w:r>
      <w:r w:rsidR="003E7913">
        <w:rPr>
          <w:rFonts w:cs="Arial"/>
          <w:szCs w:val="20"/>
          <w:lang w:val="ru-RU"/>
        </w:rPr>
        <w:t>у са претходном годином</w:t>
      </w:r>
      <w:r w:rsidR="00A90775">
        <w:rPr>
          <w:rFonts w:cs="Arial"/>
          <w:szCs w:val="20"/>
          <w:lang w:val="ru-RU"/>
        </w:rPr>
        <w:t xml:space="preserve">, према </w:t>
      </w:r>
      <w:r w:rsidR="00A90775">
        <w:rPr>
          <w:rFonts w:cs="Arial"/>
          <w:szCs w:val="20"/>
        </w:rPr>
        <w:t>стању на дан процене,у</w:t>
      </w:r>
      <w:r w:rsidR="003F3B17">
        <w:rPr>
          <w:rFonts w:cs="Arial"/>
          <w:szCs w:val="20"/>
          <w:lang w:val="ru-RU"/>
        </w:rPr>
        <w:t xml:space="preserve"> пролећној се</w:t>
      </w:r>
      <w:r w:rsidR="006C18BB">
        <w:rPr>
          <w:rFonts w:cs="Arial"/>
          <w:szCs w:val="20"/>
          <w:lang w:val="ru-RU"/>
        </w:rPr>
        <w:t xml:space="preserve">тви </w:t>
      </w:r>
      <w:r w:rsidR="00F6189F">
        <w:rPr>
          <w:rFonts w:cs="Arial"/>
          <w:szCs w:val="20"/>
          <w:lang w:val="ru-RU"/>
        </w:rPr>
        <w:t>20</w:t>
      </w:r>
      <w:r w:rsidR="00F6189F">
        <w:rPr>
          <w:rFonts w:cs="Arial"/>
          <w:szCs w:val="20"/>
          <w:lang w:val="sr-Latn-CS"/>
        </w:rPr>
        <w:t>20</w:t>
      </w:r>
      <w:r w:rsidR="00F6595E">
        <w:rPr>
          <w:rFonts w:cs="Arial"/>
          <w:szCs w:val="20"/>
          <w:lang w:val="ru-RU"/>
        </w:rPr>
        <w:t>.</w:t>
      </w:r>
      <w:r w:rsidR="008F06F5">
        <w:rPr>
          <w:rFonts w:cs="Arial"/>
          <w:szCs w:val="20"/>
          <w:lang w:val="sr-Latn-RS"/>
        </w:rPr>
        <w:t xml:space="preserve"> </w:t>
      </w:r>
      <w:r w:rsidR="006C18BB">
        <w:rPr>
          <w:rFonts w:cs="Arial"/>
          <w:szCs w:val="20"/>
          <w:lang w:val="ru-RU"/>
        </w:rPr>
        <w:t>годин</w:t>
      </w:r>
      <w:r w:rsidR="006C18BB">
        <w:rPr>
          <w:rFonts w:cs="Arial"/>
          <w:szCs w:val="20"/>
        </w:rPr>
        <w:t>е</w:t>
      </w:r>
      <w:r>
        <w:rPr>
          <w:rFonts w:cs="Arial"/>
          <w:szCs w:val="20"/>
          <w:lang w:val="ru-RU"/>
        </w:rPr>
        <w:t xml:space="preserve"> з</w:t>
      </w:r>
      <w:r w:rsidR="00892590">
        <w:rPr>
          <w:rFonts w:cs="Arial"/>
          <w:szCs w:val="20"/>
          <w:lang w:val="sr-Latn-CS"/>
        </w:rPr>
        <w:t>a</w:t>
      </w:r>
      <w:r>
        <w:rPr>
          <w:rFonts w:cs="Arial"/>
          <w:szCs w:val="20"/>
          <w:lang w:val="ru-RU"/>
        </w:rPr>
        <w:t xml:space="preserve">сејано је </w:t>
      </w:r>
      <w:r w:rsidR="004F01C7">
        <w:rPr>
          <w:rFonts w:cs="Arial"/>
          <w:szCs w:val="20"/>
        </w:rPr>
        <w:t>више</w:t>
      </w:r>
      <w:r w:rsidR="008D5849">
        <w:rPr>
          <w:rFonts w:cs="Arial"/>
          <w:szCs w:val="20"/>
          <w:lang w:val="ru-RU"/>
        </w:rPr>
        <w:t xml:space="preserve"> кукуруза</w:t>
      </w:r>
      <w:r w:rsidR="00BE0FF8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050DF0">
        <w:rPr>
          <w:rFonts w:cs="Arial"/>
          <w:szCs w:val="20"/>
          <w:lang w:val="ru-RU"/>
        </w:rPr>
        <w:t xml:space="preserve">за </w:t>
      </w:r>
      <w:r w:rsidR="00F6189F">
        <w:rPr>
          <w:rFonts w:cs="Arial"/>
          <w:szCs w:val="20"/>
        </w:rPr>
        <w:t>3</w:t>
      </w:r>
      <w:r w:rsidR="00050DF0">
        <w:rPr>
          <w:rFonts w:cs="Arial"/>
          <w:szCs w:val="20"/>
          <w:lang w:val="ru-RU"/>
        </w:rPr>
        <w:t>,</w:t>
      </w:r>
      <w:r w:rsidR="00F6189F">
        <w:rPr>
          <w:rFonts w:cs="Arial"/>
          <w:szCs w:val="20"/>
        </w:rPr>
        <w:t>6</w:t>
      </w:r>
      <w:r w:rsidR="00050DF0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DD050E">
        <w:rPr>
          <w:rFonts w:cs="Arial"/>
          <w:szCs w:val="20"/>
          <w:lang w:val="sr-Latn-CS"/>
        </w:rPr>
        <w:t xml:space="preserve">, </w:t>
      </w:r>
      <w:r w:rsidR="00DD050E">
        <w:rPr>
          <w:rFonts w:cs="Arial"/>
          <w:szCs w:val="20"/>
          <w:lang w:val="ru-RU"/>
        </w:rPr>
        <w:t xml:space="preserve">сунцокрета </w:t>
      </w:r>
      <w:r w:rsidR="00DD050E" w:rsidRPr="00E92CF2">
        <w:rPr>
          <w:rFonts w:cs="Arial"/>
          <w:szCs w:val="20"/>
          <w:lang w:val="ru-RU"/>
        </w:rPr>
        <w:t xml:space="preserve">(за </w:t>
      </w:r>
      <w:r w:rsidR="00DD050E">
        <w:rPr>
          <w:rFonts w:cs="Arial"/>
          <w:szCs w:val="20"/>
        </w:rPr>
        <w:t>2</w:t>
      </w:r>
      <w:r w:rsidR="00DD050E" w:rsidRPr="00E92CF2">
        <w:rPr>
          <w:rFonts w:cs="Arial"/>
          <w:szCs w:val="20"/>
          <w:lang w:val="ru-RU"/>
        </w:rPr>
        <w:t>,</w:t>
      </w:r>
      <w:r w:rsidR="00DD050E">
        <w:rPr>
          <w:rFonts w:cs="Arial"/>
          <w:szCs w:val="20"/>
        </w:rPr>
        <w:t>6</w:t>
      </w:r>
      <w:r w:rsidR="00DD050E" w:rsidRPr="00E92CF2">
        <w:rPr>
          <w:rFonts w:cs="Arial"/>
          <w:szCs w:val="20"/>
          <w:lang w:val="ru-RU"/>
        </w:rPr>
        <w:t>%)</w:t>
      </w:r>
      <w:r w:rsidR="00DD050E">
        <w:rPr>
          <w:rFonts w:cs="Arial"/>
          <w:szCs w:val="20"/>
          <w:lang w:val="sr-Latn-CS"/>
        </w:rPr>
        <w:t xml:space="preserve"> </w:t>
      </w:r>
      <w:r w:rsidR="00F6189F">
        <w:rPr>
          <w:rFonts w:cs="Arial"/>
          <w:szCs w:val="20"/>
          <w:lang w:val="ru-RU"/>
        </w:rPr>
        <w:t xml:space="preserve">и соје (за </w:t>
      </w:r>
      <w:r w:rsidR="00F6189F">
        <w:rPr>
          <w:rFonts w:cs="Arial"/>
          <w:szCs w:val="20"/>
          <w:lang w:val="sr-Latn-CS"/>
        </w:rPr>
        <w:t>4</w:t>
      </w:r>
      <w:r w:rsidR="004F01C7">
        <w:rPr>
          <w:rFonts w:cs="Arial"/>
          <w:szCs w:val="20"/>
          <w:lang w:val="ru-RU"/>
        </w:rPr>
        <w:t>,7</w:t>
      </w:r>
      <w:r w:rsidR="005A1DD5" w:rsidRPr="005A1DD5">
        <w:rPr>
          <w:rFonts w:cs="Arial"/>
          <w:szCs w:val="20"/>
          <w:lang w:val="ru-RU"/>
        </w:rPr>
        <w:t>%)</w:t>
      </w:r>
      <w:r w:rsidR="00E92CF2">
        <w:rPr>
          <w:rFonts w:cs="Arial"/>
          <w:szCs w:val="20"/>
        </w:rPr>
        <w:t>,</w:t>
      </w:r>
      <w:r w:rsidR="00CD55E7">
        <w:rPr>
          <w:rFonts w:cs="Arial"/>
          <w:szCs w:val="20"/>
        </w:rPr>
        <w:t xml:space="preserve"> а мање</w:t>
      </w:r>
      <w:r w:rsidR="00DD050E">
        <w:rPr>
          <w:rFonts w:cs="Arial"/>
          <w:szCs w:val="20"/>
        </w:rPr>
        <w:t xml:space="preserve"> </w:t>
      </w:r>
      <w:r w:rsidR="00A678D7">
        <w:rPr>
          <w:rFonts w:cs="Arial"/>
          <w:szCs w:val="20"/>
          <w:lang w:val="ru-RU"/>
        </w:rPr>
        <w:t>шећерне репе</w:t>
      </w:r>
      <w:r w:rsidR="007A3FB9">
        <w:rPr>
          <w:rFonts w:cs="Arial"/>
          <w:szCs w:val="20"/>
          <w:lang w:val="ru-RU"/>
        </w:rPr>
        <w:t xml:space="preserve"> </w:t>
      </w:r>
      <w:r w:rsidR="00540D3F">
        <w:rPr>
          <w:rFonts w:cs="Arial"/>
          <w:szCs w:val="20"/>
          <w:lang w:val="ru-RU"/>
        </w:rPr>
        <w:t>(</w:t>
      </w:r>
      <w:r w:rsidR="00050DF0">
        <w:rPr>
          <w:rFonts w:cs="Arial"/>
          <w:szCs w:val="20"/>
          <w:lang w:val="ru-RU"/>
        </w:rPr>
        <w:t xml:space="preserve">за </w:t>
      </w:r>
      <w:r w:rsidR="00CD55E7">
        <w:rPr>
          <w:rFonts w:cs="Arial"/>
          <w:szCs w:val="20"/>
          <w:lang w:val="ru-RU"/>
        </w:rPr>
        <w:t>1</w:t>
      </w:r>
      <w:r w:rsidR="00DD050E">
        <w:rPr>
          <w:rFonts w:cs="Arial"/>
          <w:szCs w:val="20"/>
        </w:rPr>
        <w:t>2</w:t>
      </w:r>
      <w:r w:rsidR="0038456F">
        <w:rPr>
          <w:rFonts w:cs="Arial"/>
          <w:szCs w:val="20"/>
          <w:lang w:val="ru-RU"/>
        </w:rPr>
        <w:t>,</w:t>
      </w:r>
      <w:r w:rsidR="00DD050E">
        <w:rPr>
          <w:rFonts w:cs="Arial"/>
          <w:szCs w:val="20"/>
        </w:rPr>
        <w:t>0</w:t>
      </w:r>
      <w:r w:rsidR="00CF345F">
        <w:rPr>
          <w:rFonts w:cs="Arial"/>
          <w:szCs w:val="20"/>
          <w:lang w:val="ru-RU"/>
        </w:rPr>
        <w:t>%</w:t>
      </w:r>
      <w:r w:rsidR="00540D3F">
        <w:rPr>
          <w:rFonts w:cs="Arial"/>
          <w:szCs w:val="20"/>
          <w:lang w:val="ru-RU"/>
        </w:rPr>
        <w:t>)</w:t>
      </w:r>
      <w:r w:rsidR="00CA11F7">
        <w:rPr>
          <w:rFonts w:cs="Arial"/>
          <w:szCs w:val="20"/>
        </w:rPr>
        <w:t>.</w:t>
      </w:r>
    </w:p>
    <w:p w14:paraId="51BC7CF7" w14:textId="77777777" w:rsidR="00F90DAF" w:rsidRPr="009D5D23" w:rsidRDefault="00E86E4A" w:rsidP="00F90DAF">
      <w:pPr>
        <w:spacing w:before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У одн</w:t>
      </w:r>
      <w:r w:rsidR="00B516F5">
        <w:rPr>
          <w:rFonts w:cs="Arial"/>
          <w:szCs w:val="20"/>
          <w:lang w:val="ru-RU"/>
        </w:rPr>
        <w:t>осу на десетогодишњи просек (20</w:t>
      </w:r>
      <w:r w:rsidR="00B516F5">
        <w:rPr>
          <w:rFonts w:cs="Arial"/>
          <w:szCs w:val="20"/>
          <w:lang w:val="sr-Latn-CS"/>
        </w:rPr>
        <w:t>10</w:t>
      </w:r>
      <w:r w:rsidRPr="006462D5">
        <w:rPr>
          <w:rFonts w:cs="Arial"/>
          <w:szCs w:val="20"/>
          <w:lang w:val="ru-RU"/>
        </w:rPr>
        <w:t>–</w:t>
      </w:r>
      <w:r>
        <w:rPr>
          <w:rFonts w:cs="Arial"/>
          <w:szCs w:val="20"/>
          <w:lang w:val="ru-RU"/>
        </w:rPr>
        <w:t>201</w:t>
      </w:r>
      <w:r w:rsidR="00B516F5">
        <w:rPr>
          <w:rFonts w:cs="Arial"/>
          <w:szCs w:val="20"/>
        </w:rPr>
        <w:t>9</w:t>
      </w:r>
      <w:r>
        <w:rPr>
          <w:rFonts w:cs="Arial"/>
          <w:szCs w:val="20"/>
          <w:lang w:val="ru-RU"/>
        </w:rPr>
        <w:t xml:space="preserve">), производња пшенице је </w:t>
      </w:r>
      <w:r w:rsidR="00B23A03">
        <w:rPr>
          <w:rFonts w:cs="Arial"/>
          <w:szCs w:val="20"/>
          <w:lang w:val="sr-Cyrl-CS"/>
        </w:rPr>
        <w:t>већа</w:t>
      </w:r>
      <w:r w:rsidR="00D362B8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ru-RU"/>
        </w:rPr>
        <w:t xml:space="preserve">за </w:t>
      </w:r>
      <w:r w:rsidR="00E02C63" w:rsidRPr="00561C02">
        <w:rPr>
          <w:rFonts w:cs="Arial"/>
          <w:szCs w:val="20"/>
        </w:rPr>
        <w:t>5</w:t>
      </w:r>
      <w:r>
        <w:rPr>
          <w:rFonts w:cs="Arial"/>
          <w:szCs w:val="20"/>
          <w:lang w:val="ru-RU"/>
        </w:rPr>
        <w:t>,</w:t>
      </w:r>
      <w:r w:rsidR="00E02C63" w:rsidRPr="00561C02">
        <w:rPr>
          <w:rFonts w:cs="Arial"/>
          <w:szCs w:val="20"/>
        </w:rPr>
        <w:t>7</w:t>
      </w:r>
      <w:r>
        <w:rPr>
          <w:rFonts w:cs="Arial"/>
          <w:szCs w:val="20"/>
          <w:lang w:val="ru-RU"/>
        </w:rPr>
        <w:t>%</w:t>
      </w:r>
      <w:r w:rsidR="00F90DAF">
        <w:rPr>
          <w:rFonts w:cs="Arial"/>
          <w:szCs w:val="20"/>
          <w:lang w:val="ru-RU"/>
        </w:rPr>
        <w:t>,</w:t>
      </w:r>
      <w:r>
        <w:rPr>
          <w:rFonts w:cs="Arial"/>
          <w:szCs w:val="20"/>
        </w:rPr>
        <w:t xml:space="preserve"> док је</w:t>
      </w:r>
      <w:r w:rsidR="00853D40">
        <w:rPr>
          <w:rFonts w:cs="Arial"/>
          <w:szCs w:val="20"/>
        </w:rPr>
        <w:t xml:space="preserve"> код</w:t>
      </w:r>
      <w:r w:rsidR="00F90DAF">
        <w:rPr>
          <w:rFonts w:cs="Arial"/>
          <w:szCs w:val="20"/>
          <w:lang w:val="ru-RU"/>
        </w:rPr>
        <w:t xml:space="preserve"> засе</w:t>
      </w:r>
      <w:r w:rsidR="00853D40">
        <w:rPr>
          <w:rFonts w:cs="Arial"/>
          <w:szCs w:val="20"/>
          <w:lang w:val="ru-RU"/>
        </w:rPr>
        <w:t>јан</w:t>
      </w:r>
      <w:r w:rsidR="00853D40">
        <w:rPr>
          <w:rFonts w:cs="Arial"/>
          <w:szCs w:val="20"/>
        </w:rPr>
        <w:t>их површина</w:t>
      </w:r>
      <w:r w:rsidR="00D362B8">
        <w:rPr>
          <w:rFonts w:cs="Arial"/>
          <w:szCs w:val="20"/>
        </w:rPr>
        <w:t xml:space="preserve"> </w:t>
      </w:r>
      <w:r w:rsidR="007A69E0">
        <w:rPr>
          <w:rFonts w:cs="Arial"/>
          <w:szCs w:val="20"/>
          <w:lang w:val="ru-RU"/>
        </w:rPr>
        <w:t>више</w:t>
      </w:r>
      <w:r w:rsidR="00D362B8">
        <w:rPr>
          <w:rFonts w:cs="Arial"/>
          <w:szCs w:val="20"/>
          <w:lang w:val="sr-Latn-CS"/>
        </w:rPr>
        <w:t xml:space="preserve"> </w:t>
      </w:r>
      <w:r w:rsidR="00442D65" w:rsidRPr="00442D65">
        <w:rPr>
          <w:rFonts w:cs="Arial"/>
          <w:szCs w:val="20"/>
          <w:lang w:val="ru-RU"/>
        </w:rPr>
        <w:t xml:space="preserve">кукуруза (за </w:t>
      </w:r>
      <w:r w:rsidR="007A69E0">
        <w:rPr>
          <w:rFonts w:cs="Arial"/>
          <w:szCs w:val="20"/>
        </w:rPr>
        <w:t>0</w:t>
      </w:r>
      <w:r w:rsidR="00442D65" w:rsidRPr="00442D65">
        <w:rPr>
          <w:rFonts w:cs="Arial"/>
          <w:szCs w:val="20"/>
          <w:lang w:val="ru-RU"/>
        </w:rPr>
        <w:t>,</w:t>
      </w:r>
      <w:r w:rsidR="007A69E0">
        <w:rPr>
          <w:rFonts w:cs="Arial"/>
          <w:szCs w:val="20"/>
        </w:rPr>
        <w:t>1</w:t>
      </w:r>
      <w:r w:rsidR="00442D65" w:rsidRPr="00442D65">
        <w:rPr>
          <w:rFonts w:cs="Arial"/>
          <w:szCs w:val="20"/>
          <w:lang w:val="ru-RU"/>
        </w:rPr>
        <w:t>%</w:t>
      </w:r>
      <w:r w:rsidR="00442D65">
        <w:rPr>
          <w:rFonts w:cs="Arial"/>
          <w:szCs w:val="20"/>
          <w:lang w:val="ru-RU"/>
        </w:rPr>
        <w:t>)</w:t>
      </w:r>
      <w:r w:rsidR="00595483">
        <w:rPr>
          <w:rFonts w:cs="Arial"/>
          <w:szCs w:val="20"/>
          <w:lang w:val="ru-RU"/>
        </w:rPr>
        <w:t>,</w:t>
      </w:r>
      <w:r w:rsidR="00595483" w:rsidRPr="00595483">
        <w:rPr>
          <w:rFonts w:cs="Arial"/>
          <w:szCs w:val="20"/>
          <w:lang w:val="ru-RU"/>
        </w:rPr>
        <w:t xml:space="preserve"> </w:t>
      </w:r>
      <w:r w:rsidR="00595483">
        <w:rPr>
          <w:rFonts w:cs="Arial"/>
          <w:szCs w:val="20"/>
          <w:lang w:val="ru-RU"/>
        </w:rPr>
        <w:t>соје</w:t>
      </w:r>
      <w:r w:rsidR="00595483">
        <w:rPr>
          <w:rFonts w:cs="Arial"/>
          <w:szCs w:val="20"/>
          <w:lang w:val="sr-Latn-CS"/>
        </w:rPr>
        <w:t xml:space="preserve"> </w:t>
      </w:r>
      <w:r w:rsidR="00595483">
        <w:rPr>
          <w:rFonts w:cs="Arial"/>
          <w:szCs w:val="20"/>
          <w:lang w:val="ru-RU"/>
        </w:rPr>
        <w:t xml:space="preserve">(за </w:t>
      </w:r>
      <w:r w:rsidR="00595483">
        <w:rPr>
          <w:rFonts w:cs="Arial"/>
          <w:szCs w:val="20"/>
        </w:rPr>
        <w:t>32</w:t>
      </w:r>
      <w:r w:rsidR="00595483">
        <w:rPr>
          <w:rFonts w:cs="Arial"/>
          <w:szCs w:val="20"/>
          <w:lang w:val="ru-RU"/>
        </w:rPr>
        <w:t>,</w:t>
      </w:r>
      <w:r w:rsidR="00595483">
        <w:rPr>
          <w:rFonts w:cs="Arial"/>
          <w:szCs w:val="20"/>
        </w:rPr>
        <w:t>9</w:t>
      </w:r>
      <w:r w:rsidR="00595483">
        <w:rPr>
          <w:rFonts w:cs="Arial"/>
          <w:szCs w:val="20"/>
          <w:lang w:val="ru-RU"/>
        </w:rPr>
        <w:t>%)</w:t>
      </w:r>
      <w:r w:rsidR="00595483">
        <w:rPr>
          <w:rFonts w:cs="Arial"/>
          <w:szCs w:val="20"/>
          <w:lang w:val="sr-Latn-CS"/>
        </w:rPr>
        <w:t xml:space="preserve"> </w:t>
      </w:r>
      <w:r w:rsidR="00595483">
        <w:rPr>
          <w:rFonts w:cs="Arial"/>
          <w:szCs w:val="20"/>
          <w:lang w:val="ru-RU"/>
        </w:rPr>
        <w:t>и сунцокрета (за 16,2%),</w:t>
      </w:r>
      <w:r w:rsidR="00595483">
        <w:rPr>
          <w:rFonts w:cs="Arial"/>
          <w:szCs w:val="20"/>
        </w:rPr>
        <w:t xml:space="preserve"> а мање</w:t>
      </w:r>
      <w:r w:rsidR="00595483" w:rsidRPr="00595483">
        <w:rPr>
          <w:rFonts w:cs="Arial"/>
          <w:szCs w:val="20"/>
        </w:rPr>
        <w:t xml:space="preserve"> </w:t>
      </w:r>
      <w:r w:rsidR="00595483">
        <w:rPr>
          <w:rFonts w:cs="Arial"/>
          <w:szCs w:val="20"/>
        </w:rPr>
        <w:t>шећерне репе (за 33,9</w:t>
      </w:r>
      <w:r w:rsidR="00595483" w:rsidRPr="00D30A3F">
        <w:rPr>
          <w:rFonts w:cs="Arial"/>
          <w:szCs w:val="20"/>
        </w:rPr>
        <w:t>%)</w:t>
      </w:r>
      <w:r w:rsidR="00595483">
        <w:rPr>
          <w:rFonts w:cs="Arial"/>
          <w:szCs w:val="20"/>
        </w:rPr>
        <w:t xml:space="preserve"> </w:t>
      </w:r>
      <w:r w:rsidR="009D5D23">
        <w:rPr>
          <w:rFonts w:cs="Arial"/>
          <w:szCs w:val="20"/>
        </w:rPr>
        <w:t>.</w:t>
      </w:r>
    </w:p>
    <w:p w14:paraId="4712ED51" w14:textId="77777777" w:rsidR="00F90DAF" w:rsidRDefault="00F90DAF" w:rsidP="00F90DAF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Републички завод за статистику од 199</w:t>
      </w:r>
      <w:r w:rsidR="00853D40">
        <w:rPr>
          <w:rFonts w:cs="Arial"/>
          <w:szCs w:val="20"/>
          <w:lang w:val="ru-RU"/>
        </w:rPr>
        <w:t>9. године не располаже</w:t>
      </w:r>
      <w:r>
        <w:rPr>
          <w:rFonts w:cs="Arial"/>
          <w:szCs w:val="20"/>
          <w:lang w:val="ru-RU"/>
        </w:rPr>
        <w:t xml:space="preserve"> подацима за АП Косово и Метохија, тако да они нису садржани у обухвату подат</w:t>
      </w:r>
      <w:r w:rsidR="00853D40">
        <w:rPr>
          <w:rFonts w:cs="Arial"/>
          <w:szCs w:val="20"/>
          <w:lang w:val="ru-RU"/>
        </w:rPr>
        <w:t>ака за Републику Србију</w:t>
      </w:r>
      <w:r>
        <w:rPr>
          <w:rFonts w:cs="Arial"/>
          <w:szCs w:val="20"/>
          <w:lang w:val="ru-RU"/>
        </w:rPr>
        <w:t>.</w:t>
      </w:r>
    </w:p>
    <w:p w14:paraId="3C27113F" w14:textId="77777777" w:rsidR="00F90DAF" w:rsidRDefault="00F90DAF" w:rsidP="00F90DAF">
      <w:pPr>
        <w:ind w:firstLine="24"/>
        <w:jc w:val="both"/>
        <w:rPr>
          <w:rFonts w:cs="Arial"/>
          <w:szCs w:val="20"/>
        </w:rPr>
      </w:pPr>
    </w:p>
    <w:p w14:paraId="41CD690A" w14:textId="77777777" w:rsidR="00611FE0" w:rsidRDefault="00611FE0" w:rsidP="00F90DAF">
      <w:pPr>
        <w:ind w:firstLine="24"/>
        <w:jc w:val="both"/>
        <w:rPr>
          <w:rFonts w:cs="Arial"/>
          <w:szCs w:val="20"/>
        </w:rPr>
      </w:pPr>
    </w:p>
    <w:p w14:paraId="00438598" w14:textId="77777777" w:rsidR="00611FE0" w:rsidRDefault="00611FE0" w:rsidP="00F90DAF">
      <w:pPr>
        <w:ind w:firstLine="24"/>
        <w:jc w:val="both"/>
        <w:rPr>
          <w:rFonts w:cs="Arial"/>
          <w:szCs w:val="20"/>
        </w:rPr>
      </w:pPr>
    </w:p>
    <w:p w14:paraId="3968CD58" w14:textId="77777777" w:rsidR="00F90DAF" w:rsidRPr="00A60F3B" w:rsidRDefault="00F90DAF" w:rsidP="00F90DAF">
      <w:pPr>
        <w:ind w:firstLine="714"/>
        <w:jc w:val="both"/>
        <w:rPr>
          <w:rFonts w:cs="Arial"/>
          <w:szCs w:val="20"/>
          <w:lang w:val="ru-RU"/>
        </w:rPr>
      </w:pPr>
    </w:p>
    <w:p w14:paraId="049A7A7F" w14:textId="77777777" w:rsidR="00F90DAF" w:rsidRPr="00BF41AD" w:rsidRDefault="00F90DAF" w:rsidP="00F90DAF">
      <w:pPr>
        <w:spacing w:after="60"/>
        <w:jc w:val="center"/>
        <w:rPr>
          <w:rFonts w:cs="Arial"/>
          <w:b/>
          <w:lang w:val="sr-Cyrl-CS"/>
        </w:rPr>
      </w:pPr>
      <w:r w:rsidRPr="00BF41AD">
        <w:rPr>
          <w:rFonts w:cs="Arial"/>
          <w:b/>
          <w:bCs/>
          <w:szCs w:val="20"/>
          <w:lang w:val="sr-Cyrl-CS"/>
        </w:rPr>
        <w:t>1. Очекивана производња пшенице</w:t>
      </w:r>
      <w:r>
        <w:rPr>
          <w:rFonts w:cs="Arial"/>
          <w:b/>
          <w:bCs/>
          <w:szCs w:val="20"/>
          <w:lang w:val="sr-Cyrl-CS"/>
        </w:rPr>
        <w:t>, малина и вишања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3D694E" w:rsidRPr="00F90DAF" w14:paraId="6EB92624" w14:textId="77777777" w:rsidTr="002C0C24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5A0D9D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911B5" w14:textId="77777777" w:rsidR="003D694E" w:rsidRPr="00F90DAF" w:rsidRDefault="003D694E" w:rsidP="003D694E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D694E" w:rsidRPr="00F90DAF" w14:paraId="7806BE48" w14:textId="77777777" w:rsidTr="00182E63">
        <w:trPr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F927AA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96E0" w14:textId="77777777" w:rsidR="003D694E" w:rsidRPr="003D694E" w:rsidRDefault="003D694E" w:rsidP="003D69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DB5B" w14:textId="77777777"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EEC94" w14:textId="77777777"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3D694E" w:rsidRPr="00F90DAF" w14:paraId="41CCEEEE" w14:textId="77777777" w:rsidTr="00182E63">
        <w:trPr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D7A1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E8C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080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9137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86B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7C2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A83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D70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5DDDB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90DAF" w:rsidRPr="00F90DAF" w14:paraId="34358CF1" w14:textId="77777777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6E82A" w14:textId="77777777" w:rsidR="00F90DAF" w:rsidRPr="00540D3F" w:rsidRDefault="00F90DAF" w:rsidP="00F90DA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Пшеница</w:t>
            </w:r>
          </w:p>
        </w:tc>
      </w:tr>
      <w:tr w:rsidR="00A73E5C" w:rsidRPr="00F90DAF" w14:paraId="373288B4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CD2CB" w14:textId="77777777" w:rsidR="00A73E5C" w:rsidRPr="00F90DAF" w:rsidRDefault="00A73E5C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DF7609" w14:textId="77777777" w:rsidR="00A73E5C" w:rsidRPr="00507389" w:rsidRDefault="00A73E5C" w:rsidP="00A73E5C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589549</w:t>
            </w:r>
          </w:p>
        </w:tc>
        <w:tc>
          <w:tcPr>
            <w:tcW w:w="1032" w:type="dxa"/>
            <w:vAlign w:val="bottom"/>
          </w:tcPr>
          <w:p w14:paraId="29C00B44" w14:textId="77777777" w:rsidR="00A73E5C" w:rsidRPr="00507389" w:rsidRDefault="00A73E5C" w:rsidP="00A73E5C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360951</w:t>
            </w:r>
          </w:p>
        </w:tc>
        <w:tc>
          <w:tcPr>
            <w:tcW w:w="1033" w:type="dxa"/>
            <w:vAlign w:val="bottom"/>
          </w:tcPr>
          <w:p w14:paraId="477CFAEE" w14:textId="77777777" w:rsidR="00A73E5C" w:rsidRPr="00507389" w:rsidRDefault="001158D6" w:rsidP="001158D6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 </w:t>
            </w:r>
            <w:r w:rsidR="00A73E5C" w:rsidRPr="00507389">
              <w:rPr>
                <w:rFonts w:cs="Arial"/>
                <w:sz w:val="16"/>
                <w:szCs w:val="16"/>
              </w:rPr>
              <w:t>27279</w:t>
            </w:r>
          </w:p>
        </w:tc>
        <w:tc>
          <w:tcPr>
            <w:tcW w:w="1033" w:type="dxa"/>
            <w:vAlign w:val="bottom"/>
          </w:tcPr>
          <w:p w14:paraId="20B36464" w14:textId="77777777" w:rsidR="00A73E5C" w:rsidRPr="00507389" w:rsidRDefault="0096394B" w:rsidP="0096394B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</w:t>
            </w:r>
            <w:r w:rsidR="00A73E5C" w:rsidRPr="00507389">
              <w:rPr>
                <w:rFonts w:cs="Arial"/>
                <w:sz w:val="16"/>
                <w:szCs w:val="16"/>
              </w:rPr>
              <w:t>333672</w:t>
            </w:r>
          </w:p>
        </w:tc>
        <w:tc>
          <w:tcPr>
            <w:tcW w:w="1033" w:type="dxa"/>
            <w:vAlign w:val="bottom"/>
          </w:tcPr>
          <w:p w14:paraId="1D1F0155" w14:textId="77777777" w:rsidR="00A73E5C" w:rsidRPr="00507389" w:rsidRDefault="00AC4D46" w:rsidP="00AC4D46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</w:t>
            </w:r>
            <w:r w:rsidR="00A73E5C" w:rsidRPr="00507389">
              <w:rPr>
                <w:rFonts w:cs="Arial"/>
                <w:sz w:val="16"/>
                <w:szCs w:val="16"/>
              </w:rPr>
              <w:t>228598</w:t>
            </w:r>
          </w:p>
        </w:tc>
        <w:tc>
          <w:tcPr>
            <w:tcW w:w="1033" w:type="dxa"/>
            <w:vAlign w:val="bottom"/>
          </w:tcPr>
          <w:p w14:paraId="4982EBC6" w14:textId="77777777" w:rsidR="00A73E5C" w:rsidRPr="00507389" w:rsidRDefault="00B02AFA" w:rsidP="00B02AFA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</w:t>
            </w:r>
            <w:r w:rsidR="00A73E5C" w:rsidRPr="00507389">
              <w:rPr>
                <w:rFonts w:cs="Arial"/>
                <w:sz w:val="16"/>
                <w:szCs w:val="16"/>
              </w:rPr>
              <w:t>111305</w:t>
            </w:r>
          </w:p>
        </w:tc>
        <w:tc>
          <w:tcPr>
            <w:tcW w:w="1033" w:type="dxa"/>
            <w:vAlign w:val="bottom"/>
          </w:tcPr>
          <w:p w14:paraId="3E9BF939" w14:textId="77777777" w:rsidR="00A73E5C" w:rsidRPr="00507389" w:rsidRDefault="00B02AFA" w:rsidP="00B02AFA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</w:t>
            </w:r>
            <w:r w:rsidR="00A73E5C" w:rsidRPr="00507389">
              <w:rPr>
                <w:rFonts w:cs="Arial"/>
                <w:sz w:val="16"/>
                <w:szCs w:val="16"/>
              </w:rPr>
              <w:t>117293</w:t>
            </w:r>
          </w:p>
        </w:tc>
        <w:tc>
          <w:tcPr>
            <w:tcW w:w="1033" w:type="dxa"/>
            <w:vAlign w:val="center"/>
          </w:tcPr>
          <w:p w14:paraId="00B4E7F0" w14:textId="77777777" w:rsidR="00A73E5C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265E2A" w:rsidRPr="00F90DAF" w14:paraId="0676EB4F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322CE" w14:textId="77777777" w:rsidR="00265E2A" w:rsidRPr="00F90DAF" w:rsidRDefault="00265E2A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B0DBA" w14:textId="77777777" w:rsidR="00265E2A" w:rsidRPr="00265E2A" w:rsidRDefault="00265E2A" w:rsidP="00265E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Pr="00265E2A">
              <w:rPr>
                <w:rFonts w:cs="Arial"/>
                <w:sz w:val="16"/>
                <w:szCs w:val="16"/>
              </w:rPr>
              <w:t>4526</w:t>
            </w:r>
          </w:p>
        </w:tc>
        <w:tc>
          <w:tcPr>
            <w:tcW w:w="1032" w:type="dxa"/>
            <w:vAlign w:val="bottom"/>
          </w:tcPr>
          <w:p w14:paraId="095A910F" w14:textId="77777777" w:rsidR="00265E2A" w:rsidRPr="00265E2A" w:rsidRDefault="00265E2A" w:rsidP="00265E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Pr="00265E2A">
              <w:rPr>
                <w:rFonts w:cs="Arial"/>
                <w:sz w:val="16"/>
                <w:szCs w:val="16"/>
              </w:rPr>
              <w:t>4760</w:t>
            </w:r>
          </w:p>
        </w:tc>
        <w:tc>
          <w:tcPr>
            <w:tcW w:w="1033" w:type="dxa"/>
            <w:vAlign w:val="bottom"/>
          </w:tcPr>
          <w:p w14:paraId="727BA2EB" w14:textId="77777777" w:rsidR="00265E2A" w:rsidRPr="00265E2A" w:rsidRDefault="00265E2A" w:rsidP="00265E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="000525A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</w:t>
            </w:r>
            <w:r w:rsidRPr="00265E2A">
              <w:rPr>
                <w:rFonts w:cs="Arial"/>
                <w:sz w:val="16"/>
                <w:szCs w:val="16"/>
              </w:rPr>
              <w:t>4268</w:t>
            </w:r>
          </w:p>
        </w:tc>
        <w:tc>
          <w:tcPr>
            <w:tcW w:w="1033" w:type="dxa"/>
            <w:vAlign w:val="bottom"/>
          </w:tcPr>
          <w:p w14:paraId="0C26139A" w14:textId="77777777" w:rsidR="00265E2A" w:rsidRPr="00265E2A" w:rsidRDefault="00265E2A" w:rsidP="00265E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Pr="00265E2A">
              <w:rPr>
                <w:rFonts w:cs="Arial"/>
                <w:sz w:val="16"/>
                <w:szCs w:val="16"/>
              </w:rPr>
              <w:t>4800</w:t>
            </w:r>
          </w:p>
        </w:tc>
        <w:tc>
          <w:tcPr>
            <w:tcW w:w="1033" w:type="dxa"/>
            <w:vAlign w:val="bottom"/>
          </w:tcPr>
          <w:p w14:paraId="2BCAA2BC" w14:textId="77777777" w:rsidR="00265E2A" w:rsidRPr="00265E2A" w:rsidRDefault="00265E2A" w:rsidP="00265E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 w:rsidRPr="00265E2A">
              <w:rPr>
                <w:rFonts w:cs="Arial"/>
                <w:sz w:val="16"/>
                <w:szCs w:val="16"/>
              </w:rPr>
              <w:t>4157</w:t>
            </w:r>
          </w:p>
        </w:tc>
        <w:tc>
          <w:tcPr>
            <w:tcW w:w="1033" w:type="dxa"/>
            <w:vAlign w:val="bottom"/>
          </w:tcPr>
          <w:p w14:paraId="17D1CB15" w14:textId="77777777" w:rsidR="00265E2A" w:rsidRPr="00265E2A" w:rsidRDefault="00265E2A" w:rsidP="00265E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 w:rsidRPr="00265E2A">
              <w:rPr>
                <w:rFonts w:cs="Arial"/>
                <w:sz w:val="16"/>
                <w:szCs w:val="16"/>
              </w:rPr>
              <w:t>4338</w:t>
            </w:r>
          </w:p>
        </w:tc>
        <w:tc>
          <w:tcPr>
            <w:tcW w:w="1033" w:type="dxa"/>
            <w:vAlign w:val="bottom"/>
          </w:tcPr>
          <w:p w14:paraId="6668B4BA" w14:textId="77777777" w:rsidR="00265E2A" w:rsidRPr="00265E2A" w:rsidRDefault="00265E2A" w:rsidP="00265E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 w:rsidRPr="00265E2A">
              <w:rPr>
                <w:rFonts w:cs="Arial"/>
                <w:sz w:val="16"/>
                <w:szCs w:val="16"/>
              </w:rPr>
              <w:t>3985</w:t>
            </w:r>
          </w:p>
        </w:tc>
        <w:tc>
          <w:tcPr>
            <w:tcW w:w="1033" w:type="dxa"/>
            <w:vAlign w:val="center"/>
          </w:tcPr>
          <w:p w14:paraId="59EA2414" w14:textId="77777777" w:rsidR="00265E2A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525AC" w:rsidRPr="00F90DAF" w14:paraId="4EB5B3A2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DF996" w14:textId="77777777" w:rsidR="000525AC" w:rsidRPr="00F90DAF" w:rsidRDefault="000525AC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CCB8B2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  <w:lang w:val="en-US"/>
              </w:rPr>
              <w:t xml:space="preserve">    </w:t>
            </w:r>
            <w:r w:rsidRPr="000525AC">
              <w:rPr>
                <w:rFonts w:cs="Arial"/>
                <w:sz w:val="16"/>
                <w:szCs w:val="16"/>
              </w:rPr>
              <w:t>2668306</w:t>
            </w:r>
          </w:p>
        </w:tc>
        <w:tc>
          <w:tcPr>
            <w:tcW w:w="1032" w:type="dxa"/>
            <w:vAlign w:val="bottom"/>
          </w:tcPr>
          <w:p w14:paraId="41D67043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  <w:lang w:val="en-US"/>
              </w:rPr>
              <w:t xml:space="preserve">    </w:t>
            </w:r>
            <w:r w:rsidRPr="000525AC">
              <w:rPr>
                <w:rFonts w:cs="Arial"/>
                <w:sz w:val="16"/>
                <w:szCs w:val="16"/>
              </w:rPr>
              <w:t>1718052</w:t>
            </w:r>
          </w:p>
        </w:tc>
        <w:tc>
          <w:tcPr>
            <w:tcW w:w="1033" w:type="dxa"/>
            <w:vAlign w:val="bottom"/>
          </w:tcPr>
          <w:p w14:paraId="5A9D8DE2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 w:rsidRPr="000525AC">
              <w:rPr>
                <w:rFonts w:cs="Arial"/>
                <w:sz w:val="16"/>
                <w:szCs w:val="16"/>
              </w:rPr>
              <w:t>116427</w:t>
            </w:r>
          </w:p>
        </w:tc>
        <w:tc>
          <w:tcPr>
            <w:tcW w:w="1033" w:type="dxa"/>
            <w:vAlign w:val="bottom"/>
          </w:tcPr>
          <w:p w14:paraId="6959053E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  <w:lang w:val="en-US"/>
              </w:rPr>
              <w:t xml:space="preserve">    </w:t>
            </w:r>
            <w:r w:rsidRPr="000525AC">
              <w:rPr>
                <w:rFonts w:cs="Arial"/>
                <w:sz w:val="16"/>
                <w:szCs w:val="16"/>
              </w:rPr>
              <w:t>1601626</w:t>
            </w:r>
          </w:p>
        </w:tc>
        <w:tc>
          <w:tcPr>
            <w:tcW w:w="1033" w:type="dxa"/>
            <w:vAlign w:val="bottom"/>
          </w:tcPr>
          <w:p w14:paraId="172B1C2E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 w:rsidRPr="000525AC">
              <w:rPr>
                <w:rFonts w:cs="Arial"/>
                <w:sz w:val="16"/>
                <w:szCs w:val="16"/>
              </w:rPr>
              <w:t>950254</w:t>
            </w:r>
          </w:p>
        </w:tc>
        <w:tc>
          <w:tcPr>
            <w:tcW w:w="1033" w:type="dxa"/>
            <w:vAlign w:val="bottom"/>
          </w:tcPr>
          <w:p w14:paraId="6BE4BF77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0525AC">
              <w:rPr>
                <w:rFonts w:cs="Arial"/>
                <w:sz w:val="16"/>
                <w:szCs w:val="16"/>
              </w:rPr>
              <w:t>482841</w:t>
            </w:r>
          </w:p>
        </w:tc>
        <w:tc>
          <w:tcPr>
            <w:tcW w:w="1033" w:type="dxa"/>
            <w:vAlign w:val="bottom"/>
          </w:tcPr>
          <w:p w14:paraId="41921F42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 w:rsidRPr="000525AC">
              <w:rPr>
                <w:rFonts w:cs="Arial"/>
                <w:sz w:val="16"/>
                <w:szCs w:val="16"/>
              </w:rPr>
              <w:t>467413</w:t>
            </w:r>
          </w:p>
        </w:tc>
        <w:tc>
          <w:tcPr>
            <w:tcW w:w="1033" w:type="dxa"/>
            <w:vAlign w:val="center"/>
          </w:tcPr>
          <w:p w14:paraId="1DC5F787" w14:textId="77777777" w:rsidR="000525AC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525AC" w:rsidRPr="00F90DAF" w14:paraId="3E960447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93388" w14:textId="77777777" w:rsidR="000525AC" w:rsidRPr="00F90DAF" w:rsidRDefault="000525AC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Индекс, 20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506208">
              <w:rPr>
                <w:rFonts w:cs="Arial"/>
                <w:sz w:val="16"/>
                <w:szCs w:val="16"/>
                <w:lang w:val="en-US"/>
              </w:rPr>
              <w:t>9</w:t>
            </w:r>
            <w:r w:rsidRPr="00F90DAF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AAE89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Pr="000525AC">
              <w:rPr>
                <w:rFonts w:cs="Arial"/>
                <w:sz w:val="16"/>
                <w:szCs w:val="16"/>
              </w:rPr>
              <w:t>105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525A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14:paraId="7E06BE91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 w:rsidRPr="000525AC">
              <w:rPr>
                <w:rFonts w:cs="Arial"/>
                <w:sz w:val="16"/>
                <w:szCs w:val="16"/>
              </w:rPr>
              <w:t>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525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14:paraId="63C9CA2B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 w:rsidRPr="000525AC">
              <w:rPr>
                <w:rFonts w:cs="Arial"/>
                <w:sz w:val="16"/>
                <w:szCs w:val="16"/>
              </w:rPr>
              <w:t>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525A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14:paraId="4F5DB973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Pr="000525AC">
              <w:rPr>
                <w:rFonts w:cs="Arial"/>
                <w:sz w:val="16"/>
                <w:szCs w:val="16"/>
              </w:rPr>
              <w:t>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525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14:paraId="59A044D8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Pr="000525AC">
              <w:rPr>
                <w:rFonts w:cs="Arial"/>
                <w:sz w:val="16"/>
                <w:szCs w:val="16"/>
              </w:rPr>
              <w:t>106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525A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14:paraId="747E0B07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 w:rsidRPr="000525AC">
              <w:rPr>
                <w:rFonts w:cs="Arial"/>
                <w:sz w:val="16"/>
                <w:szCs w:val="16"/>
              </w:rPr>
              <w:t>106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525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14:paraId="2279EF59" w14:textId="77777777" w:rsidR="000525AC" w:rsidRPr="000525AC" w:rsidRDefault="000525AC" w:rsidP="000525A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 w:rsidRPr="000525AC">
              <w:rPr>
                <w:rFonts w:cs="Arial"/>
                <w:sz w:val="16"/>
                <w:szCs w:val="16"/>
              </w:rPr>
              <w:t>106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525A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center"/>
          </w:tcPr>
          <w:p w14:paraId="3AE00113" w14:textId="77777777" w:rsidR="000525AC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EB4214" w:rsidRPr="00F90DAF" w14:paraId="4FF2E5C8" w14:textId="77777777">
        <w:trPr>
          <w:jc w:val="center"/>
        </w:trPr>
        <w:tc>
          <w:tcPr>
            <w:tcW w:w="10206" w:type="dxa"/>
            <w:gridSpan w:val="9"/>
            <w:vAlign w:val="center"/>
          </w:tcPr>
          <w:p w14:paraId="1C2EF17C" w14:textId="77777777" w:rsidR="00EB4214" w:rsidRPr="00540D3F" w:rsidRDefault="00EB4214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Малине</w:t>
            </w:r>
          </w:p>
        </w:tc>
      </w:tr>
      <w:tr w:rsidR="00D308E4" w:rsidRPr="00F90DAF" w14:paraId="74018321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60B4A" w14:textId="77777777" w:rsidR="00D308E4" w:rsidRPr="00F90DAF" w:rsidRDefault="00D308E4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Pr="00F90DAF">
              <w:rPr>
                <w:rFonts w:cs="Arial"/>
                <w:sz w:val="16"/>
                <w:szCs w:val="16"/>
              </w:rPr>
              <w:t>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CBE35C" w14:textId="77777777" w:rsidR="00D308E4" w:rsidRPr="00020883" w:rsidRDefault="00D308E4" w:rsidP="00D308E4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25418</w:t>
            </w:r>
          </w:p>
        </w:tc>
        <w:tc>
          <w:tcPr>
            <w:tcW w:w="1032" w:type="dxa"/>
            <w:vAlign w:val="bottom"/>
          </w:tcPr>
          <w:p w14:paraId="2DDE1338" w14:textId="77777777" w:rsidR="00D308E4" w:rsidRPr="00020883" w:rsidRDefault="00D308E4" w:rsidP="00D308E4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2441</w:t>
            </w:r>
          </w:p>
        </w:tc>
        <w:tc>
          <w:tcPr>
            <w:tcW w:w="1033" w:type="dxa"/>
            <w:vAlign w:val="bottom"/>
          </w:tcPr>
          <w:p w14:paraId="3B941A2B" w14:textId="77777777" w:rsidR="00D308E4" w:rsidRPr="00020883" w:rsidRDefault="00D308E4" w:rsidP="00D308E4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 826</w:t>
            </w:r>
          </w:p>
        </w:tc>
        <w:tc>
          <w:tcPr>
            <w:tcW w:w="1033" w:type="dxa"/>
            <w:vAlign w:val="bottom"/>
          </w:tcPr>
          <w:p w14:paraId="3BBCC0C2" w14:textId="77777777" w:rsidR="00D308E4" w:rsidRPr="00020883" w:rsidRDefault="00D308E4" w:rsidP="00D308E4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1615</w:t>
            </w:r>
          </w:p>
        </w:tc>
        <w:tc>
          <w:tcPr>
            <w:tcW w:w="1033" w:type="dxa"/>
            <w:vAlign w:val="bottom"/>
          </w:tcPr>
          <w:p w14:paraId="533BA3D9" w14:textId="77777777" w:rsidR="00D308E4" w:rsidRPr="00020883" w:rsidRDefault="00D308E4" w:rsidP="00D308E4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22977</w:t>
            </w:r>
          </w:p>
        </w:tc>
        <w:tc>
          <w:tcPr>
            <w:tcW w:w="1033" w:type="dxa"/>
            <w:vAlign w:val="bottom"/>
          </w:tcPr>
          <w:p w14:paraId="32099FB6" w14:textId="77777777" w:rsidR="00D308E4" w:rsidRPr="00020883" w:rsidRDefault="00D308E4" w:rsidP="00D308E4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20083</w:t>
            </w:r>
          </w:p>
        </w:tc>
        <w:tc>
          <w:tcPr>
            <w:tcW w:w="1033" w:type="dxa"/>
            <w:vAlign w:val="bottom"/>
          </w:tcPr>
          <w:p w14:paraId="3640E7D4" w14:textId="77777777" w:rsidR="00D308E4" w:rsidRPr="00020883" w:rsidRDefault="00D308E4" w:rsidP="00D308E4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2894</w:t>
            </w:r>
          </w:p>
        </w:tc>
        <w:tc>
          <w:tcPr>
            <w:tcW w:w="1033" w:type="dxa"/>
            <w:vAlign w:val="center"/>
          </w:tcPr>
          <w:p w14:paraId="730A7A44" w14:textId="77777777" w:rsidR="00D308E4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9222E" w:rsidRPr="00F90DAF" w14:paraId="23CEF093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06FB6" w14:textId="77777777" w:rsidR="0079222E" w:rsidRPr="00F90DAF" w:rsidRDefault="0079222E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9A9A86" w14:textId="77777777" w:rsidR="0079222E" w:rsidRPr="00020883" w:rsidRDefault="0079222E" w:rsidP="0079222E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5074</w:t>
            </w:r>
          </w:p>
        </w:tc>
        <w:tc>
          <w:tcPr>
            <w:tcW w:w="1032" w:type="dxa"/>
            <w:vAlign w:val="bottom"/>
          </w:tcPr>
          <w:p w14:paraId="7426AE77" w14:textId="77777777" w:rsidR="0079222E" w:rsidRPr="00020883" w:rsidRDefault="0079222E" w:rsidP="0079222E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4149</w:t>
            </w:r>
          </w:p>
        </w:tc>
        <w:tc>
          <w:tcPr>
            <w:tcW w:w="1033" w:type="dxa"/>
            <w:vAlign w:val="bottom"/>
          </w:tcPr>
          <w:p w14:paraId="0AFFF662" w14:textId="77777777" w:rsidR="0079222E" w:rsidRPr="00020883" w:rsidRDefault="0079222E" w:rsidP="0079222E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3440</w:t>
            </w:r>
          </w:p>
        </w:tc>
        <w:tc>
          <w:tcPr>
            <w:tcW w:w="1033" w:type="dxa"/>
            <w:vAlign w:val="bottom"/>
          </w:tcPr>
          <w:p w14:paraId="189BB77D" w14:textId="77777777" w:rsidR="0079222E" w:rsidRPr="00020883" w:rsidRDefault="0079222E" w:rsidP="0079222E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4511</w:t>
            </w:r>
          </w:p>
        </w:tc>
        <w:tc>
          <w:tcPr>
            <w:tcW w:w="1033" w:type="dxa"/>
            <w:vAlign w:val="bottom"/>
          </w:tcPr>
          <w:p w14:paraId="28DAFE7E" w14:textId="77777777" w:rsidR="0079222E" w:rsidRPr="00020883" w:rsidRDefault="0079222E" w:rsidP="0079222E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5172</w:t>
            </w:r>
          </w:p>
        </w:tc>
        <w:tc>
          <w:tcPr>
            <w:tcW w:w="1033" w:type="dxa"/>
            <w:vAlign w:val="bottom"/>
          </w:tcPr>
          <w:p w14:paraId="7461F792" w14:textId="77777777" w:rsidR="0079222E" w:rsidRPr="00020883" w:rsidRDefault="0079222E" w:rsidP="0079222E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5478</w:t>
            </w:r>
          </w:p>
        </w:tc>
        <w:tc>
          <w:tcPr>
            <w:tcW w:w="1033" w:type="dxa"/>
            <w:vAlign w:val="bottom"/>
          </w:tcPr>
          <w:p w14:paraId="6D638709" w14:textId="77777777" w:rsidR="0079222E" w:rsidRPr="00020883" w:rsidRDefault="0079222E" w:rsidP="0079222E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3048</w:t>
            </w:r>
          </w:p>
        </w:tc>
        <w:tc>
          <w:tcPr>
            <w:tcW w:w="1033" w:type="dxa"/>
            <w:vAlign w:val="center"/>
          </w:tcPr>
          <w:p w14:paraId="1E404CCC" w14:textId="77777777" w:rsidR="0079222E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20883" w:rsidRPr="00F90DAF" w14:paraId="3B190CCB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EFEF4C" w14:textId="77777777" w:rsidR="00020883" w:rsidRPr="00F90DAF" w:rsidRDefault="00020883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BC23C8" w14:textId="77777777" w:rsidR="00020883" w:rsidRPr="00020883" w:rsidRDefault="00020883" w:rsidP="00020883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128971</w:t>
            </w:r>
          </w:p>
        </w:tc>
        <w:tc>
          <w:tcPr>
            <w:tcW w:w="1032" w:type="dxa"/>
            <w:vAlign w:val="bottom"/>
          </w:tcPr>
          <w:p w14:paraId="33B57C16" w14:textId="77777777" w:rsidR="00020883" w:rsidRPr="00020883" w:rsidRDefault="00020883" w:rsidP="00020883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10127</w:t>
            </w:r>
          </w:p>
        </w:tc>
        <w:tc>
          <w:tcPr>
            <w:tcW w:w="1033" w:type="dxa"/>
            <w:vAlign w:val="bottom"/>
          </w:tcPr>
          <w:p w14:paraId="546615F5" w14:textId="77777777" w:rsidR="00020883" w:rsidRPr="00020883" w:rsidRDefault="00020883" w:rsidP="00020883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2841</w:t>
            </w:r>
          </w:p>
        </w:tc>
        <w:tc>
          <w:tcPr>
            <w:tcW w:w="1033" w:type="dxa"/>
            <w:vAlign w:val="bottom"/>
          </w:tcPr>
          <w:p w14:paraId="6B653A28" w14:textId="77777777" w:rsidR="00020883" w:rsidRPr="00020883" w:rsidRDefault="00020883" w:rsidP="00020883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7285</w:t>
            </w:r>
          </w:p>
        </w:tc>
        <w:tc>
          <w:tcPr>
            <w:tcW w:w="1033" w:type="dxa"/>
            <w:vAlign w:val="bottom"/>
          </w:tcPr>
          <w:p w14:paraId="25750ECA" w14:textId="77777777" w:rsidR="00020883" w:rsidRPr="00020883" w:rsidRDefault="00020883" w:rsidP="00020883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118844</w:t>
            </w:r>
          </w:p>
        </w:tc>
        <w:tc>
          <w:tcPr>
            <w:tcW w:w="1033" w:type="dxa"/>
            <w:vAlign w:val="bottom"/>
          </w:tcPr>
          <w:p w14:paraId="16C51169" w14:textId="77777777" w:rsidR="00020883" w:rsidRPr="00020883" w:rsidRDefault="00020883" w:rsidP="00020883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110023</w:t>
            </w:r>
          </w:p>
        </w:tc>
        <w:tc>
          <w:tcPr>
            <w:tcW w:w="1033" w:type="dxa"/>
            <w:vAlign w:val="bottom"/>
          </w:tcPr>
          <w:p w14:paraId="21399B33" w14:textId="77777777" w:rsidR="00020883" w:rsidRPr="00020883" w:rsidRDefault="00020883" w:rsidP="00020883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8821</w:t>
            </w:r>
          </w:p>
        </w:tc>
        <w:tc>
          <w:tcPr>
            <w:tcW w:w="1033" w:type="dxa"/>
            <w:vAlign w:val="center"/>
          </w:tcPr>
          <w:p w14:paraId="3A03B3E4" w14:textId="77777777" w:rsidR="00020883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6D45C0" w:rsidRPr="00F90DAF" w14:paraId="56869C24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C8EDA" w14:textId="77777777" w:rsidR="006D45C0" w:rsidRPr="00F90DAF" w:rsidRDefault="00506208" w:rsidP="00F90D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Индекс, 201</w:t>
            </w: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6D45C0" w:rsidRPr="00B1513F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D1297F" w14:textId="77777777" w:rsidR="006D45C0" w:rsidRPr="00020883" w:rsidRDefault="006D45C0" w:rsidP="006D45C0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107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2088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14:paraId="6231C0FB" w14:textId="77777777" w:rsidR="006D45C0" w:rsidRPr="00020883" w:rsidRDefault="006D45C0" w:rsidP="006D45C0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2088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14:paraId="29C540D7" w14:textId="77777777" w:rsidR="006D45C0" w:rsidRPr="00020883" w:rsidRDefault="00020883" w:rsidP="006D45C0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</w:t>
            </w:r>
            <w:r w:rsidR="006D45C0" w:rsidRPr="00020883">
              <w:rPr>
                <w:rFonts w:cs="Arial"/>
                <w:sz w:val="16"/>
                <w:szCs w:val="16"/>
              </w:rPr>
              <w:t xml:space="preserve">  100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="006D45C0" w:rsidRPr="0002088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14:paraId="0F5541EA" w14:textId="77777777" w:rsidR="006D45C0" w:rsidRPr="00020883" w:rsidRDefault="006D45C0" w:rsidP="006D45C0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2088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14:paraId="54CE5E43" w14:textId="77777777" w:rsidR="006D45C0" w:rsidRPr="00020883" w:rsidRDefault="006D45C0" w:rsidP="006D45C0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107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2088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14:paraId="0C030949" w14:textId="77777777" w:rsidR="006D45C0" w:rsidRPr="00020883" w:rsidRDefault="006D45C0" w:rsidP="006D45C0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107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208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14:paraId="6B87D9EF" w14:textId="77777777" w:rsidR="006D45C0" w:rsidRPr="00020883" w:rsidRDefault="006D45C0" w:rsidP="006D45C0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114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208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center"/>
          </w:tcPr>
          <w:p w14:paraId="55C08A4D" w14:textId="77777777" w:rsidR="006D45C0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F3098A" w:rsidRPr="00F90DAF" w14:paraId="5A65709A" w14:textId="77777777">
        <w:trPr>
          <w:jc w:val="center"/>
        </w:trPr>
        <w:tc>
          <w:tcPr>
            <w:tcW w:w="10206" w:type="dxa"/>
            <w:gridSpan w:val="9"/>
            <w:vAlign w:val="center"/>
          </w:tcPr>
          <w:p w14:paraId="0520E7B3" w14:textId="77777777" w:rsidR="00F3098A" w:rsidRPr="00540D3F" w:rsidRDefault="00F3098A" w:rsidP="005F6E7E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Вишње</w:t>
            </w:r>
          </w:p>
        </w:tc>
      </w:tr>
      <w:tr w:rsidR="00F3158C" w:rsidRPr="00F90DAF" w14:paraId="1636AE8C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DB517" w14:textId="77777777" w:rsidR="00F3158C" w:rsidRPr="00F90DAF" w:rsidRDefault="00F3158C" w:rsidP="00F90DAF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Pr="00F90DAF">
              <w:rPr>
                <w:rFonts w:cs="Arial"/>
                <w:sz w:val="16"/>
                <w:szCs w:val="16"/>
              </w:rPr>
              <w:t>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38F179" w14:textId="77777777" w:rsidR="00F3158C" w:rsidRDefault="000624CF" w:rsidP="000624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 w:rsidR="00F3158C">
              <w:rPr>
                <w:rFonts w:cs="Arial"/>
                <w:sz w:val="16"/>
                <w:szCs w:val="16"/>
              </w:rPr>
              <w:t>19601</w:t>
            </w:r>
          </w:p>
        </w:tc>
        <w:tc>
          <w:tcPr>
            <w:tcW w:w="1032" w:type="dxa"/>
            <w:vAlign w:val="bottom"/>
          </w:tcPr>
          <w:p w14:paraId="4C9478B0" w14:textId="77777777" w:rsidR="00F3158C" w:rsidRDefault="000624CF" w:rsidP="000624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 w:rsidR="00F3158C">
              <w:rPr>
                <w:rFonts w:cs="Arial"/>
                <w:sz w:val="16"/>
                <w:szCs w:val="16"/>
              </w:rPr>
              <w:t>3283</w:t>
            </w:r>
          </w:p>
        </w:tc>
        <w:tc>
          <w:tcPr>
            <w:tcW w:w="1033" w:type="dxa"/>
            <w:vAlign w:val="bottom"/>
          </w:tcPr>
          <w:p w14:paraId="76E6D30C" w14:textId="77777777" w:rsidR="00F3158C" w:rsidRDefault="000624CF" w:rsidP="000624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 w:rsidR="00F3158C">
              <w:rPr>
                <w:rFonts w:cs="Arial"/>
                <w:sz w:val="16"/>
                <w:szCs w:val="16"/>
              </w:rPr>
              <w:t>1204</w:t>
            </w:r>
          </w:p>
        </w:tc>
        <w:tc>
          <w:tcPr>
            <w:tcW w:w="1033" w:type="dxa"/>
            <w:vAlign w:val="bottom"/>
          </w:tcPr>
          <w:p w14:paraId="103B6EC5" w14:textId="77777777" w:rsidR="00F3158C" w:rsidRDefault="000624CF" w:rsidP="000624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="00F3158C">
              <w:rPr>
                <w:rFonts w:cs="Arial"/>
                <w:sz w:val="16"/>
                <w:szCs w:val="16"/>
              </w:rPr>
              <w:t>2079</w:t>
            </w:r>
          </w:p>
        </w:tc>
        <w:tc>
          <w:tcPr>
            <w:tcW w:w="1033" w:type="dxa"/>
            <w:vAlign w:val="bottom"/>
          </w:tcPr>
          <w:p w14:paraId="53153556" w14:textId="77777777" w:rsidR="00F3158C" w:rsidRDefault="000624CF" w:rsidP="000624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="00F3158C">
              <w:rPr>
                <w:rFonts w:cs="Arial"/>
                <w:sz w:val="16"/>
                <w:szCs w:val="16"/>
              </w:rPr>
              <w:t>16318</w:t>
            </w:r>
          </w:p>
        </w:tc>
        <w:tc>
          <w:tcPr>
            <w:tcW w:w="1033" w:type="dxa"/>
            <w:vAlign w:val="bottom"/>
          </w:tcPr>
          <w:p w14:paraId="6FABFFCD" w14:textId="77777777" w:rsidR="00F3158C" w:rsidRDefault="000624CF" w:rsidP="000624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 w:rsidR="00F3158C">
              <w:rPr>
                <w:rFonts w:cs="Arial"/>
                <w:sz w:val="16"/>
                <w:szCs w:val="16"/>
              </w:rPr>
              <w:t>3815</w:t>
            </w:r>
          </w:p>
        </w:tc>
        <w:tc>
          <w:tcPr>
            <w:tcW w:w="1033" w:type="dxa"/>
            <w:vAlign w:val="bottom"/>
          </w:tcPr>
          <w:p w14:paraId="34815A54" w14:textId="77777777" w:rsidR="00F3158C" w:rsidRDefault="000624CF" w:rsidP="000624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 w:rsidR="00F3158C">
              <w:rPr>
                <w:rFonts w:cs="Arial"/>
                <w:sz w:val="16"/>
                <w:szCs w:val="16"/>
              </w:rPr>
              <w:t>12503</w:t>
            </w:r>
          </w:p>
        </w:tc>
        <w:tc>
          <w:tcPr>
            <w:tcW w:w="1033" w:type="dxa"/>
            <w:vAlign w:val="center"/>
          </w:tcPr>
          <w:p w14:paraId="61730FEC" w14:textId="77777777" w:rsidR="00F3158C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817EB0" w:rsidRPr="00F90DAF" w14:paraId="4528A158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2F438" w14:textId="77777777" w:rsidR="00817EB0" w:rsidRPr="00F90DAF" w:rsidRDefault="00817EB0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EFED80" w14:textId="77777777" w:rsidR="00817EB0" w:rsidRDefault="00817EB0" w:rsidP="00817E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8456</w:t>
            </w:r>
          </w:p>
        </w:tc>
        <w:tc>
          <w:tcPr>
            <w:tcW w:w="1032" w:type="dxa"/>
            <w:vAlign w:val="bottom"/>
          </w:tcPr>
          <w:p w14:paraId="24770338" w14:textId="77777777" w:rsidR="00817EB0" w:rsidRDefault="00817EB0" w:rsidP="00817E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5260</w:t>
            </w:r>
          </w:p>
        </w:tc>
        <w:tc>
          <w:tcPr>
            <w:tcW w:w="1033" w:type="dxa"/>
            <w:vAlign w:val="bottom"/>
          </w:tcPr>
          <w:p w14:paraId="04C34C45" w14:textId="77777777" w:rsidR="00817EB0" w:rsidRDefault="00817EB0" w:rsidP="00817E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7758</w:t>
            </w:r>
          </w:p>
        </w:tc>
        <w:tc>
          <w:tcPr>
            <w:tcW w:w="1033" w:type="dxa"/>
            <w:vAlign w:val="bottom"/>
          </w:tcPr>
          <w:p w14:paraId="5351AD23" w14:textId="77777777" w:rsidR="00817EB0" w:rsidRDefault="00817EB0" w:rsidP="00817E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>3814</w:t>
            </w:r>
          </w:p>
        </w:tc>
        <w:tc>
          <w:tcPr>
            <w:tcW w:w="1033" w:type="dxa"/>
            <w:vAlign w:val="bottom"/>
          </w:tcPr>
          <w:p w14:paraId="7F6BE8C9" w14:textId="77777777" w:rsidR="00817EB0" w:rsidRDefault="00817EB0" w:rsidP="00817E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>9098</w:t>
            </w:r>
          </w:p>
        </w:tc>
        <w:tc>
          <w:tcPr>
            <w:tcW w:w="1033" w:type="dxa"/>
            <w:vAlign w:val="bottom"/>
          </w:tcPr>
          <w:p w14:paraId="69CE5563" w14:textId="77777777" w:rsidR="00817EB0" w:rsidRDefault="00817EB0" w:rsidP="00817E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7045</w:t>
            </w:r>
          </w:p>
        </w:tc>
        <w:tc>
          <w:tcPr>
            <w:tcW w:w="1033" w:type="dxa"/>
            <w:vAlign w:val="bottom"/>
          </w:tcPr>
          <w:p w14:paraId="2BAEA63C" w14:textId="77777777" w:rsidR="00817EB0" w:rsidRDefault="00817EB0" w:rsidP="00817E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9725</w:t>
            </w:r>
          </w:p>
        </w:tc>
        <w:tc>
          <w:tcPr>
            <w:tcW w:w="1033" w:type="dxa"/>
            <w:vAlign w:val="center"/>
          </w:tcPr>
          <w:p w14:paraId="662C1B85" w14:textId="77777777" w:rsidR="00817EB0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67471" w:rsidRPr="00F90DAF" w14:paraId="6CCB8B14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2999D" w14:textId="77777777" w:rsidR="00A67471" w:rsidRPr="00F90DAF" w:rsidRDefault="00A67471" w:rsidP="00F90DAF">
            <w:pPr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8C0469" w14:textId="77777777" w:rsidR="00A67471" w:rsidRDefault="00A67471" w:rsidP="00A674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165738</w:t>
            </w:r>
          </w:p>
        </w:tc>
        <w:tc>
          <w:tcPr>
            <w:tcW w:w="1032" w:type="dxa"/>
            <w:vAlign w:val="bottom"/>
          </w:tcPr>
          <w:p w14:paraId="1C920AF6" w14:textId="77777777" w:rsidR="00A67471" w:rsidRDefault="00A67471" w:rsidP="00A674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>17270</w:t>
            </w:r>
          </w:p>
        </w:tc>
        <w:tc>
          <w:tcPr>
            <w:tcW w:w="1033" w:type="dxa"/>
            <w:vAlign w:val="bottom"/>
          </w:tcPr>
          <w:p w14:paraId="29BB388A" w14:textId="77777777" w:rsidR="00A67471" w:rsidRDefault="00A67471" w:rsidP="00A674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9341</w:t>
            </w:r>
          </w:p>
        </w:tc>
        <w:tc>
          <w:tcPr>
            <w:tcW w:w="1033" w:type="dxa"/>
            <w:vAlign w:val="bottom"/>
          </w:tcPr>
          <w:p w14:paraId="0E74D051" w14:textId="77777777" w:rsidR="00A67471" w:rsidRDefault="00A67471" w:rsidP="00A674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>7929</w:t>
            </w:r>
          </w:p>
        </w:tc>
        <w:tc>
          <w:tcPr>
            <w:tcW w:w="1033" w:type="dxa"/>
            <w:vAlign w:val="bottom"/>
          </w:tcPr>
          <w:p w14:paraId="32686029" w14:textId="77777777" w:rsidR="00A67471" w:rsidRDefault="00A67471" w:rsidP="00A674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148468</w:t>
            </w:r>
          </w:p>
        </w:tc>
        <w:tc>
          <w:tcPr>
            <w:tcW w:w="1033" w:type="dxa"/>
            <w:vAlign w:val="bottom"/>
          </w:tcPr>
          <w:p w14:paraId="693DC93A" w14:textId="77777777" w:rsidR="00A67471" w:rsidRDefault="00A67471" w:rsidP="00A674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>26877</w:t>
            </w:r>
          </w:p>
        </w:tc>
        <w:tc>
          <w:tcPr>
            <w:tcW w:w="1033" w:type="dxa"/>
            <w:vAlign w:val="bottom"/>
          </w:tcPr>
          <w:p w14:paraId="025DA917" w14:textId="77777777" w:rsidR="00A67471" w:rsidRDefault="00A67471" w:rsidP="00A674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121592</w:t>
            </w:r>
          </w:p>
        </w:tc>
        <w:tc>
          <w:tcPr>
            <w:tcW w:w="1033" w:type="dxa"/>
            <w:vAlign w:val="center"/>
          </w:tcPr>
          <w:p w14:paraId="5E2C83DD" w14:textId="77777777" w:rsidR="00A67471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AD633E" w:rsidRPr="00F90DAF" w14:paraId="4543648D" w14:textId="7777777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36E48" w14:textId="77777777" w:rsidR="00AD633E" w:rsidRPr="00F90DAF" w:rsidRDefault="00506208" w:rsidP="00F90D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Индекс, 201</w:t>
            </w: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AD633E" w:rsidRPr="00B1513F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AAF47" w14:textId="77777777" w:rsidR="00AD633E" w:rsidRDefault="00AD633E" w:rsidP="00AD633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cs="Arial"/>
                <w:color w:val="000000"/>
                <w:sz w:val="16"/>
                <w:szCs w:val="16"/>
              </w:rPr>
              <w:t>170</w:t>
            </w:r>
            <w:r w:rsidR="00561C02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2" w:type="dxa"/>
            <w:vAlign w:val="bottom"/>
          </w:tcPr>
          <w:p w14:paraId="01B2F896" w14:textId="77777777" w:rsidR="00AD633E" w:rsidRDefault="00AD633E" w:rsidP="00AD633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cs="Arial"/>
                <w:color w:val="000000"/>
                <w:sz w:val="16"/>
                <w:szCs w:val="16"/>
              </w:rPr>
              <w:t>100</w:t>
            </w:r>
            <w:r w:rsidR="00561C02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14:paraId="49F73209" w14:textId="77777777" w:rsidR="00AD633E" w:rsidRDefault="00AD633E" w:rsidP="00AD633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t>142</w:t>
            </w:r>
            <w:r w:rsidR="00561C02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14:paraId="2B476F2C" w14:textId="77777777" w:rsidR="00AD633E" w:rsidRDefault="00AD633E" w:rsidP="00AD633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Arial"/>
                <w:color w:val="000000"/>
                <w:sz w:val="16"/>
                <w:szCs w:val="16"/>
              </w:rPr>
              <w:t>75</w:t>
            </w:r>
            <w:r w:rsidR="00561C02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14:paraId="6E80A4AD" w14:textId="77777777" w:rsidR="00AD633E" w:rsidRDefault="00AD633E" w:rsidP="00AD633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cs="Arial"/>
                <w:color w:val="000000"/>
                <w:sz w:val="16"/>
                <w:szCs w:val="16"/>
              </w:rPr>
              <w:t>186</w:t>
            </w:r>
            <w:r w:rsidR="00561C02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14:paraId="583A7BCE" w14:textId="77777777" w:rsidR="00AD633E" w:rsidRDefault="00AD633E" w:rsidP="00AD633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cs="Arial"/>
                <w:color w:val="000000"/>
                <w:sz w:val="16"/>
                <w:szCs w:val="16"/>
              </w:rPr>
              <w:t>162</w:t>
            </w:r>
            <w:r w:rsidR="00561C02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14:paraId="56AC6A85" w14:textId="77777777" w:rsidR="00AD633E" w:rsidRDefault="00AD633E" w:rsidP="00AD633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t>192</w:t>
            </w:r>
            <w:r w:rsidR="00561C02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center"/>
          </w:tcPr>
          <w:p w14:paraId="2F7F649B" w14:textId="77777777" w:rsidR="00AD633E" w:rsidRPr="00CD2510" w:rsidRDefault="00561C02" w:rsidP="0005091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14:paraId="457551AF" w14:textId="77777777" w:rsidR="005F6E7E" w:rsidRDefault="005F6E7E" w:rsidP="00F90DAF">
      <w:pPr>
        <w:spacing w:after="60"/>
        <w:jc w:val="center"/>
        <w:rPr>
          <w:rFonts w:cs="Arial"/>
          <w:b/>
          <w:bCs/>
          <w:szCs w:val="20"/>
          <w:lang w:val="sr-Latn-CS"/>
        </w:rPr>
      </w:pPr>
    </w:p>
    <w:p w14:paraId="40CB85F5" w14:textId="77777777" w:rsidR="00F90DAF" w:rsidRPr="00BF41AD" w:rsidRDefault="005F6E7E" w:rsidP="00F90DAF">
      <w:pPr>
        <w:spacing w:after="60"/>
        <w:jc w:val="center"/>
        <w:rPr>
          <w:rFonts w:cs="Arial"/>
          <w:b/>
          <w:bCs/>
          <w:szCs w:val="20"/>
          <w:lang w:val="sr-Latn-CS"/>
        </w:rPr>
      </w:pPr>
      <w:r>
        <w:rPr>
          <w:rFonts w:cs="Arial"/>
          <w:b/>
          <w:bCs/>
          <w:szCs w:val="20"/>
          <w:lang w:val="sr-Latn-CS"/>
        </w:rPr>
        <w:br w:type="page"/>
      </w:r>
      <w:r w:rsidR="00F90DAF" w:rsidRPr="00BF41AD">
        <w:rPr>
          <w:rFonts w:cs="Arial"/>
          <w:b/>
          <w:bCs/>
          <w:szCs w:val="20"/>
          <w:lang w:val="sr-Latn-CS"/>
        </w:rPr>
        <w:lastRenderedPageBreak/>
        <w:t xml:space="preserve">2. </w:t>
      </w:r>
      <w:r w:rsidR="00F90DAF" w:rsidRPr="00BF41AD">
        <w:rPr>
          <w:rFonts w:cs="Arial"/>
          <w:b/>
          <w:bCs/>
          <w:szCs w:val="20"/>
          <w:lang w:val="ru-RU"/>
        </w:rPr>
        <w:t>Засејане</w:t>
      </w:r>
      <w:r w:rsidR="00A759F4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површине</w:t>
      </w:r>
      <w:r w:rsidR="00A759F4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кукуруза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, </w:t>
      </w:r>
      <w:r w:rsidR="00F90DAF" w:rsidRPr="00BF41AD">
        <w:rPr>
          <w:rFonts w:cs="Arial"/>
          <w:b/>
          <w:bCs/>
          <w:szCs w:val="20"/>
          <w:lang w:val="ru-RU"/>
        </w:rPr>
        <w:t>шећерне</w:t>
      </w:r>
      <w:r w:rsidR="00A759F4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репе</w:t>
      </w:r>
      <w:r w:rsidR="00F90DAF" w:rsidRPr="00BF41AD">
        <w:rPr>
          <w:rFonts w:cs="Arial"/>
          <w:b/>
          <w:bCs/>
          <w:szCs w:val="20"/>
          <w:lang w:val="sr-Latn-CS"/>
        </w:rPr>
        <w:t xml:space="preserve">, </w:t>
      </w:r>
      <w:r w:rsidR="00F90DAF" w:rsidRPr="00BF41AD">
        <w:rPr>
          <w:rFonts w:cs="Arial"/>
          <w:b/>
          <w:bCs/>
          <w:szCs w:val="20"/>
          <w:lang w:val="ru-RU"/>
        </w:rPr>
        <w:t>сунцокрета</w:t>
      </w:r>
      <w:r w:rsidR="00A759F4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и</w:t>
      </w:r>
      <w:r w:rsidR="00A759F4">
        <w:rPr>
          <w:rFonts w:cs="Arial"/>
          <w:b/>
          <w:bCs/>
          <w:szCs w:val="20"/>
          <w:lang w:val="sr-Latn-CS"/>
        </w:rPr>
        <w:t xml:space="preserve"> </w:t>
      </w:r>
      <w:r w:rsidR="00F90DAF" w:rsidRPr="00BF41AD">
        <w:rPr>
          <w:rFonts w:cs="Arial"/>
          <w:b/>
          <w:bCs/>
          <w:szCs w:val="20"/>
          <w:lang w:val="ru-RU"/>
        </w:rPr>
        <w:t>соје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3D694E" w:rsidRPr="00F90DAF" w14:paraId="59E6BCAD" w14:textId="77777777" w:rsidTr="00D01B1A">
        <w:trPr>
          <w:trHeight w:val="2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DEEA9C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B3E03" w14:textId="77777777" w:rsidR="003D694E" w:rsidRPr="00F90DAF" w:rsidRDefault="003D694E" w:rsidP="003D694E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D694E" w:rsidRPr="00F90DAF" w14:paraId="681743FF" w14:textId="77777777" w:rsidTr="00FF2E65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E10C8C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0636" w14:textId="77777777" w:rsidR="003D694E" w:rsidRPr="00F90DAF" w:rsidRDefault="003D694E" w:rsidP="003D694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3E08" w14:textId="77777777"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A687C" w14:textId="77777777" w:rsidR="003D694E" w:rsidRPr="00F90DAF" w:rsidRDefault="003D694E" w:rsidP="00F90DAF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3D694E" w:rsidRPr="00F90DAF" w14:paraId="3A38DF2C" w14:textId="77777777" w:rsidTr="00FF2E65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7D81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9EF8" w14:textId="77777777" w:rsidR="003D694E" w:rsidRPr="00F90DAF" w:rsidRDefault="003D694E" w:rsidP="00F90DA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985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CAD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15A8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9956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40C6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BF2D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2F39F" w14:textId="77777777" w:rsidR="003D694E" w:rsidRPr="00F90DAF" w:rsidRDefault="003D694E" w:rsidP="005F6E7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90DAF" w:rsidRPr="00F90DAF" w14:paraId="675DFF0E" w14:textId="77777777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66E9B" w14:textId="77777777" w:rsidR="00F90DAF" w:rsidRPr="00540D3F" w:rsidRDefault="00F90DAF" w:rsidP="00F90DA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Кукуруз</w:t>
            </w:r>
          </w:p>
        </w:tc>
      </w:tr>
      <w:tr w:rsidR="00A20FCD" w:rsidRPr="00F90DAF" w14:paraId="19F9C041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EB89F" w14:textId="77777777" w:rsidR="00A20FCD" w:rsidRPr="00F90DAF" w:rsidRDefault="00A20FCD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CD5AE3" w14:textId="77777777" w:rsidR="00A20FCD" w:rsidRPr="0008365F" w:rsidRDefault="00B17243" w:rsidP="00B17243">
            <w:pPr>
              <w:jc w:val="center"/>
              <w:rPr>
                <w:rFonts w:cs="Arial"/>
                <w:sz w:val="16"/>
                <w:szCs w:val="16"/>
              </w:rPr>
            </w:pPr>
            <w:bookmarkStart w:id="1" w:name="OLE_LINK2"/>
            <w:r w:rsidRPr="0008365F">
              <w:rPr>
                <w:rFonts w:cs="Arial"/>
                <w:sz w:val="16"/>
                <w:szCs w:val="16"/>
                <w:lang w:val="sr-Cyrl-CS"/>
              </w:rPr>
              <w:t xml:space="preserve">      </w:t>
            </w:r>
            <w:r w:rsidR="00A20FCD" w:rsidRPr="0008365F">
              <w:rPr>
                <w:rFonts w:cs="Arial"/>
                <w:sz w:val="16"/>
                <w:szCs w:val="16"/>
              </w:rPr>
              <w:t>996527</w:t>
            </w:r>
            <w:bookmarkEnd w:id="1"/>
          </w:p>
        </w:tc>
        <w:tc>
          <w:tcPr>
            <w:tcW w:w="1032" w:type="dxa"/>
            <w:vAlign w:val="bottom"/>
          </w:tcPr>
          <w:p w14:paraId="1024C056" w14:textId="77777777" w:rsidR="00A20FCD" w:rsidRPr="0008365F" w:rsidRDefault="00BA1257" w:rsidP="00BA1257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</w:t>
            </w:r>
            <w:r w:rsidR="00A20FCD" w:rsidRPr="0008365F">
              <w:rPr>
                <w:rFonts w:cs="Arial"/>
                <w:sz w:val="16"/>
                <w:szCs w:val="16"/>
              </w:rPr>
              <w:t>600644</w:t>
            </w:r>
          </w:p>
        </w:tc>
        <w:tc>
          <w:tcPr>
            <w:tcW w:w="1033" w:type="dxa"/>
            <w:vAlign w:val="bottom"/>
          </w:tcPr>
          <w:p w14:paraId="6CF35F1C" w14:textId="77777777" w:rsidR="00A20FCD" w:rsidRPr="0008365F" w:rsidRDefault="00BA1257" w:rsidP="00BA1257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</w:t>
            </w:r>
            <w:r w:rsidR="00A20FCD" w:rsidRPr="0008365F">
              <w:rPr>
                <w:rFonts w:cs="Arial"/>
                <w:sz w:val="16"/>
                <w:szCs w:val="16"/>
              </w:rPr>
              <w:t>39537</w:t>
            </w:r>
          </w:p>
        </w:tc>
        <w:tc>
          <w:tcPr>
            <w:tcW w:w="1033" w:type="dxa"/>
            <w:vAlign w:val="bottom"/>
          </w:tcPr>
          <w:p w14:paraId="4F949408" w14:textId="77777777" w:rsidR="00A20FCD" w:rsidRPr="0008365F" w:rsidRDefault="00BA1257" w:rsidP="00BA1257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</w:t>
            </w:r>
            <w:r w:rsidR="00A20FCD" w:rsidRPr="0008365F">
              <w:rPr>
                <w:rFonts w:cs="Arial"/>
                <w:sz w:val="16"/>
                <w:szCs w:val="16"/>
              </w:rPr>
              <w:t>561107</w:t>
            </w:r>
          </w:p>
        </w:tc>
        <w:tc>
          <w:tcPr>
            <w:tcW w:w="1033" w:type="dxa"/>
            <w:vAlign w:val="bottom"/>
          </w:tcPr>
          <w:p w14:paraId="11FFCF40" w14:textId="77777777" w:rsidR="00A20FCD" w:rsidRPr="0008365F" w:rsidRDefault="00BA1257" w:rsidP="00BA1257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</w:t>
            </w:r>
            <w:r w:rsidR="00A20FCD" w:rsidRPr="0008365F">
              <w:rPr>
                <w:rFonts w:cs="Arial"/>
                <w:sz w:val="16"/>
                <w:szCs w:val="16"/>
              </w:rPr>
              <w:t>395883</w:t>
            </w:r>
          </w:p>
        </w:tc>
        <w:tc>
          <w:tcPr>
            <w:tcW w:w="1033" w:type="dxa"/>
            <w:vAlign w:val="bottom"/>
          </w:tcPr>
          <w:p w14:paraId="1DBE83A6" w14:textId="77777777" w:rsidR="00A20FCD" w:rsidRPr="0008365F" w:rsidRDefault="00BA1257" w:rsidP="00BA1257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</w:t>
            </w:r>
            <w:r w:rsidR="00A20FCD" w:rsidRPr="0008365F">
              <w:rPr>
                <w:rFonts w:cs="Arial"/>
                <w:sz w:val="16"/>
                <w:szCs w:val="16"/>
              </w:rPr>
              <w:t>214400</w:t>
            </w:r>
          </w:p>
        </w:tc>
        <w:tc>
          <w:tcPr>
            <w:tcW w:w="1033" w:type="dxa"/>
            <w:vAlign w:val="bottom"/>
          </w:tcPr>
          <w:p w14:paraId="30CD3007" w14:textId="77777777" w:rsidR="00A20FCD" w:rsidRPr="0008365F" w:rsidRDefault="00BA1257" w:rsidP="00BA1257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</w:t>
            </w:r>
            <w:r w:rsidR="00A20FCD" w:rsidRPr="0008365F">
              <w:rPr>
                <w:rFonts w:cs="Arial"/>
                <w:sz w:val="16"/>
                <w:szCs w:val="16"/>
              </w:rPr>
              <w:t>181483</w:t>
            </w:r>
          </w:p>
        </w:tc>
        <w:tc>
          <w:tcPr>
            <w:tcW w:w="1033" w:type="dxa"/>
            <w:vAlign w:val="center"/>
          </w:tcPr>
          <w:p w14:paraId="4AB84346" w14:textId="77777777" w:rsidR="00A20FCD" w:rsidRPr="00F90DAF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1C086A" w:rsidRPr="00F90DAF" w14:paraId="1092B59D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513FB4" w14:textId="77777777" w:rsidR="001C086A" w:rsidRPr="00F90DAF" w:rsidRDefault="001E74A4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Индекс, 201</w:t>
            </w: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1C086A" w:rsidRPr="00B1513F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0597CF" w14:textId="77777777" w:rsidR="001C086A" w:rsidRPr="0008365F" w:rsidRDefault="001C086A" w:rsidP="00B17243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14:paraId="5E9DBB9C" w14:textId="77777777" w:rsidR="001C086A" w:rsidRPr="0008365F" w:rsidRDefault="001C086A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14:paraId="64334096" w14:textId="77777777" w:rsidR="001C086A" w:rsidRPr="0008365F" w:rsidRDefault="001C086A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14:paraId="1D41B06F" w14:textId="77777777" w:rsidR="001C086A" w:rsidRPr="0008365F" w:rsidRDefault="001C086A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14:paraId="7C1A420D" w14:textId="77777777" w:rsidR="001C086A" w:rsidRPr="0008365F" w:rsidRDefault="001C086A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14:paraId="1664E19D" w14:textId="77777777" w:rsidR="001C086A" w:rsidRPr="0008365F" w:rsidRDefault="001C086A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105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14:paraId="3730054C" w14:textId="77777777" w:rsidR="001C086A" w:rsidRPr="0008365F" w:rsidRDefault="001C086A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center"/>
          </w:tcPr>
          <w:p w14:paraId="48481677" w14:textId="77777777" w:rsidR="001C086A" w:rsidRPr="00F90DAF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A082A" w:rsidRPr="00F90DAF" w14:paraId="388DE18B" w14:textId="77777777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14:paraId="674E0E77" w14:textId="77777777" w:rsidR="00EA082A" w:rsidRPr="00540D3F" w:rsidRDefault="00EA082A" w:rsidP="003D694E">
            <w:pPr>
              <w:spacing w:before="120" w:after="120" w:line="300" w:lineRule="auto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Шећерна репа</w:t>
            </w:r>
          </w:p>
        </w:tc>
      </w:tr>
      <w:tr w:rsidR="00EA082A" w:rsidRPr="00F90DAF" w14:paraId="31C153B4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26411" w14:textId="77777777" w:rsidR="00EA082A" w:rsidRPr="00F90DAF" w:rsidRDefault="00EA082A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95C075" w14:textId="77777777" w:rsidR="00EA082A" w:rsidRPr="0008365F" w:rsidRDefault="00480D5E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37418</w:t>
            </w:r>
          </w:p>
        </w:tc>
        <w:tc>
          <w:tcPr>
            <w:tcW w:w="1032" w:type="dxa"/>
            <w:vAlign w:val="bottom"/>
          </w:tcPr>
          <w:p w14:paraId="5E053200" w14:textId="77777777" w:rsidR="00EA082A" w:rsidRPr="0008365F" w:rsidRDefault="00AC1EF1" w:rsidP="00F90B21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37215</w:t>
            </w:r>
          </w:p>
        </w:tc>
        <w:tc>
          <w:tcPr>
            <w:tcW w:w="1033" w:type="dxa"/>
            <w:vAlign w:val="bottom"/>
          </w:tcPr>
          <w:p w14:paraId="085C209D" w14:textId="77777777" w:rsidR="00EA082A" w:rsidRPr="0008365F" w:rsidRDefault="00AC1EF1" w:rsidP="00F90B21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1033" w:type="dxa"/>
            <w:vAlign w:val="bottom"/>
          </w:tcPr>
          <w:p w14:paraId="515BEF1E" w14:textId="77777777" w:rsidR="00EA082A" w:rsidRPr="0008365F" w:rsidRDefault="00B75951" w:rsidP="00F90B21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36231</w:t>
            </w:r>
          </w:p>
        </w:tc>
        <w:tc>
          <w:tcPr>
            <w:tcW w:w="1033" w:type="dxa"/>
            <w:vAlign w:val="bottom"/>
          </w:tcPr>
          <w:p w14:paraId="4EF121B2" w14:textId="77777777" w:rsidR="00EA082A" w:rsidRPr="0008365F" w:rsidRDefault="00855C4E" w:rsidP="00F90B21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20</w:t>
            </w:r>
            <w:r w:rsidR="00EA082A" w:rsidRPr="0008365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14:paraId="13A694AA" w14:textId="77777777" w:rsidR="00EA082A" w:rsidRPr="0008365F" w:rsidRDefault="00EA082A" w:rsidP="00F90B21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1</w:t>
            </w:r>
            <w:r w:rsidR="00FD5836" w:rsidRPr="0008365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33" w:type="dxa"/>
            <w:vAlign w:val="bottom"/>
          </w:tcPr>
          <w:p w14:paraId="78A1FFEB" w14:textId="77777777" w:rsidR="00EA082A" w:rsidRPr="0008365F" w:rsidRDefault="00FD5836" w:rsidP="00F90B21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033" w:type="dxa"/>
            <w:vAlign w:val="center"/>
          </w:tcPr>
          <w:p w14:paraId="79E3C31E" w14:textId="77777777" w:rsidR="00EA082A" w:rsidRPr="00F90DAF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F3065" w:rsidRPr="00F90DAF" w14:paraId="6FE33378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4F954" w14:textId="77777777" w:rsidR="00EF3065" w:rsidRPr="00F90DAF" w:rsidRDefault="001E74A4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Индекс, 201</w:t>
            </w: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EF3065" w:rsidRPr="00B1513F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CDFCA9" w14:textId="77777777" w:rsidR="00EF3065" w:rsidRPr="0008365F" w:rsidRDefault="00EF3065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88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14:paraId="0E629D83" w14:textId="77777777" w:rsidR="00EF3065" w:rsidRPr="0008365F" w:rsidRDefault="00EF3065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88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14:paraId="78417451" w14:textId="77777777" w:rsidR="00EF3065" w:rsidRPr="0008365F" w:rsidRDefault="00EF3065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 66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14:paraId="02183D71" w14:textId="77777777" w:rsidR="00EF3065" w:rsidRPr="0008365F" w:rsidRDefault="00EF3065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88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14:paraId="76F9CED2" w14:textId="77777777" w:rsidR="00EF3065" w:rsidRPr="0008365F" w:rsidRDefault="00EF3065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71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14:paraId="68804606" w14:textId="77777777" w:rsidR="00EF3065" w:rsidRPr="0008365F" w:rsidRDefault="00EF3065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76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14:paraId="1C0B4F24" w14:textId="77777777" w:rsidR="00EF3065" w:rsidRPr="0008365F" w:rsidRDefault="00EF3065" w:rsidP="00E452A8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66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08365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center"/>
          </w:tcPr>
          <w:p w14:paraId="78E7CE53" w14:textId="77777777" w:rsidR="00EF3065" w:rsidRPr="00F90DAF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A082A" w:rsidRPr="00F90DAF" w14:paraId="31CF9CD3" w14:textId="77777777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14:paraId="7A3A8364" w14:textId="77777777" w:rsidR="00EA082A" w:rsidRPr="00540D3F" w:rsidRDefault="00EA082A" w:rsidP="003D694E">
            <w:pPr>
              <w:spacing w:before="120" w:after="120" w:line="300" w:lineRule="auto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Сунцокрет</w:t>
            </w:r>
          </w:p>
        </w:tc>
      </w:tr>
      <w:tr w:rsidR="001340CE" w:rsidRPr="00F90DAF" w14:paraId="4BECA639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00A1F" w14:textId="77777777" w:rsidR="001340CE" w:rsidRPr="00F90DAF" w:rsidRDefault="001340CE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50F4F8" w14:textId="77777777" w:rsidR="001340CE" w:rsidRPr="00AD50E6" w:rsidRDefault="001340CE" w:rsidP="001340CE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225204</w:t>
            </w:r>
          </w:p>
        </w:tc>
        <w:tc>
          <w:tcPr>
            <w:tcW w:w="1032" w:type="dxa"/>
            <w:vAlign w:val="bottom"/>
          </w:tcPr>
          <w:p w14:paraId="7AD2A049" w14:textId="77777777" w:rsidR="001340CE" w:rsidRPr="00AD50E6" w:rsidRDefault="001340CE" w:rsidP="001340CE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203456</w:t>
            </w:r>
          </w:p>
        </w:tc>
        <w:tc>
          <w:tcPr>
            <w:tcW w:w="1033" w:type="dxa"/>
            <w:vAlign w:val="bottom"/>
          </w:tcPr>
          <w:p w14:paraId="7D5C1AAF" w14:textId="77777777" w:rsidR="001340CE" w:rsidRPr="00AD50E6" w:rsidRDefault="001340CE" w:rsidP="001340CE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2330</w:t>
            </w:r>
          </w:p>
        </w:tc>
        <w:tc>
          <w:tcPr>
            <w:tcW w:w="1033" w:type="dxa"/>
            <w:vAlign w:val="bottom"/>
          </w:tcPr>
          <w:p w14:paraId="5178A9AE" w14:textId="77777777" w:rsidR="001340CE" w:rsidRPr="00AD50E6" w:rsidRDefault="00181080" w:rsidP="00181080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</w:t>
            </w:r>
            <w:r w:rsidR="001340CE" w:rsidRPr="00AD50E6">
              <w:rPr>
                <w:rFonts w:cs="Arial"/>
                <w:sz w:val="16"/>
                <w:szCs w:val="16"/>
              </w:rPr>
              <w:t>201126</w:t>
            </w:r>
          </w:p>
        </w:tc>
        <w:tc>
          <w:tcPr>
            <w:tcW w:w="1033" w:type="dxa"/>
            <w:vAlign w:val="bottom"/>
          </w:tcPr>
          <w:p w14:paraId="1D1246AA" w14:textId="77777777" w:rsidR="001340CE" w:rsidRPr="00AD50E6" w:rsidRDefault="00181080" w:rsidP="00181080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</w:t>
            </w:r>
            <w:r w:rsidR="001340CE" w:rsidRPr="00AD50E6">
              <w:rPr>
                <w:rFonts w:cs="Arial"/>
                <w:sz w:val="16"/>
                <w:szCs w:val="16"/>
              </w:rPr>
              <w:t>21748</w:t>
            </w:r>
          </w:p>
        </w:tc>
        <w:tc>
          <w:tcPr>
            <w:tcW w:w="1033" w:type="dxa"/>
            <w:vAlign w:val="bottom"/>
          </w:tcPr>
          <w:p w14:paraId="612DA20D" w14:textId="77777777" w:rsidR="001340CE" w:rsidRPr="00AD50E6" w:rsidRDefault="00181080" w:rsidP="00181080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</w:t>
            </w:r>
            <w:r w:rsidR="001340CE" w:rsidRPr="00AD50E6">
              <w:rPr>
                <w:rFonts w:cs="Arial"/>
                <w:sz w:val="16"/>
                <w:szCs w:val="16"/>
              </w:rPr>
              <w:t>3713</w:t>
            </w:r>
          </w:p>
        </w:tc>
        <w:tc>
          <w:tcPr>
            <w:tcW w:w="1033" w:type="dxa"/>
            <w:vAlign w:val="bottom"/>
          </w:tcPr>
          <w:p w14:paraId="2EAEB2B4" w14:textId="77777777" w:rsidR="001340CE" w:rsidRPr="00AD50E6" w:rsidRDefault="00181080" w:rsidP="00181080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</w:t>
            </w:r>
            <w:r w:rsidR="001340CE" w:rsidRPr="00AD50E6">
              <w:rPr>
                <w:rFonts w:cs="Arial"/>
                <w:sz w:val="16"/>
                <w:szCs w:val="16"/>
              </w:rPr>
              <w:t>18035</w:t>
            </w:r>
          </w:p>
        </w:tc>
        <w:tc>
          <w:tcPr>
            <w:tcW w:w="1033" w:type="dxa"/>
            <w:vAlign w:val="center"/>
          </w:tcPr>
          <w:p w14:paraId="7F0A5F08" w14:textId="77777777" w:rsidR="001340CE" w:rsidRPr="00F90DAF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A54121" w:rsidRPr="00F90DAF" w14:paraId="0A2B07A5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1BD56" w14:textId="77777777" w:rsidR="00A54121" w:rsidRPr="00F90DAF" w:rsidRDefault="001E74A4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Индекс, 201</w:t>
            </w: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A54121" w:rsidRPr="00B1513F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B963E8" w14:textId="77777777" w:rsidR="00A54121" w:rsidRPr="00AD50E6" w:rsidRDefault="00A54121" w:rsidP="00A54121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102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AD50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14:paraId="5C3AA90D" w14:textId="77777777" w:rsidR="00A54121" w:rsidRPr="00AD50E6" w:rsidRDefault="00A54121" w:rsidP="00A54121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AD50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14:paraId="51743588" w14:textId="77777777" w:rsidR="00A54121" w:rsidRPr="00AD50E6" w:rsidRDefault="00A54121" w:rsidP="00A54121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102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AD50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14:paraId="72368C21" w14:textId="77777777" w:rsidR="00A54121" w:rsidRPr="00AD50E6" w:rsidRDefault="00A54121" w:rsidP="00A54121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AD50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14:paraId="31AAB325" w14:textId="77777777" w:rsidR="00A54121" w:rsidRPr="00AD50E6" w:rsidRDefault="00A54121" w:rsidP="00A54121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93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AD50E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14:paraId="7CA74E4E" w14:textId="77777777" w:rsidR="00A54121" w:rsidRPr="00AD50E6" w:rsidRDefault="00A54121" w:rsidP="00A54121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90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AD50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14:paraId="39740B8F" w14:textId="77777777" w:rsidR="00A54121" w:rsidRPr="00AD50E6" w:rsidRDefault="00A54121" w:rsidP="00A54121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 93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 w:rsidRPr="00AD50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center"/>
          </w:tcPr>
          <w:p w14:paraId="33EC454A" w14:textId="77777777" w:rsidR="00A54121" w:rsidRPr="00F90DAF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EA082A" w:rsidRPr="00F90DAF" w14:paraId="7FA0297D" w14:textId="77777777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14:paraId="2FD0FDAA" w14:textId="77777777" w:rsidR="00EA082A" w:rsidRPr="00540D3F" w:rsidRDefault="00EA082A" w:rsidP="003D694E">
            <w:pPr>
              <w:spacing w:before="120" w:after="120" w:line="300" w:lineRule="auto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540D3F">
              <w:rPr>
                <w:rFonts w:cs="Arial"/>
                <w:b/>
                <w:sz w:val="16"/>
                <w:szCs w:val="16"/>
                <w:lang w:val="sr-Cyrl-CS"/>
              </w:rPr>
              <w:t>Соја</w:t>
            </w:r>
          </w:p>
        </w:tc>
      </w:tr>
      <w:tr w:rsidR="00AD50E6" w:rsidRPr="00F90DAF" w14:paraId="34F09DD3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48C3B" w14:textId="77777777" w:rsidR="00AD50E6" w:rsidRPr="00F90DAF" w:rsidRDefault="00AD50E6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bCs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649BF6" w14:textId="77777777" w:rsidR="00AD50E6" w:rsidRDefault="00AD50E6" w:rsidP="00AD50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240166</w:t>
            </w:r>
          </w:p>
        </w:tc>
        <w:tc>
          <w:tcPr>
            <w:tcW w:w="1032" w:type="dxa"/>
            <w:vAlign w:val="bottom"/>
          </w:tcPr>
          <w:p w14:paraId="58BFEEC1" w14:textId="77777777" w:rsidR="00AD50E6" w:rsidRDefault="00AD50E6" w:rsidP="00AD50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223683</w:t>
            </w:r>
          </w:p>
        </w:tc>
        <w:tc>
          <w:tcPr>
            <w:tcW w:w="1033" w:type="dxa"/>
            <w:vAlign w:val="bottom"/>
          </w:tcPr>
          <w:p w14:paraId="56373967" w14:textId="77777777" w:rsidR="00AD50E6" w:rsidRDefault="00AD50E6" w:rsidP="00AD50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8904</w:t>
            </w:r>
          </w:p>
        </w:tc>
        <w:tc>
          <w:tcPr>
            <w:tcW w:w="1033" w:type="dxa"/>
            <w:vAlign w:val="bottom"/>
          </w:tcPr>
          <w:p w14:paraId="1FA215B6" w14:textId="77777777" w:rsidR="00AD50E6" w:rsidRDefault="00AD50E6" w:rsidP="00AD50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214779</w:t>
            </w:r>
          </w:p>
        </w:tc>
        <w:tc>
          <w:tcPr>
            <w:tcW w:w="1033" w:type="dxa"/>
            <w:vAlign w:val="bottom"/>
          </w:tcPr>
          <w:p w14:paraId="2827B32C" w14:textId="77777777" w:rsidR="00AD50E6" w:rsidRDefault="00AD50E6" w:rsidP="00AD50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16483</w:t>
            </w:r>
          </w:p>
        </w:tc>
        <w:tc>
          <w:tcPr>
            <w:tcW w:w="1033" w:type="dxa"/>
            <w:vAlign w:val="bottom"/>
          </w:tcPr>
          <w:p w14:paraId="16116079" w14:textId="77777777" w:rsidR="00AD50E6" w:rsidRDefault="00AD50E6" w:rsidP="00AD50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14607</w:t>
            </w:r>
          </w:p>
        </w:tc>
        <w:tc>
          <w:tcPr>
            <w:tcW w:w="1033" w:type="dxa"/>
            <w:vAlign w:val="bottom"/>
          </w:tcPr>
          <w:p w14:paraId="33AED25B" w14:textId="77777777" w:rsidR="00AD50E6" w:rsidRDefault="00AD50E6" w:rsidP="00AD50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1876</w:t>
            </w:r>
          </w:p>
        </w:tc>
        <w:tc>
          <w:tcPr>
            <w:tcW w:w="1033" w:type="dxa"/>
            <w:vAlign w:val="bottom"/>
          </w:tcPr>
          <w:p w14:paraId="54C8C313" w14:textId="77777777" w:rsidR="00AD50E6" w:rsidRPr="00CD2510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2C6ED9" w:rsidRPr="00F90DAF" w14:paraId="17DE0027" w14:textId="77777777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36D0A" w14:textId="77777777" w:rsidR="002C6ED9" w:rsidRPr="00F90DAF" w:rsidRDefault="001E74A4" w:rsidP="003D694E">
            <w:pPr>
              <w:spacing w:line="300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Индекс, 201</w:t>
            </w: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2C6ED9" w:rsidRPr="00B1513F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AD3C0" w14:textId="77777777" w:rsidR="002C6ED9" w:rsidRDefault="002C6ED9" w:rsidP="002C6E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14:paraId="2DFA52A7" w14:textId="77777777" w:rsidR="002C6ED9" w:rsidRDefault="002C6ED9" w:rsidP="002C6E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14:paraId="7741ABB4" w14:textId="77777777" w:rsidR="002C6ED9" w:rsidRDefault="002C6ED9" w:rsidP="002C6E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14:paraId="2D650CD5" w14:textId="77777777" w:rsidR="002C6ED9" w:rsidRDefault="002C6ED9" w:rsidP="002C6E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104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14:paraId="18AA0559" w14:textId="77777777" w:rsidR="002C6ED9" w:rsidRDefault="002C6ED9" w:rsidP="002C6E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14:paraId="4D9BE320" w14:textId="77777777" w:rsidR="002C6ED9" w:rsidRDefault="002C6ED9" w:rsidP="002C6E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103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14:paraId="70651A83" w14:textId="77777777" w:rsidR="002C6ED9" w:rsidRDefault="002C6ED9" w:rsidP="002C6E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106</w:t>
            </w:r>
            <w:r w:rsidR="00561C0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14:paraId="71B71643" w14:textId="77777777" w:rsidR="002C6ED9" w:rsidRPr="00CD2510" w:rsidRDefault="00561C02" w:rsidP="003D694E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14:paraId="3AB89CBA" w14:textId="77777777" w:rsidR="00F90DAF" w:rsidRPr="005F1B1E" w:rsidRDefault="00F90DAF" w:rsidP="00F90DAF">
      <w:pPr>
        <w:jc w:val="both"/>
        <w:rPr>
          <w:rFonts w:cs="Arial"/>
          <w:szCs w:val="20"/>
          <w:lang w:val="sr-Cyrl-CS"/>
        </w:rPr>
      </w:pPr>
    </w:p>
    <w:p w14:paraId="57616D20" w14:textId="77777777" w:rsidR="0005091A" w:rsidRDefault="0005091A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14:paraId="4FA4517F" w14:textId="77777777" w:rsidR="00A24C78" w:rsidRDefault="00A24C78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14:paraId="6DD74C0D" w14:textId="77777777" w:rsidR="0012319C" w:rsidRDefault="0012319C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14:paraId="778D8388" w14:textId="77777777" w:rsidR="0012319C" w:rsidRPr="00A24C78" w:rsidRDefault="0012319C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14:paraId="0AFBFF81" w14:textId="77777777" w:rsidR="00F90DAF" w:rsidRDefault="00F90DAF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  <w:r w:rsidRPr="00F90DAF">
        <w:rPr>
          <w:rFonts w:cs="Arial"/>
          <w:b/>
          <w:szCs w:val="20"/>
          <w:lang w:val="ru-RU"/>
        </w:rPr>
        <w:t>Методолошка објашњења</w:t>
      </w:r>
    </w:p>
    <w:p w14:paraId="0085BE86" w14:textId="77777777" w:rsidR="00A738B2" w:rsidRPr="00A738B2" w:rsidRDefault="00A738B2" w:rsidP="00F90DAF">
      <w:pPr>
        <w:spacing w:before="240" w:after="120"/>
        <w:ind w:firstLine="28"/>
        <w:jc w:val="center"/>
        <w:rPr>
          <w:rFonts w:cs="Arial"/>
          <w:b/>
          <w:szCs w:val="20"/>
        </w:rPr>
      </w:pPr>
    </w:p>
    <w:p w14:paraId="25EAD92C" w14:textId="77777777" w:rsidR="00A24C78" w:rsidRDefault="00540D3F" w:rsidP="00A24C78">
      <w:pPr>
        <w:spacing w:before="24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Објављени подаци</w:t>
      </w:r>
      <w:r w:rsidR="00A24C78">
        <w:rPr>
          <w:rFonts w:cs="Arial"/>
          <w:szCs w:val="20"/>
        </w:rPr>
        <w:t xml:space="preserve"> добијени</w:t>
      </w:r>
      <w:r>
        <w:rPr>
          <w:rFonts w:cs="Arial"/>
          <w:szCs w:val="20"/>
          <w:lang w:val="sr-Cyrl-CS"/>
        </w:rPr>
        <w:t xml:space="preserve"> су</w:t>
      </w:r>
      <w:r w:rsidR="00A24C78">
        <w:rPr>
          <w:rFonts w:cs="Arial"/>
          <w:szCs w:val="20"/>
          <w:lang w:val="ru-RU"/>
        </w:rPr>
        <w:t xml:space="preserve"> на основу</w:t>
      </w:r>
      <w:r w:rsidR="008A6D29">
        <w:rPr>
          <w:rFonts w:cs="Arial"/>
          <w:szCs w:val="20"/>
        </w:rPr>
        <w:t>„</w:t>
      </w:r>
      <w:r w:rsidR="008A6D29">
        <w:rPr>
          <w:rFonts w:cs="Arial"/>
          <w:szCs w:val="20"/>
          <w:lang w:val="ru-RU"/>
        </w:rPr>
        <w:t>Анкете о површинама и засадима на крају пролећне сетве</w:t>
      </w:r>
      <w:r w:rsidR="008A6D29">
        <w:rPr>
          <w:rFonts w:cs="Arial"/>
          <w:szCs w:val="20"/>
        </w:rPr>
        <w:t>“</w:t>
      </w:r>
      <w:r w:rsidR="008A6D29">
        <w:rPr>
          <w:rFonts w:cs="Arial"/>
          <w:szCs w:val="20"/>
          <w:lang w:val="ru-RU"/>
        </w:rPr>
        <w:t xml:space="preserve">, </w:t>
      </w:r>
      <w:r>
        <w:rPr>
          <w:rFonts w:cs="Arial"/>
          <w:szCs w:val="20"/>
        </w:rPr>
        <w:t xml:space="preserve">процене </w:t>
      </w:r>
      <w:r>
        <w:rPr>
          <w:rFonts w:cs="Arial"/>
          <w:szCs w:val="20"/>
          <w:lang w:val="sr-Cyrl-CS"/>
        </w:rPr>
        <w:t>п</w:t>
      </w:r>
      <w:r w:rsidR="00A24C78">
        <w:rPr>
          <w:rFonts w:cs="Arial"/>
          <w:szCs w:val="20"/>
        </w:rPr>
        <w:t>ољопривредних стручних саветодавних станица</w:t>
      </w:r>
      <w:r w:rsidR="0087075C">
        <w:rPr>
          <w:rFonts w:cs="Arial"/>
          <w:szCs w:val="20"/>
        </w:rPr>
        <w:t xml:space="preserve"> </w:t>
      </w:r>
      <w:r w:rsidR="008A6D29">
        <w:rPr>
          <w:rFonts w:cs="Arial"/>
          <w:szCs w:val="20"/>
        </w:rPr>
        <w:t>и других административних извора</w:t>
      </w:r>
      <w:r w:rsidR="00A24C78">
        <w:rPr>
          <w:rFonts w:cs="Arial"/>
          <w:szCs w:val="20"/>
        </w:rPr>
        <w:t xml:space="preserve"> о очекиваној</w:t>
      </w:r>
      <w:r w:rsidR="00F916C4">
        <w:rPr>
          <w:rFonts w:cs="Arial"/>
          <w:szCs w:val="20"/>
        </w:rPr>
        <w:t xml:space="preserve"> </w:t>
      </w:r>
      <w:r w:rsidR="00A24C78">
        <w:rPr>
          <w:rFonts w:cs="Arial"/>
          <w:szCs w:val="20"/>
        </w:rPr>
        <w:t>производњи пшенице, малине и вишње и засејаним површинама најважнијих к</w:t>
      </w:r>
      <w:r w:rsidR="008A6D29">
        <w:rPr>
          <w:rFonts w:cs="Arial"/>
          <w:szCs w:val="20"/>
        </w:rPr>
        <w:t>ултура на крају пролећне сетве.</w:t>
      </w:r>
    </w:p>
    <w:p w14:paraId="3D9A3332" w14:textId="074F0A15" w:rsidR="00F90DAF" w:rsidRDefault="00F90DAF" w:rsidP="00A24C78">
      <w:pPr>
        <w:spacing w:before="24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Засејаним површинама сматрају се површине које су обрађене и засејане неким усевом, док</w:t>
      </w:r>
      <w:r w:rsidR="00BE0FF8"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  <w:lang w:val="ru-RU"/>
        </w:rPr>
        <w:t>су жетвене површине оне површине са којих се очекује производња.</w:t>
      </w:r>
    </w:p>
    <w:p w14:paraId="5FAACBB5" w14:textId="77777777" w:rsidR="00F90DAF" w:rsidRDefault="00F90DAF" w:rsidP="0030520D">
      <w:pPr>
        <w:spacing w:before="120"/>
        <w:ind w:firstLine="397"/>
        <w:jc w:val="both"/>
        <w:rPr>
          <w:rFonts w:cs="Arial"/>
          <w:szCs w:val="20"/>
          <w:lang w:val="ru-RU"/>
        </w:rPr>
      </w:pPr>
      <w:r w:rsidRPr="00892590">
        <w:rPr>
          <w:rFonts w:cs="Arial"/>
          <w:szCs w:val="20"/>
          <w:lang w:val="ru-RU"/>
        </w:rPr>
        <w:t>Принос по хектару процењује се на основу изглед</w:t>
      </w:r>
      <w:r w:rsidR="00631A82" w:rsidRPr="00892590">
        <w:rPr>
          <w:rFonts w:cs="Arial"/>
          <w:szCs w:val="20"/>
          <w:lang w:val="ru-RU"/>
        </w:rPr>
        <w:t>а биљака,</w:t>
      </w:r>
      <w:r w:rsidR="00631A82" w:rsidRPr="00892590">
        <w:rPr>
          <w:rFonts w:cs="Arial"/>
          <w:szCs w:val="20"/>
        </w:rPr>
        <w:t xml:space="preserve"> фазе</w:t>
      </w:r>
      <w:r w:rsidR="00AA0E95">
        <w:rPr>
          <w:rFonts w:cs="Arial"/>
          <w:szCs w:val="20"/>
        </w:rPr>
        <w:t xml:space="preserve"> </w:t>
      </w:r>
      <w:r w:rsidR="00631A82" w:rsidRPr="00892590">
        <w:rPr>
          <w:rFonts w:cs="Arial"/>
          <w:szCs w:val="20"/>
        </w:rPr>
        <w:t>развоја</w:t>
      </w:r>
      <w:r w:rsidR="00631A82" w:rsidRPr="00892590">
        <w:rPr>
          <w:rFonts w:cs="Arial"/>
          <w:szCs w:val="20"/>
          <w:lang w:val="ru-RU"/>
        </w:rPr>
        <w:t>, густ</w:t>
      </w:r>
      <w:r w:rsidR="00631A82" w:rsidRPr="00892590">
        <w:rPr>
          <w:rFonts w:cs="Arial"/>
          <w:szCs w:val="20"/>
        </w:rPr>
        <w:t>ине сетве</w:t>
      </w:r>
      <w:r w:rsidR="007170B8">
        <w:rPr>
          <w:rFonts w:cs="Arial"/>
          <w:szCs w:val="20"/>
          <w:lang w:val="ru-RU"/>
        </w:rPr>
        <w:t>, примењених агротехничких мера</w:t>
      </w:r>
      <w:r w:rsidR="006F20C2">
        <w:rPr>
          <w:rFonts w:cs="Arial"/>
          <w:szCs w:val="20"/>
          <w:lang w:val="ru-RU"/>
        </w:rPr>
        <w:t xml:space="preserve"> и временских прилика</w:t>
      </w:r>
      <w:r w:rsidRPr="00892590">
        <w:rPr>
          <w:rFonts w:cs="Arial"/>
          <w:szCs w:val="20"/>
          <w:lang w:val="ru-RU"/>
        </w:rPr>
        <w:t>.</w:t>
      </w:r>
    </w:p>
    <w:p w14:paraId="3655CC4D" w14:textId="77777777" w:rsidR="00F90DAF" w:rsidRDefault="00F90DAF" w:rsidP="0030520D">
      <w:pPr>
        <w:spacing w:before="120"/>
        <w:ind w:firstLine="397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Приликом процене претпоставља се да ће у наредном периоду до жетве/бербе услови за производњу бити </w:t>
      </w:r>
      <w:r w:rsidRPr="00E05427">
        <w:rPr>
          <w:rFonts w:cs="Arial"/>
          <w:szCs w:val="20"/>
        </w:rPr>
        <w:t>нормални</w:t>
      </w:r>
      <w:r>
        <w:rPr>
          <w:rFonts w:cs="Arial"/>
          <w:szCs w:val="20"/>
          <w:lang w:val="ru-RU"/>
        </w:rPr>
        <w:t>.</w:t>
      </w:r>
    </w:p>
    <w:p w14:paraId="148B6EE2" w14:textId="77777777" w:rsidR="00A7556A" w:rsidRDefault="00A7556A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A4248E" w14:paraId="67D26CD6" w14:textId="77777777">
        <w:tc>
          <w:tcPr>
            <w:tcW w:w="9379" w:type="dxa"/>
            <w:shd w:val="clear" w:color="auto" w:fill="auto"/>
          </w:tcPr>
          <w:p w14:paraId="44297D76" w14:textId="77777777" w:rsidR="003D34EC" w:rsidRPr="003D34EC" w:rsidRDefault="003D34EC" w:rsidP="003D34EC">
            <w:pPr>
              <w:ind w:firstLine="40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9" w:history="1">
              <w:r w:rsidRPr="003D34EC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slobodan.grujic@stat.gov.rs</w:t>
              </w:r>
            </w:hyperlink>
            <w:r w:rsidRPr="003D34EC">
              <w:rPr>
                <w:rFonts w:cs="Arial"/>
                <w:sz w:val="18"/>
                <w:szCs w:val="18"/>
                <w:lang w:val="ru-RU"/>
              </w:rPr>
              <w:t>,</w:t>
            </w:r>
            <w:r w:rsidR="00540D3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тел.: 011 24</w:t>
            </w: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>12-922, локал 240</w:t>
            </w:r>
          </w:p>
          <w:p w14:paraId="06BEFBE6" w14:textId="77777777" w:rsidR="0041739D" w:rsidRPr="003D34EC" w:rsidRDefault="0041739D" w:rsidP="003D34EC">
            <w:pPr>
              <w:jc w:val="center"/>
              <w:rPr>
                <w:iCs/>
                <w:lang w:val="sr-Cyrl-CS"/>
              </w:rPr>
            </w:pP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="002C7732">
              <w:rPr>
                <w:rFonts w:cs="Arial"/>
                <w:iCs/>
                <w:sz w:val="18"/>
                <w:szCs w:val="18"/>
                <w:lang w:val="sr-Cyrl-CS"/>
              </w:rPr>
              <w:t>др Миладин Ковачевић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F90DAF" w:rsidRPr="003D34EC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14:paraId="0EA6361F" w14:textId="77777777" w:rsidR="009324E6" w:rsidRDefault="009324E6" w:rsidP="006A7E8E"/>
    <w:p w14:paraId="1976F7B7" w14:textId="77777777" w:rsidR="0012319C" w:rsidRDefault="0012319C" w:rsidP="006A7E8E"/>
    <w:p w14:paraId="0409E0A8" w14:textId="77777777" w:rsidR="0012319C" w:rsidRDefault="0012319C" w:rsidP="006A7E8E"/>
    <w:p w14:paraId="09FC30DA" w14:textId="77777777" w:rsidR="0012319C" w:rsidRDefault="0012319C" w:rsidP="006A7E8E"/>
    <w:p w14:paraId="2AEAC7EE" w14:textId="77777777" w:rsidR="0012319C" w:rsidRPr="0012319C" w:rsidRDefault="0012319C" w:rsidP="006A7E8E"/>
    <w:sectPr w:rsidR="0012319C" w:rsidRPr="0012319C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9651" w14:textId="77777777" w:rsidR="00CC0062" w:rsidRDefault="00CC0062">
      <w:r>
        <w:separator/>
      </w:r>
    </w:p>
  </w:endnote>
  <w:endnote w:type="continuationSeparator" w:id="0">
    <w:p w14:paraId="3DECD06A" w14:textId="77777777" w:rsidR="00CC0062" w:rsidRDefault="00CC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8E4B8D" w:rsidRPr="00DE642C" w14:paraId="21B3FBA1" w14:textId="77777777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14:paraId="54CF07A2" w14:textId="1BD15134" w:rsidR="008E4B8D" w:rsidRPr="00DE642C" w:rsidRDefault="00B6251E" w:rsidP="00A4248E">
          <w:pPr>
            <w:spacing w:before="120"/>
            <w:rPr>
              <w:i/>
              <w:iCs/>
              <w:sz w:val="16"/>
              <w:szCs w:val="16"/>
            </w:rPr>
          </w:pPr>
          <w:r w:rsidRPr="00DE642C">
            <w:rPr>
              <w:i/>
              <w:iCs/>
              <w:sz w:val="16"/>
              <w:szCs w:val="16"/>
            </w:rPr>
            <w:fldChar w:fldCharType="begin"/>
          </w:r>
          <w:r w:rsidR="008E4B8D" w:rsidRPr="00DE642C">
            <w:rPr>
              <w:i/>
              <w:iCs/>
              <w:sz w:val="16"/>
              <w:szCs w:val="16"/>
            </w:rPr>
            <w:instrText xml:space="preserve"> PAGE </w:instrText>
          </w:r>
          <w:r w:rsidRPr="00DE642C">
            <w:rPr>
              <w:i/>
              <w:iCs/>
              <w:sz w:val="16"/>
              <w:szCs w:val="16"/>
            </w:rPr>
            <w:fldChar w:fldCharType="separate"/>
          </w:r>
          <w:r w:rsidR="00E45BE1">
            <w:rPr>
              <w:i/>
              <w:iCs/>
              <w:noProof/>
              <w:sz w:val="16"/>
              <w:szCs w:val="16"/>
            </w:rPr>
            <w:t>2</w:t>
          </w:r>
          <w:r w:rsidRPr="00DE642C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2564A8FF" w14:textId="77777777" w:rsidR="008E4B8D" w:rsidRPr="00561C02" w:rsidRDefault="005C4E93" w:rsidP="00561C02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561C02">
            <w:rPr>
              <w:bCs/>
              <w:sz w:val="16"/>
              <w:szCs w:val="16"/>
            </w:rPr>
            <w:t>СРБ</w:t>
          </w:r>
          <w:r w:rsidR="00561C02" w:rsidRPr="00561C02">
            <w:rPr>
              <w:bCs/>
              <w:sz w:val="16"/>
              <w:szCs w:val="16"/>
              <w:lang w:val="sr-Latn-RS"/>
            </w:rPr>
            <w:t xml:space="preserve">181 </w:t>
          </w:r>
          <w:r w:rsidR="008E4B8D" w:rsidRPr="00561C02">
            <w:rPr>
              <w:bCs/>
              <w:sz w:val="16"/>
              <w:szCs w:val="16"/>
              <w:lang w:val="sr-Cyrl-CS"/>
            </w:rPr>
            <w:t xml:space="preserve">ПО13 </w:t>
          </w:r>
          <w:r w:rsidR="00B1513F" w:rsidRPr="00561C02">
            <w:rPr>
              <w:bCs/>
              <w:sz w:val="16"/>
              <w:szCs w:val="16"/>
            </w:rPr>
            <w:t>01</w:t>
          </w:r>
          <w:r w:rsidR="00FA058C" w:rsidRPr="00561C02">
            <w:rPr>
              <w:bCs/>
              <w:sz w:val="16"/>
              <w:szCs w:val="16"/>
              <w:lang w:val="sr-Cyrl-CS"/>
            </w:rPr>
            <w:t>0</w:t>
          </w:r>
          <w:r w:rsidR="00FA058C" w:rsidRPr="00561C02">
            <w:rPr>
              <w:bCs/>
              <w:sz w:val="16"/>
              <w:szCs w:val="16"/>
            </w:rPr>
            <w:t>7</w:t>
          </w:r>
          <w:r w:rsidR="00CD2736" w:rsidRPr="00561C02">
            <w:rPr>
              <w:bCs/>
              <w:sz w:val="16"/>
              <w:szCs w:val="16"/>
              <w:lang w:val="sr-Latn-CS"/>
            </w:rPr>
            <w:t>20</w:t>
          </w:r>
        </w:p>
      </w:tc>
    </w:tr>
  </w:tbl>
  <w:p w14:paraId="10C923C9" w14:textId="77777777" w:rsidR="008E4B8D" w:rsidRPr="005C58EB" w:rsidRDefault="008E4B8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8E4B8D" w14:paraId="0E3196F9" w14:textId="77777777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14:paraId="209A67EC" w14:textId="77777777" w:rsidR="008E4B8D" w:rsidRPr="00A4248E" w:rsidRDefault="008E4B8D" w:rsidP="00A4248E">
          <w:pPr>
            <w:spacing w:before="120"/>
            <w:rPr>
              <w:i/>
              <w:iCs/>
              <w:sz w:val="16"/>
              <w:szCs w:val="16"/>
            </w:rPr>
          </w:pPr>
          <w:r w:rsidRPr="00A4248E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5E917B3C" w14:textId="77777777" w:rsidR="008E4B8D" w:rsidRPr="00A4248E" w:rsidRDefault="00B6251E" w:rsidP="00A4248E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A4248E">
            <w:rPr>
              <w:b/>
              <w:bCs/>
              <w:sz w:val="16"/>
              <w:szCs w:val="16"/>
            </w:rPr>
            <w:fldChar w:fldCharType="begin"/>
          </w:r>
          <w:r w:rsidR="008E4B8D" w:rsidRPr="00A4248E">
            <w:rPr>
              <w:b/>
              <w:bCs/>
              <w:sz w:val="16"/>
              <w:szCs w:val="16"/>
            </w:rPr>
            <w:instrText xml:space="preserve"> PAGE </w:instrText>
          </w:r>
          <w:r w:rsidRPr="00A4248E">
            <w:rPr>
              <w:b/>
              <w:bCs/>
              <w:sz w:val="16"/>
              <w:szCs w:val="16"/>
            </w:rPr>
            <w:fldChar w:fldCharType="separate"/>
          </w:r>
          <w:r w:rsidR="00A73E5C">
            <w:rPr>
              <w:b/>
              <w:bCs/>
              <w:noProof/>
              <w:sz w:val="16"/>
              <w:szCs w:val="16"/>
            </w:rPr>
            <w:t>3</w:t>
          </w:r>
          <w:r w:rsidRPr="00A4248E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1F7990B2" w14:textId="77777777" w:rsidR="008E4B8D" w:rsidRPr="005C58EB" w:rsidRDefault="008E4B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A9752" w14:textId="77777777" w:rsidR="00CC0062" w:rsidRDefault="00CC0062">
      <w:r>
        <w:separator/>
      </w:r>
    </w:p>
  </w:footnote>
  <w:footnote w:type="continuationSeparator" w:id="0">
    <w:p w14:paraId="0D02AA28" w14:textId="77777777" w:rsidR="00CC0062" w:rsidRDefault="00CC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4097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47E"/>
    <w:rsid w:val="00003728"/>
    <w:rsid w:val="000049E7"/>
    <w:rsid w:val="00005443"/>
    <w:rsid w:val="00005B41"/>
    <w:rsid w:val="0000651B"/>
    <w:rsid w:val="000109BE"/>
    <w:rsid w:val="000112E7"/>
    <w:rsid w:val="000141DC"/>
    <w:rsid w:val="00015D8F"/>
    <w:rsid w:val="00016AD0"/>
    <w:rsid w:val="00017DFA"/>
    <w:rsid w:val="00020883"/>
    <w:rsid w:val="00021C7B"/>
    <w:rsid w:val="00021C9B"/>
    <w:rsid w:val="00024D1F"/>
    <w:rsid w:val="000328C6"/>
    <w:rsid w:val="00032D8A"/>
    <w:rsid w:val="00034D0F"/>
    <w:rsid w:val="00034F55"/>
    <w:rsid w:val="000414BC"/>
    <w:rsid w:val="00041A94"/>
    <w:rsid w:val="00044D9B"/>
    <w:rsid w:val="00047255"/>
    <w:rsid w:val="0005091A"/>
    <w:rsid w:val="00050DF0"/>
    <w:rsid w:val="000525AC"/>
    <w:rsid w:val="00055E02"/>
    <w:rsid w:val="00060387"/>
    <w:rsid w:val="00061D47"/>
    <w:rsid w:val="000621D1"/>
    <w:rsid w:val="000624CF"/>
    <w:rsid w:val="00062E6C"/>
    <w:rsid w:val="00063C4E"/>
    <w:rsid w:val="00066494"/>
    <w:rsid w:val="00066DA4"/>
    <w:rsid w:val="00067C72"/>
    <w:rsid w:val="00070D7B"/>
    <w:rsid w:val="000764EC"/>
    <w:rsid w:val="00076B97"/>
    <w:rsid w:val="00076BF4"/>
    <w:rsid w:val="000834DD"/>
    <w:rsid w:val="0008365F"/>
    <w:rsid w:val="00083A6B"/>
    <w:rsid w:val="000872B2"/>
    <w:rsid w:val="000913DF"/>
    <w:rsid w:val="00091464"/>
    <w:rsid w:val="000A09FE"/>
    <w:rsid w:val="000A2CC5"/>
    <w:rsid w:val="000A47A3"/>
    <w:rsid w:val="000A764C"/>
    <w:rsid w:val="000A7B3F"/>
    <w:rsid w:val="000B3765"/>
    <w:rsid w:val="000B4681"/>
    <w:rsid w:val="000B5736"/>
    <w:rsid w:val="000C2496"/>
    <w:rsid w:val="000C27F9"/>
    <w:rsid w:val="000C649B"/>
    <w:rsid w:val="000C6A7A"/>
    <w:rsid w:val="000D1E2B"/>
    <w:rsid w:val="000D3C26"/>
    <w:rsid w:val="000D3C4F"/>
    <w:rsid w:val="000D45AB"/>
    <w:rsid w:val="000D4726"/>
    <w:rsid w:val="000D4843"/>
    <w:rsid w:val="000D6A7B"/>
    <w:rsid w:val="000E10C3"/>
    <w:rsid w:val="000E2DDA"/>
    <w:rsid w:val="000E5BBD"/>
    <w:rsid w:val="000E6D1E"/>
    <w:rsid w:val="000E722D"/>
    <w:rsid w:val="000F0BDC"/>
    <w:rsid w:val="000F1D0A"/>
    <w:rsid w:val="000F474B"/>
    <w:rsid w:val="000F5528"/>
    <w:rsid w:val="000F5FC6"/>
    <w:rsid w:val="000F6E8D"/>
    <w:rsid w:val="001034CA"/>
    <w:rsid w:val="00105308"/>
    <w:rsid w:val="001057A8"/>
    <w:rsid w:val="0010615A"/>
    <w:rsid w:val="001073A7"/>
    <w:rsid w:val="00110976"/>
    <w:rsid w:val="00110DD3"/>
    <w:rsid w:val="001144A3"/>
    <w:rsid w:val="001158D6"/>
    <w:rsid w:val="00120DC5"/>
    <w:rsid w:val="00122931"/>
    <w:rsid w:val="001229C0"/>
    <w:rsid w:val="0012319C"/>
    <w:rsid w:val="001245F5"/>
    <w:rsid w:val="00124B85"/>
    <w:rsid w:val="0012541B"/>
    <w:rsid w:val="00132802"/>
    <w:rsid w:val="00132E07"/>
    <w:rsid w:val="001330A6"/>
    <w:rsid w:val="001340CE"/>
    <w:rsid w:val="00135A40"/>
    <w:rsid w:val="00136DED"/>
    <w:rsid w:val="0014018B"/>
    <w:rsid w:val="00140E17"/>
    <w:rsid w:val="001420ED"/>
    <w:rsid w:val="001428B4"/>
    <w:rsid w:val="0014479A"/>
    <w:rsid w:val="00153111"/>
    <w:rsid w:val="0015432A"/>
    <w:rsid w:val="00154A73"/>
    <w:rsid w:val="00157EDB"/>
    <w:rsid w:val="001605C4"/>
    <w:rsid w:val="001608B8"/>
    <w:rsid w:val="00161C21"/>
    <w:rsid w:val="00163BAF"/>
    <w:rsid w:val="00164A41"/>
    <w:rsid w:val="00165B24"/>
    <w:rsid w:val="00167CBF"/>
    <w:rsid w:val="001711E3"/>
    <w:rsid w:val="00172CA3"/>
    <w:rsid w:val="00174E1D"/>
    <w:rsid w:val="00181080"/>
    <w:rsid w:val="00183C7B"/>
    <w:rsid w:val="00194D6D"/>
    <w:rsid w:val="00196869"/>
    <w:rsid w:val="00197114"/>
    <w:rsid w:val="00197B25"/>
    <w:rsid w:val="001A2360"/>
    <w:rsid w:val="001A3BEB"/>
    <w:rsid w:val="001A5DA9"/>
    <w:rsid w:val="001A7DF6"/>
    <w:rsid w:val="001B0C04"/>
    <w:rsid w:val="001B36DF"/>
    <w:rsid w:val="001C086A"/>
    <w:rsid w:val="001D0125"/>
    <w:rsid w:val="001D038E"/>
    <w:rsid w:val="001D3219"/>
    <w:rsid w:val="001D796C"/>
    <w:rsid w:val="001E1BA0"/>
    <w:rsid w:val="001E74A4"/>
    <w:rsid w:val="001F005D"/>
    <w:rsid w:val="001F0760"/>
    <w:rsid w:val="001F09CD"/>
    <w:rsid w:val="001F0F8A"/>
    <w:rsid w:val="001F1745"/>
    <w:rsid w:val="001F422D"/>
    <w:rsid w:val="001F5C43"/>
    <w:rsid w:val="0020093A"/>
    <w:rsid w:val="002029DB"/>
    <w:rsid w:val="002051AA"/>
    <w:rsid w:val="00205241"/>
    <w:rsid w:val="00206558"/>
    <w:rsid w:val="002136BD"/>
    <w:rsid w:val="002216FB"/>
    <w:rsid w:val="0022375E"/>
    <w:rsid w:val="00225696"/>
    <w:rsid w:val="00227C3A"/>
    <w:rsid w:val="0023312E"/>
    <w:rsid w:val="0023378B"/>
    <w:rsid w:val="002338F2"/>
    <w:rsid w:val="002443F7"/>
    <w:rsid w:val="00247C69"/>
    <w:rsid w:val="00250D98"/>
    <w:rsid w:val="00252353"/>
    <w:rsid w:val="00252496"/>
    <w:rsid w:val="00253280"/>
    <w:rsid w:val="00253304"/>
    <w:rsid w:val="00256743"/>
    <w:rsid w:val="002577D1"/>
    <w:rsid w:val="00257A57"/>
    <w:rsid w:val="0026125B"/>
    <w:rsid w:val="002627B8"/>
    <w:rsid w:val="002637E7"/>
    <w:rsid w:val="00263C20"/>
    <w:rsid w:val="00265E2A"/>
    <w:rsid w:val="00266953"/>
    <w:rsid w:val="0027055F"/>
    <w:rsid w:val="00272095"/>
    <w:rsid w:val="00276CDA"/>
    <w:rsid w:val="0028022F"/>
    <w:rsid w:val="002808AA"/>
    <w:rsid w:val="00280D31"/>
    <w:rsid w:val="0028138E"/>
    <w:rsid w:val="00283991"/>
    <w:rsid w:val="00284856"/>
    <w:rsid w:val="0028593A"/>
    <w:rsid w:val="002865C9"/>
    <w:rsid w:val="00287440"/>
    <w:rsid w:val="002954F0"/>
    <w:rsid w:val="0029609D"/>
    <w:rsid w:val="002A414A"/>
    <w:rsid w:val="002A43CF"/>
    <w:rsid w:val="002A6659"/>
    <w:rsid w:val="002B2562"/>
    <w:rsid w:val="002B2893"/>
    <w:rsid w:val="002B580A"/>
    <w:rsid w:val="002B636C"/>
    <w:rsid w:val="002C3B6B"/>
    <w:rsid w:val="002C6ED9"/>
    <w:rsid w:val="002C7732"/>
    <w:rsid w:val="002D058B"/>
    <w:rsid w:val="002D0623"/>
    <w:rsid w:val="002D73F3"/>
    <w:rsid w:val="002E1022"/>
    <w:rsid w:val="0030117B"/>
    <w:rsid w:val="00303D55"/>
    <w:rsid w:val="00304771"/>
    <w:rsid w:val="0030520D"/>
    <w:rsid w:val="00305B4D"/>
    <w:rsid w:val="0031251A"/>
    <w:rsid w:val="003204A3"/>
    <w:rsid w:val="00321CEE"/>
    <w:rsid w:val="00322D18"/>
    <w:rsid w:val="00323DD1"/>
    <w:rsid w:val="00325358"/>
    <w:rsid w:val="00334491"/>
    <w:rsid w:val="00334FF4"/>
    <w:rsid w:val="00335BEC"/>
    <w:rsid w:val="00340526"/>
    <w:rsid w:val="00342742"/>
    <w:rsid w:val="003439F2"/>
    <w:rsid w:val="0034652A"/>
    <w:rsid w:val="003472A6"/>
    <w:rsid w:val="00350704"/>
    <w:rsid w:val="00354BE2"/>
    <w:rsid w:val="00356C37"/>
    <w:rsid w:val="003574BB"/>
    <w:rsid w:val="003579C8"/>
    <w:rsid w:val="003659A0"/>
    <w:rsid w:val="00371473"/>
    <w:rsid w:val="00373CF6"/>
    <w:rsid w:val="00377F50"/>
    <w:rsid w:val="00383C31"/>
    <w:rsid w:val="0038456F"/>
    <w:rsid w:val="00385F8B"/>
    <w:rsid w:val="00391D94"/>
    <w:rsid w:val="00392E6E"/>
    <w:rsid w:val="00394236"/>
    <w:rsid w:val="00396F5D"/>
    <w:rsid w:val="00397E23"/>
    <w:rsid w:val="003A22A8"/>
    <w:rsid w:val="003A2F46"/>
    <w:rsid w:val="003A477B"/>
    <w:rsid w:val="003A6A05"/>
    <w:rsid w:val="003A7BA6"/>
    <w:rsid w:val="003A7FD3"/>
    <w:rsid w:val="003B01AD"/>
    <w:rsid w:val="003C4653"/>
    <w:rsid w:val="003D2562"/>
    <w:rsid w:val="003D2A5F"/>
    <w:rsid w:val="003D34EC"/>
    <w:rsid w:val="003D350A"/>
    <w:rsid w:val="003D4085"/>
    <w:rsid w:val="003D523A"/>
    <w:rsid w:val="003D694E"/>
    <w:rsid w:val="003D6B0C"/>
    <w:rsid w:val="003D6D65"/>
    <w:rsid w:val="003E06F2"/>
    <w:rsid w:val="003E3C34"/>
    <w:rsid w:val="003E48C4"/>
    <w:rsid w:val="003E6600"/>
    <w:rsid w:val="003E7913"/>
    <w:rsid w:val="003F14A1"/>
    <w:rsid w:val="003F1C00"/>
    <w:rsid w:val="003F3B17"/>
    <w:rsid w:val="003F5667"/>
    <w:rsid w:val="003F6041"/>
    <w:rsid w:val="004016F7"/>
    <w:rsid w:val="0040236B"/>
    <w:rsid w:val="00407227"/>
    <w:rsid w:val="00410E04"/>
    <w:rsid w:val="004116CE"/>
    <w:rsid w:val="00414128"/>
    <w:rsid w:val="0041491B"/>
    <w:rsid w:val="0041708D"/>
    <w:rsid w:val="0041739D"/>
    <w:rsid w:val="004176A9"/>
    <w:rsid w:val="00417BF8"/>
    <w:rsid w:val="00417FB8"/>
    <w:rsid w:val="00432F75"/>
    <w:rsid w:val="00432F9C"/>
    <w:rsid w:val="00434A5B"/>
    <w:rsid w:val="00436313"/>
    <w:rsid w:val="00442D65"/>
    <w:rsid w:val="00443AD7"/>
    <w:rsid w:val="00444402"/>
    <w:rsid w:val="00450F16"/>
    <w:rsid w:val="00451B2D"/>
    <w:rsid w:val="00451CBC"/>
    <w:rsid w:val="004658B7"/>
    <w:rsid w:val="00470497"/>
    <w:rsid w:val="00473705"/>
    <w:rsid w:val="004738DF"/>
    <w:rsid w:val="0047648A"/>
    <w:rsid w:val="00480D5E"/>
    <w:rsid w:val="00482438"/>
    <w:rsid w:val="00485606"/>
    <w:rsid w:val="004873A7"/>
    <w:rsid w:val="0048780F"/>
    <w:rsid w:val="004900B7"/>
    <w:rsid w:val="004907EF"/>
    <w:rsid w:val="00492A6F"/>
    <w:rsid w:val="004946DA"/>
    <w:rsid w:val="004958A5"/>
    <w:rsid w:val="004A09BA"/>
    <w:rsid w:val="004A12B8"/>
    <w:rsid w:val="004A1759"/>
    <w:rsid w:val="004A2FC3"/>
    <w:rsid w:val="004B1F7D"/>
    <w:rsid w:val="004B3A20"/>
    <w:rsid w:val="004B4968"/>
    <w:rsid w:val="004B7B8D"/>
    <w:rsid w:val="004C0938"/>
    <w:rsid w:val="004C3570"/>
    <w:rsid w:val="004C434B"/>
    <w:rsid w:val="004C4CB9"/>
    <w:rsid w:val="004C4E38"/>
    <w:rsid w:val="004C5134"/>
    <w:rsid w:val="004C551E"/>
    <w:rsid w:val="004D2F9C"/>
    <w:rsid w:val="004D71E5"/>
    <w:rsid w:val="004E266D"/>
    <w:rsid w:val="004E2A14"/>
    <w:rsid w:val="004E41E1"/>
    <w:rsid w:val="004E4CA1"/>
    <w:rsid w:val="004E5ADD"/>
    <w:rsid w:val="004E5FAE"/>
    <w:rsid w:val="004F01C7"/>
    <w:rsid w:val="004F09B3"/>
    <w:rsid w:val="004F09C7"/>
    <w:rsid w:val="004F4876"/>
    <w:rsid w:val="004F4A78"/>
    <w:rsid w:val="004F6102"/>
    <w:rsid w:val="004F6BC5"/>
    <w:rsid w:val="005011C2"/>
    <w:rsid w:val="00506208"/>
    <w:rsid w:val="005062DF"/>
    <w:rsid w:val="00507389"/>
    <w:rsid w:val="00512735"/>
    <w:rsid w:val="00513A33"/>
    <w:rsid w:val="00514B3B"/>
    <w:rsid w:val="0051523D"/>
    <w:rsid w:val="00515607"/>
    <w:rsid w:val="0051665B"/>
    <w:rsid w:val="0052094A"/>
    <w:rsid w:val="00523371"/>
    <w:rsid w:val="0052370E"/>
    <w:rsid w:val="0053142F"/>
    <w:rsid w:val="00537586"/>
    <w:rsid w:val="00540D3F"/>
    <w:rsid w:val="00541166"/>
    <w:rsid w:val="00544273"/>
    <w:rsid w:val="00544674"/>
    <w:rsid w:val="005452E1"/>
    <w:rsid w:val="00545EF7"/>
    <w:rsid w:val="00546170"/>
    <w:rsid w:val="00546F17"/>
    <w:rsid w:val="005479AF"/>
    <w:rsid w:val="005522EB"/>
    <w:rsid w:val="00552C3B"/>
    <w:rsid w:val="0055307B"/>
    <w:rsid w:val="005602D0"/>
    <w:rsid w:val="005605E2"/>
    <w:rsid w:val="00560CDC"/>
    <w:rsid w:val="00561C02"/>
    <w:rsid w:val="00563480"/>
    <w:rsid w:val="00566502"/>
    <w:rsid w:val="00566F6F"/>
    <w:rsid w:val="0057219C"/>
    <w:rsid w:val="00575C69"/>
    <w:rsid w:val="00576B57"/>
    <w:rsid w:val="00581EA9"/>
    <w:rsid w:val="005863A7"/>
    <w:rsid w:val="00591F3B"/>
    <w:rsid w:val="00595483"/>
    <w:rsid w:val="00596A18"/>
    <w:rsid w:val="00597F03"/>
    <w:rsid w:val="005A0509"/>
    <w:rsid w:val="005A1DD5"/>
    <w:rsid w:val="005A2C3B"/>
    <w:rsid w:val="005A5823"/>
    <w:rsid w:val="005A7640"/>
    <w:rsid w:val="005B0436"/>
    <w:rsid w:val="005B3C31"/>
    <w:rsid w:val="005B69A0"/>
    <w:rsid w:val="005B7ACA"/>
    <w:rsid w:val="005C0466"/>
    <w:rsid w:val="005C10E4"/>
    <w:rsid w:val="005C12C4"/>
    <w:rsid w:val="005C2B06"/>
    <w:rsid w:val="005C4034"/>
    <w:rsid w:val="005C4E93"/>
    <w:rsid w:val="005C58EB"/>
    <w:rsid w:val="005C744D"/>
    <w:rsid w:val="005D283F"/>
    <w:rsid w:val="005D43B9"/>
    <w:rsid w:val="005E0553"/>
    <w:rsid w:val="005E1AE2"/>
    <w:rsid w:val="005E1FFE"/>
    <w:rsid w:val="005E20E5"/>
    <w:rsid w:val="005E25C1"/>
    <w:rsid w:val="005E4C35"/>
    <w:rsid w:val="005F1E51"/>
    <w:rsid w:val="005F408E"/>
    <w:rsid w:val="005F652B"/>
    <w:rsid w:val="005F6A60"/>
    <w:rsid w:val="005F6E7E"/>
    <w:rsid w:val="005F7592"/>
    <w:rsid w:val="00601CD0"/>
    <w:rsid w:val="006048E5"/>
    <w:rsid w:val="00605F74"/>
    <w:rsid w:val="00606CCA"/>
    <w:rsid w:val="006079F7"/>
    <w:rsid w:val="006110F6"/>
    <w:rsid w:val="0061176B"/>
    <w:rsid w:val="00611FE0"/>
    <w:rsid w:val="00614108"/>
    <w:rsid w:val="00614C1A"/>
    <w:rsid w:val="0061714E"/>
    <w:rsid w:val="00620719"/>
    <w:rsid w:val="00626DB8"/>
    <w:rsid w:val="00627E99"/>
    <w:rsid w:val="00630171"/>
    <w:rsid w:val="00630A29"/>
    <w:rsid w:val="00631A82"/>
    <w:rsid w:val="00632E2C"/>
    <w:rsid w:val="00633478"/>
    <w:rsid w:val="006351F0"/>
    <w:rsid w:val="00635C90"/>
    <w:rsid w:val="00636496"/>
    <w:rsid w:val="0063729E"/>
    <w:rsid w:val="006377B3"/>
    <w:rsid w:val="006415C5"/>
    <w:rsid w:val="00641D34"/>
    <w:rsid w:val="006462D5"/>
    <w:rsid w:val="00652194"/>
    <w:rsid w:val="0065354F"/>
    <w:rsid w:val="00655335"/>
    <w:rsid w:val="00655DB7"/>
    <w:rsid w:val="00663177"/>
    <w:rsid w:val="0067119B"/>
    <w:rsid w:val="00671503"/>
    <w:rsid w:val="006719BE"/>
    <w:rsid w:val="00672FEA"/>
    <w:rsid w:val="00677A51"/>
    <w:rsid w:val="00685314"/>
    <w:rsid w:val="00693FBF"/>
    <w:rsid w:val="006942D1"/>
    <w:rsid w:val="00696611"/>
    <w:rsid w:val="00697B5A"/>
    <w:rsid w:val="006A3B3B"/>
    <w:rsid w:val="006A4314"/>
    <w:rsid w:val="006A4F10"/>
    <w:rsid w:val="006A7E8E"/>
    <w:rsid w:val="006B0ABD"/>
    <w:rsid w:val="006B24C1"/>
    <w:rsid w:val="006B6399"/>
    <w:rsid w:val="006B7517"/>
    <w:rsid w:val="006B759A"/>
    <w:rsid w:val="006C078D"/>
    <w:rsid w:val="006C08FB"/>
    <w:rsid w:val="006C13B5"/>
    <w:rsid w:val="006C18BB"/>
    <w:rsid w:val="006C1EDD"/>
    <w:rsid w:val="006C5EE0"/>
    <w:rsid w:val="006C7886"/>
    <w:rsid w:val="006D45C0"/>
    <w:rsid w:val="006E135A"/>
    <w:rsid w:val="006E1A08"/>
    <w:rsid w:val="006E580E"/>
    <w:rsid w:val="006E7AF4"/>
    <w:rsid w:val="006E7C30"/>
    <w:rsid w:val="006F20C2"/>
    <w:rsid w:val="006F2480"/>
    <w:rsid w:val="006F349A"/>
    <w:rsid w:val="006F35D2"/>
    <w:rsid w:val="006F46A9"/>
    <w:rsid w:val="007011C2"/>
    <w:rsid w:val="00703F7D"/>
    <w:rsid w:val="007115CA"/>
    <w:rsid w:val="00711DBA"/>
    <w:rsid w:val="00713140"/>
    <w:rsid w:val="00715129"/>
    <w:rsid w:val="007170B8"/>
    <w:rsid w:val="00720EC7"/>
    <w:rsid w:val="0073113A"/>
    <w:rsid w:val="00742ADD"/>
    <w:rsid w:val="007435EE"/>
    <w:rsid w:val="00743D09"/>
    <w:rsid w:val="00744C4E"/>
    <w:rsid w:val="00745C2C"/>
    <w:rsid w:val="00746CA1"/>
    <w:rsid w:val="00751978"/>
    <w:rsid w:val="00751EA5"/>
    <w:rsid w:val="007629BF"/>
    <w:rsid w:val="00765BFE"/>
    <w:rsid w:val="00777D31"/>
    <w:rsid w:val="007869CB"/>
    <w:rsid w:val="0079107D"/>
    <w:rsid w:val="00791D6D"/>
    <w:rsid w:val="0079222E"/>
    <w:rsid w:val="007931D0"/>
    <w:rsid w:val="0079429B"/>
    <w:rsid w:val="00794395"/>
    <w:rsid w:val="00795554"/>
    <w:rsid w:val="0079787E"/>
    <w:rsid w:val="007A1520"/>
    <w:rsid w:val="007A24B8"/>
    <w:rsid w:val="007A30B7"/>
    <w:rsid w:val="007A3FB9"/>
    <w:rsid w:val="007A4783"/>
    <w:rsid w:val="007A551E"/>
    <w:rsid w:val="007A69E0"/>
    <w:rsid w:val="007B1B93"/>
    <w:rsid w:val="007B1FA2"/>
    <w:rsid w:val="007B5397"/>
    <w:rsid w:val="007B66B4"/>
    <w:rsid w:val="007B721D"/>
    <w:rsid w:val="007C09C3"/>
    <w:rsid w:val="007C2358"/>
    <w:rsid w:val="007C348F"/>
    <w:rsid w:val="007C4B2B"/>
    <w:rsid w:val="007D158E"/>
    <w:rsid w:val="007D1CCA"/>
    <w:rsid w:val="007D4AF9"/>
    <w:rsid w:val="007D5ED1"/>
    <w:rsid w:val="007D662E"/>
    <w:rsid w:val="007D6C18"/>
    <w:rsid w:val="007D6D84"/>
    <w:rsid w:val="007D728C"/>
    <w:rsid w:val="007D7ADB"/>
    <w:rsid w:val="007E0AC2"/>
    <w:rsid w:val="007E198B"/>
    <w:rsid w:val="007E1EE2"/>
    <w:rsid w:val="007E2BD1"/>
    <w:rsid w:val="007E38E7"/>
    <w:rsid w:val="007E3FD2"/>
    <w:rsid w:val="007E5BED"/>
    <w:rsid w:val="007E6E68"/>
    <w:rsid w:val="007F1EB5"/>
    <w:rsid w:val="007F5636"/>
    <w:rsid w:val="007F63EA"/>
    <w:rsid w:val="007F7D75"/>
    <w:rsid w:val="008017AB"/>
    <w:rsid w:val="00801D2A"/>
    <w:rsid w:val="0080745B"/>
    <w:rsid w:val="00810100"/>
    <w:rsid w:val="0081053A"/>
    <w:rsid w:val="00813992"/>
    <w:rsid w:val="00813E99"/>
    <w:rsid w:val="008167FD"/>
    <w:rsid w:val="00816AE4"/>
    <w:rsid w:val="00816E9A"/>
    <w:rsid w:val="0081701D"/>
    <w:rsid w:val="008174D7"/>
    <w:rsid w:val="00817EB0"/>
    <w:rsid w:val="008202BF"/>
    <w:rsid w:val="00825A0D"/>
    <w:rsid w:val="008273B3"/>
    <w:rsid w:val="00827FE8"/>
    <w:rsid w:val="00830B14"/>
    <w:rsid w:val="0083181F"/>
    <w:rsid w:val="0083306F"/>
    <w:rsid w:val="0083437E"/>
    <w:rsid w:val="0084065F"/>
    <w:rsid w:val="00840DC5"/>
    <w:rsid w:val="00841328"/>
    <w:rsid w:val="00842E51"/>
    <w:rsid w:val="00843D0C"/>
    <w:rsid w:val="00853D40"/>
    <w:rsid w:val="00855C4E"/>
    <w:rsid w:val="008602A6"/>
    <w:rsid w:val="00860B6A"/>
    <w:rsid w:val="00862C47"/>
    <w:rsid w:val="00865950"/>
    <w:rsid w:val="00866A57"/>
    <w:rsid w:val="0087075C"/>
    <w:rsid w:val="008726C5"/>
    <w:rsid w:val="00876CF3"/>
    <w:rsid w:val="00877A20"/>
    <w:rsid w:val="008830C8"/>
    <w:rsid w:val="00890064"/>
    <w:rsid w:val="00892590"/>
    <w:rsid w:val="00897CBB"/>
    <w:rsid w:val="008A2B3B"/>
    <w:rsid w:val="008A3038"/>
    <w:rsid w:val="008A4E81"/>
    <w:rsid w:val="008A6D29"/>
    <w:rsid w:val="008A7430"/>
    <w:rsid w:val="008B0F5E"/>
    <w:rsid w:val="008B79E1"/>
    <w:rsid w:val="008C1F48"/>
    <w:rsid w:val="008C3B72"/>
    <w:rsid w:val="008C44B8"/>
    <w:rsid w:val="008C5143"/>
    <w:rsid w:val="008C69BA"/>
    <w:rsid w:val="008D16B5"/>
    <w:rsid w:val="008D1BA9"/>
    <w:rsid w:val="008D1C92"/>
    <w:rsid w:val="008D421F"/>
    <w:rsid w:val="008D4B64"/>
    <w:rsid w:val="008D5371"/>
    <w:rsid w:val="008D5849"/>
    <w:rsid w:val="008D5A64"/>
    <w:rsid w:val="008D5B87"/>
    <w:rsid w:val="008E191D"/>
    <w:rsid w:val="008E470E"/>
    <w:rsid w:val="008E4B8D"/>
    <w:rsid w:val="008E4EFF"/>
    <w:rsid w:val="008E6326"/>
    <w:rsid w:val="008E6E37"/>
    <w:rsid w:val="008F06F5"/>
    <w:rsid w:val="008F0F53"/>
    <w:rsid w:val="008F1CE9"/>
    <w:rsid w:val="008F381E"/>
    <w:rsid w:val="008F5FC6"/>
    <w:rsid w:val="008F7023"/>
    <w:rsid w:val="00902EFA"/>
    <w:rsid w:val="00903788"/>
    <w:rsid w:val="00904BEC"/>
    <w:rsid w:val="00910715"/>
    <w:rsid w:val="009154A6"/>
    <w:rsid w:val="00916097"/>
    <w:rsid w:val="00921AEE"/>
    <w:rsid w:val="0092555F"/>
    <w:rsid w:val="00925B1B"/>
    <w:rsid w:val="009314E0"/>
    <w:rsid w:val="00931D1B"/>
    <w:rsid w:val="009324E6"/>
    <w:rsid w:val="00934F94"/>
    <w:rsid w:val="00935BED"/>
    <w:rsid w:val="00935F76"/>
    <w:rsid w:val="00940DEA"/>
    <w:rsid w:val="00944D68"/>
    <w:rsid w:val="00947D9E"/>
    <w:rsid w:val="0095352C"/>
    <w:rsid w:val="00953B72"/>
    <w:rsid w:val="009578B2"/>
    <w:rsid w:val="0096394B"/>
    <w:rsid w:val="00964C14"/>
    <w:rsid w:val="0097260C"/>
    <w:rsid w:val="009745BD"/>
    <w:rsid w:val="009801F9"/>
    <w:rsid w:val="009924C4"/>
    <w:rsid w:val="00993C91"/>
    <w:rsid w:val="0099484E"/>
    <w:rsid w:val="00994B2F"/>
    <w:rsid w:val="00995CA7"/>
    <w:rsid w:val="009965AC"/>
    <w:rsid w:val="0099673A"/>
    <w:rsid w:val="0099675C"/>
    <w:rsid w:val="009A5862"/>
    <w:rsid w:val="009A6D9C"/>
    <w:rsid w:val="009A70D3"/>
    <w:rsid w:val="009A7C4E"/>
    <w:rsid w:val="009B6847"/>
    <w:rsid w:val="009C048D"/>
    <w:rsid w:val="009C3144"/>
    <w:rsid w:val="009C346A"/>
    <w:rsid w:val="009C4652"/>
    <w:rsid w:val="009C6DB4"/>
    <w:rsid w:val="009D05FB"/>
    <w:rsid w:val="009D1C1E"/>
    <w:rsid w:val="009D2449"/>
    <w:rsid w:val="009D28E8"/>
    <w:rsid w:val="009D29E1"/>
    <w:rsid w:val="009D50BE"/>
    <w:rsid w:val="009D5D23"/>
    <w:rsid w:val="009E299E"/>
    <w:rsid w:val="009E4A0D"/>
    <w:rsid w:val="009E4CF4"/>
    <w:rsid w:val="009E6D59"/>
    <w:rsid w:val="009F05A1"/>
    <w:rsid w:val="009F19DA"/>
    <w:rsid w:val="009F6223"/>
    <w:rsid w:val="009F6424"/>
    <w:rsid w:val="00A004A3"/>
    <w:rsid w:val="00A0070F"/>
    <w:rsid w:val="00A017A4"/>
    <w:rsid w:val="00A01C8B"/>
    <w:rsid w:val="00A02BFB"/>
    <w:rsid w:val="00A05026"/>
    <w:rsid w:val="00A051D2"/>
    <w:rsid w:val="00A05544"/>
    <w:rsid w:val="00A05713"/>
    <w:rsid w:val="00A065AB"/>
    <w:rsid w:val="00A12F54"/>
    <w:rsid w:val="00A14A55"/>
    <w:rsid w:val="00A14F84"/>
    <w:rsid w:val="00A174A1"/>
    <w:rsid w:val="00A20D67"/>
    <w:rsid w:val="00A20FCD"/>
    <w:rsid w:val="00A218C1"/>
    <w:rsid w:val="00A24C78"/>
    <w:rsid w:val="00A24ED6"/>
    <w:rsid w:val="00A25B4C"/>
    <w:rsid w:val="00A30EC0"/>
    <w:rsid w:val="00A32166"/>
    <w:rsid w:val="00A330FF"/>
    <w:rsid w:val="00A346DF"/>
    <w:rsid w:val="00A34B47"/>
    <w:rsid w:val="00A35A70"/>
    <w:rsid w:val="00A4107D"/>
    <w:rsid w:val="00A4248E"/>
    <w:rsid w:val="00A45B98"/>
    <w:rsid w:val="00A476AC"/>
    <w:rsid w:val="00A479DC"/>
    <w:rsid w:val="00A54121"/>
    <w:rsid w:val="00A543AC"/>
    <w:rsid w:val="00A55E13"/>
    <w:rsid w:val="00A62452"/>
    <w:rsid w:val="00A6516D"/>
    <w:rsid w:val="00A668F9"/>
    <w:rsid w:val="00A67471"/>
    <w:rsid w:val="00A678D7"/>
    <w:rsid w:val="00A67F7E"/>
    <w:rsid w:val="00A70973"/>
    <w:rsid w:val="00A738B2"/>
    <w:rsid w:val="00A73E5C"/>
    <w:rsid w:val="00A7490D"/>
    <w:rsid w:val="00A7556A"/>
    <w:rsid w:val="00A759F4"/>
    <w:rsid w:val="00A77858"/>
    <w:rsid w:val="00A77D35"/>
    <w:rsid w:val="00A84CCD"/>
    <w:rsid w:val="00A84F98"/>
    <w:rsid w:val="00A865A3"/>
    <w:rsid w:val="00A90775"/>
    <w:rsid w:val="00A9417D"/>
    <w:rsid w:val="00A97E9C"/>
    <w:rsid w:val="00AA084C"/>
    <w:rsid w:val="00AA0E95"/>
    <w:rsid w:val="00AA3F33"/>
    <w:rsid w:val="00AA7961"/>
    <w:rsid w:val="00AB34B8"/>
    <w:rsid w:val="00AB4F59"/>
    <w:rsid w:val="00AC0456"/>
    <w:rsid w:val="00AC1EF1"/>
    <w:rsid w:val="00AC3187"/>
    <w:rsid w:val="00AC43D9"/>
    <w:rsid w:val="00AC4D46"/>
    <w:rsid w:val="00AD083A"/>
    <w:rsid w:val="00AD2E5F"/>
    <w:rsid w:val="00AD50E6"/>
    <w:rsid w:val="00AD633E"/>
    <w:rsid w:val="00AE6530"/>
    <w:rsid w:val="00AF0122"/>
    <w:rsid w:val="00AF013C"/>
    <w:rsid w:val="00AF0FC2"/>
    <w:rsid w:val="00AF2BAC"/>
    <w:rsid w:val="00AF33A2"/>
    <w:rsid w:val="00AF351E"/>
    <w:rsid w:val="00AF490D"/>
    <w:rsid w:val="00AF4B9C"/>
    <w:rsid w:val="00AF5C7B"/>
    <w:rsid w:val="00B00C5E"/>
    <w:rsid w:val="00B02820"/>
    <w:rsid w:val="00B02AFA"/>
    <w:rsid w:val="00B032BC"/>
    <w:rsid w:val="00B0517E"/>
    <w:rsid w:val="00B10786"/>
    <w:rsid w:val="00B12D7E"/>
    <w:rsid w:val="00B1513F"/>
    <w:rsid w:val="00B17243"/>
    <w:rsid w:val="00B21E27"/>
    <w:rsid w:val="00B23A03"/>
    <w:rsid w:val="00B32C73"/>
    <w:rsid w:val="00B36772"/>
    <w:rsid w:val="00B4009E"/>
    <w:rsid w:val="00B426AB"/>
    <w:rsid w:val="00B42CD7"/>
    <w:rsid w:val="00B43213"/>
    <w:rsid w:val="00B478C0"/>
    <w:rsid w:val="00B516F5"/>
    <w:rsid w:val="00B52394"/>
    <w:rsid w:val="00B52747"/>
    <w:rsid w:val="00B56055"/>
    <w:rsid w:val="00B57C8C"/>
    <w:rsid w:val="00B6251E"/>
    <w:rsid w:val="00B641B4"/>
    <w:rsid w:val="00B64573"/>
    <w:rsid w:val="00B650FA"/>
    <w:rsid w:val="00B70B19"/>
    <w:rsid w:val="00B75951"/>
    <w:rsid w:val="00B767BF"/>
    <w:rsid w:val="00B77241"/>
    <w:rsid w:val="00B81692"/>
    <w:rsid w:val="00B83544"/>
    <w:rsid w:val="00B84981"/>
    <w:rsid w:val="00B87284"/>
    <w:rsid w:val="00B901ED"/>
    <w:rsid w:val="00B91079"/>
    <w:rsid w:val="00B92675"/>
    <w:rsid w:val="00B93D9F"/>
    <w:rsid w:val="00B94C86"/>
    <w:rsid w:val="00B95699"/>
    <w:rsid w:val="00B95A96"/>
    <w:rsid w:val="00B967F5"/>
    <w:rsid w:val="00BA1257"/>
    <w:rsid w:val="00BA2A4A"/>
    <w:rsid w:val="00BA43C8"/>
    <w:rsid w:val="00BA4A90"/>
    <w:rsid w:val="00BA70B3"/>
    <w:rsid w:val="00BB2521"/>
    <w:rsid w:val="00BB4782"/>
    <w:rsid w:val="00BB4D70"/>
    <w:rsid w:val="00BB60E6"/>
    <w:rsid w:val="00BB62F5"/>
    <w:rsid w:val="00BB6E6A"/>
    <w:rsid w:val="00BC0F3A"/>
    <w:rsid w:val="00BC163E"/>
    <w:rsid w:val="00BC5149"/>
    <w:rsid w:val="00BC5F23"/>
    <w:rsid w:val="00BC6457"/>
    <w:rsid w:val="00BD1BAF"/>
    <w:rsid w:val="00BD21BE"/>
    <w:rsid w:val="00BD28B6"/>
    <w:rsid w:val="00BD5A7F"/>
    <w:rsid w:val="00BE0489"/>
    <w:rsid w:val="00BE0FF8"/>
    <w:rsid w:val="00BE21FA"/>
    <w:rsid w:val="00BE74BA"/>
    <w:rsid w:val="00BF0DDD"/>
    <w:rsid w:val="00BF74F5"/>
    <w:rsid w:val="00C104AD"/>
    <w:rsid w:val="00C11D25"/>
    <w:rsid w:val="00C130F0"/>
    <w:rsid w:val="00C13D19"/>
    <w:rsid w:val="00C149A4"/>
    <w:rsid w:val="00C15EE8"/>
    <w:rsid w:val="00C30D3B"/>
    <w:rsid w:val="00C34CCC"/>
    <w:rsid w:val="00C36A11"/>
    <w:rsid w:val="00C37C75"/>
    <w:rsid w:val="00C37F67"/>
    <w:rsid w:val="00C4242E"/>
    <w:rsid w:val="00C46C90"/>
    <w:rsid w:val="00C51C49"/>
    <w:rsid w:val="00C52D8B"/>
    <w:rsid w:val="00C53074"/>
    <w:rsid w:val="00C5414E"/>
    <w:rsid w:val="00C574A6"/>
    <w:rsid w:val="00C61EB5"/>
    <w:rsid w:val="00C6519B"/>
    <w:rsid w:val="00C72009"/>
    <w:rsid w:val="00C73664"/>
    <w:rsid w:val="00C749B0"/>
    <w:rsid w:val="00C764C7"/>
    <w:rsid w:val="00C765F9"/>
    <w:rsid w:val="00C76D36"/>
    <w:rsid w:val="00C82BC6"/>
    <w:rsid w:val="00C91F5B"/>
    <w:rsid w:val="00C92E36"/>
    <w:rsid w:val="00C93AD1"/>
    <w:rsid w:val="00C93FC2"/>
    <w:rsid w:val="00C9704D"/>
    <w:rsid w:val="00CA11F7"/>
    <w:rsid w:val="00CA16B2"/>
    <w:rsid w:val="00CA2867"/>
    <w:rsid w:val="00CA30B2"/>
    <w:rsid w:val="00CB1C0D"/>
    <w:rsid w:val="00CC0062"/>
    <w:rsid w:val="00CC279C"/>
    <w:rsid w:val="00CC2991"/>
    <w:rsid w:val="00CC29E6"/>
    <w:rsid w:val="00CC3186"/>
    <w:rsid w:val="00CC45A5"/>
    <w:rsid w:val="00CC696B"/>
    <w:rsid w:val="00CD2510"/>
    <w:rsid w:val="00CD2736"/>
    <w:rsid w:val="00CD40C9"/>
    <w:rsid w:val="00CD55E7"/>
    <w:rsid w:val="00CD59CA"/>
    <w:rsid w:val="00CD6DB8"/>
    <w:rsid w:val="00CD79EA"/>
    <w:rsid w:val="00CE1159"/>
    <w:rsid w:val="00CE212A"/>
    <w:rsid w:val="00CE4AF6"/>
    <w:rsid w:val="00CE4B0E"/>
    <w:rsid w:val="00CF0989"/>
    <w:rsid w:val="00CF11B6"/>
    <w:rsid w:val="00CF15BB"/>
    <w:rsid w:val="00CF20F9"/>
    <w:rsid w:val="00CF345F"/>
    <w:rsid w:val="00CF4A7F"/>
    <w:rsid w:val="00CF74C4"/>
    <w:rsid w:val="00D01B38"/>
    <w:rsid w:val="00D02A56"/>
    <w:rsid w:val="00D075D6"/>
    <w:rsid w:val="00D1223C"/>
    <w:rsid w:val="00D12767"/>
    <w:rsid w:val="00D14A67"/>
    <w:rsid w:val="00D27113"/>
    <w:rsid w:val="00D27AF5"/>
    <w:rsid w:val="00D308E4"/>
    <w:rsid w:val="00D30A3F"/>
    <w:rsid w:val="00D362B8"/>
    <w:rsid w:val="00D42FCA"/>
    <w:rsid w:val="00D44043"/>
    <w:rsid w:val="00D4483D"/>
    <w:rsid w:val="00D5027E"/>
    <w:rsid w:val="00D509BE"/>
    <w:rsid w:val="00D5713A"/>
    <w:rsid w:val="00D576D9"/>
    <w:rsid w:val="00D612AD"/>
    <w:rsid w:val="00D61DCB"/>
    <w:rsid w:val="00D63492"/>
    <w:rsid w:val="00D64CB3"/>
    <w:rsid w:val="00D656CC"/>
    <w:rsid w:val="00D65B7D"/>
    <w:rsid w:val="00D66EB9"/>
    <w:rsid w:val="00D67BFC"/>
    <w:rsid w:val="00D7080A"/>
    <w:rsid w:val="00D74AB2"/>
    <w:rsid w:val="00D757FC"/>
    <w:rsid w:val="00D77214"/>
    <w:rsid w:val="00D80CF0"/>
    <w:rsid w:val="00D838B0"/>
    <w:rsid w:val="00D84C36"/>
    <w:rsid w:val="00D84F16"/>
    <w:rsid w:val="00D853F4"/>
    <w:rsid w:val="00D85810"/>
    <w:rsid w:val="00D90466"/>
    <w:rsid w:val="00D90DD4"/>
    <w:rsid w:val="00D923F0"/>
    <w:rsid w:val="00D931D0"/>
    <w:rsid w:val="00D934AE"/>
    <w:rsid w:val="00DA14AE"/>
    <w:rsid w:val="00DA2227"/>
    <w:rsid w:val="00DA4790"/>
    <w:rsid w:val="00DA77DD"/>
    <w:rsid w:val="00DB2A6E"/>
    <w:rsid w:val="00DB2BCC"/>
    <w:rsid w:val="00DB3ACD"/>
    <w:rsid w:val="00DB4FCC"/>
    <w:rsid w:val="00DB5319"/>
    <w:rsid w:val="00DC21E4"/>
    <w:rsid w:val="00DC307E"/>
    <w:rsid w:val="00DC348A"/>
    <w:rsid w:val="00DC5A2D"/>
    <w:rsid w:val="00DC610A"/>
    <w:rsid w:val="00DD050E"/>
    <w:rsid w:val="00DD66F9"/>
    <w:rsid w:val="00DE1966"/>
    <w:rsid w:val="00DE642C"/>
    <w:rsid w:val="00DE6B16"/>
    <w:rsid w:val="00DE6F31"/>
    <w:rsid w:val="00DE7037"/>
    <w:rsid w:val="00DE7CDF"/>
    <w:rsid w:val="00DF16C6"/>
    <w:rsid w:val="00DF2BCD"/>
    <w:rsid w:val="00DF6BA2"/>
    <w:rsid w:val="00DF7BBD"/>
    <w:rsid w:val="00E02BF3"/>
    <w:rsid w:val="00E02C63"/>
    <w:rsid w:val="00E0360F"/>
    <w:rsid w:val="00E0430E"/>
    <w:rsid w:val="00E04E70"/>
    <w:rsid w:val="00E05427"/>
    <w:rsid w:val="00E13BEB"/>
    <w:rsid w:val="00E13CA5"/>
    <w:rsid w:val="00E15D45"/>
    <w:rsid w:val="00E16020"/>
    <w:rsid w:val="00E16985"/>
    <w:rsid w:val="00E224CA"/>
    <w:rsid w:val="00E25518"/>
    <w:rsid w:val="00E26CEE"/>
    <w:rsid w:val="00E301FD"/>
    <w:rsid w:val="00E31EEB"/>
    <w:rsid w:val="00E366A8"/>
    <w:rsid w:val="00E44084"/>
    <w:rsid w:val="00E44C5C"/>
    <w:rsid w:val="00E452A8"/>
    <w:rsid w:val="00E45BE1"/>
    <w:rsid w:val="00E467AE"/>
    <w:rsid w:val="00E46C98"/>
    <w:rsid w:val="00E46DC4"/>
    <w:rsid w:val="00E47BBA"/>
    <w:rsid w:val="00E50532"/>
    <w:rsid w:val="00E53AD4"/>
    <w:rsid w:val="00E60DAA"/>
    <w:rsid w:val="00E610E9"/>
    <w:rsid w:val="00E6132A"/>
    <w:rsid w:val="00E63002"/>
    <w:rsid w:val="00E6567D"/>
    <w:rsid w:val="00E701B6"/>
    <w:rsid w:val="00E70E1F"/>
    <w:rsid w:val="00E719D7"/>
    <w:rsid w:val="00E72025"/>
    <w:rsid w:val="00E76945"/>
    <w:rsid w:val="00E84710"/>
    <w:rsid w:val="00E85D8C"/>
    <w:rsid w:val="00E867A8"/>
    <w:rsid w:val="00E86E4A"/>
    <w:rsid w:val="00E87F02"/>
    <w:rsid w:val="00E90535"/>
    <w:rsid w:val="00E907E5"/>
    <w:rsid w:val="00E911D9"/>
    <w:rsid w:val="00E925CD"/>
    <w:rsid w:val="00E92CF2"/>
    <w:rsid w:val="00E938B3"/>
    <w:rsid w:val="00E958E1"/>
    <w:rsid w:val="00E95A4C"/>
    <w:rsid w:val="00E97676"/>
    <w:rsid w:val="00EA082A"/>
    <w:rsid w:val="00EA0DA2"/>
    <w:rsid w:val="00EB371B"/>
    <w:rsid w:val="00EB4214"/>
    <w:rsid w:val="00EB6612"/>
    <w:rsid w:val="00EC1281"/>
    <w:rsid w:val="00EC2721"/>
    <w:rsid w:val="00EC3DB9"/>
    <w:rsid w:val="00EC4109"/>
    <w:rsid w:val="00EC4F79"/>
    <w:rsid w:val="00EC657B"/>
    <w:rsid w:val="00ED00BD"/>
    <w:rsid w:val="00ED0451"/>
    <w:rsid w:val="00ED6055"/>
    <w:rsid w:val="00ED60EE"/>
    <w:rsid w:val="00ED68B8"/>
    <w:rsid w:val="00ED7708"/>
    <w:rsid w:val="00EE2709"/>
    <w:rsid w:val="00EF055A"/>
    <w:rsid w:val="00EF13F6"/>
    <w:rsid w:val="00EF211E"/>
    <w:rsid w:val="00EF22D1"/>
    <w:rsid w:val="00EF3065"/>
    <w:rsid w:val="00EF341A"/>
    <w:rsid w:val="00EF37DC"/>
    <w:rsid w:val="00EF3E24"/>
    <w:rsid w:val="00EF4749"/>
    <w:rsid w:val="00EF47BF"/>
    <w:rsid w:val="00EF615A"/>
    <w:rsid w:val="00F00895"/>
    <w:rsid w:val="00F0215F"/>
    <w:rsid w:val="00F02BB8"/>
    <w:rsid w:val="00F0512A"/>
    <w:rsid w:val="00F0615D"/>
    <w:rsid w:val="00F1059B"/>
    <w:rsid w:val="00F11381"/>
    <w:rsid w:val="00F12B03"/>
    <w:rsid w:val="00F150DB"/>
    <w:rsid w:val="00F1650A"/>
    <w:rsid w:val="00F16778"/>
    <w:rsid w:val="00F20902"/>
    <w:rsid w:val="00F23316"/>
    <w:rsid w:val="00F2621A"/>
    <w:rsid w:val="00F3098A"/>
    <w:rsid w:val="00F31460"/>
    <w:rsid w:val="00F3158C"/>
    <w:rsid w:val="00F315C2"/>
    <w:rsid w:val="00F31E9F"/>
    <w:rsid w:val="00F329E9"/>
    <w:rsid w:val="00F35734"/>
    <w:rsid w:val="00F418AA"/>
    <w:rsid w:val="00F46F80"/>
    <w:rsid w:val="00F47DB0"/>
    <w:rsid w:val="00F50635"/>
    <w:rsid w:val="00F532AB"/>
    <w:rsid w:val="00F541BC"/>
    <w:rsid w:val="00F554F4"/>
    <w:rsid w:val="00F57591"/>
    <w:rsid w:val="00F57B10"/>
    <w:rsid w:val="00F6189F"/>
    <w:rsid w:val="00F6340C"/>
    <w:rsid w:val="00F6472D"/>
    <w:rsid w:val="00F6595E"/>
    <w:rsid w:val="00F728E8"/>
    <w:rsid w:val="00F72978"/>
    <w:rsid w:val="00F72CF0"/>
    <w:rsid w:val="00F76EA9"/>
    <w:rsid w:val="00F76F3F"/>
    <w:rsid w:val="00F77488"/>
    <w:rsid w:val="00F801A0"/>
    <w:rsid w:val="00F83689"/>
    <w:rsid w:val="00F846B9"/>
    <w:rsid w:val="00F85F2C"/>
    <w:rsid w:val="00F862FF"/>
    <w:rsid w:val="00F86959"/>
    <w:rsid w:val="00F90B21"/>
    <w:rsid w:val="00F90DAF"/>
    <w:rsid w:val="00F916C4"/>
    <w:rsid w:val="00F95FAF"/>
    <w:rsid w:val="00FA058C"/>
    <w:rsid w:val="00FA1F3B"/>
    <w:rsid w:val="00FA344B"/>
    <w:rsid w:val="00FA529C"/>
    <w:rsid w:val="00FB0945"/>
    <w:rsid w:val="00FB18C5"/>
    <w:rsid w:val="00FB33E0"/>
    <w:rsid w:val="00FB6541"/>
    <w:rsid w:val="00FB74A9"/>
    <w:rsid w:val="00FB76A6"/>
    <w:rsid w:val="00FC021A"/>
    <w:rsid w:val="00FC53BA"/>
    <w:rsid w:val="00FC6942"/>
    <w:rsid w:val="00FC74A1"/>
    <w:rsid w:val="00FC765A"/>
    <w:rsid w:val="00FD26FF"/>
    <w:rsid w:val="00FD438E"/>
    <w:rsid w:val="00FD5836"/>
    <w:rsid w:val="00FD74A5"/>
    <w:rsid w:val="00FF11C2"/>
    <w:rsid w:val="00FF3BEC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F44782"/>
  <w15:docId w15:val="{038249A9-6065-456D-962C-3089BC3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3D34E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3D3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obodan.grujic@stat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BE75-68C5-4D84-8C97-0E898A09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10</TotalTime>
  <Pages>2</Pages>
  <Words>641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5365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</cp:revision>
  <cp:lastPrinted>2020-06-26T07:05:00Z</cp:lastPrinted>
  <dcterms:created xsi:type="dcterms:W3CDTF">2020-06-29T08:28:00Z</dcterms:created>
  <dcterms:modified xsi:type="dcterms:W3CDTF">2020-06-30T10:09:00Z</dcterms:modified>
</cp:coreProperties>
</file>