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651833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833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D8347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8B27B7" w:rsidRDefault="00D86F28" w:rsidP="008B27B7">
            <w:pPr>
              <w:jc w:val="right"/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</w:pPr>
            <w:r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АС</w:t>
            </w:r>
            <w:r w:rsidR="008B27B7"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21</w:t>
            </w:r>
          </w:p>
        </w:tc>
      </w:tr>
      <w:tr w:rsidR="00933414" w:rsidRPr="00933414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933414" w:rsidRDefault="00150BF6" w:rsidP="00933414">
            <w:pPr>
              <w:rPr>
                <w:rFonts w:cs="Arial"/>
                <w:szCs w:val="20"/>
              </w:rPr>
            </w:pPr>
            <w:r w:rsidRPr="00933414">
              <w:rPr>
                <w:rFonts w:cs="Arial"/>
                <w:szCs w:val="20"/>
                <w:lang w:val="ru-RU"/>
              </w:rPr>
              <w:t>Број</w:t>
            </w:r>
            <w:r w:rsidR="00564384" w:rsidRPr="00933414">
              <w:rPr>
                <w:rFonts w:cs="Arial"/>
                <w:szCs w:val="20"/>
                <w:lang w:val="sr-Latn-RS"/>
              </w:rPr>
              <w:t xml:space="preserve"> </w:t>
            </w:r>
            <w:r w:rsidR="00933414" w:rsidRPr="00933414">
              <w:rPr>
                <w:rFonts w:cs="Arial"/>
                <w:szCs w:val="20"/>
                <w:lang w:val="sr-Latn-RS"/>
              </w:rPr>
              <w:t>166</w:t>
            </w:r>
            <w:r w:rsidRPr="00933414">
              <w:rPr>
                <w:rFonts w:cs="Arial"/>
                <w:szCs w:val="20"/>
                <w:lang w:val="sr-Latn-RS"/>
              </w:rPr>
              <w:t xml:space="preserve"> </w:t>
            </w:r>
            <w:r w:rsidRPr="00933414">
              <w:rPr>
                <w:rFonts w:cs="Arial"/>
                <w:szCs w:val="20"/>
                <w:lang w:val="ru-RU"/>
              </w:rPr>
              <w:t xml:space="preserve">- год. </w:t>
            </w:r>
            <w:r w:rsidRPr="00933414">
              <w:rPr>
                <w:rFonts w:cs="Arial"/>
                <w:szCs w:val="20"/>
              </w:rPr>
              <w:t>LX</w:t>
            </w:r>
            <w:r w:rsidRPr="00933414">
              <w:rPr>
                <w:rFonts w:cs="Arial"/>
                <w:szCs w:val="20"/>
                <w:lang w:val="sr-Latn-RS"/>
              </w:rPr>
              <w:t>X</w:t>
            </w:r>
            <w:r w:rsidRPr="00933414">
              <w:rPr>
                <w:rFonts w:cs="Arial"/>
                <w:szCs w:val="20"/>
                <w:lang w:val="sr-Cyrl-CS"/>
              </w:rPr>
              <w:t>,</w:t>
            </w:r>
            <w:r w:rsidRPr="00933414">
              <w:rPr>
                <w:rFonts w:cs="Arial"/>
                <w:szCs w:val="20"/>
                <w:lang w:val="ru-RU"/>
              </w:rPr>
              <w:t xml:space="preserve"> </w:t>
            </w:r>
            <w:r w:rsidRPr="00933414">
              <w:rPr>
                <w:rFonts w:cs="Arial"/>
                <w:szCs w:val="20"/>
              </w:rPr>
              <w:t>2</w:t>
            </w:r>
            <w:r w:rsidR="00933414" w:rsidRPr="00933414">
              <w:rPr>
                <w:rFonts w:cs="Arial"/>
                <w:szCs w:val="20"/>
                <w:lang w:val="en-US"/>
              </w:rPr>
              <w:t>4</w:t>
            </w:r>
            <w:r w:rsidRPr="00933414">
              <w:rPr>
                <w:rFonts w:cs="Arial"/>
                <w:szCs w:val="20"/>
              </w:rPr>
              <w:t>.06.20</w:t>
            </w:r>
            <w:r w:rsidR="00933414" w:rsidRPr="00933414">
              <w:rPr>
                <w:rFonts w:cs="Arial"/>
                <w:szCs w:val="20"/>
                <w:lang w:val="en-US"/>
              </w:rPr>
              <w:t>20</w:t>
            </w:r>
            <w:r w:rsidRPr="00933414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933414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933414" w:rsidRPr="00933414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33414" w:rsidRDefault="000F7389" w:rsidP="00CD6219">
            <w:pPr>
              <w:rPr>
                <w:b/>
                <w:bCs/>
                <w:sz w:val="24"/>
                <w:lang w:val="sr-Latn-CS"/>
              </w:rPr>
            </w:pPr>
            <w:r w:rsidRPr="00933414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="00CD6219" w:rsidRPr="00933414">
              <w:rPr>
                <w:rFonts w:cs="Arial"/>
                <w:b/>
                <w:noProof/>
                <w:sz w:val="24"/>
                <w:lang w:val="ru-RU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33414" w:rsidRDefault="002577D1" w:rsidP="00933414">
            <w:pPr>
              <w:jc w:val="right"/>
              <w:rPr>
                <w:b/>
                <w:szCs w:val="20"/>
                <w:lang w:val="sr-Latn-RS"/>
              </w:rPr>
            </w:pPr>
            <w:r w:rsidRPr="00933414">
              <w:rPr>
                <w:rFonts w:cs="Arial"/>
                <w:szCs w:val="20"/>
                <w:lang w:val="sr-Cyrl-CS"/>
              </w:rPr>
              <w:t>СРБ</w:t>
            </w:r>
            <w:r w:rsidR="00933414" w:rsidRPr="00933414">
              <w:rPr>
                <w:rFonts w:cs="Arial"/>
                <w:szCs w:val="20"/>
                <w:lang w:val="sr-Latn-RS"/>
              </w:rPr>
              <w:t>166</w:t>
            </w:r>
            <w:r w:rsidRPr="00933414">
              <w:rPr>
                <w:rFonts w:cs="Arial"/>
                <w:szCs w:val="20"/>
                <w:lang w:val="sr-Cyrl-CS"/>
              </w:rPr>
              <w:t xml:space="preserve"> </w:t>
            </w:r>
            <w:r w:rsidR="00D86F28" w:rsidRPr="00933414">
              <w:rPr>
                <w:rFonts w:cs="Arial"/>
                <w:szCs w:val="20"/>
                <w:lang w:val="sr-Cyrl-CS"/>
              </w:rPr>
              <w:t>АС</w:t>
            </w:r>
            <w:r w:rsidR="008B27B7" w:rsidRPr="00933414">
              <w:rPr>
                <w:rFonts w:cs="Arial"/>
                <w:szCs w:val="20"/>
                <w:lang w:val="sr-Latn-CS"/>
              </w:rPr>
              <w:t>21</w:t>
            </w:r>
            <w:r w:rsidRPr="00933414">
              <w:rPr>
                <w:rFonts w:cs="Arial"/>
                <w:szCs w:val="20"/>
                <w:lang w:val="sr-Cyrl-CS"/>
              </w:rPr>
              <w:t xml:space="preserve"> </w:t>
            </w:r>
            <w:r w:rsidR="00FC6A10" w:rsidRPr="00933414">
              <w:rPr>
                <w:rFonts w:cs="Arial"/>
                <w:szCs w:val="20"/>
              </w:rPr>
              <w:t>2</w:t>
            </w:r>
            <w:r w:rsidR="00933414" w:rsidRPr="00933414">
              <w:rPr>
                <w:rFonts w:cs="Arial"/>
                <w:szCs w:val="20"/>
                <w:lang w:val="en-US"/>
              </w:rPr>
              <w:t>4</w:t>
            </w:r>
            <w:r w:rsidR="00933414" w:rsidRPr="00933414">
              <w:rPr>
                <w:rFonts w:cs="Arial"/>
                <w:szCs w:val="20"/>
              </w:rPr>
              <w:t>0620</w:t>
            </w:r>
          </w:p>
        </w:tc>
      </w:tr>
    </w:tbl>
    <w:p w:rsidR="000D4B8D" w:rsidRPr="00ED6A58" w:rsidRDefault="000D4B8D" w:rsidP="005A6F9A">
      <w:pPr>
        <w:spacing w:before="840"/>
        <w:jc w:val="center"/>
        <w:rPr>
          <w:rFonts w:cs="Arial"/>
          <w:b/>
          <w:color w:val="000000" w:themeColor="text1"/>
          <w:sz w:val="24"/>
          <w:lang w:val="sr-Cyrl-CS"/>
        </w:rPr>
      </w:pPr>
      <w:r w:rsidRPr="00ED6A58">
        <w:rPr>
          <w:rFonts w:cs="Arial"/>
          <w:b/>
          <w:color w:val="000000" w:themeColor="text1"/>
          <w:sz w:val="24"/>
          <w:lang w:val="sr-Cyrl-CS"/>
        </w:rPr>
        <w:t xml:space="preserve">Дипломирани студенти, </w:t>
      </w:r>
      <w:r w:rsidR="00CD6219" w:rsidRPr="00ED6A58">
        <w:rPr>
          <w:rFonts w:cs="Arial"/>
          <w:b/>
          <w:color w:val="000000" w:themeColor="text1"/>
          <w:sz w:val="24"/>
          <w:lang w:val="sr-Cyrl-CS"/>
        </w:rPr>
        <w:t>201</w:t>
      </w:r>
      <w:r w:rsidR="00941476">
        <w:rPr>
          <w:rFonts w:cs="Arial"/>
          <w:b/>
          <w:color w:val="000000" w:themeColor="text1"/>
          <w:sz w:val="24"/>
          <w:lang w:val="sr-Latn-CS"/>
        </w:rPr>
        <w:t>9</w:t>
      </w:r>
      <w:r w:rsidR="00CD6219" w:rsidRPr="00ED6A58">
        <w:rPr>
          <w:rFonts w:cs="Arial"/>
          <w:b/>
          <w:color w:val="000000" w:themeColor="text1"/>
          <w:sz w:val="24"/>
          <w:lang w:val="sr-Cyrl-CS"/>
        </w:rPr>
        <w:t>.</w:t>
      </w:r>
    </w:p>
    <w:p w:rsidR="00A6187E" w:rsidRPr="00ED6A58" w:rsidRDefault="005A6F9A" w:rsidP="005A6F9A">
      <w:pPr>
        <w:spacing w:before="120" w:after="360"/>
        <w:jc w:val="center"/>
        <w:rPr>
          <w:rFonts w:cs="Arial"/>
          <w:b/>
          <w:color w:val="000000" w:themeColor="text1"/>
          <w:sz w:val="22"/>
          <w:szCs w:val="22"/>
        </w:rPr>
      </w:pPr>
      <w:r w:rsidRPr="00ED6A58">
        <w:rPr>
          <w:rFonts w:cs="Arial"/>
          <w:b/>
          <w:color w:val="000000" w:themeColor="text1"/>
          <w:sz w:val="22"/>
          <w:szCs w:val="22"/>
          <w:lang w:val="sr-Cyrl-CS"/>
        </w:rPr>
        <w:t xml:space="preserve">– </w:t>
      </w:r>
      <w:r w:rsidR="00A6187E" w:rsidRPr="00ED6A58">
        <w:rPr>
          <w:rFonts w:cs="Arial"/>
          <w:b/>
          <w:color w:val="000000" w:themeColor="text1"/>
          <w:sz w:val="22"/>
          <w:szCs w:val="22"/>
          <w:lang w:val="sr-Cyrl-CS"/>
        </w:rPr>
        <w:t>Високо образовање</w:t>
      </w:r>
      <w:r w:rsidRPr="00ED6A58">
        <w:rPr>
          <w:rFonts w:cs="Arial"/>
          <w:b/>
          <w:color w:val="000000" w:themeColor="text1"/>
          <w:sz w:val="22"/>
          <w:szCs w:val="22"/>
          <w:lang w:val="sr-Cyrl-CS"/>
        </w:rPr>
        <w:t xml:space="preserve"> –</w:t>
      </w:r>
    </w:p>
    <w:p w:rsidR="00811033" w:rsidRPr="00ED6A58" w:rsidRDefault="00B27315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ED6A58">
        <w:rPr>
          <w:rFonts w:cs="Arial"/>
          <w:szCs w:val="20"/>
        </w:rPr>
        <w:t>У календарској 201</w:t>
      </w:r>
      <w:r w:rsidR="00941476" w:rsidRPr="00C02829">
        <w:rPr>
          <w:rFonts w:cs="Arial"/>
          <w:szCs w:val="20"/>
        </w:rPr>
        <w:t>9</w:t>
      </w:r>
      <w:r w:rsidRPr="00ED6A58">
        <w:rPr>
          <w:rFonts w:cs="Arial"/>
          <w:szCs w:val="20"/>
        </w:rPr>
        <w:t>.</w:t>
      </w:r>
      <w:r w:rsidR="00AB6E20" w:rsidRPr="00ED6A58">
        <w:rPr>
          <w:rFonts w:cs="Arial"/>
          <w:szCs w:val="20"/>
          <w:lang w:val="sr-Latn-RS"/>
        </w:rPr>
        <w:t xml:space="preserve"> </w:t>
      </w:r>
      <w:r w:rsidRPr="00ED6A58">
        <w:rPr>
          <w:rFonts w:cs="Arial"/>
          <w:szCs w:val="20"/>
        </w:rPr>
        <w:t xml:space="preserve">години </w:t>
      </w:r>
      <w:r w:rsidR="00886D98" w:rsidRPr="00ED6A58">
        <w:rPr>
          <w:rFonts w:cs="Arial"/>
          <w:szCs w:val="20"/>
        </w:rPr>
        <w:t xml:space="preserve">у Републици Србији </w:t>
      </w:r>
      <w:r w:rsidRPr="00ED6A58">
        <w:rPr>
          <w:rFonts w:cs="Arial"/>
          <w:szCs w:val="20"/>
        </w:rPr>
        <w:t xml:space="preserve">на свим високошколским </w:t>
      </w:r>
      <w:r w:rsidR="00264658">
        <w:rPr>
          <w:rFonts w:cs="Arial"/>
          <w:szCs w:val="20"/>
        </w:rPr>
        <w:t>установама</w:t>
      </w:r>
      <w:r w:rsidR="003D35D7">
        <w:rPr>
          <w:rFonts w:cs="Arial"/>
          <w:szCs w:val="20"/>
          <w:lang w:val="sr-Latn-RS"/>
        </w:rPr>
        <w:t xml:space="preserve"> </w:t>
      </w:r>
      <w:r w:rsidR="003D35D7">
        <w:rPr>
          <w:rFonts w:cs="Arial"/>
          <w:szCs w:val="20"/>
        </w:rPr>
        <w:t xml:space="preserve">и на свим нивоима студија </w:t>
      </w:r>
      <w:r w:rsidR="00A50DAD">
        <w:rPr>
          <w:rFonts w:cs="Arial"/>
          <w:szCs w:val="20"/>
        </w:rPr>
        <w:t>дипломира</w:t>
      </w:r>
      <w:r w:rsidR="00742043" w:rsidRPr="00ED6A58">
        <w:rPr>
          <w:rFonts w:cs="Arial"/>
          <w:szCs w:val="20"/>
        </w:rPr>
        <w:t xml:space="preserve">о </w:t>
      </w:r>
      <w:r w:rsidR="003D35D7">
        <w:rPr>
          <w:rFonts w:cs="Arial"/>
          <w:szCs w:val="20"/>
        </w:rPr>
        <w:t xml:space="preserve">је </w:t>
      </w:r>
      <w:r w:rsidR="00B002AC" w:rsidRPr="00C02829">
        <w:rPr>
          <w:rFonts w:cs="Arial"/>
          <w:szCs w:val="20"/>
        </w:rPr>
        <w:t>42 499</w:t>
      </w:r>
      <w:r w:rsidR="00AB6E20" w:rsidRPr="00ED6A58">
        <w:rPr>
          <w:rFonts w:cs="Arial"/>
          <w:szCs w:val="20"/>
          <w:lang w:val="sr-Latn-RS"/>
        </w:rPr>
        <w:t xml:space="preserve"> </w:t>
      </w:r>
      <w:r w:rsidRPr="00ED6A58">
        <w:rPr>
          <w:rFonts w:cs="Arial"/>
          <w:szCs w:val="20"/>
        </w:rPr>
        <w:t>студент</w:t>
      </w:r>
      <w:r w:rsidR="00886D98" w:rsidRPr="00ED6A58">
        <w:rPr>
          <w:rFonts w:cs="Arial"/>
          <w:szCs w:val="20"/>
          <w:lang w:val="sr-Latn-RS"/>
        </w:rPr>
        <w:t>.</w:t>
      </w:r>
      <w:r w:rsidR="00811033" w:rsidRPr="00ED6A58">
        <w:rPr>
          <w:rFonts w:cs="Arial"/>
          <w:szCs w:val="20"/>
        </w:rPr>
        <w:t xml:space="preserve"> </w:t>
      </w:r>
    </w:p>
    <w:p w:rsidR="000D4B8D" w:rsidRPr="00ED6A58" w:rsidRDefault="00811033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color w:val="000000" w:themeColor="text1"/>
          <w:szCs w:val="20"/>
        </w:rPr>
      </w:pPr>
      <w:r w:rsidRPr="00ED6A58">
        <w:rPr>
          <w:rFonts w:cs="Arial"/>
          <w:szCs w:val="20"/>
        </w:rPr>
        <w:t>Од укупног броја</w:t>
      </w:r>
      <w:r w:rsidR="00AF5866">
        <w:rPr>
          <w:rFonts w:cs="Arial"/>
          <w:szCs w:val="20"/>
          <w:lang w:val="sr-Latn-RS"/>
        </w:rPr>
        <w:t xml:space="preserve"> </w:t>
      </w:r>
      <w:r w:rsidR="00AF5866" w:rsidRPr="00ED6A58">
        <w:rPr>
          <w:rFonts w:cs="Arial"/>
          <w:color w:val="000000" w:themeColor="text1"/>
          <w:szCs w:val="20"/>
        </w:rPr>
        <w:t>дипломираних студената</w:t>
      </w:r>
      <w:r w:rsidRPr="00ED6A58">
        <w:rPr>
          <w:rFonts w:cs="Arial"/>
          <w:szCs w:val="20"/>
        </w:rPr>
        <w:t xml:space="preserve"> </w:t>
      </w:r>
      <w:r w:rsidR="00B002AC" w:rsidRPr="00C02829">
        <w:rPr>
          <w:rFonts w:cs="Arial"/>
          <w:color w:val="000000" w:themeColor="text1"/>
          <w:szCs w:val="20"/>
        </w:rPr>
        <w:t>17 497</w:t>
      </w:r>
      <w:r w:rsidR="00157BC3" w:rsidRPr="00ED6A58">
        <w:rPr>
          <w:rFonts w:cs="Arial"/>
          <w:color w:val="000000" w:themeColor="text1"/>
          <w:szCs w:val="20"/>
        </w:rPr>
        <w:t xml:space="preserve"> или </w:t>
      </w:r>
      <w:r w:rsidR="00B002AC" w:rsidRPr="00C02829">
        <w:rPr>
          <w:rFonts w:cs="Arial"/>
          <w:color w:val="000000" w:themeColor="text1"/>
          <w:szCs w:val="20"/>
        </w:rPr>
        <w:t>41</w:t>
      </w:r>
      <w:r w:rsidR="00C02829">
        <w:rPr>
          <w:rFonts w:cs="Arial"/>
          <w:color w:val="000000" w:themeColor="text1"/>
          <w:szCs w:val="20"/>
        </w:rPr>
        <w:t>,</w:t>
      </w:r>
      <w:bookmarkStart w:id="0" w:name="_GoBack"/>
      <w:bookmarkEnd w:id="0"/>
      <w:r w:rsidR="00B002AC" w:rsidRPr="00C02829">
        <w:rPr>
          <w:rFonts w:cs="Arial"/>
          <w:color w:val="000000" w:themeColor="text1"/>
          <w:szCs w:val="20"/>
        </w:rPr>
        <w:t>2</w:t>
      </w:r>
      <w:r w:rsidR="00157BC3" w:rsidRPr="00ED6A58">
        <w:rPr>
          <w:rFonts w:cs="Arial"/>
          <w:color w:val="000000" w:themeColor="text1"/>
          <w:szCs w:val="20"/>
        </w:rPr>
        <w:t>% с</w:t>
      </w:r>
      <w:r w:rsidRPr="00ED6A58">
        <w:rPr>
          <w:rFonts w:cs="Arial"/>
          <w:color w:val="000000" w:themeColor="text1"/>
          <w:szCs w:val="20"/>
        </w:rPr>
        <w:t>у мушкарци, а</w:t>
      </w:r>
      <w:r w:rsidR="00B27315" w:rsidRPr="00ED6A58">
        <w:rPr>
          <w:rFonts w:cs="Arial"/>
          <w:color w:val="000000" w:themeColor="text1"/>
          <w:szCs w:val="20"/>
        </w:rPr>
        <w:t xml:space="preserve"> </w:t>
      </w:r>
      <w:r w:rsidR="00B002AC" w:rsidRPr="00C02829">
        <w:rPr>
          <w:rFonts w:cs="Arial"/>
          <w:color w:val="000000" w:themeColor="text1"/>
          <w:szCs w:val="20"/>
        </w:rPr>
        <w:t>25 002</w:t>
      </w:r>
      <w:r w:rsidR="00B27315" w:rsidRPr="00ED6A58">
        <w:rPr>
          <w:rFonts w:cs="Arial"/>
          <w:color w:val="000000" w:themeColor="text1"/>
          <w:szCs w:val="20"/>
        </w:rPr>
        <w:t xml:space="preserve"> </w:t>
      </w:r>
      <w:r w:rsidRPr="00ED6A58">
        <w:rPr>
          <w:rFonts w:cs="Arial"/>
          <w:color w:val="000000" w:themeColor="text1"/>
          <w:szCs w:val="20"/>
        </w:rPr>
        <w:t>или</w:t>
      </w:r>
      <w:r w:rsidR="000D4B8D" w:rsidRPr="00ED6A58">
        <w:rPr>
          <w:rFonts w:cs="Arial"/>
          <w:color w:val="000000" w:themeColor="text1"/>
          <w:szCs w:val="20"/>
        </w:rPr>
        <w:t xml:space="preserve"> </w:t>
      </w:r>
      <w:r w:rsidR="00B002AC" w:rsidRPr="00C02829">
        <w:rPr>
          <w:rFonts w:cs="Arial"/>
          <w:color w:val="000000" w:themeColor="text1"/>
          <w:szCs w:val="20"/>
        </w:rPr>
        <w:t>58</w:t>
      </w:r>
      <w:r w:rsidR="00C02829">
        <w:rPr>
          <w:rFonts w:cs="Arial"/>
          <w:color w:val="000000" w:themeColor="text1"/>
          <w:szCs w:val="20"/>
        </w:rPr>
        <w:t>,</w:t>
      </w:r>
      <w:r w:rsidR="00B002AC" w:rsidRPr="00C02829">
        <w:rPr>
          <w:rFonts w:cs="Arial"/>
          <w:color w:val="000000" w:themeColor="text1"/>
          <w:szCs w:val="20"/>
        </w:rPr>
        <w:t>8</w:t>
      </w:r>
      <w:r w:rsidR="000D4B8D" w:rsidRPr="00ED6A58">
        <w:rPr>
          <w:rFonts w:cs="Arial"/>
          <w:color w:val="000000" w:themeColor="text1"/>
          <w:szCs w:val="20"/>
        </w:rPr>
        <w:t>%</w:t>
      </w:r>
      <w:r w:rsidRPr="00ED6A58">
        <w:rPr>
          <w:rFonts w:cs="Arial"/>
          <w:color w:val="000000" w:themeColor="text1"/>
          <w:szCs w:val="20"/>
        </w:rPr>
        <w:t xml:space="preserve"> су жене</w:t>
      </w:r>
      <w:r w:rsidR="000D4B8D" w:rsidRPr="00ED6A58">
        <w:rPr>
          <w:rFonts w:cs="Arial"/>
          <w:color w:val="000000" w:themeColor="text1"/>
          <w:szCs w:val="20"/>
        </w:rPr>
        <w:t>.</w:t>
      </w:r>
    </w:p>
    <w:p w:rsidR="00B27315" w:rsidRPr="00ED6A58" w:rsidRDefault="004A3C30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ED6A58">
        <w:rPr>
          <w:rFonts w:cs="Arial"/>
          <w:szCs w:val="20"/>
        </w:rPr>
        <w:t xml:space="preserve">На </w:t>
      </w:r>
      <w:r w:rsidR="000D4B8D" w:rsidRPr="00ED6A58">
        <w:rPr>
          <w:rFonts w:cs="Arial"/>
          <w:szCs w:val="20"/>
        </w:rPr>
        <w:t>државним</w:t>
      </w:r>
      <w:r w:rsidR="00B27315" w:rsidRPr="00ED6A58">
        <w:rPr>
          <w:rFonts w:cs="Arial"/>
          <w:szCs w:val="20"/>
        </w:rPr>
        <w:t xml:space="preserve"> и приватним </w:t>
      </w:r>
      <w:r w:rsidR="000D4B8D" w:rsidRPr="00ED6A58">
        <w:rPr>
          <w:rFonts w:cs="Arial"/>
          <w:szCs w:val="20"/>
        </w:rPr>
        <w:t xml:space="preserve">универзитетима </w:t>
      </w:r>
      <w:r w:rsidR="00FB42DC">
        <w:rPr>
          <w:rFonts w:cs="Arial"/>
          <w:szCs w:val="20"/>
        </w:rPr>
        <w:t>укупно је дипломир</w:t>
      </w:r>
      <w:r w:rsidR="001E2CBD">
        <w:rPr>
          <w:rFonts w:cs="Arial"/>
          <w:szCs w:val="20"/>
          <w:lang w:val="en-US"/>
        </w:rPr>
        <w:t>a</w:t>
      </w:r>
      <w:r w:rsidR="00FB42DC">
        <w:rPr>
          <w:rFonts w:cs="Arial"/>
          <w:szCs w:val="20"/>
        </w:rPr>
        <w:t>л</w:t>
      </w:r>
      <w:r w:rsidR="00B27315" w:rsidRPr="00ED6A58">
        <w:rPr>
          <w:rFonts w:cs="Arial"/>
          <w:szCs w:val="20"/>
        </w:rPr>
        <w:t xml:space="preserve">о </w:t>
      </w:r>
      <w:r w:rsidR="00B002AC" w:rsidRPr="00C02829">
        <w:rPr>
          <w:rFonts w:cs="Arial"/>
          <w:color w:val="000000" w:themeColor="text1"/>
          <w:szCs w:val="20"/>
        </w:rPr>
        <w:t>33 129</w:t>
      </w:r>
      <w:r w:rsidR="001E2CBD">
        <w:rPr>
          <w:rFonts w:cs="Arial"/>
          <w:color w:val="000000" w:themeColor="text1"/>
          <w:szCs w:val="20"/>
          <w:lang w:val="sr-Latn-RS"/>
        </w:rPr>
        <w:t xml:space="preserve"> </w:t>
      </w:r>
      <w:r w:rsidR="00B27315" w:rsidRPr="00ED6A58">
        <w:rPr>
          <w:rFonts w:cs="Arial"/>
          <w:color w:val="000000" w:themeColor="text1"/>
          <w:szCs w:val="20"/>
        </w:rPr>
        <w:t>с</w:t>
      </w:r>
      <w:r w:rsidR="004C3711">
        <w:rPr>
          <w:rFonts w:cs="Arial"/>
          <w:color w:val="000000" w:themeColor="text1"/>
          <w:szCs w:val="20"/>
        </w:rPr>
        <w:t>туден</w:t>
      </w:r>
      <w:r w:rsidR="00A50DAD">
        <w:rPr>
          <w:rFonts w:cs="Arial"/>
          <w:color w:val="000000" w:themeColor="text1"/>
          <w:szCs w:val="20"/>
        </w:rPr>
        <w:t>а</w:t>
      </w:r>
      <w:r w:rsidR="00742043" w:rsidRPr="00ED6A58">
        <w:rPr>
          <w:rFonts w:cs="Arial"/>
          <w:color w:val="000000" w:themeColor="text1"/>
          <w:szCs w:val="20"/>
        </w:rPr>
        <w:t>т</w:t>
      </w:r>
      <w:r w:rsidR="001E2CBD">
        <w:rPr>
          <w:rFonts w:cs="Arial"/>
          <w:color w:val="000000" w:themeColor="text1"/>
          <w:szCs w:val="20"/>
          <w:lang w:val="en-US"/>
        </w:rPr>
        <w:t>a</w:t>
      </w:r>
      <w:r w:rsidR="00742043" w:rsidRPr="00ED6A58">
        <w:rPr>
          <w:rFonts w:cs="Arial"/>
          <w:color w:val="000000" w:themeColor="text1"/>
          <w:szCs w:val="20"/>
        </w:rPr>
        <w:t xml:space="preserve"> – </w:t>
      </w:r>
      <w:r w:rsidR="008D7831">
        <w:rPr>
          <w:rFonts w:cs="Arial"/>
          <w:color w:val="000000" w:themeColor="text1"/>
          <w:szCs w:val="20"/>
        </w:rPr>
        <w:t xml:space="preserve">од тога </w:t>
      </w:r>
      <w:r w:rsidR="00B002AC" w:rsidRPr="00C02829">
        <w:rPr>
          <w:rFonts w:cs="Arial"/>
          <w:color w:val="000000" w:themeColor="text1"/>
          <w:szCs w:val="20"/>
        </w:rPr>
        <w:t>79</w:t>
      </w:r>
      <w:r w:rsidR="00C02829">
        <w:rPr>
          <w:rFonts w:cs="Arial"/>
          <w:color w:val="000000" w:themeColor="text1"/>
          <w:szCs w:val="20"/>
        </w:rPr>
        <w:t>,</w:t>
      </w:r>
      <w:r w:rsidR="00B002AC" w:rsidRPr="00C02829">
        <w:rPr>
          <w:rFonts w:cs="Arial"/>
          <w:color w:val="000000" w:themeColor="text1"/>
          <w:szCs w:val="20"/>
        </w:rPr>
        <w:t>3</w:t>
      </w:r>
      <w:r w:rsidR="00742043" w:rsidRPr="00ED6A58">
        <w:rPr>
          <w:rFonts w:cs="Arial"/>
          <w:color w:val="000000" w:themeColor="text1"/>
          <w:szCs w:val="20"/>
        </w:rPr>
        <w:t>%</w:t>
      </w:r>
      <w:r w:rsidR="00886D98" w:rsidRPr="00ED6A58">
        <w:rPr>
          <w:rFonts w:cs="Arial"/>
          <w:color w:val="000000" w:themeColor="text1"/>
          <w:szCs w:val="20"/>
        </w:rPr>
        <w:t xml:space="preserve"> или </w:t>
      </w:r>
      <w:r w:rsidR="00B002AC" w:rsidRPr="00C02829">
        <w:rPr>
          <w:rFonts w:cs="Arial"/>
          <w:color w:val="000000" w:themeColor="text1"/>
          <w:szCs w:val="20"/>
        </w:rPr>
        <w:t>26 269</w:t>
      </w:r>
      <w:r w:rsidR="00B1599E" w:rsidRPr="00ED6A58">
        <w:rPr>
          <w:rFonts w:cs="Arial"/>
          <w:color w:val="000000" w:themeColor="text1"/>
          <w:szCs w:val="20"/>
          <w:lang w:val="sr-Latn-RS"/>
        </w:rPr>
        <w:t xml:space="preserve"> </w:t>
      </w:r>
      <w:r w:rsidR="00886D98" w:rsidRPr="00ED6A58">
        <w:rPr>
          <w:rFonts w:cs="Arial"/>
          <w:color w:val="000000" w:themeColor="text1"/>
          <w:szCs w:val="20"/>
        </w:rPr>
        <w:t>студен</w:t>
      </w:r>
      <w:r w:rsidR="00742043" w:rsidRPr="00ED6A58">
        <w:rPr>
          <w:rFonts w:cs="Arial"/>
          <w:color w:val="000000" w:themeColor="text1"/>
          <w:szCs w:val="20"/>
        </w:rPr>
        <w:t>а</w:t>
      </w:r>
      <w:r w:rsidR="00886D98" w:rsidRPr="00ED6A58">
        <w:rPr>
          <w:rFonts w:cs="Arial"/>
          <w:color w:val="000000" w:themeColor="text1"/>
          <w:szCs w:val="20"/>
        </w:rPr>
        <w:t xml:space="preserve">та дипломирало је </w:t>
      </w:r>
      <w:r w:rsidR="00B27315" w:rsidRPr="00ED6A58">
        <w:rPr>
          <w:rFonts w:cs="Arial"/>
          <w:color w:val="000000" w:themeColor="text1"/>
          <w:szCs w:val="20"/>
        </w:rPr>
        <w:t>на државним</w:t>
      </w:r>
      <w:r w:rsidR="00886D98" w:rsidRPr="00ED6A58">
        <w:rPr>
          <w:rFonts w:cs="Arial"/>
          <w:color w:val="000000" w:themeColor="text1"/>
          <w:szCs w:val="20"/>
        </w:rPr>
        <w:t xml:space="preserve">, </w:t>
      </w:r>
      <w:r w:rsidR="000D4B8D" w:rsidRPr="00ED6A58">
        <w:rPr>
          <w:rFonts w:cs="Arial"/>
          <w:color w:val="000000" w:themeColor="text1"/>
          <w:szCs w:val="20"/>
        </w:rPr>
        <w:t xml:space="preserve">а </w:t>
      </w:r>
      <w:r w:rsidR="007C5DC7" w:rsidRPr="00C02829">
        <w:rPr>
          <w:rFonts w:cs="Arial"/>
          <w:color w:val="000000" w:themeColor="text1"/>
          <w:szCs w:val="20"/>
        </w:rPr>
        <w:t>20</w:t>
      </w:r>
      <w:r w:rsidR="00C02829">
        <w:rPr>
          <w:rFonts w:cs="Arial"/>
          <w:color w:val="000000" w:themeColor="text1"/>
          <w:szCs w:val="20"/>
        </w:rPr>
        <w:t>,</w:t>
      </w:r>
      <w:r w:rsidR="007C5DC7" w:rsidRPr="00C02829">
        <w:rPr>
          <w:rFonts w:cs="Arial"/>
          <w:color w:val="000000" w:themeColor="text1"/>
          <w:szCs w:val="20"/>
        </w:rPr>
        <w:t>7</w:t>
      </w:r>
      <w:r w:rsidR="00886D98" w:rsidRPr="00ED6A58">
        <w:rPr>
          <w:rFonts w:cs="Arial"/>
          <w:color w:val="000000" w:themeColor="text1"/>
          <w:szCs w:val="20"/>
        </w:rPr>
        <w:t xml:space="preserve">% или </w:t>
      </w:r>
      <w:r w:rsidR="007C5DC7" w:rsidRPr="00C02829">
        <w:rPr>
          <w:rFonts w:cs="Arial"/>
          <w:color w:val="000000" w:themeColor="text1"/>
          <w:szCs w:val="20"/>
        </w:rPr>
        <w:t>6</w:t>
      </w:r>
      <w:r w:rsidR="00C02829">
        <w:rPr>
          <w:rFonts w:cs="Arial"/>
          <w:color w:val="000000" w:themeColor="text1"/>
          <w:szCs w:val="20"/>
        </w:rPr>
        <w:t> </w:t>
      </w:r>
      <w:r w:rsidR="007C5DC7" w:rsidRPr="00C02829">
        <w:rPr>
          <w:rFonts w:cs="Arial"/>
          <w:color w:val="000000" w:themeColor="text1"/>
          <w:szCs w:val="20"/>
        </w:rPr>
        <w:t>860</w:t>
      </w:r>
      <w:r w:rsidR="00886D98" w:rsidRPr="00ED6A58">
        <w:rPr>
          <w:rFonts w:cs="Arial"/>
          <w:color w:val="000000" w:themeColor="text1"/>
          <w:szCs w:val="20"/>
        </w:rPr>
        <w:t xml:space="preserve"> студен</w:t>
      </w:r>
      <w:r w:rsidR="00742043" w:rsidRPr="00ED6A58">
        <w:rPr>
          <w:rFonts w:cs="Arial"/>
          <w:color w:val="000000" w:themeColor="text1"/>
          <w:szCs w:val="20"/>
        </w:rPr>
        <w:t>а</w:t>
      </w:r>
      <w:r w:rsidR="00886D98" w:rsidRPr="00ED6A58">
        <w:rPr>
          <w:rFonts w:cs="Arial"/>
          <w:color w:val="000000" w:themeColor="text1"/>
          <w:szCs w:val="20"/>
        </w:rPr>
        <w:t xml:space="preserve">та </w:t>
      </w:r>
      <w:r w:rsidR="000D4B8D" w:rsidRPr="00ED6A58">
        <w:rPr>
          <w:rFonts w:cs="Arial"/>
          <w:color w:val="000000" w:themeColor="text1"/>
          <w:szCs w:val="20"/>
        </w:rPr>
        <w:t>на приватним</w:t>
      </w:r>
      <w:r w:rsidR="00B27315" w:rsidRPr="00ED6A58">
        <w:rPr>
          <w:rFonts w:cs="Arial"/>
          <w:color w:val="000000" w:themeColor="text1"/>
          <w:szCs w:val="20"/>
        </w:rPr>
        <w:t xml:space="preserve"> </w:t>
      </w:r>
      <w:r w:rsidR="00886D98" w:rsidRPr="00ED6A58">
        <w:rPr>
          <w:rFonts w:cs="Arial"/>
          <w:color w:val="000000" w:themeColor="text1"/>
          <w:szCs w:val="20"/>
        </w:rPr>
        <w:t>факултетима</w:t>
      </w:r>
      <w:r w:rsidR="00886D98" w:rsidRPr="00ED6A58">
        <w:rPr>
          <w:rFonts w:cs="Arial"/>
          <w:szCs w:val="20"/>
        </w:rPr>
        <w:t>.</w:t>
      </w:r>
      <w:r w:rsidR="000D4B8D" w:rsidRPr="00ED6A58">
        <w:rPr>
          <w:rFonts w:cs="Arial"/>
          <w:szCs w:val="20"/>
        </w:rPr>
        <w:t xml:space="preserve"> </w:t>
      </w:r>
    </w:p>
    <w:p w:rsidR="00886D98" w:rsidRPr="00ED6A58" w:rsidRDefault="00B27315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color w:val="000000" w:themeColor="text1"/>
          <w:szCs w:val="20"/>
        </w:rPr>
      </w:pPr>
      <w:r w:rsidRPr="00ED6A58">
        <w:rPr>
          <w:rFonts w:cs="Arial"/>
          <w:color w:val="000000" w:themeColor="text1"/>
          <w:szCs w:val="20"/>
        </w:rPr>
        <w:t xml:space="preserve">На високим </w:t>
      </w:r>
      <w:r w:rsidR="008D7831">
        <w:rPr>
          <w:rFonts w:cs="Arial"/>
          <w:color w:val="000000" w:themeColor="text1"/>
          <w:szCs w:val="20"/>
        </w:rPr>
        <w:t xml:space="preserve">струковним </w:t>
      </w:r>
      <w:r w:rsidRPr="00ED6A58">
        <w:rPr>
          <w:rFonts w:cs="Arial"/>
          <w:color w:val="000000" w:themeColor="text1"/>
          <w:szCs w:val="20"/>
        </w:rPr>
        <w:t xml:space="preserve">државним и приватним школама дипломирало је </w:t>
      </w:r>
      <w:r w:rsidR="007113E3" w:rsidRPr="00C02829">
        <w:rPr>
          <w:rFonts w:cs="Arial"/>
          <w:color w:val="000000" w:themeColor="text1"/>
          <w:szCs w:val="20"/>
        </w:rPr>
        <w:t>9 370</w:t>
      </w:r>
      <w:r w:rsidR="00742043" w:rsidRPr="00ED6A58">
        <w:rPr>
          <w:rFonts w:cs="Arial"/>
          <w:color w:val="000000" w:themeColor="text1"/>
          <w:szCs w:val="20"/>
        </w:rPr>
        <w:t xml:space="preserve"> студен</w:t>
      </w:r>
      <w:r w:rsidR="004C3711">
        <w:rPr>
          <w:rFonts w:cs="Arial"/>
          <w:color w:val="000000" w:themeColor="text1"/>
          <w:szCs w:val="20"/>
        </w:rPr>
        <w:t>а</w:t>
      </w:r>
      <w:r w:rsidR="00742043" w:rsidRPr="00ED6A58">
        <w:rPr>
          <w:rFonts w:cs="Arial"/>
          <w:color w:val="000000" w:themeColor="text1"/>
          <w:szCs w:val="20"/>
        </w:rPr>
        <w:t>та –</w:t>
      </w:r>
      <w:r w:rsidR="00C02829">
        <w:rPr>
          <w:rFonts w:cs="Arial"/>
          <w:color w:val="000000" w:themeColor="text1"/>
          <w:szCs w:val="20"/>
        </w:rPr>
        <w:t xml:space="preserve"> </w:t>
      </w:r>
      <w:r w:rsidR="008D7831">
        <w:rPr>
          <w:rFonts w:cs="Arial"/>
          <w:color w:val="000000" w:themeColor="text1"/>
          <w:szCs w:val="20"/>
        </w:rPr>
        <w:t xml:space="preserve">од тога </w:t>
      </w:r>
      <w:r w:rsidRPr="00ED6A58">
        <w:rPr>
          <w:rFonts w:cs="Arial"/>
          <w:color w:val="000000" w:themeColor="text1"/>
          <w:szCs w:val="20"/>
        </w:rPr>
        <w:t xml:space="preserve"> </w:t>
      </w:r>
      <w:r w:rsidR="00886D98" w:rsidRPr="00ED6A58">
        <w:rPr>
          <w:rFonts w:cs="Arial"/>
          <w:color w:val="000000" w:themeColor="text1"/>
          <w:szCs w:val="20"/>
        </w:rPr>
        <w:t>90,</w:t>
      </w:r>
      <w:r w:rsidR="007113E3" w:rsidRPr="00C02829">
        <w:rPr>
          <w:rFonts w:cs="Arial"/>
          <w:color w:val="000000" w:themeColor="text1"/>
          <w:szCs w:val="20"/>
        </w:rPr>
        <w:t>6</w:t>
      </w:r>
      <w:r w:rsidR="00742043" w:rsidRPr="00ED6A58">
        <w:rPr>
          <w:rFonts w:cs="Arial"/>
          <w:color w:val="000000" w:themeColor="text1"/>
          <w:szCs w:val="20"/>
        </w:rPr>
        <w:t>%</w:t>
      </w:r>
      <w:r w:rsidR="00886D98" w:rsidRPr="00ED6A58">
        <w:rPr>
          <w:rFonts w:cs="Arial"/>
          <w:color w:val="000000" w:themeColor="text1"/>
          <w:szCs w:val="20"/>
        </w:rPr>
        <w:t xml:space="preserve"> </w:t>
      </w:r>
      <w:r w:rsidR="004A3C30" w:rsidRPr="00ED6A58">
        <w:rPr>
          <w:rFonts w:cs="Arial"/>
          <w:color w:val="000000" w:themeColor="text1"/>
          <w:szCs w:val="20"/>
        </w:rPr>
        <w:t>на државним високим школама</w:t>
      </w:r>
      <w:r w:rsidR="00886D98" w:rsidRPr="00ED6A58">
        <w:rPr>
          <w:rFonts w:cs="Arial"/>
          <w:color w:val="000000" w:themeColor="text1"/>
          <w:szCs w:val="20"/>
        </w:rPr>
        <w:t xml:space="preserve">, </w:t>
      </w:r>
      <w:r w:rsidR="000D4B8D" w:rsidRPr="00ED6A58">
        <w:rPr>
          <w:rFonts w:cs="Arial"/>
          <w:color w:val="000000" w:themeColor="text1"/>
          <w:szCs w:val="20"/>
        </w:rPr>
        <w:t xml:space="preserve">а </w:t>
      </w:r>
      <w:r w:rsidR="007113E3" w:rsidRPr="00C02829">
        <w:rPr>
          <w:rFonts w:cs="Arial"/>
          <w:color w:val="000000" w:themeColor="text1"/>
          <w:szCs w:val="20"/>
        </w:rPr>
        <w:t>9</w:t>
      </w:r>
      <w:r w:rsidR="00C02829">
        <w:rPr>
          <w:rFonts w:cs="Arial"/>
          <w:color w:val="000000" w:themeColor="text1"/>
          <w:szCs w:val="20"/>
        </w:rPr>
        <w:t>,</w:t>
      </w:r>
      <w:r w:rsidR="007113E3" w:rsidRPr="00C02829">
        <w:rPr>
          <w:rFonts w:cs="Arial"/>
          <w:color w:val="000000" w:themeColor="text1"/>
          <w:szCs w:val="20"/>
        </w:rPr>
        <w:t>4</w:t>
      </w:r>
      <w:r w:rsidR="00886D98" w:rsidRPr="00ED6A58">
        <w:rPr>
          <w:rFonts w:cs="Arial"/>
          <w:color w:val="000000" w:themeColor="text1"/>
          <w:szCs w:val="20"/>
        </w:rPr>
        <w:t xml:space="preserve">% </w:t>
      </w:r>
      <w:r w:rsidR="008D7831">
        <w:rPr>
          <w:rFonts w:cs="Arial"/>
          <w:color w:val="000000" w:themeColor="text1"/>
          <w:szCs w:val="20"/>
        </w:rPr>
        <w:t>с</w:t>
      </w:r>
      <w:r w:rsidR="00742043" w:rsidRPr="00ED6A58">
        <w:rPr>
          <w:rFonts w:cs="Arial"/>
          <w:color w:val="000000" w:themeColor="text1"/>
          <w:szCs w:val="20"/>
        </w:rPr>
        <w:t>тудената</w:t>
      </w:r>
      <w:r w:rsidR="00886D98" w:rsidRPr="00ED6A58">
        <w:rPr>
          <w:rFonts w:cs="Arial"/>
          <w:color w:val="000000" w:themeColor="text1"/>
          <w:szCs w:val="20"/>
        </w:rPr>
        <w:t xml:space="preserve"> </w:t>
      </w:r>
      <w:r w:rsidR="00742043" w:rsidRPr="00ED6A58">
        <w:rPr>
          <w:rFonts w:cs="Arial"/>
          <w:color w:val="000000" w:themeColor="text1"/>
          <w:szCs w:val="20"/>
        </w:rPr>
        <w:t>на приватним</w:t>
      </w:r>
      <w:r w:rsidR="00886D98" w:rsidRPr="00ED6A58">
        <w:rPr>
          <w:rFonts w:cs="Arial"/>
          <w:color w:val="000000" w:themeColor="text1"/>
          <w:szCs w:val="20"/>
        </w:rPr>
        <w:t>.</w:t>
      </w:r>
    </w:p>
    <w:p w:rsidR="00941476" w:rsidRDefault="00811033" w:rsidP="00941476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ED6A58">
        <w:rPr>
          <w:rFonts w:cs="Arial"/>
          <w:color w:val="000000" w:themeColor="text1"/>
          <w:szCs w:val="20"/>
        </w:rPr>
        <w:t>Посматрано према начину фина</w:t>
      </w:r>
      <w:r w:rsidR="00742043" w:rsidRPr="00ED6A58">
        <w:rPr>
          <w:rFonts w:cs="Arial"/>
          <w:color w:val="000000" w:themeColor="text1"/>
          <w:szCs w:val="20"/>
        </w:rPr>
        <w:t>н</w:t>
      </w:r>
      <w:r w:rsidRPr="00ED6A58">
        <w:rPr>
          <w:rFonts w:cs="Arial"/>
          <w:color w:val="000000" w:themeColor="text1"/>
          <w:szCs w:val="20"/>
        </w:rPr>
        <w:t>сирања студија</w:t>
      </w:r>
      <w:r w:rsidR="00742043" w:rsidRPr="00ED6A58">
        <w:rPr>
          <w:rFonts w:cs="Arial"/>
          <w:color w:val="000000" w:themeColor="text1"/>
          <w:szCs w:val="20"/>
        </w:rPr>
        <w:t>,</w:t>
      </w:r>
      <w:r w:rsidRPr="00ED6A58">
        <w:rPr>
          <w:rFonts w:cs="Arial"/>
          <w:color w:val="000000" w:themeColor="text1"/>
          <w:szCs w:val="20"/>
        </w:rPr>
        <w:t xml:space="preserve"> од укупног броја дипломираних студен</w:t>
      </w:r>
      <w:r w:rsidR="00742043" w:rsidRPr="00ED6A58">
        <w:rPr>
          <w:rFonts w:cs="Arial"/>
          <w:color w:val="000000" w:themeColor="text1"/>
          <w:szCs w:val="20"/>
        </w:rPr>
        <w:t>а</w:t>
      </w:r>
      <w:r w:rsidRPr="00ED6A58">
        <w:rPr>
          <w:rFonts w:cs="Arial"/>
          <w:color w:val="000000" w:themeColor="text1"/>
          <w:szCs w:val="20"/>
        </w:rPr>
        <w:t xml:space="preserve">та </w:t>
      </w:r>
      <w:r w:rsidR="007113E3" w:rsidRPr="00C02829">
        <w:rPr>
          <w:rFonts w:cs="Arial"/>
          <w:color w:val="000000" w:themeColor="text1"/>
          <w:szCs w:val="20"/>
        </w:rPr>
        <w:t>38</w:t>
      </w:r>
      <w:r w:rsidRPr="00ED6A58">
        <w:rPr>
          <w:rFonts w:cs="Arial"/>
          <w:color w:val="000000" w:themeColor="text1"/>
          <w:szCs w:val="20"/>
        </w:rPr>
        <w:t>% су корис</w:t>
      </w:r>
      <w:r w:rsidR="00742043" w:rsidRPr="00ED6A58">
        <w:rPr>
          <w:rFonts w:cs="Arial"/>
          <w:color w:val="000000" w:themeColor="text1"/>
          <w:szCs w:val="20"/>
        </w:rPr>
        <w:t xml:space="preserve">ници </w:t>
      </w:r>
      <w:r w:rsidRPr="00ED6A58">
        <w:rPr>
          <w:rFonts w:cs="Arial"/>
          <w:color w:val="000000" w:themeColor="text1"/>
          <w:szCs w:val="20"/>
        </w:rPr>
        <w:t>буџет</w:t>
      </w:r>
      <w:r w:rsidR="00742043" w:rsidRPr="00ED6A58">
        <w:rPr>
          <w:rFonts w:cs="Arial"/>
          <w:color w:val="000000" w:themeColor="text1"/>
          <w:szCs w:val="20"/>
        </w:rPr>
        <w:t>а</w:t>
      </w:r>
      <w:r w:rsidRPr="00ED6A58">
        <w:rPr>
          <w:rFonts w:cs="Arial"/>
          <w:color w:val="000000" w:themeColor="text1"/>
          <w:szCs w:val="20"/>
        </w:rPr>
        <w:t xml:space="preserve">, </w:t>
      </w:r>
      <w:r w:rsidR="007113E3" w:rsidRPr="00C02829">
        <w:rPr>
          <w:rFonts w:cs="Arial"/>
          <w:color w:val="000000" w:themeColor="text1"/>
          <w:szCs w:val="20"/>
        </w:rPr>
        <w:t>48</w:t>
      </w:r>
      <w:r w:rsidRPr="00ED6A58">
        <w:rPr>
          <w:rFonts w:cs="Arial"/>
          <w:color w:val="000000" w:themeColor="text1"/>
          <w:szCs w:val="20"/>
        </w:rPr>
        <w:t xml:space="preserve">% </w:t>
      </w:r>
      <w:r w:rsidR="00742043" w:rsidRPr="00ED6A58">
        <w:rPr>
          <w:rFonts w:cs="Arial"/>
          <w:color w:val="000000" w:themeColor="text1"/>
          <w:szCs w:val="20"/>
        </w:rPr>
        <w:t xml:space="preserve">су </w:t>
      </w:r>
      <w:r w:rsidRPr="00ED6A58">
        <w:rPr>
          <w:rFonts w:cs="Arial"/>
          <w:color w:val="000000" w:themeColor="text1"/>
          <w:szCs w:val="20"/>
        </w:rPr>
        <w:t>самофинансира</w:t>
      </w:r>
      <w:r w:rsidR="00742043" w:rsidRPr="00ED6A58">
        <w:rPr>
          <w:rFonts w:cs="Arial"/>
          <w:color w:val="000000" w:themeColor="text1"/>
          <w:szCs w:val="20"/>
        </w:rPr>
        <w:t>јући студенти</w:t>
      </w:r>
      <w:r w:rsidRPr="00ED6A58">
        <w:rPr>
          <w:rFonts w:cs="Arial"/>
          <w:color w:val="000000" w:themeColor="text1"/>
          <w:szCs w:val="20"/>
        </w:rPr>
        <w:t xml:space="preserve"> и </w:t>
      </w:r>
      <w:r w:rsidR="007113E3" w:rsidRPr="00C02829">
        <w:rPr>
          <w:rFonts w:cs="Arial"/>
          <w:color w:val="000000" w:themeColor="text1"/>
          <w:szCs w:val="20"/>
        </w:rPr>
        <w:t>14</w:t>
      </w:r>
      <w:r w:rsidRPr="00ED6A58">
        <w:rPr>
          <w:rFonts w:cs="Arial"/>
          <w:color w:val="000000" w:themeColor="text1"/>
          <w:szCs w:val="20"/>
        </w:rPr>
        <w:t xml:space="preserve">% </w:t>
      </w:r>
      <w:r w:rsidR="00742043" w:rsidRPr="00ED6A58">
        <w:rPr>
          <w:rFonts w:cs="Arial"/>
          <w:color w:val="000000" w:themeColor="text1"/>
          <w:szCs w:val="20"/>
        </w:rPr>
        <w:t xml:space="preserve">су </w:t>
      </w:r>
      <w:r w:rsidR="00883F8C" w:rsidRPr="00ED6A58">
        <w:rPr>
          <w:rFonts w:cs="Arial"/>
          <w:color w:val="000000" w:themeColor="text1"/>
          <w:szCs w:val="20"/>
        </w:rPr>
        <w:t>на буџету и самофина</w:t>
      </w:r>
      <w:r w:rsidR="00742043" w:rsidRPr="00ED6A58">
        <w:rPr>
          <w:rFonts w:cs="Arial"/>
          <w:color w:val="000000" w:themeColor="text1"/>
          <w:szCs w:val="20"/>
        </w:rPr>
        <w:t>н</w:t>
      </w:r>
      <w:r w:rsidR="00883F8C" w:rsidRPr="00ED6A58">
        <w:rPr>
          <w:rFonts w:cs="Arial"/>
          <w:color w:val="000000" w:themeColor="text1"/>
          <w:szCs w:val="20"/>
        </w:rPr>
        <w:t>сирању</w:t>
      </w:r>
      <w:r w:rsidRPr="00ED6A58">
        <w:rPr>
          <w:rFonts w:cs="Arial"/>
          <w:szCs w:val="20"/>
        </w:rPr>
        <w:t>.</w:t>
      </w:r>
    </w:p>
    <w:p w:rsidR="00EC4174" w:rsidRDefault="00EC4174" w:rsidP="00941476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</w:p>
    <w:p w:rsidR="000D4B8D" w:rsidRPr="00D86F28" w:rsidRDefault="00941476" w:rsidP="00941476">
      <w:pPr>
        <w:autoSpaceDE w:val="0"/>
        <w:autoSpaceDN w:val="0"/>
        <w:adjustRightInd w:val="0"/>
        <w:spacing w:before="120" w:after="120"/>
        <w:ind w:firstLine="397"/>
        <w:jc w:val="both"/>
        <w:rPr>
          <w:b/>
        </w:rPr>
      </w:pPr>
      <w:r>
        <w:rPr>
          <w:rFonts w:cs="Arial"/>
          <w:szCs w:val="20"/>
        </w:rPr>
        <w:t xml:space="preserve">                       </w:t>
      </w:r>
      <w:r w:rsidR="000D4B8D">
        <w:rPr>
          <w:b/>
        </w:rPr>
        <w:t>Дипломирани студенти по универзитетима и начину фина</w:t>
      </w:r>
      <w:r w:rsidR="00E36F84">
        <w:rPr>
          <w:b/>
        </w:rPr>
        <w:t>н</w:t>
      </w:r>
      <w:r w:rsidR="000D4B8D">
        <w:rPr>
          <w:b/>
        </w:rPr>
        <w:t>сирања</w:t>
      </w:r>
      <w:r w:rsidR="00096461" w:rsidRPr="00096461">
        <w:rPr>
          <w:b/>
          <w:vertAlign w:val="superscript"/>
        </w:rPr>
        <w:t>1)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4B8D" w:rsidRPr="00D86F28" w:rsidTr="00FC6A10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Универзитети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Студенти</w:t>
            </w:r>
            <w:proofErr w:type="spellEnd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10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AB6E20">
            <w:pPr>
              <w:spacing w:before="80" w:after="80" w:line="264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Начин</w:t>
            </w:r>
            <w:proofErr w:type="spellEnd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финансирања</w:t>
            </w:r>
            <w:proofErr w:type="spellEnd"/>
          </w:p>
        </w:tc>
      </w:tr>
      <w:tr w:rsidR="000D4B8D" w:rsidRPr="00D86F28" w:rsidTr="00FC6A10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буџет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самофина</w:t>
            </w:r>
            <w:proofErr w:type="spellEnd"/>
            <w:r w:rsidR="004A3C30">
              <w:rPr>
                <w:rFonts w:cs="Arial"/>
                <w:color w:val="000000"/>
                <w:sz w:val="14"/>
                <w:szCs w:val="14"/>
              </w:rPr>
              <w:t>н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финансирање</w:t>
            </w:r>
            <w:proofErr w:type="spellEnd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из</w:t>
            </w:r>
            <w:proofErr w:type="spellEnd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буџета</w:t>
            </w:r>
            <w:proofErr w:type="spellEnd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и 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самофина</w:t>
            </w:r>
            <w:proofErr w:type="spellEnd"/>
            <w:r w:rsidR="00742043">
              <w:rPr>
                <w:rFonts w:cs="Arial"/>
                <w:color w:val="000000"/>
                <w:sz w:val="14"/>
                <w:szCs w:val="14"/>
              </w:rPr>
              <w:t>н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  <w:proofErr w:type="spellEnd"/>
          </w:p>
        </w:tc>
      </w:tr>
      <w:tr w:rsidR="000D4B8D" w:rsidRPr="00D86F28" w:rsidTr="00FC6A10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</w:tr>
      <w:tr w:rsidR="000D4B8D" w:rsidRPr="00D86F28" w:rsidTr="00FC6A10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42499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17497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25002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16082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9977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20486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8972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11514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3511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Државни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26269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10101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16168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13264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4997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8267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7808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2972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4836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5197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3065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Београду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12844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5788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3653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3962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2487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1900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уметности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одбране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Крагујевцу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Нишу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3128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Новом Саду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3874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648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Новом Пазару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Криминалистичко-полицијски универзитет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Приватни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„Сингидунум‟ 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„Mегатренд“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„Унион - Никола Тесла“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„Унион‟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Алфа БК универзитет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Европски универзитет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„Метрополитан“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„Educons‟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„Привредна академија“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Интернационални универзитет у Новом Пазару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Факултети који нису у саставу универзитета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Државне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8486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4837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2253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2681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734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446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Приватне</w:t>
            </w:r>
            <w:proofErr w:type="spellEnd"/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884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884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</w:tr>
    </w:tbl>
    <w:p w:rsidR="00CA7D9D" w:rsidRDefault="00CA7D9D"/>
    <w:p w:rsidR="00EA799C" w:rsidRDefault="00EA799C" w:rsidP="00EA799C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24EBA5" wp14:editId="2F711E17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0EB85" id="Straight Connector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DWUU/N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EC4174" w:rsidRDefault="00EA799C" w:rsidP="00EA799C">
      <w:pPr>
        <w:rPr>
          <w:sz w:val="14"/>
          <w:szCs w:val="14"/>
          <w:lang w:val="sr-Latn-RS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r>
        <w:rPr>
          <w:sz w:val="14"/>
          <w:szCs w:val="14"/>
        </w:rPr>
        <w:t>Претходни подаци.</w:t>
      </w:r>
      <w:r w:rsidRPr="004852BD">
        <w:rPr>
          <w:sz w:val="14"/>
          <w:szCs w:val="14"/>
          <w:lang w:val="sr-Latn-RS"/>
        </w:rPr>
        <w:t xml:space="preserve"> </w:t>
      </w:r>
    </w:p>
    <w:p w:rsidR="00EC4174" w:rsidRDefault="00EC4174">
      <w:pPr>
        <w:rPr>
          <w:sz w:val="14"/>
          <w:szCs w:val="14"/>
          <w:lang w:val="sr-Latn-RS"/>
        </w:rPr>
      </w:pPr>
      <w:r>
        <w:rPr>
          <w:sz w:val="14"/>
          <w:szCs w:val="14"/>
          <w:lang w:val="sr-Latn-RS"/>
        </w:rPr>
        <w:br w:type="page"/>
      </w:r>
    </w:p>
    <w:p w:rsidR="00EA799C" w:rsidRPr="00EA799C" w:rsidRDefault="00EA799C" w:rsidP="005A6F9A">
      <w:pPr>
        <w:jc w:val="center"/>
      </w:pPr>
      <w:r>
        <w:rPr>
          <w:b/>
        </w:rPr>
        <w:lastRenderedPageBreak/>
        <w:t>Дипломирани студенти по универзитетима и начину финансирања</w:t>
      </w:r>
      <w:r w:rsidRPr="00096461">
        <w:rPr>
          <w:b/>
          <w:vertAlign w:val="superscript"/>
        </w:rPr>
        <w:t>1)</w:t>
      </w:r>
      <w:r>
        <w:rPr>
          <w:b/>
          <w:vertAlign w:val="superscript"/>
        </w:rPr>
        <w:t xml:space="preserve">  </w:t>
      </w:r>
      <w:r>
        <w:t>(наставак)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799C" w:rsidRPr="00D86F28" w:rsidTr="006F3B41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Универзитети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Студенти</w:t>
            </w:r>
            <w:proofErr w:type="spellEnd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510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A799C" w:rsidRPr="00D86F28" w:rsidRDefault="00EA799C" w:rsidP="00AB6E20">
            <w:pPr>
              <w:spacing w:before="80" w:after="80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Начин</w:t>
            </w:r>
            <w:proofErr w:type="spellEnd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финансирања</w:t>
            </w:r>
            <w:proofErr w:type="spellEnd"/>
          </w:p>
        </w:tc>
      </w:tr>
      <w:tr w:rsidR="00EA799C" w:rsidRPr="00D86F28" w:rsidTr="006F3B41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A799C" w:rsidRPr="00D86F28" w:rsidRDefault="00EA799C" w:rsidP="00AB6E20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A799C" w:rsidRPr="00D86F28" w:rsidRDefault="00EA799C" w:rsidP="00AB6E20">
            <w:pP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буџет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самофина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н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финансирање</w:t>
            </w:r>
            <w:proofErr w:type="spellEnd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из</w:t>
            </w:r>
            <w:proofErr w:type="spellEnd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буџета</w:t>
            </w:r>
            <w:proofErr w:type="spellEnd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и 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самофина</w:t>
            </w:r>
            <w:proofErr w:type="spellEnd"/>
            <w:r w:rsidR="00742043">
              <w:rPr>
                <w:rFonts w:cs="Arial"/>
                <w:color w:val="000000"/>
                <w:sz w:val="14"/>
                <w:szCs w:val="14"/>
              </w:rPr>
              <w:t>н</w:t>
            </w: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  <w:proofErr w:type="spellEnd"/>
          </w:p>
        </w:tc>
      </w:tr>
      <w:tr w:rsidR="00EA799C" w:rsidRPr="00D86F28" w:rsidTr="006F3B41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A799C" w:rsidRPr="00D86F28" w:rsidRDefault="00EA799C" w:rsidP="00AB6E20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proofErr w:type="spellEnd"/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</w:tr>
      <w:tr w:rsidR="00EA799C" w:rsidRPr="00D86F28" w:rsidTr="006F3B41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 СРБИЈА – СЕВЕР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32445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13535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18910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11701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4514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7187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15818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6965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8853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4926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2870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Државни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20371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7958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12413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10187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3882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2205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4484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2613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Београду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12734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4756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7978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5743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3951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2485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1876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уметности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одбране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Новом Саду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3874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648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Криминалистичко-полицијски универзитет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Приватни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6204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2937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6204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2937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„Сингидунум‟ 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„Mегатренд“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„Унион - Никола Тесла“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„Унион‟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Алфа БК универзитет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Европски универзитет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„Метрополитан“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„Educons‟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„Привредна академија“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Факултети који нису у саставу универзитета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 xml:space="preserve">   Државне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5124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2877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882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257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 xml:space="preserve">   Приватне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746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746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 СРБИЈА – ЈУГ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10054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3962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6092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4381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4668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2661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641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 xml:space="preserve">   Државни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5898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3755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452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Београду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Крагујевцу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Нишу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3128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Универзитет у Новом Пазару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 xml:space="preserve">   Приватни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„Сингидунум‟ 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„Mегатренд“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 xml:space="preserve">Универзитет „Унион - Никола Тесла“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Интернационални универзитет у Новом Пазару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D86F28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Факултети који нису у саставу универзитета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 xml:space="preserve">   Државне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823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943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189</w:t>
            </w:r>
          </w:p>
        </w:tc>
      </w:tr>
      <w:tr w:rsidR="00EC4174" w:rsidRPr="00EC4174" w:rsidTr="00EC4174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 xml:space="preserve">   Приватне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4174" w:rsidRPr="00EC4174" w:rsidRDefault="00EC4174" w:rsidP="00EC4174">
            <w:pPr>
              <w:spacing w:before="12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C4174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</w:tr>
    </w:tbl>
    <w:p w:rsidR="00AB6E20" w:rsidRDefault="00AB6E20" w:rsidP="00AB6E20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E5137A" wp14:editId="0D2905CA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4CDAB" id="Straight Connector 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" strokecolor="#7f7f7f [1612]" strokeweight=".25pt">
                <w10:wrap anchory="line"/>
              </v:line>
            </w:pict>
          </mc:Fallback>
        </mc:AlternateContent>
      </w:r>
    </w:p>
    <w:p w:rsidR="00AB6E20" w:rsidRPr="004852BD" w:rsidRDefault="00AB6E20" w:rsidP="00AB6E20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r>
        <w:rPr>
          <w:sz w:val="14"/>
          <w:szCs w:val="14"/>
        </w:rPr>
        <w:t>Претходни подаци.</w:t>
      </w:r>
      <w:r w:rsidRPr="004852BD">
        <w:rPr>
          <w:sz w:val="14"/>
          <w:szCs w:val="14"/>
          <w:lang w:val="sr-Latn-RS"/>
        </w:rPr>
        <w:t xml:space="preserve"> </w:t>
      </w:r>
    </w:p>
    <w:p w:rsidR="006F3B41" w:rsidRPr="005A0AEB" w:rsidRDefault="006F3B41" w:rsidP="006F3B41">
      <w:pPr>
        <w:spacing w:before="360" w:after="180"/>
        <w:ind w:left="360"/>
        <w:jc w:val="center"/>
        <w:rPr>
          <w:rFonts w:cs="Arial"/>
          <w:b/>
          <w:szCs w:val="20"/>
          <w:lang w:val="sr-Cyrl-CS"/>
        </w:rPr>
      </w:pPr>
      <w:r w:rsidRPr="005A0AEB">
        <w:rPr>
          <w:rFonts w:cs="Arial"/>
          <w:b/>
          <w:szCs w:val="20"/>
          <w:lang w:val="sr-Cyrl-CS"/>
        </w:rPr>
        <w:t>Методолошка објашњења</w:t>
      </w:r>
    </w:p>
    <w:p w:rsidR="00811033" w:rsidRPr="005A0AEB" w:rsidRDefault="00811033" w:rsidP="00AB6E20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5A0AEB">
        <w:rPr>
          <w:rFonts w:cs="Arial"/>
          <w:sz w:val="18"/>
          <w:szCs w:val="18"/>
          <w:lang w:val="sr-Cyrl-CS"/>
        </w:rPr>
        <w:t xml:space="preserve">Подаци о </w:t>
      </w:r>
      <w:r w:rsidRPr="005A0AEB">
        <w:rPr>
          <w:rFonts w:cs="Arial"/>
          <w:sz w:val="18"/>
          <w:szCs w:val="18"/>
        </w:rPr>
        <w:t xml:space="preserve">дипломираним студентима </w:t>
      </w:r>
      <w:r w:rsidRPr="005A0AEB">
        <w:rPr>
          <w:rFonts w:cs="Arial"/>
          <w:sz w:val="18"/>
          <w:szCs w:val="18"/>
          <w:lang w:val="sr-Cyrl-CS"/>
        </w:rPr>
        <w:t>су резултат редовн</w:t>
      </w:r>
      <w:r w:rsidRPr="005A0AEB">
        <w:rPr>
          <w:rFonts w:cs="Arial"/>
          <w:sz w:val="18"/>
          <w:szCs w:val="18"/>
        </w:rPr>
        <w:t>ог</w:t>
      </w:r>
      <w:r w:rsidRPr="005A0AEB">
        <w:rPr>
          <w:rFonts w:cs="Arial"/>
          <w:sz w:val="18"/>
          <w:szCs w:val="18"/>
          <w:lang w:val="sr-Cyrl-CS"/>
        </w:rPr>
        <w:t xml:space="preserve"> годишњ</w:t>
      </w:r>
      <w:r w:rsidRPr="005A0AEB">
        <w:rPr>
          <w:rFonts w:cs="Arial"/>
          <w:sz w:val="18"/>
          <w:szCs w:val="18"/>
        </w:rPr>
        <w:t>ег</w:t>
      </w:r>
      <w:r w:rsidRPr="005A0AEB">
        <w:rPr>
          <w:rFonts w:cs="Arial"/>
          <w:sz w:val="18"/>
          <w:szCs w:val="18"/>
          <w:lang w:val="sr-Cyrl-CS"/>
        </w:rPr>
        <w:t xml:space="preserve"> истраживања „Статистички извештај за студенте који су завршили студије на високошколским институцијама“ (образац ШВ</w:t>
      </w:r>
      <w:r w:rsidRPr="005A0AEB">
        <w:rPr>
          <w:rFonts w:ascii="Cambria Math" w:hAnsi="Cambria Math" w:cs="Cambria Math"/>
          <w:sz w:val="18"/>
          <w:szCs w:val="18"/>
          <w:lang w:val="sr-Cyrl-CS"/>
        </w:rPr>
        <w:t>‐</w:t>
      </w:r>
      <w:r w:rsidRPr="005A0AEB">
        <w:rPr>
          <w:rFonts w:cs="Arial"/>
          <w:sz w:val="18"/>
          <w:szCs w:val="18"/>
          <w:lang w:val="sr-Cyrl-CS"/>
        </w:rPr>
        <w:t>50</w:t>
      </w:r>
      <w:r w:rsidRPr="005A0AEB">
        <w:rPr>
          <w:rFonts w:cs="Arial"/>
          <w:sz w:val="18"/>
          <w:szCs w:val="18"/>
        </w:rPr>
        <w:t>). Истраживање</w:t>
      </w:r>
      <w:r w:rsidR="008D7831">
        <w:rPr>
          <w:rFonts w:cs="Arial"/>
          <w:sz w:val="18"/>
          <w:szCs w:val="18"/>
        </w:rPr>
        <w:t xml:space="preserve">м су </w:t>
      </w:r>
      <w:r w:rsidR="00742043" w:rsidRPr="005A0AEB">
        <w:rPr>
          <w:rFonts w:cs="Arial"/>
          <w:sz w:val="18"/>
          <w:szCs w:val="18"/>
        </w:rPr>
        <w:t xml:space="preserve"> </w:t>
      </w:r>
      <w:r w:rsidR="00883F8C" w:rsidRPr="005A0AEB">
        <w:rPr>
          <w:rFonts w:cs="Arial"/>
          <w:sz w:val="18"/>
          <w:szCs w:val="18"/>
        </w:rPr>
        <w:t>обухваћене  све</w:t>
      </w:r>
      <w:r w:rsidRPr="005A0AEB">
        <w:rPr>
          <w:rFonts w:cs="Arial"/>
          <w:sz w:val="18"/>
          <w:szCs w:val="18"/>
        </w:rPr>
        <w:t xml:space="preserve"> </w:t>
      </w:r>
      <w:r w:rsidR="00883F8C" w:rsidRPr="005A0AEB">
        <w:rPr>
          <w:rFonts w:cs="Arial"/>
          <w:sz w:val="18"/>
          <w:szCs w:val="18"/>
        </w:rPr>
        <w:t>високошколске установе</w:t>
      </w:r>
      <w:r w:rsidRPr="005A0AEB">
        <w:rPr>
          <w:rFonts w:cs="Arial"/>
          <w:sz w:val="18"/>
          <w:szCs w:val="18"/>
        </w:rPr>
        <w:t>.</w:t>
      </w:r>
    </w:p>
    <w:p w:rsidR="00811033" w:rsidRPr="005A0AEB" w:rsidRDefault="00811033" w:rsidP="00AB6E20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5A0AEB">
        <w:rPr>
          <w:rFonts w:cs="Arial"/>
          <w:sz w:val="18"/>
          <w:szCs w:val="18"/>
        </w:rPr>
        <w:t>Подаци се односе на све дипломиране студенте на академским и струковним студијама</w:t>
      </w:r>
      <w:r w:rsidRPr="005A0AEB">
        <w:rPr>
          <w:rFonts w:cs="Arial"/>
          <w:sz w:val="18"/>
          <w:szCs w:val="18"/>
          <w:lang w:val="sr-Latn-RS"/>
        </w:rPr>
        <w:t>,</w:t>
      </w:r>
      <w:r w:rsidRPr="005A0AEB">
        <w:rPr>
          <w:rFonts w:cs="Arial"/>
          <w:sz w:val="18"/>
          <w:szCs w:val="18"/>
        </w:rPr>
        <w:t xml:space="preserve"> на сва три степена студија</w:t>
      </w:r>
      <w:r w:rsidRPr="005A0AEB">
        <w:rPr>
          <w:rFonts w:cs="Arial"/>
          <w:sz w:val="18"/>
          <w:szCs w:val="18"/>
          <w:lang w:val="sr-Latn-RS"/>
        </w:rPr>
        <w:t>,</w:t>
      </w:r>
      <w:r w:rsidRPr="005A0AEB">
        <w:rPr>
          <w:rFonts w:cs="Arial"/>
          <w:sz w:val="18"/>
          <w:szCs w:val="18"/>
        </w:rPr>
        <w:t xml:space="preserve"> као и на стари </w:t>
      </w:r>
      <w:r w:rsidR="00941476">
        <w:rPr>
          <w:rFonts w:cs="Arial"/>
          <w:sz w:val="18"/>
          <w:szCs w:val="18"/>
        </w:rPr>
        <w:t xml:space="preserve">наставни </w:t>
      </w:r>
      <w:r w:rsidRPr="005A0AEB">
        <w:rPr>
          <w:rFonts w:cs="Arial"/>
          <w:sz w:val="18"/>
          <w:szCs w:val="18"/>
        </w:rPr>
        <w:t xml:space="preserve">програм. </w:t>
      </w:r>
    </w:p>
    <w:p w:rsidR="00811033" w:rsidRPr="005A0AEB" w:rsidRDefault="00811033" w:rsidP="00AB6E20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5A0AEB">
        <w:rPr>
          <w:rFonts w:cs="Arial"/>
          <w:sz w:val="18"/>
          <w:szCs w:val="18"/>
        </w:rPr>
        <w:t>Подаци приказани у овом саопштењу односе се на ниво образовања ISCED 6,</w:t>
      </w:r>
      <w:r w:rsidR="00742043" w:rsidRPr="005A0AEB">
        <w:rPr>
          <w:rFonts w:cs="Arial"/>
          <w:sz w:val="18"/>
          <w:szCs w:val="18"/>
        </w:rPr>
        <w:t xml:space="preserve"> </w:t>
      </w:r>
      <w:r w:rsidRPr="005A0AEB">
        <w:rPr>
          <w:rFonts w:cs="Arial"/>
          <w:sz w:val="18"/>
          <w:szCs w:val="18"/>
        </w:rPr>
        <w:t>7,</w:t>
      </w:r>
      <w:r w:rsidR="00742043" w:rsidRPr="005A0AEB">
        <w:rPr>
          <w:rFonts w:cs="Arial"/>
          <w:sz w:val="18"/>
          <w:szCs w:val="18"/>
        </w:rPr>
        <w:t xml:space="preserve"> </w:t>
      </w:r>
      <w:r w:rsidRPr="005A0AEB">
        <w:rPr>
          <w:rFonts w:cs="Arial"/>
          <w:sz w:val="18"/>
          <w:szCs w:val="18"/>
        </w:rPr>
        <w:t>8 према Међународној стандардној класификацији образовања (</w:t>
      </w:r>
      <w:r w:rsidRPr="005A0AEB">
        <w:rPr>
          <w:rStyle w:val="algo-summary"/>
          <w:rFonts w:cs="Arial"/>
          <w:i/>
          <w:sz w:val="18"/>
          <w:szCs w:val="18"/>
        </w:rPr>
        <w:t xml:space="preserve">The International Standard Classification of Education – </w:t>
      </w:r>
      <w:r w:rsidRPr="005A0AEB">
        <w:rPr>
          <w:rFonts w:cs="Arial"/>
          <w:i/>
          <w:sz w:val="18"/>
          <w:szCs w:val="18"/>
        </w:rPr>
        <w:t>ISCED2011</w:t>
      </w:r>
      <w:r w:rsidRPr="005A0AEB">
        <w:rPr>
          <w:rFonts w:cs="Arial"/>
          <w:sz w:val="18"/>
          <w:szCs w:val="18"/>
        </w:rPr>
        <w:t>).</w:t>
      </w:r>
    </w:p>
    <w:p w:rsidR="00811033" w:rsidRPr="005A0AEB" w:rsidRDefault="00811033" w:rsidP="00AB6E20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5A0AEB">
        <w:rPr>
          <w:rFonts w:cs="Arial"/>
          <w:sz w:val="18"/>
          <w:szCs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AB6E20" w:rsidRPr="00EA3C2F" w:rsidTr="00886D98">
        <w:tc>
          <w:tcPr>
            <w:tcW w:w="9379" w:type="dxa"/>
            <w:shd w:val="clear" w:color="auto" w:fill="auto"/>
          </w:tcPr>
          <w:p w:rsidR="00AB6E20" w:rsidRPr="00BD68C0" w:rsidRDefault="00AB6E20" w:rsidP="00886D98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Контакт: 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Pr="00BD68C0">
              <w:rPr>
                <w:iCs/>
                <w:sz w:val="18"/>
                <w:szCs w:val="18"/>
                <w:lang w:val="sr-Latn-RS"/>
              </w:rPr>
              <w:t>тел</w:t>
            </w:r>
            <w:r>
              <w:rPr>
                <w:iCs/>
                <w:sz w:val="18"/>
                <w:szCs w:val="18"/>
                <w:lang w:val="sr-Cyrl-CS"/>
              </w:rPr>
              <w:t>.</w:t>
            </w:r>
            <w:r>
              <w:rPr>
                <w:iCs/>
                <w:sz w:val="18"/>
                <w:szCs w:val="18"/>
                <w:lang w:val="sr-Latn-RS"/>
              </w:rPr>
              <w:t>: 011 2412-922</w:t>
            </w:r>
            <w:r>
              <w:rPr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iCs/>
                <w:sz w:val="18"/>
                <w:szCs w:val="18"/>
                <w:lang w:val="sr-Latn-RS"/>
              </w:rPr>
              <w:t xml:space="preserve"> локал 284</w:t>
            </w:r>
          </w:p>
          <w:p w:rsidR="00AB6E20" w:rsidRPr="00EA3C2F" w:rsidRDefault="00AB6E20" w:rsidP="00886D98">
            <w:pPr>
              <w:jc w:val="center"/>
              <w:rPr>
                <w:i/>
                <w:iCs/>
                <w:lang w:val="sr-Cyrl-CS"/>
              </w:rPr>
            </w:pP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811033" w:rsidRPr="00AB6E20" w:rsidRDefault="00811033" w:rsidP="00AB6E20">
      <w:pPr>
        <w:rPr>
          <w:sz w:val="14"/>
          <w:szCs w:val="14"/>
        </w:rPr>
      </w:pPr>
    </w:p>
    <w:sectPr w:rsidR="00811033" w:rsidRPr="00AB6E20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20" w:rsidRDefault="00B37820">
      <w:r>
        <w:separator/>
      </w:r>
    </w:p>
  </w:endnote>
  <w:endnote w:type="continuationSeparator" w:id="0">
    <w:p w:rsidR="00B37820" w:rsidRDefault="00B3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EC4174" w:rsidRPr="007C4CA6" w:rsidTr="00EA3C2F">
      <w:tc>
        <w:tcPr>
          <w:tcW w:w="5210" w:type="dxa"/>
          <w:shd w:val="clear" w:color="auto" w:fill="auto"/>
        </w:tcPr>
        <w:p w:rsidR="00EC4174" w:rsidRPr="007C4CA6" w:rsidRDefault="00EC4174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C02829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EC4174" w:rsidRPr="00B95CA5" w:rsidRDefault="00EC4174" w:rsidP="00EC4174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9428ED">
            <w:rPr>
              <w:bCs/>
              <w:sz w:val="16"/>
              <w:szCs w:val="16"/>
            </w:rPr>
            <w:t>СРБ</w:t>
          </w:r>
          <w:r>
            <w:rPr>
              <w:bCs/>
              <w:sz w:val="16"/>
              <w:szCs w:val="16"/>
              <w:lang w:val="sr-Latn-RS"/>
            </w:rPr>
            <w:t>166</w:t>
          </w:r>
          <w:r w:rsidRPr="009428ED">
            <w:rPr>
              <w:bCs/>
              <w:sz w:val="16"/>
              <w:szCs w:val="16"/>
            </w:rPr>
            <w:t xml:space="preserve"> АС21</w:t>
          </w:r>
          <w:r w:rsidRPr="009428ED">
            <w:rPr>
              <w:bCs/>
              <w:sz w:val="16"/>
              <w:szCs w:val="16"/>
              <w:lang w:val="sr-Cyrl-CS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240620</w:t>
          </w:r>
        </w:p>
      </w:tc>
    </w:tr>
  </w:tbl>
  <w:p w:rsidR="00EC4174" w:rsidRPr="00933BE7" w:rsidRDefault="00EC417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C4174" w:rsidRPr="007C4CA6" w:rsidTr="00EA3C2F">
      <w:tc>
        <w:tcPr>
          <w:tcW w:w="5210" w:type="dxa"/>
          <w:shd w:val="clear" w:color="auto" w:fill="auto"/>
        </w:tcPr>
        <w:p w:rsidR="00EC4174" w:rsidRPr="00EA038B" w:rsidRDefault="00EC4174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EC4174" w:rsidRPr="007C4CA6" w:rsidRDefault="00EC4174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EC4174" w:rsidRPr="00933BE7" w:rsidRDefault="00EC417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20" w:rsidRDefault="00B37820">
      <w:r>
        <w:separator/>
      </w:r>
    </w:p>
  </w:footnote>
  <w:footnote w:type="continuationSeparator" w:id="0">
    <w:p w:rsidR="00B37820" w:rsidRDefault="00B3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2E30278E"/>
    <w:multiLevelType w:val="hybridMultilevel"/>
    <w:tmpl w:val="896458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3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7EA0DA2"/>
    <w:multiLevelType w:val="hybridMultilevel"/>
    <w:tmpl w:val="19FA0BB0"/>
    <w:lvl w:ilvl="0" w:tplc="577CC1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8"/>
  </w:num>
  <w:num w:numId="14">
    <w:abstractNumId w:val="31"/>
  </w:num>
  <w:num w:numId="15">
    <w:abstractNumId w:val="29"/>
  </w:num>
  <w:num w:numId="16">
    <w:abstractNumId w:val="12"/>
  </w:num>
  <w:num w:numId="17">
    <w:abstractNumId w:val="13"/>
  </w:num>
  <w:num w:numId="18">
    <w:abstractNumId w:val="35"/>
  </w:num>
  <w:num w:numId="19">
    <w:abstractNumId w:val="26"/>
  </w:num>
  <w:num w:numId="20">
    <w:abstractNumId w:val="23"/>
  </w:num>
  <w:num w:numId="21">
    <w:abstractNumId w:val="33"/>
  </w:num>
  <w:num w:numId="22">
    <w:abstractNumId w:val="28"/>
  </w:num>
  <w:num w:numId="23">
    <w:abstractNumId w:val="25"/>
  </w:num>
  <w:num w:numId="24">
    <w:abstractNumId w:val="17"/>
  </w:num>
  <w:num w:numId="25">
    <w:abstractNumId w:val="15"/>
  </w:num>
  <w:num w:numId="26">
    <w:abstractNumId w:val="21"/>
  </w:num>
  <w:num w:numId="27">
    <w:abstractNumId w:val="32"/>
  </w:num>
  <w:num w:numId="28">
    <w:abstractNumId w:val="11"/>
  </w:num>
  <w:num w:numId="29">
    <w:abstractNumId w:val="30"/>
  </w:num>
  <w:num w:numId="30">
    <w:abstractNumId w:val="24"/>
  </w:num>
  <w:num w:numId="31">
    <w:abstractNumId w:val="22"/>
  </w:num>
  <w:num w:numId="32">
    <w:abstractNumId w:val="10"/>
  </w:num>
  <w:num w:numId="33">
    <w:abstractNumId w:val="37"/>
  </w:num>
  <w:num w:numId="34">
    <w:abstractNumId w:val="19"/>
  </w:num>
  <w:num w:numId="35">
    <w:abstractNumId w:val="34"/>
  </w:num>
  <w:num w:numId="36">
    <w:abstractNumId w:val="18"/>
  </w:num>
  <w:num w:numId="37">
    <w:abstractNumId w:val="14"/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9"/>
    <w:rsid w:val="0000317F"/>
    <w:rsid w:val="000049E7"/>
    <w:rsid w:val="000079D4"/>
    <w:rsid w:val="000212E2"/>
    <w:rsid w:val="00021C9B"/>
    <w:rsid w:val="00022B29"/>
    <w:rsid w:val="00025AE9"/>
    <w:rsid w:val="00027264"/>
    <w:rsid w:val="0004729F"/>
    <w:rsid w:val="00056A2A"/>
    <w:rsid w:val="00060122"/>
    <w:rsid w:val="00084CB7"/>
    <w:rsid w:val="0008594B"/>
    <w:rsid w:val="00096461"/>
    <w:rsid w:val="000A0823"/>
    <w:rsid w:val="000A3363"/>
    <w:rsid w:val="000B10EA"/>
    <w:rsid w:val="000B3A59"/>
    <w:rsid w:val="000B7381"/>
    <w:rsid w:val="000D4726"/>
    <w:rsid w:val="000D4B8D"/>
    <w:rsid w:val="000D6845"/>
    <w:rsid w:val="000E6FFA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318B"/>
    <w:rsid w:val="00150BF6"/>
    <w:rsid w:val="00151F18"/>
    <w:rsid w:val="00156B85"/>
    <w:rsid w:val="00157BC3"/>
    <w:rsid w:val="00161C21"/>
    <w:rsid w:val="00165B24"/>
    <w:rsid w:val="001713E8"/>
    <w:rsid w:val="00173A12"/>
    <w:rsid w:val="00174E1D"/>
    <w:rsid w:val="00184568"/>
    <w:rsid w:val="001859CD"/>
    <w:rsid w:val="001A08A1"/>
    <w:rsid w:val="001A44F2"/>
    <w:rsid w:val="001B5E2C"/>
    <w:rsid w:val="001C14ED"/>
    <w:rsid w:val="001D2C77"/>
    <w:rsid w:val="001D61FD"/>
    <w:rsid w:val="001E2CBD"/>
    <w:rsid w:val="001E50A1"/>
    <w:rsid w:val="001E7AE6"/>
    <w:rsid w:val="00206EDD"/>
    <w:rsid w:val="00215B12"/>
    <w:rsid w:val="00221555"/>
    <w:rsid w:val="00225696"/>
    <w:rsid w:val="0022656F"/>
    <w:rsid w:val="002338F2"/>
    <w:rsid w:val="00235792"/>
    <w:rsid w:val="002577D1"/>
    <w:rsid w:val="00260103"/>
    <w:rsid w:val="00261537"/>
    <w:rsid w:val="00264658"/>
    <w:rsid w:val="00265E95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D016C"/>
    <w:rsid w:val="002E75AC"/>
    <w:rsid w:val="002F13AB"/>
    <w:rsid w:val="002F360D"/>
    <w:rsid w:val="0032260C"/>
    <w:rsid w:val="00322A39"/>
    <w:rsid w:val="00323425"/>
    <w:rsid w:val="00324284"/>
    <w:rsid w:val="00327B2C"/>
    <w:rsid w:val="00343F54"/>
    <w:rsid w:val="003472A6"/>
    <w:rsid w:val="00357F01"/>
    <w:rsid w:val="003671CF"/>
    <w:rsid w:val="00367E6B"/>
    <w:rsid w:val="003767F1"/>
    <w:rsid w:val="00384428"/>
    <w:rsid w:val="003928B7"/>
    <w:rsid w:val="00392E99"/>
    <w:rsid w:val="00395DD5"/>
    <w:rsid w:val="003A2B0D"/>
    <w:rsid w:val="003A2F46"/>
    <w:rsid w:val="003A3532"/>
    <w:rsid w:val="003B685E"/>
    <w:rsid w:val="003C4653"/>
    <w:rsid w:val="003D35D7"/>
    <w:rsid w:val="003E06F2"/>
    <w:rsid w:val="003E097D"/>
    <w:rsid w:val="003E3C34"/>
    <w:rsid w:val="003F3A44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95ABA"/>
    <w:rsid w:val="004A0008"/>
    <w:rsid w:val="004A3C30"/>
    <w:rsid w:val="004A4270"/>
    <w:rsid w:val="004A5BF4"/>
    <w:rsid w:val="004A6355"/>
    <w:rsid w:val="004A7323"/>
    <w:rsid w:val="004B463B"/>
    <w:rsid w:val="004C17DD"/>
    <w:rsid w:val="004C29C3"/>
    <w:rsid w:val="004C3711"/>
    <w:rsid w:val="004E266D"/>
    <w:rsid w:val="004E3796"/>
    <w:rsid w:val="004E5ADD"/>
    <w:rsid w:val="004F1C0A"/>
    <w:rsid w:val="004F39FE"/>
    <w:rsid w:val="004F4876"/>
    <w:rsid w:val="004F4A0C"/>
    <w:rsid w:val="004F4A78"/>
    <w:rsid w:val="00500A79"/>
    <w:rsid w:val="00500E5A"/>
    <w:rsid w:val="005021C6"/>
    <w:rsid w:val="005053D6"/>
    <w:rsid w:val="005062DF"/>
    <w:rsid w:val="00510515"/>
    <w:rsid w:val="00517689"/>
    <w:rsid w:val="005324E0"/>
    <w:rsid w:val="00543EEE"/>
    <w:rsid w:val="00544DD8"/>
    <w:rsid w:val="005452E1"/>
    <w:rsid w:val="00545435"/>
    <w:rsid w:val="00550187"/>
    <w:rsid w:val="005548EE"/>
    <w:rsid w:val="005605E2"/>
    <w:rsid w:val="00561B79"/>
    <w:rsid w:val="00564384"/>
    <w:rsid w:val="00564B36"/>
    <w:rsid w:val="005759AB"/>
    <w:rsid w:val="00581737"/>
    <w:rsid w:val="00581A0F"/>
    <w:rsid w:val="00591B6F"/>
    <w:rsid w:val="00591F3B"/>
    <w:rsid w:val="005939D9"/>
    <w:rsid w:val="00595517"/>
    <w:rsid w:val="00596613"/>
    <w:rsid w:val="00596A18"/>
    <w:rsid w:val="00597756"/>
    <w:rsid w:val="005A020F"/>
    <w:rsid w:val="005A0AEB"/>
    <w:rsid w:val="005A1054"/>
    <w:rsid w:val="005A68B7"/>
    <w:rsid w:val="005A6F9A"/>
    <w:rsid w:val="005B17E1"/>
    <w:rsid w:val="005B5B60"/>
    <w:rsid w:val="005C10E4"/>
    <w:rsid w:val="005C22F5"/>
    <w:rsid w:val="005C2ACA"/>
    <w:rsid w:val="005C4034"/>
    <w:rsid w:val="005C45C0"/>
    <w:rsid w:val="005C503A"/>
    <w:rsid w:val="005C7938"/>
    <w:rsid w:val="005D40B3"/>
    <w:rsid w:val="005E4FA6"/>
    <w:rsid w:val="005F217C"/>
    <w:rsid w:val="005F408E"/>
    <w:rsid w:val="00603748"/>
    <w:rsid w:val="00604E49"/>
    <w:rsid w:val="006210DB"/>
    <w:rsid w:val="00624E22"/>
    <w:rsid w:val="00625AAE"/>
    <w:rsid w:val="00626DB8"/>
    <w:rsid w:val="00627E99"/>
    <w:rsid w:val="00630631"/>
    <w:rsid w:val="006471E8"/>
    <w:rsid w:val="00651833"/>
    <w:rsid w:val="0067119B"/>
    <w:rsid w:val="006713D8"/>
    <w:rsid w:val="00677A51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6F3B41"/>
    <w:rsid w:val="006F5682"/>
    <w:rsid w:val="00701779"/>
    <w:rsid w:val="0070369C"/>
    <w:rsid w:val="007113E3"/>
    <w:rsid w:val="007264A9"/>
    <w:rsid w:val="0073113A"/>
    <w:rsid w:val="00742043"/>
    <w:rsid w:val="00742E08"/>
    <w:rsid w:val="0074305B"/>
    <w:rsid w:val="00746044"/>
    <w:rsid w:val="0075752E"/>
    <w:rsid w:val="00765224"/>
    <w:rsid w:val="007678FF"/>
    <w:rsid w:val="00770E36"/>
    <w:rsid w:val="0077246D"/>
    <w:rsid w:val="00786754"/>
    <w:rsid w:val="00790EE3"/>
    <w:rsid w:val="0079496C"/>
    <w:rsid w:val="00795A65"/>
    <w:rsid w:val="007A551E"/>
    <w:rsid w:val="007A55A7"/>
    <w:rsid w:val="007A7392"/>
    <w:rsid w:val="007B33E6"/>
    <w:rsid w:val="007C4CA6"/>
    <w:rsid w:val="007C5DC7"/>
    <w:rsid w:val="007D24F8"/>
    <w:rsid w:val="007D4AF9"/>
    <w:rsid w:val="007D581C"/>
    <w:rsid w:val="007E2BD1"/>
    <w:rsid w:val="007E31B9"/>
    <w:rsid w:val="007E3FD2"/>
    <w:rsid w:val="007E6E68"/>
    <w:rsid w:val="007F1EB5"/>
    <w:rsid w:val="007F63EA"/>
    <w:rsid w:val="00800AF4"/>
    <w:rsid w:val="00811033"/>
    <w:rsid w:val="00815742"/>
    <w:rsid w:val="008174D7"/>
    <w:rsid w:val="008200B5"/>
    <w:rsid w:val="0082017B"/>
    <w:rsid w:val="00820253"/>
    <w:rsid w:val="008228CE"/>
    <w:rsid w:val="0082686B"/>
    <w:rsid w:val="00831E75"/>
    <w:rsid w:val="00834988"/>
    <w:rsid w:val="00851D01"/>
    <w:rsid w:val="008524D6"/>
    <w:rsid w:val="00856212"/>
    <w:rsid w:val="00862686"/>
    <w:rsid w:val="00865950"/>
    <w:rsid w:val="0087552A"/>
    <w:rsid w:val="00881071"/>
    <w:rsid w:val="00883F8C"/>
    <w:rsid w:val="00886D98"/>
    <w:rsid w:val="0089419C"/>
    <w:rsid w:val="008953E9"/>
    <w:rsid w:val="008B27B7"/>
    <w:rsid w:val="008B4BE6"/>
    <w:rsid w:val="008B544B"/>
    <w:rsid w:val="008B61CE"/>
    <w:rsid w:val="008C2047"/>
    <w:rsid w:val="008C3B72"/>
    <w:rsid w:val="008C44B8"/>
    <w:rsid w:val="008D4C05"/>
    <w:rsid w:val="008D7831"/>
    <w:rsid w:val="008E21F1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414"/>
    <w:rsid w:val="00933BE7"/>
    <w:rsid w:val="00934F49"/>
    <w:rsid w:val="00935F76"/>
    <w:rsid w:val="00940DEA"/>
    <w:rsid w:val="00941476"/>
    <w:rsid w:val="009428ED"/>
    <w:rsid w:val="00943537"/>
    <w:rsid w:val="00953B72"/>
    <w:rsid w:val="0098387B"/>
    <w:rsid w:val="009847A3"/>
    <w:rsid w:val="00986E42"/>
    <w:rsid w:val="0098708B"/>
    <w:rsid w:val="00993513"/>
    <w:rsid w:val="0099614B"/>
    <w:rsid w:val="009B5242"/>
    <w:rsid w:val="009B620C"/>
    <w:rsid w:val="009C00CC"/>
    <w:rsid w:val="009C25AA"/>
    <w:rsid w:val="009D28E8"/>
    <w:rsid w:val="009E3CD2"/>
    <w:rsid w:val="009E4CF4"/>
    <w:rsid w:val="009F0F20"/>
    <w:rsid w:val="00A02193"/>
    <w:rsid w:val="00A04FAB"/>
    <w:rsid w:val="00A1539B"/>
    <w:rsid w:val="00A20D67"/>
    <w:rsid w:val="00A21867"/>
    <w:rsid w:val="00A277D0"/>
    <w:rsid w:val="00A50DAD"/>
    <w:rsid w:val="00A5233E"/>
    <w:rsid w:val="00A536F6"/>
    <w:rsid w:val="00A54FB9"/>
    <w:rsid w:val="00A57A19"/>
    <w:rsid w:val="00A6187E"/>
    <w:rsid w:val="00A618AD"/>
    <w:rsid w:val="00A62452"/>
    <w:rsid w:val="00A67881"/>
    <w:rsid w:val="00A7556A"/>
    <w:rsid w:val="00A84F98"/>
    <w:rsid w:val="00A85F30"/>
    <w:rsid w:val="00AB245A"/>
    <w:rsid w:val="00AB24EC"/>
    <w:rsid w:val="00AB6E20"/>
    <w:rsid w:val="00AC43D9"/>
    <w:rsid w:val="00AD6E6E"/>
    <w:rsid w:val="00AE094C"/>
    <w:rsid w:val="00AE6FBB"/>
    <w:rsid w:val="00AE7E6E"/>
    <w:rsid w:val="00AF00AF"/>
    <w:rsid w:val="00AF5866"/>
    <w:rsid w:val="00B002AC"/>
    <w:rsid w:val="00B0207E"/>
    <w:rsid w:val="00B03055"/>
    <w:rsid w:val="00B1599E"/>
    <w:rsid w:val="00B17172"/>
    <w:rsid w:val="00B21177"/>
    <w:rsid w:val="00B27315"/>
    <w:rsid w:val="00B31708"/>
    <w:rsid w:val="00B37820"/>
    <w:rsid w:val="00B44CC3"/>
    <w:rsid w:val="00B54F4C"/>
    <w:rsid w:val="00B64573"/>
    <w:rsid w:val="00B65E65"/>
    <w:rsid w:val="00B67558"/>
    <w:rsid w:val="00B83073"/>
    <w:rsid w:val="00B863D2"/>
    <w:rsid w:val="00B9154F"/>
    <w:rsid w:val="00B95CA5"/>
    <w:rsid w:val="00B967F5"/>
    <w:rsid w:val="00BA2A4A"/>
    <w:rsid w:val="00BB057F"/>
    <w:rsid w:val="00BB0BBB"/>
    <w:rsid w:val="00BC01BD"/>
    <w:rsid w:val="00BC5F23"/>
    <w:rsid w:val="00BD3AF4"/>
    <w:rsid w:val="00BD6414"/>
    <w:rsid w:val="00BD68C0"/>
    <w:rsid w:val="00BE0489"/>
    <w:rsid w:val="00BF259B"/>
    <w:rsid w:val="00BF65E0"/>
    <w:rsid w:val="00C0166E"/>
    <w:rsid w:val="00C02829"/>
    <w:rsid w:val="00C13D19"/>
    <w:rsid w:val="00C149A4"/>
    <w:rsid w:val="00C16A16"/>
    <w:rsid w:val="00C20399"/>
    <w:rsid w:val="00C3192B"/>
    <w:rsid w:val="00C37F67"/>
    <w:rsid w:val="00C9170F"/>
    <w:rsid w:val="00CA16B2"/>
    <w:rsid w:val="00CA1B18"/>
    <w:rsid w:val="00CA7D9D"/>
    <w:rsid w:val="00CC0777"/>
    <w:rsid w:val="00CC1A31"/>
    <w:rsid w:val="00CC2991"/>
    <w:rsid w:val="00CC7174"/>
    <w:rsid w:val="00CD40C9"/>
    <w:rsid w:val="00CD5281"/>
    <w:rsid w:val="00CD6219"/>
    <w:rsid w:val="00CD6DB8"/>
    <w:rsid w:val="00CF20F9"/>
    <w:rsid w:val="00CF74C4"/>
    <w:rsid w:val="00D02A56"/>
    <w:rsid w:val="00D031C6"/>
    <w:rsid w:val="00D06FB5"/>
    <w:rsid w:val="00D075D6"/>
    <w:rsid w:val="00D246E7"/>
    <w:rsid w:val="00D25B75"/>
    <w:rsid w:val="00D3771D"/>
    <w:rsid w:val="00D42FCA"/>
    <w:rsid w:val="00D431F3"/>
    <w:rsid w:val="00D44043"/>
    <w:rsid w:val="00D515EA"/>
    <w:rsid w:val="00D5713A"/>
    <w:rsid w:val="00D6236D"/>
    <w:rsid w:val="00D66EB9"/>
    <w:rsid w:val="00D7494A"/>
    <w:rsid w:val="00D86A87"/>
    <w:rsid w:val="00D86F28"/>
    <w:rsid w:val="00DA14AE"/>
    <w:rsid w:val="00DB2461"/>
    <w:rsid w:val="00DC6178"/>
    <w:rsid w:val="00DC6B97"/>
    <w:rsid w:val="00DD77BC"/>
    <w:rsid w:val="00DD7961"/>
    <w:rsid w:val="00DD79B9"/>
    <w:rsid w:val="00DE031C"/>
    <w:rsid w:val="00DE19E9"/>
    <w:rsid w:val="00DE1BD0"/>
    <w:rsid w:val="00E07E9C"/>
    <w:rsid w:val="00E1586A"/>
    <w:rsid w:val="00E26188"/>
    <w:rsid w:val="00E36F84"/>
    <w:rsid w:val="00E550A3"/>
    <w:rsid w:val="00E610E9"/>
    <w:rsid w:val="00E70673"/>
    <w:rsid w:val="00E70E1F"/>
    <w:rsid w:val="00E72480"/>
    <w:rsid w:val="00E73CCC"/>
    <w:rsid w:val="00E778AA"/>
    <w:rsid w:val="00E77E48"/>
    <w:rsid w:val="00E8012D"/>
    <w:rsid w:val="00E83B93"/>
    <w:rsid w:val="00E8573B"/>
    <w:rsid w:val="00E87323"/>
    <w:rsid w:val="00E953AB"/>
    <w:rsid w:val="00EA038B"/>
    <w:rsid w:val="00EA3C2F"/>
    <w:rsid w:val="00EA799C"/>
    <w:rsid w:val="00EB11F0"/>
    <w:rsid w:val="00EC17D6"/>
    <w:rsid w:val="00EC3E4F"/>
    <w:rsid w:val="00EC4174"/>
    <w:rsid w:val="00EC4F79"/>
    <w:rsid w:val="00ED13D3"/>
    <w:rsid w:val="00ED1E90"/>
    <w:rsid w:val="00ED4FC2"/>
    <w:rsid w:val="00ED5079"/>
    <w:rsid w:val="00ED68B8"/>
    <w:rsid w:val="00ED6A58"/>
    <w:rsid w:val="00EF3E24"/>
    <w:rsid w:val="00EF3E6B"/>
    <w:rsid w:val="00EF470E"/>
    <w:rsid w:val="00EF6145"/>
    <w:rsid w:val="00F01407"/>
    <w:rsid w:val="00F13D23"/>
    <w:rsid w:val="00F17F2D"/>
    <w:rsid w:val="00F23E47"/>
    <w:rsid w:val="00F24601"/>
    <w:rsid w:val="00F37527"/>
    <w:rsid w:val="00F43CFF"/>
    <w:rsid w:val="00F45974"/>
    <w:rsid w:val="00F50635"/>
    <w:rsid w:val="00F554F4"/>
    <w:rsid w:val="00F572B7"/>
    <w:rsid w:val="00F664C2"/>
    <w:rsid w:val="00F801A0"/>
    <w:rsid w:val="00F83B9F"/>
    <w:rsid w:val="00F86959"/>
    <w:rsid w:val="00F97C6C"/>
    <w:rsid w:val="00FA65E3"/>
    <w:rsid w:val="00FA66FB"/>
    <w:rsid w:val="00FA7203"/>
    <w:rsid w:val="00FB42DC"/>
    <w:rsid w:val="00FC021A"/>
    <w:rsid w:val="00FC6A10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164BFE5"/>
  <w15:docId w15:val="{01A2DE38-D752-451D-9852-3076C3F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F3B41"/>
    <w:pPr>
      <w:ind w:left="720"/>
      <w:contextualSpacing/>
    </w:pPr>
  </w:style>
  <w:style w:type="character" w:customStyle="1" w:styleId="algo-summary">
    <w:name w:val="algo-summary"/>
    <w:basedOn w:val="DefaultParagraphFont"/>
    <w:rsid w:val="006F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CD03-BEFC-4835-A492-A0EE667F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24</TotalTime>
  <Pages>2</Pages>
  <Words>1221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e51id02</dc:creator>
  <cp:lastModifiedBy>Irena Dimic</cp:lastModifiedBy>
  <cp:revision>4</cp:revision>
  <cp:lastPrinted>2018-06-28T11:41:00Z</cp:lastPrinted>
  <dcterms:created xsi:type="dcterms:W3CDTF">2020-06-18T08:56:00Z</dcterms:created>
  <dcterms:modified xsi:type="dcterms:W3CDTF">2020-06-22T08:00:00Z</dcterms:modified>
</cp:coreProperties>
</file>