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273720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3720" w:rsidRDefault="00C149A4" w:rsidP="00C149A4">
            <w:pPr>
              <w:rPr>
                <w:rFonts w:cs="Arial"/>
                <w:color w:val="808080"/>
                <w:szCs w:val="20"/>
              </w:rPr>
            </w:pPr>
            <w:bookmarkStart w:id="0" w:name="_GoBack"/>
            <w:bookmarkEnd w:id="0"/>
            <w:r w:rsidRPr="00273720">
              <w:rPr>
                <w:color w:val="808080"/>
                <w:sz w:val="8"/>
                <w:szCs w:val="8"/>
              </w:rPr>
              <w:t xml:space="preserve">  </w:t>
            </w:r>
            <w:r w:rsidR="0041739D" w:rsidRPr="00273720">
              <w:rPr>
                <w:color w:val="808080"/>
                <w:sz w:val="8"/>
                <w:szCs w:val="8"/>
              </w:rPr>
              <w:t xml:space="preserve">   </w:t>
            </w:r>
            <w:r w:rsidRPr="00273720">
              <w:rPr>
                <w:color w:val="808080"/>
                <w:sz w:val="8"/>
                <w:szCs w:val="8"/>
              </w:rPr>
              <w:t xml:space="preserve">               </w:t>
            </w:r>
            <w:r w:rsidR="00243618" w:rsidRPr="0027372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618" w:rsidRPr="0027372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2D0CA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3720" w:rsidRDefault="00367EC4" w:rsidP="002338F2">
            <w:pPr>
              <w:rPr>
                <w:rFonts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  <w:p w:rsidR="002577D1" w:rsidRPr="00273720" w:rsidRDefault="00367EC4" w:rsidP="002338F2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7372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>ISSN 0353-9555</w:t>
            </w:r>
          </w:p>
        </w:tc>
      </w:tr>
      <w:tr w:rsidR="002577D1" w:rsidRPr="00273720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73720" w:rsidRDefault="00367EC4" w:rsidP="002338F2">
            <w:pPr>
              <w:rPr>
                <w:color w:val="808080"/>
                <w:szCs w:val="20"/>
              </w:rPr>
            </w:pPr>
            <w:r w:rsidRPr="0027372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273720" w:rsidRDefault="00975625" w:rsidP="002338F2">
            <w:pPr>
              <w:jc w:val="right"/>
              <w:rPr>
                <w:b/>
                <w:color w:val="808080"/>
                <w:sz w:val="12"/>
              </w:rPr>
            </w:pP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</w:t>
            </w:r>
            <w:r w:rsidR="00367EC4"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S</w:t>
            </w: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2577D1" w:rsidRPr="00273720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3720" w:rsidRDefault="00367EC4" w:rsidP="00AB1BD0">
            <w:pPr>
              <w:rPr>
                <w:rFonts w:cs="Arial"/>
                <w:szCs w:val="20"/>
              </w:rPr>
            </w:pPr>
            <w:r w:rsidRPr="00273720">
              <w:rPr>
                <w:rFonts w:cs="Arial"/>
                <w:szCs w:val="20"/>
              </w:rPr>
              <w:t xml:space="preserve">Number </w:t>
            </w:r>
            <w:r w:rsidR="00AB1BD0">
              <w:rPr>
                <w:rFonts w:cs="Arial"/>
                <w:szCs w:val="20"/>
                <w:lang w:val="sr-Latn-RS"/>
              </w:rPr>
              <w:t>346</w:t>
            </w:r>
            <w:r w:rsidR="002577D1" w:rsidRPr="00273720">
              <w:rPr>
                <w:rFonts w:cs="Arial"/>
                <w:szCs w:val="20"/>
              </w:rPr>
              <w:t xml:space="preserve"> - </w:t>
            </w:r>
            <w:r w:rsidR="00D06CB9" w:rsidRPr="00273720">
              <w:rPr>
                <w:rFonts w:cs="Arial"/>
                <w:szCs w:val="20"/>
              </w:rPr>
              <w:t>Y</w:t>
            </w:r>
            <w:r w:rsidRPr="00273720">
              <w:rPr>
                <w:rFonts w:cs="Arial"/>
                <w:szCs w:val="20"/>
              </w:rPr>
              <w:t>ear</w:t>
            </w:r>
            <w:r w:rsidR="002577D1" w:rsidRPr="00273720">
              <w:rPr>
                <w:rFonts w:cs="Arial"/>
                <w:szCs w:val="20"/>
              </w:rPr>
              <w:t xml:space="preserve"> LX</w:t>
            </w:r>
            <w:r w:rsidR="00D1721E" w:rsidRPr="00273720">
              <w:rPr>
                <w:rFonts w:cs="Arial"/>
                <w:szCs w:val="20"/>
              </w:rPr>
              <w:t>V</w:t>
            </w:r>
            <w:r w:rsidR="00AB1BD0">
              <w:rPr>
                <w:rFonts w:cs="Arial"/>
                <w:szCs w:val="20"/>
              </w:rPr>
              <w:t>I</w:t>
            </w:r>
            <w:r w:rsidR="00DF43F5">
              <w:rPr>
                <w:rFonts w:cs="Arial"/>
                <w:szCs w:val="20"/>
              </w:rPr>
              <w:t>I</w:t>
            </w:r>
            <w:r w:rsidR="007E1D2A">
              <w:rPr>
                <w:rFonts w:cs="Arial"/>
                <w:szCs w:val="20"/>
                <w:lang w:val="sr-Latn-RS"/>
              </w:rPr>
              <w:t>I</w:t>
            </w:r>
            <w:r w:rsidR="002577D1" w:rsidRPr="00273720">
              <w:rPr>
                <w:rFonts w:cs="Arial"/>
                <w:szCs w:val="20"/>
              </w:rPr>
              <w:t xml:space="preserve">, </w:t>
            </w:r>
            <w:r w:rsidR="00D1721E" w:rsidRPr="00273720">
              <w:rPr>
                <w:rFonts w:cs="Arial"/>
                <w:szCs w:val="20"/>
              </w:rPr>
              <w:t>2</w:t>
            </w:r>
            <w:r w:rsidR="00DF43F5">
              <w:rPr>
                <w:rFonts w:cs="Arial"/>
                <w:szCs w:val="20"/>
              </w:rPr>
              <w:t>6</w:t>
            </w:r>
            <w:r w:rsidR="002577D1" w:rsidRPr="00273720">
              <w:rPr>
                <w:rFonts w:cs="Arial"/>
                <w:szCs w:val="20"/>
              </w:rPr>
              <w:t>.</w:t>
            </w:r>
            <w:r w:rsidR="00975625" w:rsidRPr="00273720">
              <w:rPr>
                <w:rFonts w:cs="Arial"/>
                <w:szCs w:val="20"/>
              </w:rPr>
              <w:t>12</w:t>
            </w:r>
            <w:r w:rsidR="002577D1" w:rsidRPr="00273720">
              <w:rPr>
                <w:rFonts w:cs="Arial"/>
                <w:szCs w:val="20"/>
              </w:rPr>
              <w:t>.</w:t>
            </w:r>
            <w:r w:rsidR="00AB1BD0">
              <w:rPr>
                <w:rFonts w:cs="Arial"/>
                <w:szCs w:val="20"/>
              </w:rPr>
              <w:t>2018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73720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2577D1" w:rsidRPr="00273720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03074" w:rsidRDefault="00003074" w:rsidP="002338F2">
            <w:pPr>
              <w:rPr>
                <w:b/>
                <w:bCs/>
                <w:sz w:val="24"/>
              </w:rPr>
            </w:pPr>
            <w:r w:rsidRPr="00003074">
              <w:rPr>
                <w:rFonts w:cs="Arial"/>
                <w:b/>
                <w:sz w:val="24"/>
              </w:rPr>
              <w:t>Education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73720" w:rsidRDefault="00367EC4" w:rsidP="00AB1BD0">
            <w:pPr>
              <w:jc w:val="right"/>
              <w:rPr>
                <w:b/>
                <w:szCs w:val="20"/>
              </w:rPr>
            </w:pPr>
            <w:r w:rsidRPr="00273720">
              <w:rPr>
                <w:rFonts w:cs="Arial"/>
                <w:szCs w:val="20"/>
              </w:rPr>
              <w:t>SERB</w:t>
            </w:r>
            <w:r w:rsidR="007E1D2A">
              <w:rPr>
                <w:rFonts w:cs="Arial"/>
                <w:szCs w:val="20"/>
              </w:rPr>
              <w:t>3</w:t>
            </w:r>
            <w:r w:rsidR="00DF43F5">
              <w:rPr>
                <w:rFonts w:cs="Arial"/>
                <w:szCs w:val="20"/>
              </w:rPr>
              <w:t>4</w:t>
            </w:r>
            <w:r w:rsidR="00AB1BD0">
              <w:rPr>
                <w:rFonts w:cs="Arial"/>
                <w:szCs w:val="20"/>
              </w:rPr>
              <w:t>6</w:t>
            </w:r>
            <w:r w:rsidR="002577D1" w:rsidRPr="00273720">
              <w:rPr>
                <w:rFonts w:cs="Arial"/>
                <w:szCs w:val="20"/>
              </w:rPr>
              <w:t xml:space="preserve"> </w:t>
            </w:r>
            <w:r w:rsidRPr="00273720">
              <w:rPr>
                <w:rFonts w:cs="Arial"/>
                <w:szCs w:val="20"/>
              </w:rPr>
              <w:t>АS</w:t>
            </w:r>
            <w:r w:rsidR="00975625" w:rsidRPr="00273720">
              <w:rPr>
                <w:rFonts w:cs="Arial"/>
                <w:szCs w:val="20"/>
              </w:rPr>
              <w:t>10</w:t>
            </w:r>
            <w:r w:rsidR="002577D1" w:rsidRPr="00273720">
              <w:rPr>
                <w:rFonts w:cs="Arial"/>
                <w:szCs w:val="20"/>
              </w:rPr>
              <w:t xml:space="preserve"> </w:t>
            </w:r>
            <w:r w:rsidR="00AB1BD0">
              <w:rPr>
                <w:rFonts w:cs="Arial"/>
                <w:szCs w:val="20"/>
              </w:rPr>
              <w:t>261218</w:t>
            </w:r>
          </w:p>
        </w:tc>
      </w:tr>
    </w:tbl>
    <w:p w:rsidR="008C3B72" w:rsidRPr="00273720" w:rsidRDefault="008C3B72" w:rsidP="006A7E8E"/>
    <w:p w:rsidR="00E6384E" w:rsidRPr="00E952F0" w:rsidRDefault="00E6384E" w:rsidP="00975625">
      <w:pPr>
        <w:jc w:val="center"/>
        <w:rPr>
          <w:rFonts w:cs="Arial"/>
          <w:b/>
          <w:sz w:val="22"/>
          <w:szCs w:val="22"/>
        </w:rPr>
      </w:pPr>
    </w:p>
    <w:p w:rsidR="00367EC4" w:rsidRPr="00E952F0" w:rsidRDefault="00367EC4" w:rsidP="00367EC4">
      <w:pPr>
        <w:jc w:val="center"/>
        <w:rPr>
          <w:rFonts w:cs="Arial"/>
          <w:b/>
          <w:sz w:val="24"/>
        </w:rPr>
      </w:pPr>
      <w:r w:rsidRPr="00E952F0">
        <w:rPr>
          <w:rFonts w:cs="Arial"/>
          <w:b/>
          <w:sz w:val="24"/>
        </w:rPr>
        <w:t>Newly enrolled students</w:t>
      </w:r>
    </w:p>
    <w:p w:rsidR="00367EC4" w:rsidRPr="00E952F0" w:rsidRDefault="00367EC4" w:rsidP="00367EC4">
      <w:pPr>
        <w:jc w:val="center"/>
        <w:rPr>
          <w:rFonts w:cs="Arial"/>
          <w:b/>
          <w:sz w:val="24"/>
        </w:rPr>
      </w:pPr>
      <w:r w:rsidRPr="00E952F0">
        <w:rPr>
          <w:rFonts w:cs="Arial"/>
          <w:b/>
          <w:sz w:val="24"/>
        </w:rPr>
        <w:t xml:space="preserve">in </w:t>
      </w:r>
      <w:r w:rsidR="00D06CB9" w:rsidRPr="00E952F0">
        <w:rPr>
          <w:rFonts w:cs="Arial"/>
          <w:b/>
          <w:sz w:val="24"/>
        </w:rPr>
        <w:t>academic/ vocational studies</w:t>
      </w:r>
      <w:r w:rsidR="00BC37D4" w:rsidRPr="00E952F0">
        <w:rPr>
          <w:rFonts w:cs="Arial"/>
          <w:b/>
          <w:sz w:val="24"/>
        </w:rPr>
        <w:t xml:space="preserve">, </w:t>
      </w:r>
      <w:r w:rsidR="007E1D2A" w:rsidRPr="00E952F0">
        <w:rPr>
          <w:rFonts w:cs="Arial"/>
          <w:b/>
          <w:sz w:val="24"/>
        </w:rPr>
        <w:t>201</w:t>
      </w:r>
      <w:r w:rsidR="00A62DF6" w:rsidRPr="00E952F0">
        <w:rPr>
          <w:rFonts w:cs="Arial"/>
          <w:b/>
          <w:sz w:val="24"/>
        </w:rPr>
        <w:t>8</w:t>
      </w:r>
      <w:r w:rsidR="00997D58" w:rsidRPr="00E952F0">
        <w:rPr>
          <w:rFonts w:cs="Arial"/>
          <w:b/>
          <w:sz w:val="24"/>
        </w:rPr>
        <w:t>/</w:t>
      </w:r>
      <w:r w:rsidR="00D06CB9" w:rsidRPr="00E952F0">
        <w:rPr>
          <w:rFonts w:cs="Arial"/>
          <w:b/>
          <w:sz w:val="24"/>
        </w:rPr>
        <w:t>201</w:t>
      </w:r>
      <w:r w:rsidR="00A62DF6" w:rsidRPr="00E952F0">
        <w:rPr>
          <w:rFonts w:cs="Arial"/>
          <w:b/>
          <w:sz w:val="24"/>
        </w:rPr>
        <w:t>9</w:t>
      </w:r>
      <w:r w:rsidRPr="00E952F0">
        <w:rPr>
          <w:rFonts w:cs="Arial"/>
          <w:b/>
          <w:sz w:val="24"/>
        </w:rPr>
        <w:t xml:space="preserve"> </w:t>
      </w:r>
    </w:p>
    <w:p w:rsidR="00367EC4" w:rsidRPr="00E952F0" w:rsidRDefault="00367EC4" w:rsidP="00465FE8">
      <w:pPr>
        <w:spacing w:before="120" w:after="120"/>
        <w:ind w:firstLine="397"/>
        <w:jc w:val="both"/>
        <w:rPr>
          <w:rFonts w:cs="Arial"/>
          <w:szCs w:val="20"/>
        </w:rPr>
      </w:pPr>
      <w:r w:rsidRPr="00E952F0">
        <w:rPr>
          <w:rFonts w:cs="Arial"/>
          <w:szCs w:val="20"/>
        </w:rPr>
        <w:t>Presented are the data on newly enrolled students in the first year of studies at state and private faculties and higher schools, by regions, way of financing and sex.</w:t>
      </w:r>
    </w:p>
    <w:tbl>
      <w:tblPr>
        <w:tblW w:w="101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F326F" w:rsidRPr="00E952F0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F326F" w:rsidRPr="00E952F0" w:rsidRDefault="00367EC4" w:rsidP="0064611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Territory</w:t>
            </w:r>
          </w:p>
        </w:tc>
        <w:tc>
          <w:tcPr>
            <w:tcW w:w="7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Students</w:t>
            </w:r>
          </w:p>
        </w:tc>
      </w:tr>
      <w:tr w:rsidR="000F326F" w:rsidRPr="00E952F0">
        <w:trPr>
          <w:jc w:val="center"/>
        </w:trPr>
        <w:tc>
          <w:tcPr>
            <w:tcW w:w="30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6F" w:rsidRPr="00E952F0" w:rsidRDefault="000F326F" w:rsidP="0064611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Budget- financed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Self-financed</w:t>
            </w:r>
          </w:p>
        </w:tc>
      </w:tr>
      <w:tr w:rsidR="000F326F" w:rsidRPr="00E952F0">
        <w:trPr>
          <w:jc w:val="center"/>
        </w:trPr>
        <w:tc>
          <w:tcPr>
            <w:tcW w:w="30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6F" w:rsidRPr="00E952F0" w:rsidRDefault="000F326F" w:rsidP="0064611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367EC4" w:rsidP="0064611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female</w:t>
            </w:r>
          </w:p>
        </w:tc>
      </w:tr>
      <w:tr w:rsidR="000F326F" w:rsidRPr="00E952F0">
        <w:trPr>
          <w:jc w:val="center"/>
        </w:trPr>
        <w:tc>
          <w:tcPr>
            <w:tcW w:w="30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F326F" w:rsidRPr="00E952F0" w:rsidRDefault="000F326F" w:rsidP="0064611D">
            <w:pPr>
              <w:rPr>
                <w:rFonts w:cs="Arial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E952F0">
                  <w:rPr>
                    <w:rFonts w:cs="Arial"/>
                    <w:b/>
                    <w:sz w:val="16"/>
                    <w:szCs w:val="16"/>
                  </w:rPr>
                  <w:t>REPUBLIC</w:t>
                </w:r>
              </w:smartTag>
              <w:r w:rsidRPr="00E952F0">
                <w:rPr>
                  <w:rFonts w:cs="Arial"/>
                  <w:b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E952F0">
                  <w:rPr>
                    <w:rFonts w:cs="Arial"/>
                    <w:b/>
                    <w:sz w:val="16"/>
                    <w:szCs w:val="16"/>
                  </w:rPr>
                  <w:t>SERBIA</w:t>
                </w:r>
              </w:smartTag>
            </w:smartTag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46350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20948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25402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25299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10853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14446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21051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10095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10956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27801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11662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16139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8171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11629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3491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4510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6728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6728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3472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10239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5091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2274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SRBIJA - SEVER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35244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19243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17367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10061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17877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8695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9182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21018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8850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12168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14366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5888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8478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6652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3690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6321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6321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3225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6443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3442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1632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b/>
                <w:sz w:val="16"/>
                <w:szCs w:val="16"/>
              </w:rPr>
            </w:pPr>
            <w:r w:rsidRPr="00E952F0">
              <w:rPr>
                <w:rFonts w:cs="Arial"/>
                <w:b/>
                <w:sz w:val="16"/>
                <w:szCs w:val="16"/>
              </w:rPr>
              <w:t>Beogradski region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25195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11339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13856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11428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4661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13767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6678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7089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13970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8365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9431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3715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2649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2384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4976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1443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b/>
                <w:sz w:val="16"/>
                <w:szCs w:val="16"/>
              </w:rPr>
            </w:pPr>
            <w:r w:rsidRPr="00E952F0">
              <w:rPr>
                <w:rFonts w:cs="Arial"/>
                <w:b/>
                <w:sz w:val="16"/>
                <w:szCs w:val="16"/>
              </w:rPr>
              <w:t>Region Vojvodine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5387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5939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2093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7048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1041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SRBIJA - JUG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11106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4947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6159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7932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4385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1774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6783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57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b/>
                <w:sz w:val="16"/>
                <w:szCs w:val="16"/>
              </w:rPr>
            </w:pPr>
            <w:r w:rsidRPr="00E952F0">
              <w:rPr>
                <w:rFonts w:cs="Arial"/>
                <w:b/>
                <w:sz w:val="16"/>
                <w:szCs w:val="16"/>
              </w:rPr>
              <w:t>Region Šumadije i Zapadne Srbije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5648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695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1015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b/>
                <w:sz w:val="16"/>
                <w:szCs w:val="16"/>
                <w:lang w:val="de-DE"/>
              </w:rPr>
            </w:pPr>
            <w:r w:rsidRPr="00E952F0">
              <w:rPr>
                <w:rFonts w:cs="Arial"/>
                <w:b/>
                <w:sz w:val="16"/>
                <w:szCs w:val="16"/>
                <w:lang w:val="de-DE"/>
              </w:rPr>
              <w:t xml:space="preserve">Region Južne i Istočne Srbije 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5458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</w:rPr>
              <w:t>759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Private faculties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</w:tr>
      <w:tr w:rsidR="00AB1BD0" w:rsidRPr="00E952F0" w:rsidTr="009A55E3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16"/>
                <w:szCs w:val="16"/>
              </w:rPr>
            </w:pPr>
            <w:r w:rsidRPr="00E952F0">
              <w:rPr>
                <w:rFonts w:cs="Arial"/>
                <w:sz w:val="16"/>
                <w:szCs w:val="16"/>
              </w:rPr>
              <w:t>State higher schools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52F0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AB1BD0" w:rsidRPr="00E952F0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1BD0" w:rsidRPr="00E952F0">
        <w:trPr>
          <w:jc w:val="center"/>
        </w:trPr>
        <w:tc>
          <w:tcPr>
            <w:tcW w:w="300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left="170"/>
              <w:rPr>
                <w:rFonts w:cs="Arial"/>
                <w:b/>
                <w:sz w:val="16"/>
                <w:szCs w:val="16"/>
              </w:rPr>
            </w:pPr>
            <w:r w:rsidRPr="00E952F0">
              <w:rPr>
                <w:rFonts w:cs="Arial"/>
                <w:b/>
                <w:sz w:val="16"/>
                <w:szCs w:val="16"/>
              </w:rPr>
              <w:t>Region Kosovo i Metohija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B1BD0" w:rsidRPr="00E952F0" w:rsidRDefault="00AB1BD0" w:rsidP="00AB1BD0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E952F0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D1721E" w:rsidRDefault="00D1721E" w:rsidP="0064611D">
      <w:pPr>
        <w:rPr>
          <w:sz w:val="12"/>
          <w:szCs w:val="12"/>
        </w:rPr>
      </w:pPr>
    </w:p>
    <w:p w:rsidR="007E1D2A" w:rsidRDefault="007E1D2A" w:rsidP="0064611D">
      <w:pPr>
        <w:rPr>
          <w:sz w:val="12"/>
          <w:szCs w:val="12"/>
        </w:rPr>
      </w:pPr>
    </w:p>
    <w:p w:rsidR="0064611D" w:rsidRPr="00273720" w:rsidRDefault="0064611D" w:rsidP="0064611D">
      <w:pPr>
        <w:pBdr>
          <w:top w:val="single" w:sz="4" w:space="1" w:color="808080"/>
        </w:pBdr>
        <w:rPr>
          <w:sz w:val="6"/>
          <w:szCs w:val="6"/>
        </w:rPr>
      </w:pPr>
    </w:p>
    <w:p w:rsidR="00F12654" w:rsidRPr="00273720" w:rsidRDefault="00F12654" w:rsidP="00F12654">
      <w:pPr>
        <w:spacing w:before="6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8"/>
          <w:szCs w:val="18"/>
        </w:rPr>
      </w:pPr>
      <w:r w:rsidRPr="00273720">
        <w:rPr>
          <w:rFonts w:cs="Arial"/>
          <w:sz w:val="18"/>
          <w:szCs w:val="18"/>
        </w:rPr>
        <w:t xml:space="preserve">Contact:  </w:t>
      </w:r>
      <w:r w:rsidR="00DF43F5" w:rsidRPr="00BD68C0">
        <w:rPr>
          <w:rFonts w:cs="Arial"/>
          <w:iCs/>
          <w:color w:val="0000FF"/>
          <w:sz w:val="18"/>
          <w:szCs w:val="18"/>
        </w:rPr>
        <w:t>v</w:t>
      </w:r>
      <w:r w:rsidR="00DF43F5" w:rsidRPr="00BD68C0">
        <w:rPr>
          <w:rFonts w:cs="Arial"/>
          <w:iCs/>
          <w:color w:val="0000FF"/>
          <w:sz w:val="18"/>
          <w:szCs w:val="18"/>
          <w:lang w:val="sr-Cyrl-CS"/>
        </w:rPr>
        <w:t>esna</w:t>
      </w:r>
      <w:r w:rsidR="00DF43F5" w:rsidRPr="00BD68C0">
        <w:rPr>
          <w:rFonts w:cs="Arial"/>
          <w:iCs/>
          <w:color w:val="0000FF"/>
          <w:sz w:val="18"/>
          <w:szCs w:val="18"/>
          <w:lang w:val="ru-RU"/>
        </w:rPr>
        <w:t>.</w:t>
      </w:r>
      <w:r w:rsidR="00DF43F5" w:rsidRPr="00BD68C0">
        <w:rPr>
          <w:rFonts w:cs="Arial"/>
          <w:iCs/>
          <w:color w:val="0000FF"/>
          <w:sz w:val="18"/>
          <w:szCs w:val="18"/>
          <w:lang w:val="sr-Latn-CS"/>
        </w:rPr>
        <w:t>jasovic_surlan@stat.gov.rs</w:t>
      </w:r>
      <w:r w:rsidR="00DF43F5" w:rsidRPr="00DF43F5">
        <w:rPr>
          <w:rFonts w:cs="Arial"/>
          <w:iCs/>
          <w:sz w:val="18"/>
          <w:szCs w:val="18"/>
          <w:lang w:val="sr-Latn-CS"/>
        </w:rPr>
        <w:t>,</w:t>
      </w:r>
      <w:r w:rsidR="00DF43F5" w:rsidRPr="00273720">
        <w:rPr>
          <w:sz w:val="18"/>
          <w:szCs w:val="18"/>
        </w:rPr>
        <w:t xml:space="preserve"> </w:t>
      </w:r>
      <w:r w:rsidRPr="00273720">
        <w:rPr>
          <w:sz w:val="18"/>
          <w:szCs w:val="18"/>
        </w:rPr>
        <w:t>phone: 011 2412-922</w:t>
      </w:r>
      <w:r w:rsidR="00E54AFF" w:rsidRPr="00273720">
        <w:rPr>
          <w:sz w:val="18"/>
          <w:szCs w:val="18"/>
        </w:rPr>
        <w:t>,</w:t>
      </w:r>
      <w:r w:rsidRPr="00273720">
        <w:rPr>
          <w:sz w:val="18"/>
          <w:szCs w:val="18"/>
        </w:rPr>
        <w:t xml:space="preserve"> e</w:t>
      </w:r>
      <w:r w:rsidR="00E54AFF" w:rsidRPr="00273720">
        <w:rPr>
          <w:sz w:val="18"/>
          <w:szCs w:val="18"/>
        </w:rPr>
        <w:t>x</w:t>
      </w:r>
      <w:r w:rsidRPr="00273720">
        <w:rPr>
          <w:sz w:val="18"/>
          <w:szCs w:val="18"/>
        </w:rPr>
        <w:t>t. 284</w:t>
      </w:r>
    </w:p>
    <w:p w:rsidR="007E1D2A" w:rsidRPr="004A219B" w:rsidRDefault="007E1D2A" w:rsidP="007E1D2A">
      <w:pPr>
        <w:jc w:val="center"/>
        <w:rPr>
          <w:rFonts w:cs="Arial"/>
          <w:sz w:val="18"/>
          <w:szCs w:val="18"/>
        </w:rPr>
      </w:pPr>
      <w:r w:rsidRPr="004A219B">
        <w:rPr>
          <w:rFonts w:cs="Arial"/>
          <w:sz w:val="18"/>
          <w:szCs w:val="18"/>
        </w:rPr>
        <w:t>Published and printed by: Statistical Office of the Republic of Serbia, 11 050 Belgrade, Milana Rakica 5</w:t>
      </w:r>
    </w:p>
    <w:p w:rsidR="007E1D2A" w:rsidRPr="004A219B" w:rsidRDefault="007E1D2A" w:rsidP="007E1D2A">
      <w:pPr>
        <w:jc w:val="center"/>
        <w:rPr>
          <w:rFonts w:cs="Arial"/>
          <w:sz w:val="18"/>
          <w:szCs w:val="18"/>
        </w:rPr>
      </w:pPr>
      <w:r w:rsidRPr="004A219B">
        <w:rPr>
          <w:rFonts w:cs="Arial"/>
          <w:sz w:val="18"/>
          <w:szCs w:val="18"/>
        </w:rPr>
        <w:t xml:space="preserve">Phone: +381 11 2412922 (telephone exchange) ● Fax: +381 11 2411260 ● www.stat.gov.rs  </w:t>
      </w:r>
    </w:p>
    <w:p w:rsidR="007E1D2A" w:rsidRPr="004A219B" w:rsidRDefault="007E1D2A" w:rsidP="007E1D2A">
      <w:pPr>
        <w:jc w:val="center"/>
        <w:rPr>
          <w:rFonts w:cs="Arial"/>
          <w:sz w:val="18"/>
          <w:szCs w:val="18"/>
        </w:rPr>
      </w:pPr>
      <w:r w:rsidRPr="004A219B">
        <w:rPr>
          <w:rFonts w:cs="Arial"/>
          <w:sz w:val="18"/>
          <w:szCs w:val="18"/>
        </w:rPr>
        <w:t>Responsible: Dr Miladin Kovačević, Director</w:t>
      </w:r>
    </w:p>
    <w:p w:rsidR="007E6273" w:rsidRPr="00273720" w:rsidRDefault="007E6273" w:rsidP="007E6273">
      <w:pPr>
        <w:jc w:val="center"/>
        <w:rPr>
          <w:rFonts w:cs="Arial"/>
          <w:bCs/>
          <w:sz w:val="18"/>
          <w:szCs w:val="18"/>
        </w:rPr>
      </w:pPr>
      <w:r w:rsidRPr="00273720">
        <w:rPr>
          <w:rFonts w:cs="Arial"/>
          <w:bCs/>
          <w:sz w:val="18"/>
          <w:szCs w:val="18"/>
        </w:rPr>
        <w:t xml:space="preserve">Circulation: 20 ● </w:t>
      </w:r>
      <w:r w:rsidRPr="00273720">
        <w:rPr>
          <w:rFonts w:cs="Arial"/>
          <w:sz w:val="18"/>
          <w:szCs w:val="18"/>
        </w:rPr>
        <w:t>Issued</w:t>
      </w:r>
      <w:r w:rsidRPr="00273720">
        <w:rPr>
          <w:rFonts w:cs="Arial"/>
          <w:bCs/>
          <w:sz w:val="18"/>
          <w:szCs w:val="18"/>
        </w:rPr>
        <w:t>: Annually</w:t>
      </w:r>
    </w:p>
    <w:p w:rsidR="007E6273" w:rsidRPr="00273720" w:rsidRDefault="007E6273" w:rsidP="0064611D">
      <w:pPr>
        <w:jc w:val="center"/>
        <w:rPr>
          <w:sz w:val="2"/>
          <w:szCs w:val="2"/>
        </w:rPr>
      </w:pPr>
    </w:p>
    <w:sectPr w:rsidR="007E6273" w:rsidRPr="00273720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71" w:rsidRDefault="00AF0571">
      <w:r>
        <w:separator/>
      </w:r>
    </w:p>
  </w:endnote>
  <w:endnote w:type="continuationSeparator" w:id="0">
    <w:p w:rsidR="00AF0571" w:rsidRDefault="00AF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73720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273720" w:rsidRPr="003E5839" w:rsidRDefault="00273720" w:rsidP="003E5839">
          <w:pPr>
            <w:spacing w:before="120"/>
            <w:rPr>
              <w:i/>
              <w:iCs/>
              <w:sz w:val="16"/>
              <w:szCs w:val="16"/>
            </w:rPr>
          </w:pPr>
          <w:r w:rsidRPr="003E5839">
            <w:rPr>
              <w:i/>
              <w:iCs/>
              <w:sz w:val="16"/>
              <w:szCs w:val="16"/>
            </w:rPr>
            <w:fldChar w:fldCharType="begin"/>
          </w:r>
          <w:r w:rsidRPr="003E5839">
            <w:rPr>
              <w:i/>
              <w:iCs/>
              <w:sz w:val="16"/>
              <w:szCs w:val="16"/>
            </w:rPr>
            <w:instrText xml:space="preserve"> PAGE </w:instrText>
          </w:r>
          <w:r w:rsidRPr="003E5839">
            <w:rPr>
              <w:i/>
              <w:iCs/>
              <w:sz w:val="16"/>
              <w:szCs w:val="16"/>
            </w:rPr>
            <w:fldChar w:fldCharType="separate"/>
          </w:r>
          <w:r w:rsidR="00C235A6">
            <w:rPr>
              <w:i/>
              <w:iCs/>
              <w:noProof/>
              <w:sz w:val="16"/>
              <w:szCs w:val="16"/>
            </w:rPr>
            <w:t>2</w:t>
          </w:r>
          <w:r w:rsidRPr="003E5839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273720" w:rsidRPr="003E5839" w:rsidRDefault="00273720" w:rsidP="003E5839">
          <w:pPr>
            <w:spacing w:before="120"/>
            <w:jc w:val="right"/>
            <w:rPr>
              <w:b/>
              <w:bCs/>
              <w:sz w:val="16"/>
              <w:szCs w:val="16"/>
              <w:lang w:val="sr-Cyrl-CS"/>
            </w:rPr>
          </w:pPr>
          <w:r w:rsidRPr="003E5839">
            <w:rPr>
              <w:b/>
              <w:bCs/>
              <w:sz w:val="16"/>
              <w:szCs w:val="16"/>
            </w:rPr>
            <w:t xml:space="preserve">СРБxxx </w:t>
          </w:r>
          <w:r w:rsidRPr="003E5839">
            <w:rPr>
              <w:b/>
              <w:bCs/>
              <w:sz w:val="16"/>
              <w:szCs w:val="16"/>
              <w:lang w:val="sr-Cyrl-CS"/>
            </w:rPr>
            <w:t>АС10</w:t>
          </w:r>
          <w:r w:rsidRPr="003E5839">
            <w:rPr>
              <w:b/>
              <w:bCs/>
              <w:sz w:val="16"/>
              <w:szCs w:val="16"/>
            </w:rPr>
            <w:t xml:space="preserve"> </w:t>
          </w:r>
          <w:r w:rsidRPr="003E5839">
            <w:rPr>
              <w:b/>
              <w:bCs/>
              <w:sz w:val="16"/>
              <w:szCs w:val="16"/>
              <w:lang w:val="sr-Cyrl-CS"/>
            </w:rPr>
            <w:t>281211</w:t>
          </w:r>
        </w:p>
      </w:tc>
    </w:tr>
  </w:tbl>
  <w:p w:rsidR="00273720" w:rsidRPr="005C58EB" w:rsidRDefault="0027372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7372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273720" w:rsidRPr="003E5839" w:rsidRDefault="00273720" w:rsidP="003E5839">
          <w:pPr>
            <w:spacing w:before="120"/>
            <w:rPr>
              <w:i/>
              <w:iCs/>
              <w:sz w:val="16"/>
              <w:szCs w:val="16"/>
              <w:lang w:val="sr-Cyrl-CS"/>
            </w:rPr>
          </w:pPr>
          <w:r w:rsidRPr="003E5839">
            <w:rPr>
              <w:i/>
              <w:iCs/>
              <w:sz w:val="16"/>
              <w:szCs w:val="16"/>
            </w:rPr>
            <w:t xml:space="preserve">СРБxxx </w:t>
          </w:r>
          <w:r w:rsidRPr="003E5839">
            <w:rPr>
              <w:i/>
              <w:iCs/>
              <w:sz w:val="16"/>
              <w:szCs w:val="16"/>
              <w:lang w:val="sr-Cyrl-CS"/>
            </w:rPr>
            <w:t>АС10</w:t>
          </w:r>
          <w:r w:rsidRPr="003E5839">
            <w:rPr>
              <w:i/>
              <w:iCs/>
              <w:sz w:val="16"/>
              <w:szCs w:val="16"/>
            </w:rPr>
            <w:t xml:space="preserve"> </w:t>
          </w:r>
          <w:r w:rsidRPr="003E5839">
            <w:rPr>
              <w:i/>
              <w:iCs/>
              <w:sz w:val="16"/>
              <w:szCs w:val="16"/>
              <w:lang w:val="sr-Cyrl-CS"/>
            </w:rPr>
            <w:t>281211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273720" w:rsidRPr="003E5839" w:rsidRDefault="00273720" w:rsidP="003E583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E5839">
            <w:rPr>
              <w:b/>
              <w:bCs/>
              <w:sz w:val="16"/>
              <w:szCs w:val="16"/>
            </w:rPr>
            <w:fldChar w:fldCharType="begin"/>
          </w:r>
          <w:r w:rsidRPr="003E5839">
            <w:rPr>
              <w:b/>
              <w:bCs/>
              <w:sz w:val="16"/>
              <w:szCs w:val="16"/>
            </w:rPr>
            <w:instrText xml:space="preserve"> PAGE </w:instrText>
          </w:r>
          <w:r w:rsidRPr="003E5839">
            <w:rPr>
              <w:b/>
              <w:bCs/>
              <w:sz w:val="16"/>
              <w:szCs w:val="16"/>
            </w:rPr>
            <w:fldChar w:fldCharType="separate"/>
          </w:r>
          <w:r w:rsidRPr="003E5839">
            <w:rPr>
              <w:b/>
              <w:bCs/>
              <w:noProof/>
              <w:sz w:val="16"/>
              <w:szCs w:val="16"/>
            </w:rPr>
            <w:t>3</w:t>
          </w:r>
          <w:r w:rsidRPr="003E583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73720" w:rsidRPr="005C58EB" w:rsidRDefault="002737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71" w:rsidRDefault="00AF0571">
      <w:r>
        <w:separator/>
      </w:r>
    </w:p>
  </w:footnote>
  <w:footnote w:type="continuationSeparator" w:id="0">
    <w:p w:rsidR="00AF0571" w:rsidRDefault="00AF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3074"/>
    <w:rsid w:val="000049E7"/>
    <w:rsid w:val="00021C9B"/>
    <w:rsid w:val="000516B7"/>
    <w:rsid w:val="000D4726"/>
    <w:rsid w:val="000F326F"/>
    <w:rsid w:val="001034CA"/>
    <w:rsid w:val="001057A8"/>
    <w:rsid w:val="00110976"/>
    <w:rsid w:val="00120DC5"/>
    <w:rsid w:val="001245F5"/>
    <w:rsid w:val="0014018B"/>
    <w:rsid w:val="001607C5"/>
    <w:rsid w:val="00161C21"/>
    <w:rsid w:val="00165B24"/>
    <w:rsid w:val="00174E1D"/>
    <w:rsid w:val="001D3A8B"/>
    <w:rsid w:val="00211C99"/>
    <w:rsid w:val="00224801"/>
    <w:rsid w:val="00225696"/>
    <w:rsid w:val="002338F2"/>
    <w:rsid w:val="00243618"/>
    <w:rsid w:val="002577D1"/>
    <w:rsid w:val="00266953"/>
    <w:rsid w:val="00273720"/>
    <w:rsid w:val="002959BF"/>
    <w:rsid w:val="002E4321"/>
    <w:rsid w:val="00345BF2"/>
    <w:rsid w:val="003472A6"/>
    <w:rsid w:val="003550D9"/>
    <w:rsid w:val="00356771"/>
    <w:rsid w:val="00367EC4"/>
    <w:rsid w:val="003A2F46"/>
    <w:rsid w:val="003C4653"/>
    <w:rsid w:val="003E06F2"/>
    <w:rsid w:val="003E3C34"/>
    <w:rsid w:val="003E5839"/>
    <w:rsid w:val="003E5EDE"/>
    <w:rsid w:val="003E6600"/>
    <w:rsid w:val="003F2729"/>
    <w:rsid w:val="0041739D"/>
    <w:rsid w:val="00417688"/>
    <w:rsid w:val="00430352"/>
    <w:rsid w:val="00432F75"/>
    <w:rsid w:val="00465FE8"/>
    <w:rsid w:val="004946DA"/>
    <w:rsid w:val="004958A5"/>
    <w:rsid w:val="004D3C7E"/>
    <w:rsid w:val="004E266D"/>
    <w:rsid w:val="004E5ADD"/>
    <w:rsid w:val="004F4876"/>
    <w:rsid w:val="004F4A78"/>
    <w:rsid w:val="005062DF"/>
    <w:rsid w:val="00536864"/>
    <w:rsid w:val="005452E1"/>
    <w:rsid w:val="005605E2"/>
    <w:rsid w:val="00591F3B"/>
    <w:rsid w:val="00596A18"/>
    <w:rsid w:val="005C10E4"/>
    <w:rsid w:val="005C4034"/>
    <w:rsid w:val="005C58EB"/>
    <w:rsid w:val="005C7FB5"/>
    <w:rsid w:val="005F408E"/>
    <w:rsid w:val="00626DB8"/>
    <w:rsid w:val="00627E99"/>
    <w:rsid w:val="006351F0"/>
    <w:rsid w:val="0064611D"/>
    <w:rsid w:val="0065462D"/>
    <w:rsid w:val="0067119B"/>
    <w:rsid w:val="00677A51"/>
    <w:rsid w:val="006A7E8E"/>
    <w:rsid w:val="006B7517"/>
    <w:rsid w:val="006C078D"/>
    <w:rsid w:val="006C783D"/>
    <w:rsid w:val="006E7AF4"/>
    <w:rsid w:val="006F35D2"/>
    <w:rsid w:val="0073113A"/>
    <w:rsid w:val="00740CF7"/>
    <w:rsid w:val="0074602A"/>
    <w:rsid w:val="00755487"/>
    <w:rsid w:val="0075790E"/>
    <w:rsid w:val="00777974"/>
    <w:rsid w:val="007963B7"/>
    <w:rsid w:val="007A551E"/>
    <w:rsid w:val="007D4AF9"/>
    <w:rsid w:val="007E1D2A"/>
    <w:rsid w:val="007E2603"/>
    <w:rsid w:val="007E2BD1"/>
    <w:rsid w:val="007E3FD2"/>
    <w:rsid w:val="007E6273"/>
    <w:rsid w:val="007E6E68"/>
    <w:rsid w:val="007F1EB5"/>
    <w:rsid w:val="007F63EA"/>
    <w:rsid w:val="008174D7"/>
    <w:rsid w:val="00820C69"/>
    <w:rsid w:val="00865950"/>
    <w:rsid w:val="0089114F"/>
    <w:rsid w:val="008C3B72"/>
    <w:rsid w:val="008C44B8"/>
    <w:rsid w:val="008C7D77"/>
    <w:rsid w:val="00904BEC"/>
    <w:rsid w:val="0090754C"/>
    <w:rsid w:val="009324E6"/>
    <w:rsid w:val="00935F76"/>
    <w:rsid w:val="0094096E"/>
    <w:rsid w:val="00940DEA"/>
    <w:rsid w:val="00953B72"/>
    <w:rsid w:val="009640C5"/>
    <w:rsid w:val="00975625"/>
    <w:rsid w:val="009950E8"/>
    <w:rsid w:val="00997D58"/>
    <w:rsid w:val="009A55E3"/>
    <w:rsid w:val="009D28E8"/>
    <w:rsid w:val="009E4CF4"/>
    <w:rsid w:val="009F5F1D"/>
    <w:rsid w:val="00A01C8B"/>
    <w:rsid w:val="00A20D67"/>
    <w:rsid w:val="00A46717"/>
    <w:rsid w:val="00A62452"/>
    <w:rsid w:val="00A62DF6"/>
    <w:rsid w:val="00A7556A"/>
    <w:rsid w:val="00A84F98"/>
    <w:rsid w:val="00AB1BD0"/>
    <w:rsid w:val="00AC43D9"/>
    <w:rsid w:val="00AD2E5F"/>
    <w:rsid w:val="00AF0571"/>
    <w:rsid w:val="00B4759C"/>
    <w:rsid w:val="00B64573"/>
    <w:rsid w:val="00B967F5"/>
    <w:rsid w:val="00BA2A4A"/>
    <w:rsid w:val="00BC37D4"/>
    <w:rsid w:val="00BC5F23"/>
    <w:rsid w:val="00BE0489"/>
    <w:rsid w:val="00BF67AD"/>
    <w:rsid w:val="00C13D19"/>
    <w:rsid w:val="00C149A4"/>
    <w:rsid w:val="00C2263F"/>
    <w:rsid w:val="00C235A6"/>
    <w:rsid w:val="00C33E84"/>
    <w:rsid w:val="00C37F67"/>
    <w:rsid w:val="00C4665F"/>
    <w:rsid w:val="00C728DE"/>
    <w:rsid w:val="00C9704D"/>
    <w:rsid w:val="00CA16B2"/>
    <w:rsid w:val="00CC2991"/>
    <w:rsid w:val="00CD40C9"/>
    <w:rsid w:val="00CD6DB8"/>
    <w:rsid w:val="00CF20F9"/>
    <w:rsid w:val="00CF74C4"/>
    <w:rsid w:val="00D02A56"/>
    <w:rsid w:val="00D06CB9"/>
    <w:rsid w:val="00D075D6"/>
    <w:rsid w:val="00D1721E"/>
    <w:rsid w:val="00D27169"/>
    <w:rsid w:val="00D27BF9"/>
    <w:rsid w:val="00D42405"/>
    <w:rsid w:val="00D44043"/>
    <w:rsid w:val="00D45B10"/>
    <w:rsid w:val="00D5713A"/>
    <w:rsid w:val="00D66EB9"/>
    <w:rsid w:val="00D76863"/>
    <w:rsid w:val="00DA14AE"/>
    <w:rsid w:val="00DF43F5"/>
    <w:rsid w:val="00E54AFF"/>
    <w:rsid w:val="00E60896"/>
    <w:rsid w:val="00E610E9"/>
    <w:rsid w:val="00E6384E"/>
    <w:rsid w:val="00E70E1F"/>
    <w:rsid w:val="00E83F61"/>
    <w:rsid w:val="00E92194"/>
    <w:rsid w:val="00E952F0"/>
    <w:rsid w:val="00EC4F79"/>
    <w:rsid w:val="00ED68B8"/>
    <w:rsid w:val="00EF3E24"/>
    <w:rsid w:val="00F12654"/>
    <w:rsid w:val="00F50635"/>
    <w:rsid w:val="00F554F4"/>
    <w:rsid w:val="00F801A0"/>
    <w:rsid w:val="00F86959"/>
    <w:rsid w:val="00FC021A"/>
    <w:rsid w:val="00FC3D0E"/>
    <w:rsid w:val="00FD01B7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442B1A0-7036-4A3E-B829-2FB2BE4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harChar">
    <w:name w:val=" Char Char"/>
    <w:basedOn w:val="Normal"/>
    <w:rsid w:val="00367EC4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arCar">
    <w:name w:val="Car Car"/>
    <w:basedOn w:val="Normal"/>
    <w:link w:val="DefaultParagraphFont"/>
    <w:rsid w:val="007E1D2A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dc:description/>
  <cp:lastModifiedBy>Irena Dimic</cp:lastModifiedBy>
  <cp:revision>2</cp:revision>
  <cp:lastPrinted>2016-12-20T11:19:00Z</cp:lastPrinted>
  <dcterms:created xsi:type="dcterms:W3CDTF">2018-12-26T10:03:00Z</dcterms:created>
  <dcterms:modified xsi:type="dcterms:W3CDTF">2018-12-26T10:03:00Z</dcterms:modified>
</cp:coreProperties>
</file>