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A456E1" w:rsidRPr="00273720" w:rsidTr="001B5A6B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456E1" w:rsidRPr="00273720" w:rsidRDefault="00A456E1" w:rsidP="001B5A6B">
            <w:pPr>
              <w:rPr>
                <w:rFonts w:cs="Arial"/>
                <w:color w:val="808080"/>
                <w:szCs w:val="20"/>
              </w:rPr>
            </w:pPr>
            <w:r w:rsidRPr="00273720">
              <w:rPr>
                <w:color w:val="808080"/>
                <w:sz w:val="8"/>
                <w:szCs w:val="8"/>
              </w:rPr>
              <w:t xml:space="preserve">                    </w:t>
            </w:r>
            <w:r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9776" behindDoc="0" locked="0" layoutInCell="1" allowOverlap="1" wp14:anchorId="15A02AB4" wp14:editId="3C92FB6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3" name="Picture 3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 wp14:anchorId="6DC296B8" wp14:editId="5D1D12EB">
                      <wp:extent cx="906145" cy="222885"/>
                      <wp:effectExtent l="0" t="0" r="0" b="0"/>
                      <wp:docPr id="2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614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874EFA" id="Rectangle 2" o:spid="_x0000_s1026" style="width:71.3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456E1" w:rsidRPr="00273720" w:rsidRDefault="00A456E1" w:rsidP="001B5A6B">
            <w:pPr>
              <w:rPr>
                <w:rFonts w:cs="Arial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273720">
                  <w:rPr>
                    <w:rFonts w:cs="Arial"/>
                    <w:szCs w:val="20"/>
                  </w:rPr>
                  <w:t>Republic</w:t>
                </w:r>
              </w:smartTag>
              <w:r w:rsidRPr="00273720">
                <w:rPr>
                  <w:rFonts w:cs="Arial"/>
                  <w:szCs w:val="20"/>
                </w:rPr>
                <w:t xml:space="preserve"> of </w:t>
              </w:r>
              <w:smartTag w:uri="urn:schemas-microsoft-com:office:smarttags" w:element="PlaceName">
                <w:r w:rsidRPr="00273720">
                  <w:rPr>
                    <w:rFonts w:cs="Arial"/>
                    <w:szCs w:val="20"/>
                  </w:rPr>
                  <w:t>Serbia</w:t>
                </w:r>
              </w:smartTag>
            </w:smartTag>
          </w:p>
          <w:p w:rsidR="00A456E1" w:rsidRPr="00273720" w:rsidRDefault="00A456E1" w:rsidP="001B5A6B">
            <w:pPr>
              <w:rPr>
                <w:rFonts w:cs="Arial"/>
                <w:color w:val="808080"/>
                <w:szCs w:val="20"/>
              </w:rPr>
            </w:pPr>
            <w:r w:rsidRPr="00273720">
              <w:rPr>
                <w:rFonts w:cs="Arial"/>
                <w:szCs w:val="20"/>
              </w:rPr>
              <w:t xml:space="preserve">Statistical Office of the </w:t>
            </w:r>
            <w:smartTag w:uri="urn:schemas-microsoft-com:office:smarttags" w:element="place">
              <w:smartTag w:uri="urn:schemas-microsoft-com:office:smarttags" w:element="PlaceType">
                <w:r w:rsidRPr="00273720">
                  <w:rPr>
                    <w:rFonts w:cs="Arial"/>
                    <w:szCs w:val="20"/>
                  </w:rPr>
                  <w:t>Republic</w:t>
                </w:r>
              </w:smartTag>
              <w:r w:rsidRPr="00273720">
                <w:rPr>
                  <w:rFonts w:cs="Arial"/>
                  <w:szCs w:val="20"/>
                </w:rPr>
                <w:t xml:space="preserve"> of </w:t>
              </w:r>
              <w:smartTag w:uri="urn:schemas-microsoft-com:office:smarttags" w:element="PlaceName">
                <w:r w:rsidRPr="00273720">
                  <w:rPr>
                    <w:rFonts w:cs="Arial"/>
                    <w:szCs w:val="20"/>
                  </w:rPr>
                  <w:t>Serbia</w:t>
                </w:r>
              </w:smartTag>
            </w:smartTag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A456E1" w:rsidRPr="00273720" w:rsidRDefault="00A456E1" w:rsidP="001B5A6B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273720">
              <w:rPr>
                <w:rFonts w:cs="Arial"/>
                <w:szCs w:val="20"/>
              </w:rPr>
              <w:t>ISSN 0353-9555</w:t>
            </w:r>
          </w:p>
        </w:tc>
      </w:tr>
      <w:tr w:rsidR="00A456E1" w:rsidRPr="00273720" w:rsidTr="001B5A6B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456E1" w:rsidRPr="00273720" w:rsidRDefault="00A456E1" w:rsidP="001B5A6B">
            <w:pPr>
              <w:rPr>
                <w:color w:val="808080"/>
                <w:szCs w:val="20"/>
              </w:rPr>
            </w:pPr>
            <w:r w:rsidRPr="00273720">
              <w:rPr>
                <w:rFonts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456E1" w:rsidRPr="00A456E1" w:rsidRDefault="00A456E1" w:rsidP="00A456E1">
            <w:pPr>
              <w:jc w:val="right"/>
              <w:rPr>
                <w:b/>
                <w:color w:val="808080"/>
                <w:sz w:val="12"/>
                <w:lang w:val="en-US"/>
              </w:rPr>
            </w:pPr>
            <w:r w:rsidRPr="00273720">
              <w:rPr>
                <w:rFonts w:cs="Arial"/>
                <w:b/>
                <w:bCs/>
                <w:noProof/>
                <w:color w:val="808080"/>
                <w:sz w:val="48"/>
                <w:szCs w:val="48"/>
              </w:rPr>
              <w:t>АS</w:t>
            </w: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en-US"/>
              </w:rPr>
              <w:t>21</w:t>
            </w:r>
          </w:p>
        </w:tc>
      </w:tr>
      <w:tr w:rsidR="00A456E1" w:rsidRPr="00273720" w:rsidTr="001B5A6B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6E1" w:rsidRPr="001B5A6B" w:rsidRDefault="00A456E1" w:rsidP="001B5A6B">
            <w:pPr>
              <w:rPr>
                <w:rFonts w:cs="Arial"/>
                <w:szCs w:val="20"/>
                <w:lang w:val="sr-Latn-RS"/>
              </w:rPr>
            </w:pPr>
            <w:r w:rsidRPr="00273720">
              <w:rPr>
                <w:rFonts w:cs="Arial"/>
                <w:szCs w:val="20"/>
              </w:rPr>
              <w:t xml:space="preserve">Number </w:t>
            </w:r>
            <w:r>
              <w:rPr>
                <w:rFonts w:cs="Arial"/>
                <w:szCs w:val="20"/>
                <w:lang w:val="en-US"/>
              </w:rPr>
              <w:t>17</w:t>
            </w:r>
            <w:r w:rsidR="001B5A6B">
              <w:rPr>
                <w:rFonts w:cs="Arial"/>
                <w:szCs w:val="20"/>
                <w:lang w:val="en-US"/>
              </w:rPr>
              <w:t>5</w:t>
            </w:r>
            <w:r w:rsidRPr="00273720">
              <w:rPr>
                <w:rFonts w:cs="Arial"/>
                <w:szCs w:val="20"/>
              </w:rPr>
              <w:t xml:space="preserve"> - Year LXV</w:t>
            </w:r>
            <w:r>
              <w:rPr>
                <w:rFonts w:cs="Arial"/>
                <w:szCs w:val="20"/>
                <w:lang w:val="en-US"/>
              </w:rPr>
              <w:t>I</w:t>
            </w:r>
            <w:r w:rsidR="001B5A6B">
              <w:rPr>
                <w:rFonts w:cs="Arial"/>
                <w:szCs w:val="20"/>
                <w:lang w:val="en-US"/>
              </w:rPr>
              <w:t>I</w:t>
            </w:r>
            <w:r>
              <w:rPr>
                <w:rFonts w:cs="Arial"/>
                <w:szCs w:val="20"/>
                <w:lang w:val="sr-Latn-RS"/>
              </w:rPr>
              <w:t>I</w:t>
            </w:r>
            <w:r w:rsidRPr="00273720">
              <w:rPr>
                <w:rFonts w:cs="Arial"/>
                <w:szCs w:val="20"/>
              </w:rPr>
              <w:t xml:space="preserve">, </w:t>
            </w:r>
            <w:r w:rsidR="001B5A6B">
              <w:rPr>
                <w:rFonts w:cs="Arial"/>
                <w:szCs w:val="20"/>
                <w:lang w:val="sr-Latn-RS"/>
              </w:rPr>
              <w:t>29</w:t>
            </w:r>
            <w:r w:rsidRPr="00273720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  <w:lang w:val="en-US"/>
              </w:rPr>
              <w:t>06</w:t>
            </w:r>
            <w:r w:rsidRPr="00273720">
              <w:rPr>
                <w:rFonts w:cs="Arial"/>
                <w:szCs w:val="20"/>
              </w:rPr>
              <w:t>.201</w:t>
            </w:r>
            <w:r w:rsidR="001B5A6B">
              <w:rPr>
                <w:rFonts w:cs="Arial"/>
                <w:szCs w:val="20"/>
                <w:lang w:val="sr-Latn-RS"/>
              </w:rPr>
              <w:t>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6E1" w:rsidRPr="00273720" w:rsidRDefault="00A456E1" w:rsidP="001B5A6B">
            <w:pPr>
              <w:jc w:val="right"/>
              <w:rPr>
                <w:rFonts w:cs="Arial"/>
                <w:b/>
                <w:sz w:val="48"/>
                <w:szCs w:val="48"/>
              </w:rPr>
            </w:pPr>
          </w:p>
        </w:tc>
      </w:tr>
      <w:tr w:rsidR="00A456E1" w:rsidRPr="00273720" w:rsidTr="001B5A6B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456E1" w:rsidRPr="00273720" w:rsidRDefault="00A456E1" w:rsidP="001B5A6B">
            <w:pPr>
              <w:rPr>
                <w:b/>
                <w:bCs/>
                <w:sz w:val="24"/>
              </w:rPr>
            </w:pPr>
            <w:r w:rsidRPr="00273720">
              <w:rPr>
                <w:rFonts w:cs="Arial"/>
                <w:b/>
                <w:noProof/>
              </w:rPr>
              <w:t>Statistics of social activities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456E1" w:rsidRPr="00A456E1" w:rsidRDefault="00A456E1" w:rsidP="001B5A6B">
            <w:pPr>
              <w:jc w:val="right"/>
              <w:rPr>
                <w:b/>
                <w:szCs w:val="20"/>
                <w:lang w:val="en-US"/>
              </w:rPr>
            </w:pPr>
            <w:r w:rsidRPr="00273720">
              <w:rPr>
                <w:rFonts w:cs="Arial"/>
                <w:szCs w:val="20"/>
              </w:rPr>
              <w:t>SERB</w:t>
            </w:r>
            <w:r>
              <w:rPr>
                <w:rFonts w:cs="Arial"/>
                <w:szCs w:val="20"/>
                <w:lang w:val="en-US"/>
              </w:rPr>
              <w:t>17</w:t>
            </w:r>
            <w:r w:rsidR="001B5A6B">
              <w:rPr>
                <w:rFonts w:cs="Arial"/>
                <w:szCs w:val="20"/>
                <w:lang w:val="en-US"/>
              </w:rPr>
              <w:t>5</w:t>
            </w:r>
            <w:r w:rsidRPr="00273720">
              <w:rPr>
                <w:rFonts w:cs="Arial"/>
                <w:szCs w:val="20"/>
              </w:rPr>
              <w:t xml:space="preserve"> АS</w:t>
            </w:r>
            <w:r w:rsidR="001B5A6B">
              <w:rPr>
                <w:rFonts w:cs="Arial"/>
                <w:szCs w:val="20"/>
                <w:lang w:val="sr-Latn-RS"/>
              </w:rPr>
              <w:t>21</w:t>
            </w:r>
            <w:r w:rsidRPr="00273720">
              <w:rPr>
                <w:rFonts w:cs="Arial"/>
                <w:szCs w:val="20"/>
              </w:rPr>
              <w:t xml:space="preserve"> </w:t>
            </w:r>
            <w:r w:rsidR="001B5A6B">
              <w:rPr>
                <w:rFonts w:cs="Arial"/>
                <w:szCs w:val="20"/>
                <w:lang w:val="en-US"/>
              </w:rPr>
              <w:t>290618</w:t>
            </w:r>
          </w:p>
        </w:tc>
      </w:tr>
    </w:tbl>
    <w:p w:rsidR="000D4B8D" w:rsidRPr="00861793" w:rsidRDefault="00644F4F" w:rsidP="005500BE">
      <w:pPr>
        <w:spacing w:before="720"/>
        <w:jc w:val="center"/>
        <w:rPr>
          <w:rFonts w:cs="Arial"/>
          <w:b/>
          <w:sz w:val="24"/>
        </w:rPr>
      </w:pPr>
      <w:r w:rsidRPr="00861793">
        <w:rPr>
          <w:rFonts w:cs="Arial"/>
          <w:b/>
          <w:sz w:val="24"/>
          <w:lang w:val="en-US"/>
        </w:rPr>
        <w:t xml:space="preserve">Graduated students, </w:t>
      </w:r>
      <w:r w:rsidR="000D4B8D" w:rsidRPr="00861793">
        <w:rPr>
          <w:rFonts w:cs="Arial"/>
          <w:b/>
          <w:sz w:val="24"/>
          <w:lang w:val="sr-Cyrl-CS"/>
        </w:rPr>
        <w:t>201</w:t>
      </w:r>
      <w:r w:rsidR="00BA4E9F" w:rsidRPr="00861793">
        <w:rPr>
          <w:rFonts w:cs="Arial"/>
          <w:b/>
          <w:sz w:val="24"/>
          <w:lang w:val="en-US"/>
        </w:rPr>
        <w:t>7</w:t>
      </w:r>
      <w:bookmarkStart w:id="0" w:name="_GoBack"/>
      <w:bookmarkEnd w:id="0"/>
      <w:r w:rsidR="000D4B8D" w:rsidRPr="00861793">
        <w:rPr>
          <w:rFonts w:cs="Arial"/>
          <w:b/>
          <w:sz w:val="24"/>
          <w:lang w:val="sr-Latn-RS"/>
        </w:rPr>
        <w:t xml:space="preserve"> </w:t>
      </w:r>
    </w:p>
    <w:p w:rsidR="00861793" w:rsidRPr="00861793" w:rsidRDefault="00861793" w:rsidP="005500BE">
      <w:pPr>
        <w:spacing w:before="120" w:after="360"/>
        <w:jc w:val="center"/>
        <w:rPr>
          <w:rFonts w:cs="Arial"/>
          <w:b/>
          <w:sz w:val="22"/>
          <w:szCs w:val="22"/>
          <w:lang w:val="sr-Latn-RS"/>
        </w:rPr>
      </w:pPr>
      <w:r w:rsidRPr="00861793">
        <w:rPr>
          <w:rFonts w:cs="Arial"/>
          <w:b/>
          <w:sz w:val="22"/>
          <w:szCs w:val="22"/>
          <w:lang w:val="sr-Latn-RS"/>
        </w:rPr>
        <w:sym w:font="Symbol" w:char="F02D"/>
      </w:r>
      <w:r w:rsidRPr="00861793">
        <w:rPr>
          <w:rFonts w:cs="Arial"/>
          <w:b/>
          <w:sz w:val="22"/>
          <w:szCs w:val="22"/>
          <w:lang w:val="sr-Latn-RS"/>
        </w:rPr>
        <w:t xml:space="preserve"> </w:t>
      </w:r>
      <w:r w:rsidRPr="00861793">
        <w:rPr>
          <w:rStyle w:val="alt-edited"/>
          <w:b/>
          <w:bCs/>
          <w:sz w:val="22"/>
          <w:szCs w:val="22"/>
          <w:lang w:val="en"/>
        </w:rPr>
        <w:t xml:space="preserve">Higher education </w:t>
      </w:r>
      <w:r w:rsidRPr="00861793">
        <w:rPr>
          <w:rFonts w:cs="Arial"/>
          <w:b/>
          <w:sz w:val="22"/>
          <w:szCs w:val="22"/>
          <w:lang w:val="sr-Latn-RS"/>
        </w:rPr>
        <w:sym w:font="Symbol" w:char="F02D"/>
      </w:r>
    </w:p>
    <w:p w:rsidR="00BA4E9F" w:rsidRPr="00861793" w:rsidRDefault="00BA4E9F" w:rsidP="005500BE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  <w:lang w:val="en-US"/>
        </w:rPr>
      </w:pPr>
      <w:r w:rsidRPr="00861793">
        <w:rPr>
          <w:rFonts w:cs="Arial"/>
          <w:szCs w:val="20"/>
          <w:lang w:val="en-US"/>
        </w:rPr>
        <w:t>In the 2017 calendar year in the Republic of Serbia, 45</w:t>
      </w:r>
      <w:r w:rsidR="005500BE">
        <w:rPr>
          <w:rFonts w:cs="Arial"/>
          <w:szCs w:val="20"/>
          <w:lang w:val="en-US"/>
        </w:rPr>
        <w:t> </w:t>
      </w:r>
      <w:r w:rsidRPr="00861793">
        <w:rPr>
          <w:rFonts w:cs="Arial"/>
          <w:szCs w:val="20"/>
          <w:lang w:val="en-US"/>
        </w:rPr>
        <w:t xml:space="preserve">119 students graduated at all higher education institutions. </w:t>
      </w:r>
    </w:p>
    <w:p w:rsidR="00BA4E9F" w:rsidRPr="00861793" w:rsidRDefault="00BA4E9F" w:rsidP="005500BE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  <w:lang w:val="en-US"/>
        </w:rPr>
      </w:pPr>
      <w:r w:rsidRPr="00861793">
        <w:rPr>
          <w:rFonts w:cs="Arial"/>
          <w:szCs w:val="20"/>
          <w:lang w:val="en-US"/>
        </w:rPr>
        <w:t xml:space="preserve">Of the total number of graduated students in 2017, 18 548, i.e. </w:t>
      </w:r>
      <w:r w:rsidRPr="00861793">
        <w:rPr>
          <w:rFonts w:cs="Arial"/>
          <w:szCs w:val="20"/>
        </w:rPr>
        <w:t>41</w:t>
      </w:r>
      <w:r w:rsidRPr="00861793">
        <w:rPr>
          <w:rFonts w:cs="Arial"/>
          <w:szCs w:val="20"/>
          <w:lang w:val="en-US"/>
        </w:rPr>
        <w:t>.</w:t>
      </w:r>
      <w:r w:rsidRPr="00861793">
        <w:rPr>
          <w:rFonts w:cs="Arial"/>
          <w:szCs w:val="20"/>
        </w:rPr>
        <w:t>6%</w:t>
      </w:r>
      <w:r w:rsidRPr="00861793">
        <w:rPr>
          <w:rFonts w:cs="Arial"/>
          <w:szCs w:val="20"/>
          <w:lang w:val="en-US"/>
        </w:rPr>
        <w:t>,</w:t>
      </w:r>
      <w:r w:rsidRPr="00861793">
        <w:rPr>
          <w:rFonts w:cs="Arial"/>
          <w:szCs w:val="20"/>
        </w:rPr>
        <w:t xml:space="preserve"> </w:t>
      </w:r>
      <w:r w:rsidRPr="00861793">
        <w:rPr>
          <w:rFonts w:cs="Arial"/>
          <w:szCs w:val="20"/>
          <w:lang w:val="en-US"/>
        </w:rPr>
        <w:t>are men and</w:t>
      </w:r>
      <w:r w:rsidRPr="00861793">
        <w:rPr>
          <w:rFonts w:cs="Arial"/>
          <w:szCs w:val="20"/>
        </w:rPr>
        <w:t xml:space="preserve"> </w:t>
      </w:r>
      <w:r w:rsidRPr="00861793">
        <w:rPr>
          <w:rFonts w:cs="Arial"/>
          <w:szCs w:val="20"/>
          <w:lang w:val="en-US"/>
        </w:rPr>
        <w:t xml:space="preserve">26 571, i.e. </w:t>
      </w:r>
      <w:r w:rsidRPr="00861793">
        <w:rPr>
          <w:rFonts w:cs="Arial"/>
          <w:szCs w:val="20"/>
        </w:rPr>
        <w:t>58</w:t>
      </w:r>
      <w:r w:rsidRPr="00861793">
        <w:rPr>
          <w:rFonts w:cs="Arial"/>
          <w:szCs w:val="20"/>
          <w:lang w:val="en-US"/>
        </w:rPr>
        <w:t>.9</w:t>
      </w:r>
      <w:r w:rsidRPr="00861793">
        <w:rPr>
          <w:rFonts w:cs="Arial"/>
          <w:szCs w:val="20"/>
        </w:rPr>
        <w:t>%</w:t>
      </w:r>
      <w:r w:rsidRPr="00861793">
        <w:rPr>
          <w:rFonts w:cs="Arial"/>
          <w:szCs w:val="20"/>
          <w:lang w:val="en-US"/>
        </w:rPr>
        <w:t>, are women.</w:t>
      </w:r>
    </w:p>
    <w:p w:rsidR="00BA4E9F" w:rsidRPr="00861793" w:rsidRDefault="00BA4E9F" w:rsidP="005500BE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  <w:lang w:val="en-US"/>
        </w:rPr>
      </w:pPr>
      <w:r w:rsidRPr="00861793">
        <w:rPr>
          <w:rFonts w:cs="Arial"/>
          <w:szCs w:val="20"/>
          <w:lang w:val="en-US"/>
        </w:rPr>
        <w:t xml:space="preserve"> </w:t>
      </w:r>
      <w:r w:rsidR="0041779C" w:rsidRPr="00861793">
        <w:rPr>
          <w:rFonts w:cs="Arial"/>
          <w:szCs w:val="20"/>
          <w:lang w:val="en-US"/>
        </w:rPr>
        <w:t xml:space="preserve">A total of </w:t>
      </w:r>
      <w:r w:rsidRPr="00861793">
        <w:rPr>
          <w:rFonts w:cs="Arial"/>
          <w:szCs w:val="20"/>
          <w:lang w:val="en-US"/>
        </w:rPr>
        <w:t>34 737, i.e. 78.5% students graduated both at State and private universities, among whom 27 280 students graduated at State and 21.5%, i.e. 7</w:t>
      </w:r>
      <w:r w:rsidR="005500BE">
        <w:rPr>
          <w:rFonts w:cs="Arial"/>
          <w:szCs w:val="20"/>
          <w:lang w:val="en-US"/>
        </w:rPr>
        <w:t> </w:t>
      </w:r>
      <w:r w:rsidRPr="00861793">
        <w:rPr>
          <w:rFonts w:cs="Arial"/>
          <w:szCs w:val="20"/>
          <w:lang w:val="en-US"/>
        </w:rPr>
        <w:t>457 at private universities.</w:t>
      </w:r>
    </w:p>
    <w:p w:rsidR="00BA4E9F" w:rsidRPr="00861793" w:rsidRDefault="0041779C" w:rsidP="005500BE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  <w:lang w:val="en-US"/>
        </w:rPr>
      </w:pPr>
      <w:r w:rsidRPr="00861793">
        <w:rPr>
          <w:rFonts w:cs="Arial"/>
          <w:szCs w:val="20"/>
          <w:lang w:val="en-US"/>
        </w:rPr>
        <w:t xml:space="preserve">A total of </w:t>
      </w:r>
      <w:r w:rsidR="00BA4E9F" w:rsidRPr="00861793">
        <w:rPr>
          <w:rFonts w:cs="Arial"/>
          <w:szCs w:val="20"/>
          <w:lang w:val="en-US"/>
        </w:rPr>
        <w:t>10 382, i.e. 90.3%, students graduated both at State and private higher schools, among whom</w:t>
      </w:r>
      <w:r w:rsidRPr="00861793">
        <w:rPr>
          <w:rFonts w:cs="Arial"/>
          <w:szCs w:val="20"/>
          <w:lang w:val="en-US"/>
        </w:rPr>
        <w:t xml:space="preserve"> 9 372 students graduated at State and 9.7%, i.e. 1 010 at private higher schools.</w:t>
      </w:r>
      <w:r w:rsidR="00BA4E9F" w:rsidRPr="00861793">
        <w:rPr>
          <w:rFonts w:cs="Arial"/>
          <w:szCs w:val="20"/>
          <w:lang w:val="en-US"/>
        </w:rPr>
        <w:t xml:space="preserve"> </w:t>
      </w:r>
      <w:r w:rsidR="00BA4E9F" w:rsidRPr="00861793">
        <w:rPr>
          <w:rFonts w:cs="Arial"/>
          <w:szCs w:val="20"/>
        </w:rPr>
        <w:t xml:space="preserve"> </w:t>
      </w:r>
    </w:p>
    <w:p w:rsidR="000D4B8D" w:rsidRPr="00861793" w:rsidRDefault="0041779C" w:rsidP="005500BE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 w:rsidRPr="00861793">
        <w:rPr>
          <w:rFonts w:cs="Arial"/>
          <w:szCs w:val="20"/>
          <w:lang w:val="en-US"/>
        </w:rPr>
        <w:t>Observed by way of financing, of the total number of students 37.2</w:t>
      </w:r>
      <w:r w:rsidRPr="00861793">
        <w:rPr>
          <w:rFonts w:cs="Arial"/>
          <w:szCs w:val="20"/>
        </w:rPr>
        <w:t>%</w:t>
      </w:r>
      <w:r w:rsidRPr="00861793">
        <w:rPr>
          <w:rFonts w:cs="Arial"/>
          <w:szCs w:val="20"/>
          <w:lang w:val="en-US"/>
        </w:rPr>
        <w:t>,</w:t>
      </w:r>
      <w:r w:rsidRPr="00861793">
        <w:rPr>
          <w:rFonts w:cs="Arial"/>
          <w:szCs w:val="20"/>
        </w:rPr>
        <w:t xml:space="preserve"> </w:t>
      </w:r>
      <w:r w:rsidRPr="00861793">
        <w:rPr>
          <w:rFonts w:cs="Arial"/>
          <w:szCs w:val="20"/>
          <w:lang w:val="en-US"/>
        </w:rPr>
        <w:t>i.e.</w:t>
      </w:r>
      <w:r w:rsidRPr="00861793">
        <w:rPr>
          <w:rFonts w:cs="Arial"/>
          <w:szCs w:val="20"/>
        </w:rPr>
        <w:t xml:space="preserve"> 104</w:t>
      </w:r>
      <w:r w:rsidRPr="00861793">
        <w:rPr>
          <w:rFonts w:cs="Arial"/>
          <w:szCs w:val="20"/>
          <w:lang w:val="en-US"/>
        </w:rPr>
        <w:t xml:space="preserve"> </w:t>
      </w:r>
      <w:r w:rsidRPr="00861793">
        <w:rPr>
          <w:rFonts w:cs="Arial"/>
          <w:szCs w:val="20"/>
        </w:rPr>
        <w:t>909</w:t>
      </w:r>
      <w:r w:rsidRPr="00861793">
        <w:rPr>
          <w:rFonts w:cs="Arial"/>
          <w:szCs w:val="20"/>
          <w:lang w:val="en-US"/>
        </w:rPr>
        <w:t xml:space="preserve"> were budget beneficiaries, 49.1% were self-financing and 13.7% were financed from the budget and self-financing.</w:t>
      </w:r>
    </w:p>
    <w:p w:rsidR="000D4B8D" w:rsidRDefault="000D4B8D" w:rsidP="000D4B8D">
      <w:pPr>
        <w:pStyle w:val="Footer"/>
        <w:spacing w:before="60" w:after="60"/>
        <w:ind w:left="255" w:hanging="255"/>
        <w:rPr>
          <w:b/>
          <w:lang w:val="en-US"/>
        </w:rPr>
      </w:pPr>
    </w:p>
    <w:p w:rsidR="001C3045" w:rsidRDefault="001C3045" w:rsidP="000D4B8D">
      <w:pPr>
        <w:pStyle w:val="Footer"/>
        <w:spacing w:before="60" w:after="60"/>
        <w:ind w:left="255" w:hanging="255"/>
        <w:rPr>
          <w:b/>
          <w:lang w:val="en-US"/>
        </w:rPr>
      </w:pPr>
    </w:p>
    <w:p w:rsidR="000D4B8D" w:rsidRPr="00D86F28" w:rsidRDefault="00590A0C" w:rsidP="000D4B8D">
      <w:pPr>
        <w:pStyle w:val="Footer"/>
        <w:spacing w:before="60" w:after="60"/>
        <w:ind w:left="255" w:hanging="255"/>
        <w:rPr>
          <w:b/>
        </w:rPr>
      </w:pPr>
      <w:r>
        <w:rPr>
          <w:b/>
          <w:lang w:val="en-US"/>
        </w:rPr>
        <w:t>Graduated students by universities and way of financing</w:t>
      </w:r>
      <w:r w:rsidR="004100CA" w:rsidRPr="000F3806">
        <w:rPr>
          <w:b/>
          <w:vertAlign w:val="superscript"/>
          <w:lang w:val="sr-Latn-RS"/>
        </w:rPr>
        <w:t>1)</w:t>
      </w:r>
    </w:p>
    <w:tbl>
      <w:tblPr>
        <w:tblW w:w="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2"/>
        <w:gridCol w:w="567"/>
        <w:gridCol w:w="567"/>
        <w:gridCol w:w="624"/>
        <w:gridCol w:w="567"/>
        <w:gridCol w:w="567"/>
        <w:gridCol w:w="624"/>
        <w:gridCol w:w="567"/>
        <w:gridCol w:w="567"/>
        <w:gridCol w:w="624"/>
        <w:gridCol w:w="567"/>
        <w:gridCol w:w="567"/>
        <w:gridCol w:w="624"/>
      </w:tblGrid>
      <w:tr w:rsidR="000D4B8D" w:rsidRPr="005500BE" w:rsidTr="005500BE">
        <w:trPr>
          <w:trHeight w:val="20"/>
          <w:jc w:val="center"/>
        </w:trPr>
        <w:tc>
          <w:tcPr>
            <w:tcW w:w="323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5500BE" w:rsidRDefault="00590A0C" w:rsidP="00644F4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Universities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4B8D" w:rsidRPr="005500BE" w:rsidRDefault="00590A0C" w:rsidP="00644F4F">
            <w:pPr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Cs/>
                <w:sz w:val="16"/>
                <w:szCs w:val="16"/>
                <w:lang w:val="en-US"/>
              </w:rPr>
              <w:t>Students</w:t>
            </w:r>
          </w:p>
        </w:tc>
        <w:tc>
          <w:tcPr>
            <w:tcW w:w="5103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0D4B8D" w:rsidRPr="005500BE" w:rsidRDefault="00590A0C" w:rsidP="00644F4F">
            <w:pPr>
              <w:spacing w:before="80" w:after="8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Cs/>
                <w:sz w:val="16"/>
                <w:szCs w:val="16"/>
                <w:lang w:val="en-US"/>
              </w:rPr>
              <w:t>Way of financing</w:t>
            </w:r>
          </w:p>
        </w:tc>
      </w:tr>
      <w:tr w:rsidR="000D4B8D" w:rsidRPr="005500BE" w:rsidTr="005500BE">
        <w:trPr>
          <w:trHeight w:val="20"/>
          <w:jc w:val="center"/>
        </w:trPr>
        <w:tc>
          <w:tcPr>
            <w:tcW w:w="323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4B8D" w:rsidRPr="005500BE" w:rsidRDefault="000D4B8D" w:rsidP="00644F4F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4B8D" w:rsidRPr="005500BE" w:rsidRDefault="000D4B8D" w:rsidP="00644F4F">
            <w:pPr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5500BE" w:rsidRDefault="00590A0C" w:rsidP="00A456E1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Budget</w:t>
            </w:r>
          </w:p>
        </w:tc>
        <w:tc>
          <w:tcPr>
            <w:tcW w:w="1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5500BE" w:rsidRDefault="00590A0C" w:rsidP="00A456E1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Self-financing</w:t>
            </w:r>
          </w:p>
        </w:tc>
        <w:tc>
          <w:tcPr>
            <w:tcW w:w="1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0D4B8D" w:rsidRPr="005500BE" w:rsidRDefault="00E909B7" w:rsidP="00A456E1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Budget and self-financing</w:t>
            </w:r>
          </w:p>
        </w:tc>
      </w:tr>
      <w:tr w:rsidR="000D4B8D" w:rsidRPr="005500BE" w:rsidTr="005500BE">
        <w:trPr>
          <w:trHeight w:val="20"/>
          <w:jc w:val="center"/>
        </w:trPr>
        <w:tc>
          <w:tcPr>
            <w:tcW w:w="323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4B8D" w:rsidRPr="005500BE" w:rsidRDefault="000D4B8D" w:rsidP="00644F4F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5500BE" w:rsidRDefault="00590A0C" w:rsidP="00644F4F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All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5500BE" w:rsidRDefault="00590A0C" w:rsidP="00644F4F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Men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5500BE" w:rsidRDefault="00590A0C" w:rsidP="00644F4F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Women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5500BE" w:rsidRDefault="00590A0C" w:rsidP="00644F4F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All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5500BE" w:rsidRDefault="00590A0C" w:rsidP="00644F4F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Men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5500BE" w:rsidRDefault="00590A0C" w:rsidP="00644F4F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Women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5500BE" w:rsidRDefault="00590A0C" w:rsidP="00644F4F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All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5500BE" w:rsidRDefault="00590A0C" w:rsidP="00644F4F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Men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5500BE" w:rsidRDefault="00590A0C" w:rsidP="00644F4F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Women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5500BE" w:rsidRDefault="00590A0C" w:rsidP="00644F4F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All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5500BE" w:rsidRDefault="00590A0C" w:rsidP="00644F4F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Men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5500BE" w:rsidRDefault="00590A0C" w:rsidP="00644F4F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Women</w:t>
            </w:r>
          </w:p>
        </w:tc>
      </w:tr>
      <w:tr w:rsidR="000D4B8D" w:rsidRPr="005500BE" w:rsidTr="005500BE">
        <w:trPr>
          <w:trHeight w:val="20"/>
          <w:jc w:val="center"/>
        </w:trPr>
        <w:tc>
          <w:tcPr>
            <w:tcW w:w="323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5500BE" w:rsidRDefault="000D4B8D" w:rsidP="00644F4F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5500BE" w:rsidRDefault="000D4B8D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5500BE" w:rsidRDefault="000D4B8D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5500BE" w:rsidRDefault="000D4B8D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5500BE" w:rsidRDefault="000D4B8D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5500BE" w:rsidRDefault="000D4B8D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5500BE" w:rsidRDefault="000D4B8D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5500BE" w:rsidRDefault="000D4B8D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5500BE" w:rsidRDefault="000D4B8D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5500BE" w:rsidRDefault="000D4B8D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5500BE" w:rsidRDefault="000D4B8D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5500BE" w:rsidRDefault="000D4B8D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5500BE" w:rsidRDefault="000D4B8D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B5A6B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Total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45119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18548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26571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16801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6295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10506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22171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9813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12358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6147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2440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3707</w:t>
            </w:r>
          </w:p>
        </w:tc>
      </w:tr>
      <w:tr w:rsidR="001B5A6B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1B5A6B" w:rsidRPr="005500BE" w:rsidRDefault="001B5A6B" w:rsidP="001B5A6B">
            <w:pPr>
              <w:spacing w:before="120"/>
              <w:ind w:left="17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bCs/>
                <w:sz w:val="16"/>
                <w:szCs w:val="16"/>
              </w:rPr>
              <w:t>State universities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before="140"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27280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before="140"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10393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before="140"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16887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before="140"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13676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before="140"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5023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before="140"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8653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before="140"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8352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before="140"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3297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before="140"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5055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before="140"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5252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before="140"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2073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before="140"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3179</w:t>
            </w:r>
          </w:p>
        </w:tc>
      </w:tr>
      <w:tr w:rsidR="001B5A6B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1B5A6B" w:rsidRPr="005500BE" w:rsidRDefault="001B5A6B" w:rsidP="001B5A6B">
            <w:pPr>
              <w:ind w:left="284"/>
              <w:rPr>
                <w:rFonts w:cs="Arial"/>
                <w:sz w:val="16"/>
                <w:szCs w:val="16"/>
              </w:rPr>
            </w:pPr>
            <w:r w:rsidRPr="005500BE">
              <w:rPr>
                <w:rFonts w:cs="Arial"/>
                <w:sz w:val="16"/>
                <w:szCs w:val="16"/>
              </w:rPr>
              <w:t>University of Belgrade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13322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4867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8455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6005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2031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4494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1806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2688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2823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1793</w:t>
            </w:r>
          </w:p>
        </w:tc>
      </w:tr>
      <w:tr w:rsidR="001B5A6B" w:rsidRPr="005500BE" w:rsidTr="005500BE">
        <w:trPr>
          <w:trHeight w:val="57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1B5A6B" w:rsidRPr="005500BE" w:rsidRDefault="001B5A6B" w:rsidP="001B5A6B">
            <w:pPr>
              <w:ind w:left="284"/>
              <w:rPr>
                <w:rFonts w:cs="Arial"/>
                <w:sz w:val="16"/>
                <w:szCs w:val="16"/>
              </w:rPr>
            </w:pPr>
            <w:r w:rsidRPr="005500BE">
              <w:rPr>
                <w:rFonts w:cs="Arial"/>
                <w:sz w:val="16"/>
                <w:szCs w:val="16"/>
              </w:rPr>
              <w:t>University of arts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666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434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233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173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127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74</w:t>
            </w:r>
          </w:p>
        </w:tc>
      </w:tr>
      <w:tr w:rsidR="001B5A6B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1B5A6B" w:rsidRPr="005500BE" w:rsidRDefault="001B5A6B" w:rsidP="001B5A6B">
            <w:pPr>
              <w:ind w:left="284"/>
              <w:rPr>
                <w:rFonts w:cs="Arial"/>
                <w:sz w:val="16"/>
                <w:szCs w:val="16"/>
              </w:rPr>
            </w:pPr>
            <w:r w:rsidRPr="005500BE">
              <w:rPr>
                <w:rFonts w:cs="Arial"/>
                <w:sz w:val="16"/>
                <w:szCs w:val="16"/>
              </w:rPr>
              <w:t>University of national defence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1B5A6B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1B5A6B" w:rsidRPr="005500BE" w:rsidRDefault="001B5A6B" w:rsidP="001B5A6B">
            <w:pPr>
              <w:ind w:left="284"/>
              <w:rPr>
                <w:rFonts w:cs="Arial"/>
                <w:sz w:val="16"/>
                <w:szCs w:val="16"/>
              </w:rPr>
            </w:pPr>
            <w:r w:rsidRPr="005500BE">
              <w:rPr>
                <w:rFonts w:cs="Arial"/>
                <w:sz w:val="16"/>
                <w:szCs w:val="16"/>
              </w:rPr>
              <w:t>University of Kragujevac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796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1513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1223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437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786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795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182</w:t>
            </w:r>
          </w:p>
        </w:tc>
      </w:tr>
      <w:tr w:rsidR="001B5A6B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1B5A6B" w:rsidRPr="005500BE" w:rsidRDefault="001B5A6B" w:rsidP="001B5A6B">
            <w:pPr>
              <w:ind w:left="284"/>
              <w:rPr>
                <w:rFonts w:cs="Arial"/>
                <w:sz w:val="16"/>
                <w:szCs w:val="16"/>
              </w:rPr>
            </w:pPr>
            <w:r w:rsidRPr="005500BE">
              <w:rPr>
                <w:rFonts w:cs="Arial"/>
                <w:sz w:val="16"/>
                <w:szCs w:val="16"/>
              </w:rPr>
              <w:t>University in Niš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3286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1305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1981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1697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1056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663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325</w:t>
            </w:r>
          </w:p>
        </w:tc>
      </w:tr>
      <w:tr w:rsidR="001B5A6B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1B5A6B" w:rsidRPr="005500BE" w:rsidRDefault="001B5A6B" w:rsidP="001B5A6B">
            <w:pPr>
              <w:ind w:left="284"/>
              <w:rPr>
                <w:rFonts w:cs="Arial"/>
                <w:sz w:val="16"/>
                <w:szCs w:val="16"/>
              </w:rPr>
            </w:pPr>
            <w:r w:rsidRPr="005500BE">
              <w:rPr>
                <w:rFonts w:cs="Arial"/>
                <w:sz w:val="16"/>
                <w:szCs w:val="16"/>
              </w:rPr>
              <w:t>University of Novi Sad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6989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2786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4203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3972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1467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2505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1562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661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1455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658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797</w:t>
            </w:r>
          </w:p>
        </w:tc>
      </w:tr>
      <w:tr w:rsidR="001B5A6B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1B5A6B" w:rsidRPr="005500BE" w:rsidRDefault="001B5A6B" w:rsidP="001B5A6B">
            <w:pPr>
              <w:ind w:left="284"/>
              <w:rPr>
                <w:rFonts w:cs="Arial"/>
                <w:sz w:val="16"/>
                <w:szCs w:val="16"/>
              </w:rPr>
            </w:pPr>
            <w:r w:rsidRPr="005500BE">
              <w:rPr>
                <w:rFonts w:cs="Arial"/>
                <w:sz w:val="16"/>
                <w:szCs w:val="16"/>
              </w:rPr>
              <w:t>University of Novi Pazar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</w:tr>
      <w:tr w:rsidR="001B5A6B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1B5A6B" w:rsidRPr="005500BE" w:rsidRDefault="001B5A6B" w:rsidP="001B5A6B">
            <w:pPr>
              <w:ind w:left="284"/>
              <w:rPr>
                <w:rFonts w:cs="Arial"/>
                <w:sz w:val="16"/>
                <w:szCs w:val="16"/>
              </w:rPr>
            </w:pPr>
            <w:r w:rsidRPr="005500BE">
              <w:rPr>
                <w:rFonts w:cs="Arial"/>
                <w:sz w:val="16"/>
                <w:szCs w:val="16"/>
              </w:rPr>
              <w:t>Academy of criminalistics and police studies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155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</w:tr>
      <w:tr w:rsidR="001B5A6B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1B5A6B" w:rsidRPr="005500BE" w:rsidRDefault="001B5A6B" w:rsidP="001B5A6B">
            <w:pPr>
              <w:spacing w:before="120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5500BE">
              <w:rPr>
                <w:rFonts w:cs="Arial"/>
                <w:b/>
                <w:bCs/>
                <w:sz w:val="16"/>
                <w:szCs w:val="16"/>
              </w:rPr>
              <w:t>Private universities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before="140"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7457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before="140"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3566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before="140"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3891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before="140"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before="140"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before="140"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before="140"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7457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before="140"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3566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before="140"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3891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before="140"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before="140"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before="140"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-</w:t>
            </w:r>
          </w:p>
        </w:tc>
      </w:tr>
      <w:tr w:rsidR="001B5A6B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1B5A6B" w:rsidRPr="005500BE" w:rsidRDefault="001B5A6B" w:rsidP="001B5A6B">
            <w:pPr>
              <w:ind w:left="284"/>
              <w:rPr>
                <w:rFonts w:cs="Arial"/>
                <w:sz w:val="16"/>
                <w:szCs w:val="16"/>
              </w:rPr>
            </w:pPr>
            <w:r w:rsidRPr="005500BE">
              <w:rPr>
                <w:rFonts w:cs="Arial"/>
                <w:sz w:val="16"/>
                <w:szCs w:val="16"/>
              </w:rPr>
              <w:t>University Singidunum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1147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474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673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1147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474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673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1B5A6B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1B5A6B" w:rsidRPr="005500BE" w:rsidRDefault="0041779C" w:rsidP="0041779C">
            <w:pPr>
              <w:ind w:left="284"/>
              <w:rPr>
                <w:rFonts w:cs="Arial"/>
                <w:sz w:val="16"/>
                <w:szCs w:val="16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“</w:t>
            </w:r>
            <w:r w:rsidR="001B5A6B" w:rsidRPr="005500BE">
              <w:rPr>
                <w:rFonts w:cs="Arial"/>
                <w:sz w:val="16"/>
                <w:szCs w:val="16"/>
              </w:rPr>
              <w:t>John Naisbitt</w:t>
            </w:r>
            <w:r w:rsidRPr="005500BE">
              <w:rPr>
                <w:rFonts w:cs="Arial"/>
                <w:sz w:val="16"/>
                <w:szCs w:val="16"/>
                <w:lang w:val="en-US"/>
              </w:rPr>
              <w:t>”</w:t>
            </w:r>
            <w:r w:rsidR="001B5A6B" w:rsidRPr="005500BE">
              <w:rPr>
                <w:rFonts w:cs="Arial"/>
                <w:sz w:val="16"/>
                <w:szCs w:val="16"/>
              </w:rPr>
              <w:t xml:space="preserve"> (Megatrend)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1317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1317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1B5A6B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1B5A6B" w:rsidRPr="005500BE" w:rsidRDefault="001B5A6B" w:rsidP="001B5A6B">
            <w:pPr>
              <w:ind w:left="284"/>
              <w:rPr>
                <w:rFonts w:cs="Arial"/>
                <w:sz w:val="16"/>
                <w:szCs w:val="16"/>
              </w:rPr>
            </w:pPr>
            <w:r w:rsidRPr="005500BE">
              <w:rPr>
                <w:rFonts w:cs="Arial"/>
                <w:sz w:val="16"/>
                <w:szCs w:val="16"/>
              </w:rPr>
              <w:t>University Union Nikola Tesla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1667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1667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1B5A6B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1B5A6B" w:rsidRPr="005500BE" w:rsidRDefault="001B5A6B" w:rsidP="001B5A6B">
            <w:pPr>
              <w:ind w:left="284"/>
              <w:rPr>
                <w:rFonts w:cs="Arial"/>
                <w:sz w:val="16"/>
                <w:szCs w:val="16"/>
              </w:rPr>
            </w:pPr>
            <w:r w:rsidRPr="005500BE">
              <w:rPr>
                <w:rFonts w:cs="Arial"/>
                <w:sz w:val="16"/>
                <w:szCs w:val="16"/>
              </w:rPr>
              <w:t>University Union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1B5A6B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1B5A6B" w:rsidRPr="005500BE" w:rsidRDefault="001B5A6B" w:rsidP="001B5A6B">
            <w:pPr>
              <w:ind w:left="284"/>
              <w:rPr>
                <w:rFonts w:cs="Arial"/>
                <w:sz w:val="16"/>
                <w:szCs w:val="16"/>
              </w:rPr>
            </w:pPr>
            <w:r w:rsidRPr="005500BE">
              <w:rPr>
                <w:rFonts w:cs="Arial"/>
                <w:sz w:val="16"/>
                <w:szCs w:val="16"/>
              </w:rPr>
              <w:t>Аlfa university (“Braća Karić")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1B5A6B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1B5A6B" w:rsidRPr="005500BE" w:rsidRDefault="001B5A6B" w:rsidP="001B5A6B">
            <w:pPr>
              <w:ind w:left="284"/>
              <w:rPr>
                <w:rFonts w:cs="Arial"/>
                <w:sz w:val="16"/>
                <w:szCs w:val="16"/>
              </w:rPr>
            </w:pPr>
            <w:r w:rsidRPr="005500BE">
              <w:rPr>
                <w:rFonts w:cs="Arial"/>
                <w:sz w:val="16"/>
                <w:szCs w:val="16"/>
              </w:rPr>
              <w:t>European university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1B5A6B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1B5A6B" w:rsidRPr="005500BE" w:rsidRDefault="001B5A6B" w:rsidP="001B5A6B">
            <w:pPr>
              <w:ind w:left="284"/>
              <w:rPr>
                <w:rFonts w:cs="Arial"/>
                <w:sz w:val="16"/>
                <w:szCs w:val="16"/>
              </w:rPr>
            </w:pPr>
            <w:r w:rsidRPr="005500BE">
              <w:rPr>
                <w:rFonts w:cs="Arial"/>
                <w:sz w:val="16"/>
                <w:szCs w:val="16"/>
              </w:rPr>
              <w:t>Metropolitan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138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78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138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78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1B5A6B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1B5A6B" w:rsidRPr="005500BE" w:rsidRDefault="001B5A6B" w:rsidP="001B5A6B">
            <w:pPr>
              <w:ind w:left="284"/>
              <w:rPr>
                <w:rFonts w:cs="Arial"/>
                <w:sz w:val="16"/>
                <w:szCs w:val="16"/>
              </w:rPr>
            </w:pPr>
            <w:r w:rsidRPr="005500BE">
              <w:rPr>
                <w:rFonts w:cs="Arial"/>
                <w:sz w:val="16"/>
                <w:szCs w:val="16"/>
              </w:rPr>
              <w:t>University Educons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635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635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1B5A6B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1B5A6B" w:rsidRPr="005500BE" w:rsidRDefault="001B5A6B" w:rsidP="001B5A6B">
            <w:pPr>
              <w:ind w:left="284"/>
              <w:rPr>
                <w:rFonts w:cs="Arial"/>
                <w:sz w:val="16"/>
                <w:szCs w:val="16"/>
              </w:rPr>
            </w:pPr>
            <w:r w:rsidRPr="005500BE">
              <w:rPr>
                <w:rFonts w:cs="Arial"/>
                <w:sz w:val="16"/>
                <w:szCs w:val="16"/>
              </w:rPr>
              <w:t>University Business academy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1B5A6B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1B5A6B" w:rsidRPr="005500BE" w:rsidRDefault="0041779C" w:rsidP="0041779C">
            <w:pPr>
              <w:spacing w:line="264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International university in Novi Pazar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1B5A6B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1B5A6B" w:rsidRPr="005500BE" w:rsidRDefault="0041779C" w:rsidP="0041779C">
            <w:pPr>
              <w:spacing w:line="264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Faculties not being part of universities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654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654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1B5A6B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1B5A6B" w:rsidRPr="005500BE" w:rsidRDefault="001B5A6B" w:rsidP="001B5A6B">
            <w:pPr>
              <w:spacing w:before="120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5500BE">
              <w:rPr>
                <w:rFonts w:cs="Arial"/>
                <w:b/>
                <w:bCs/>
                <w:sz w:val="16"/>
                <w:szCs w:val="16"/>
              </w:rPr>
              <w:t>State higher schools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before="140"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9372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before="140"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4120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before="140"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5252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before="140"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3125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before="140"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1272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before="140"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1853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before="140"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5352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before="140"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2481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before="140"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2871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before="140"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895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before="140"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367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before="140"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528</w:t>
            </w:r>
          </w:p>
        </w:tc>
      </w:tr>
      <w:tr w:rsidR="001B5A6B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1B5A6B" w:rsidRPr="005500BE" w:rsidRDefault="001B5A6B" w:rsidP="001B5A6B">
            <w:pPr>
              <w:spacing w:before="120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5500BE">
              <w:rPr>
                <w:rFonts w:cs="Arial"/>
                <w:b/>
                <w:bCs/>
                <w:sz w:val="16"/>
                <w:szCs w:val="16"/>
              </w:rPr>
              <w:t>Private higher schools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before="140"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before="140"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before="140"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before="140"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before="140"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before="140"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before="140"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before="140"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before="140"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before="140"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before="140"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A6B" w:rsidRPr="005500BE" w:rsidRDefault="001B5A6B" w:rsidP="001B5A6B">
            <w:pPr>
              <w:spacing w:before="140" w:line="264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-</w:t>
            </w:r>
          </w:p>
        </w:tc>
      </w:tr>
    </w:tbl>
    <w:p w:rsidR="000F3806" w:rsidRDefault="000F3806" w:rsidP="000F3806">
      <w:pPr>
        <w:rPr>
          <w:lang w:val="sr-Latn-R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21D021" wp14:editId="683A8569">
                <wp:simplePos x="0" y="0"/>
                <wp:positionH relativeFrom="character">
                  <wp:posOffset>0</wp:posOffset>
                </wp:positionH>
                <wp:positionV relativeFrom="line">
                  <wp:posOffset>86896</wp:posOffset>
                </wp:positionV>
                <wp:extent cx="720000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2FEE6F" id="Straight Connector 1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char;mso-position-vertical:absolute;mso-position-vertical-relative:line;mso-width-percent:0;mso-width-relative:margin" from="0,6.85pt" to="56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" strokecolor="#7f7f7f [1612]" strokeweight=".25pt">
                <w10:wrap anchory="line"/>
              </v:line>
            </w:pict>
          </mc:Fallback>
        </mc:AlternateContent>
      </w:r>
    </w:p>
    <w:p w:rsidR="000F3806" w:rsidRPr="004852BD" w:rsidRDefault="000F3806" w:rsidP="000F3806">
      <w:pPr>
        <w:rPr>
          <w:sz w:val="14"/>
          <w:szCs w:val="14"/>
        </w:rPr>
      </w:pPr>
      <w:r w:rsidRPr="004852BD">
        <w:rPr>
          <w:sz w:val="14"/>
          <w:szCs w:val="14"/>
          <w:vertAlign w:val="superscript"/>
          <w:lang w:val="sr-Latn-RS"/>
        </w:rPr>
        <w:t>1)</w:t>
      </w:r>
      <w:r>
        <w:rPr>
          <w:sz w:val="14"/>
          <w:szCs w:val="14"/>
          <w:lang w:val="sr-Latn-RS"/>
        </w:rPr>
        <w:t xml:space="preserve"> Previous data</w:t>
      </w:r>
      <w:r>
        <w:rPr>
          <w:sz w:val="14"/>
          <w:szCs w:val="14"/>
        </w:rPr>
        <w:t>.</w:t>
      </w:r>
      <w:r w:rsidRPr="004852BD">
        <w:rPr>
          <w:sz w:val="14"/>
          <w:szCs w:val="14"/>
          <w:lang w:val="sr-Latn-RS"/>
        </w:rPr>
        <w:t xml:space="preserve"> </w:t>
      </w:r>
    </w:p>
    <w:p w:rsidR="000D4B8D" w:rsidRPr="000D4B8D" w:rsidRDefault="00EB7050" w:rsidP="000D4B8D">
      <w:pPr>
        <w:pStyle w:val="Footer"/>
        <w:spacing w:before="60" w:after="60"/>
        <w:ind w:left="255" w:hanging="255"/>
      </w:pPr>
      <w:r>
        <w:rPr>
          <w:b/>
          <w:lang w:val="sr-Latn-RS"/>
        </w:rPr>
        <w:lastRenderedPageBreak/>
        <w:t xml:space="preserve">Graduated students by </w:t>
      </w:r>
      <w:r w:rsidR="000E23B5">
        <w:rPr>
          <w:b/>
          <w:lang w:val="sr-Latn-RS"/>
        </w:rPr>
        <w:t>universities and way of financing</w:t>
      </w:r>
      <w:r w:rsidR="000F3806" w:rsidRPr="000F3806">
        <w:rPr>
          <w:b/>
          <w:vertAlign w:val="superscript"/>
          <w:lang w:val="sr-Latn-RS"/>
        </w:rPr>
        <w:t>1)</w:t>
      </w:r>
      <w:r w:rsidR="000D4B8D">
        <w:rPr>
          <w:b/>
          <w:lang w:val="en-US"/>
        </w:rPr>
        <w:t xml:space="preserve"> </w:t>
      </w:r>
      <w:r w:rsidR="000D4B8D">
        <w:t>(</w:t>
      </w:r>
      <w:r w:rsidR="000E23B5">
        <w:rPr>
          <w:lang w:val="sr-Latn-RS"/>
        </w:rPr>
        <w:t>continued</w:t>
      </w:r>
      <w:r w:rsidR="000D4B8D">
        <w:t>)</w:t>
      </w:r>
    </w:p>
    <w:tbl>
      <w:tblPr>
        <w:tblW w:w="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2"/>
        <w:gridCol w:w="567"/>
        <w:gridCol w:w="567"/>
        <w:gridCol w:w="624"/>
        <w:gridCol w:w="567"/>
        <w:gridCol w:w="567"/>
        <w:gridCol w:w="624"/>
        <w:gridCol w:w="567"/>
        <w:gridCol w:w="567"/>
        <w:gridCol w:w="624"/>
        <w:gridCol w:w="567"/>
        <w:gridCol w:w="567"/>
        <w:gridCol w:w="624"/>
      </w:tblGrid>
      <w:tr w:rsidR="000D4B8D" w:rsidRPr="005500BE" w:rsidTr="005500BE">
        <w:trPr>
          <w:trHeight w:val="20"/>
          <w:jc w:val="center"/>
        </w:trPr>
        <w:tc>
          <w:tcPr>
            <w:tcW w:w="323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5500BE" w:rsidRDefault="000E23B5" w:rsidP="00644F4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Universities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4B8D" w:rsidRPr="005500BE" w:rsidRDefault="000E23B5" w:rsidP="00644F4F">
            <w:pPr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Cs/>
                <w:sz w:val="16"/>
                <w:szCs w:val="16"/>
                <w:lang w:val="en-US"/>
              </w:rPr>
              <w:t>Students</w:t>
            </w:r>
          </w:p>
        </w:tc>
        <w:tc>
          <w:tcPr>
            <w:tcW w:w="5103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0D4B8D" w:rsidRPr="005500BE" w:rsidRDefault="000E23B5" w:rsidP="00644F4F">
            <w:pPr>
              <w:spacing w:before="80" w:after="8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Cs/>
                <w:sz w:val="16"/>
                <w:szCs w:val="16"/>
                <w:lang w:val="en-US"/>
              </w:rPr>
              <w:t>Way of financing</w:t>
            </w:r>
          </w:p>
        </w:tc>
      </w:tr>
      <w:tr w:rsidR="000D4B8D" w:rsidRPr="005500BE" w:rsidTr="005500BE">
        <w:trPr>
          <w:trHeight w:val="20"/>
          <w:jc w:val="center"/>
        </w:trPr>
        <w:tc>
          <w:tcPr>
            <w:tcW w:w="323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4B8D" w:rsidRPr="005500BE" w:rsidRDefault="000D4B8D" w:rsidP="00644F4F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4B8D" w:rsidRPr="005500BE" w:rsidRDefault="000D4B8D" w:rsidP="00644F4F">
            <w:pPr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5500BE" w:rsidRDefault="000E23B5" w:rsidP="00A456E1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Budget</w:t>
            </w:r>
          </w:p>
        </w:tc>
        <w:tc>
          <w:tcPr>
            <w:tcW w:w="1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5500BE" w:rsidRDefault="000E23B5" w:rsidP="00A456E1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Self-financing</w:t>
            </w:r>
          </w:p>
        </w:tc>
        <w:tc>
          <w:tcPr>
            <w:tcW w:w="1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0D4B8D" w:rsidRPr="005500BE" w:rsidRDefault="000E23B5" w:rsidP="00A456E1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Budget and self-financing</w:t>
            </w:r>
          </w:p>
        </w:tc>
      </w:tr>
      <w:tr w:rsidR="000D4B8D" w:rsidRPr="005500BE" w:rsidTr="005500BE">
        <w:trPr>
          <w:trHeight w:val="20"/>
          <w:jc w:val="center"/>
        </w:trPr>
        <w:tc>
          <w:tcPr>
            <w:tcW w:w="323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4B8D" w:rsidRPr="005500BE" w:rsidRDefault="000D4B8D" w:rsidP="00644F4F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5500BE" w:rsidRDefault="000E23B5" w:rsidP="00644F4F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All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5500BE" w:rsidRDefault="000E23B5" w:rsidP="00644F4F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Men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5500BE" w:rsidRDefault="000E23B5" w:rsidP="00644F4F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Women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5500BE" w:rsidRDefault="000E23B5" w:rsidP="00644F4F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All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5500BE" w:rsidRDefault="000E23B5" w:rsidP="00644F4F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Men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5500BE" w:rsidRDefault="000E23B5" w:rsidP="00644F4F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Women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5500BE" w:rsidRDefault="000E23B5" w:rsidP="00644F4F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All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5500BE" w:rsidRDefault="000E23B5" w:rsidP="00644F4F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Men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5500BE" w:rsidRDefault="000E23B5" w:rsidP="00644F4F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Women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5500BE" w:rsidRDefault="00843F8C" w:rsidP="00644F4F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All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5500BE" w:rsidRDefault="00843F8C" w:rsidP="00644F4F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Men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5500BE" w:rsidRDefault="00843F8C" w:rsidP="00644F4F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Women</w:t>
            </w:r>
          </w:p>
        </w:tc>
      </w:tr>
      <w:tr w:rsidR="000D4B8D" w:rsidRPr="005500BE" w:rsidTr="005500BE">
        <w:trPr>
          <w:trHeight w:val="20"/>
          <w:jc w:val="center"/>
        </w:trPr>
        <w:tc>
          <w:tcPr>
            <w:tcW w:w="323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5500BE" w:rsidRDefault="000D4B8D" w:rsidP="00644F4F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5500BE" w:rsidRDefault="000D4B8D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5500BE" w:rsidRDefault="000D4B8D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5500BE" w:rsidRDefault="000D4B8D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5500BE" w:rsidRDefault="000D4B8D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5500BE" w:rsidRDefault="000D4B8D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5500BE" w:rsidRDefault="000D4B8D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5500BE" w:rsidRDefault="000D4B8D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5500BE" w:rsidRDefault="000D4B8D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5500BE" w:rsidRDefault="000D4B8D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5500BE" w:rsidRDefault="000D4B8D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5500BE" w:rsidRDefault="000D4B8D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5500BE" w:rsidRDefault="000D4B8D" w:rsidP="00644F4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546E24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46E24" w:rsidRPr="005500BE" w:rsidRDefault="00546E24" w:rsidP="00546E24">
            <w:pPr>
              <w:ind w:left="57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</w:rPr>
              <w:t xml:space="preserve">SERBIA – SEVER 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ind w:lef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34623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ind w:lef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14291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ind w:lef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20332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ind w:lef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12166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ind w:lef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4464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ind w:lef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7702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ind w:lef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17476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ind w:lef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7832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ind w:lef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9644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ind w:lef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4981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ind w:lef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1995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ind w:lef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2986</w:t>
            </w:r>
          </w:p>
        </w:tc>
      </w:tr>
      <w:tr w:rsidR="00546E24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46E24" w:rsidRPr="005500BE" w:rsidRDefault="00546E24" w:rsidP="00546E24">
            <w:pPr>
              <w:spacing w:before="120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5500BE">
              <w:rPr>
                <w:rFonts w:cs="Arial"/>
                <w:b/>
                <w:bCs/>
                <w:sz w:val="16"/>
                <w:szCs w:val="16"/>
              </w:rPr>
              <w:t>State universities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21314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8148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13166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10573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3815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6758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6377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2606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3771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4364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1727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2637</w:t>
            </w:r>
          </w:p>
        </w:tc>
      </w:tr>
      <w:tr w:rsidR="00546E24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46E24" w:rsidRPr="005500BE" w:rsidRDefault="00546E24" w:rsidP="00546E24">
            <w:pPr>
              <w:ind w:left="284"/>
              <w:rPr>
                <w:rFonts w:cs="Arial"/>
                <w:sz w:val="16"/>
                <w:szCs w:val="16"/>
              </w:rPr>
            </w:pPr>
            <w:r w:rsidRPr="005500BE">
              <w:rPr>
                <w:rFonts w:cs="Arial"/>
                <w:sz w:val="16"/>
                <w:szCs w:val="16"/>
              </w:rPr>
              <w:t>University of Belgrade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13211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4825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8386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5967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2021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3946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4476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1798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2678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2768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1006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1762</w:t>
            </w:r>
          </w:p>
        </w:tc>
      </w:tr>
      <w:tr w:rsidR="00546E24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46E24" w:rsidRPr="005500BE" w:rsidRDefault="00546E24" w:rsidP="00546E24">
            <w:pPr>
              <w:ind w:left="284"/>
              <w:rPr>
                <w:rFonts w:cs="Arial"/>
                <w:sz w:val="16"/>
                <w:szCs w:val="16"/>
              </w:rPr>
            </w:pPr>
            <w:r w:rsidRPr="005500BE">
              <w:rPr>
                <w:rFonts w:cs="Arial"/>
                <w:sz w:val="16"/>
                <w:szCs w:val="16"/>
              </w:rPr>
              <w:t>University of arts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666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434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233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173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127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74</w:t>
            </w:r>
          </w:p>
        </w:tc>
      </w:tr>
      <w:tr w:rsidR="00546E24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46E24" w:rsidRPr="005500BE" w:rsidRDefault="00546E24" w:rsidP="00546E24">
            <w:pPr>
              <w:ind w:left="284"/>
              <w:rPr>
                <w:rFonts w:cs="Arial"/>
                <w:sz w:val="16"/>
                <w:szCs w:val="16"/>
              </w:rPr>
            </w:pPr>
            <w:r w:rsidRPr="005500BE">
              <w:rPr>
                <w:rFonts w:cs="Arial"/>
                <w:sz w:val="16"/>
                <w:szCs w:val="16"/>
              </w:rPr>
              <w:t>University of national defense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546E24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46E24" w:rsidRPr="005500BE" w:rsidRDefault="00546E24" w:rsidP="00546E24">
            <w:pPr>
              <w:ind w:left="284"/>
              <w:rPr>
                <w:rFonts w:cs="Arial"/>
                <w:sz w:val="16"/>
                <w:szCs w:val="16"/>
              </w:rPr>
            </w:pPr>
            <w:r w:rsidRPr="005500BE">
              <w:rPr>
                <w:rFonts w:cs="Arial"/>
                <w:sz w:val="16"/>
                <w:szCs w:val="16"/>
              </w:rPr>
              <w:t>University of Novi Sad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6989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2786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4203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3972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1467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2505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1562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661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1455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658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797</w:t>
            </w:r>
          </w:p>
        </w:tc>
      </w:tr>
      <w:tr w:rsidR="00546E24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46E24" w:rsidRPr="005500BE" w:rsidRDefault="00546E24" w:rsidP="00546E24">
            <w:pPr>
              <w:ind w:left="284"/>
              <w:rPr>
                <w:rFonts w:cs="Arial"/>
                <w:sz w:val="16"/>
                <w:szCs w:val="16"/>
              </w:rPr>
            </w:pPr>
            <w:r w:rsidRPr="005500BE">
              <w:rPr>
                <w:rFonts w:cs="Arial"/>
                <w:sz w:val="16"/>
                <w:szCs w:val="16"/>
              </w:rPr>
              <w:t>Academy of criminalistics and police studies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155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</w:tr>
      <w:tr w:rsidR="00546E24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46E24" w:rsidRPr="005500BE" w:rsidRDefault="00546E24" w:rsidP="00546E24">
            <w:pPr>
              <w:spacing w:before="120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5500BE">
              <w:rPr>
                <w:rFonts w:cs="Arial"/>
                <w:b/>
                <w:bCs/>
                <w:sz w:val="16"/>
                <w:szCs w:val="16"/>
              </w:rPr>
              <w:t>Private universities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6895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3255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3640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6895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3255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3640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-</w:t>
            </w:r>
          </w:p>
        </w:tc>
      </w:tr>
      <w:tr w:rsidR="00546E24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46E24" w:rsidRPr="005500BE" w:rsidRDefault="00546E24" w:rsidP="00546E24">
            <w:pPr>
              <w:ind w:left="284"/>
              <w:rPr>
                <w:rFonts w:cs="Arial"/>
                <w:sz w:val="16"/>
                <w:szCs w:val="16"/>
              </w:rPr>
            </w:pPr>
            <w:r w:rsidRPr="005500BE">
              <w:rPr>
                <w:rFonts w:cs="Arial"/>
                <w:sz w:val="16"/>
                <w:szCs w:val="16"/>
              </w:rPr>
              <w:t>University Singidunum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1077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454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1077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454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546E24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46E24" w:rsidRPr="005500BE" w:rsidRDefault="0041779C" w:rsidP="0041779C">
            <w:pPr>
              <w:ind w:left="284"/>
              <w:rPr>
                <w:rFonts w:cs="Arial"/>
                <w:sz w:val="16"/>
                <w:szCs w:val="16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“</w:t>
            </w:r>
            <w:r w:rsidR="00546E24" w:rsidRPr="005500BE">
              <w:rPr>
                <w:rFonts w:cs="Arial"/>
                <w:sz w:val="16"/>
                <w:szCs w:val="16"/>
              </w:rPr>
              <w:t>John Naisbitt</w:t>
            </w:r>
            <w:r w:rsidRPr="005500BE">
              <w:rPr>
                <w:rFonts w:cs="Arial"/>
                <w:sz w:val="16"/>
                <w:szCs w:val="16"/>
                <w:lang w:val="en-US"/>
              </w:rPr>
              <w:t>”</w:t>
            </w:r>
            <w:r w:rsidR="00546E24" w:rsidRPr="005500BE">
              <w:rPr>
                <w:rFonts w:cs="Arial"/>
                <w:sz w:val="16"/>
                <w:szCs w:val="16"/>
              </w:rPr>
              <w:t xml:space="preserve"> (Megatrend)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1242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511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1242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511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546E24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46E24" w:rsidRPr="005500BE" w:rsidRDefault="00546E24" w:rsidP="00546E24">
            <w:pPr>
              <w:ind w:left="284"/>
              <w:rPr>
                <w:rFonts w:cs="Arial"/>
                <w:sz w:val="16"/>
                <w:szCs w:val="16"/>
              </w:rPr>
            </w:pPr>
            <w:r w:rsidRPr="005500BE">
              <w:rPr>
                <w:rFonts w:cs="Arial"/>
                <w:sz w:val="16"/>
                <w:szCs w:val="16"/>
              </w:rPr>
              <w:t>University Union Nikola Tesla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1358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734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1358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734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546E24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46E24" w:rsidRPr="005500BE" w:rsidRDefault="00546E24" w:rsidP="00546E24">
            <w:pPr>
              <w:ind w:left="284"/>
              <w:rPr>
                <w:rFonts w:cs="Arial"/>
                <w:sz w:val="16"/>
                <w:szCs w:val="16"/>
              </w:rPr>
            </w:pPr>
            <w:r w:rsidRPr="005500BE">
              <w:rPr>
                <w:rFonts w:cs="Arial"/>
                <w:sz w:val="16"/>
                <w:szCs w:val="16"/>
              </w:rPr>
              <w:t>University Union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546E24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46E24" w:rsidRPr="005500BE" w:rsidRDefault="00546E24" w:rsidP="00546E24">
            <w:pPr>
              <w:ind w:left="284"/>
              <w:rPr>
                <w:rFonts w:cs="Arial"/>
                <w:sz w:val="16"/>
                <w:szCs w:val="16"/>
              </w:rPr>
            </w:pPr>
            <w:r w:rsidRPr="005500BE">
              <w:rPr>
                <w:rFonts w:cs="Arial"/>
                <w:sz w:val="16"/>
                <w:szCs w:val="16"/>
              </w:rPr>
              <w:t>Аlfa university ("Braća Karić")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546E24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46E24" w:rsidRPr="005500BE" w:rsidRDefault="00546E24" w:rsidP="00546E24">
            <w:pPr>
              <w:ind w:left="284"/>
              <w:rPr>
                <w:rFonts w:cs="Arial"/>
                <w:sz w:val="16"/>
                <w:szCs w:val="16"/>
              </w:rPr>
            </w:pPr>
            <w:r w:rsidRPr="005500BE">
              <w:rPr>
                <w:rFonts w:cs="Arial"/>
                <w:sz w:val="16"/>
                <w:szCs w:val="16"/>
              </w:rPr>
              <w:t>Еuropean university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546E24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46E24" w:rsidRPr="005500BE" w:rsidRDefault="00546E24" w:rsidP="00546E24">
            <w:pPr>
              <w:ind w:left="284"/>
              <w:rPr>
                <w:rFonts w:cs="Arial"/>
                <w:sz w:val="16"/>
                <w:szCs w:val="16"/>
              </w:rPr>
            </w:pPr>
            <w:r w:rsidRPr="005500BE">
              <w:rPr>
                <w:rFonts w:cs="Arial"/>
                <w:sz w:val="16"/>
                <w:szCs w:val="16"/>
              </w:rPr>
              <w:t>Меtropolitan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138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78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138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78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546E24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46E24" w:rsidRPr="005500BE" w:rsidRDefault="00546E24" w:rsidP="00546E24">
            <w:pPr>
              <w:ind w:left="284"/>
              <w:rPr>
                <w:rFonts w:cs="Arial"/>
                <w:sz w:val="16"/>
                <w:szCs w:val="16"/>
              </w:rPr>
            </w:pPr>
            <w:r w:rsidRPr="005500BE">
              <w:rPr>
                <w:rFonts w:cs="Arial"/>
                <w:sz w:val="16"/>
                <w:szCs w:val="16"/>
              </w:rPr>
              <w:t>University Educons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635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635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41779C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1779C" w:rsidRPr="005500BE" w:rsidRDefault="0041779C" w:rsidP="00861793">
            <w:pPr>
              <w:spacing w:line="264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International university in Novi Pazar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1779C" w:rsidRPr="005500BE" w:rsidRDefault="0041779C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1779C" w:rsidRPr="005500BE" w:rsidRDefault="0041779C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1779C" w:rsidRPr="005500BE" w:rsidRDefault="0041779C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1779C" w:rsidRPr="005500BE" w:rsidRDefault="0041779C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1779C" w:rsidRPr="005500BE" w:rsidRDefault="0041779C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1779C" w:rsidRPr="005500BE" w:rsidRDefault="0041779C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1779C" w:rsidRPr="005500BE" w:rsidRDefault="0041779C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1779C" w:rsidRPr="005500BE" w:rsidRDefault="0041779C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1779C" w:rsidRPr="005500BE" w:rsidRDefault="0041779C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1779C" w:rsidRPr="005500BE" w:rsidRDefault="0041779C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1779C" w:rsidRPr="005500BE" w:rsidRDefault="0041779C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1779C" w:rsidRPr="005500BE" w:rsidRDefault="0041779C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41779C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1779C" w:rsidRPr="005500BE" w:rsidRDefault="0041779C" w:rsidP="00861793">
            <w:pPr>
              <w:spacing w:line="264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Faculties not being part of universities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1779C" w:rsidRPr="005500BE" w:rsidRDefault="0041779C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654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1779C" w:rsidRPr="005500BE" w:rsidRDefault="0041779C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1779C" w:rsidRPr="005500BE" w:rsidRDefault="0041779C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1779C" w:rsidRPr="005500BE" w:rsidRDefault="0041779C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1779C" w:rsidRPr="005500BE" w:rsidRDefault="0041779C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1779C" w:rsidRPr="005500BE" w:rsidRDefault="0041779C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1779C" w:rsidRPr="005500BE" w:rsidRDefault="0041779C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654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1779C" w:rsidRPr="005500BE" w:rsidRDefault="0041779C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1779C" w:rsidRPr="005500BE" w:rsidRDefault="0041779C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1779C" w:rsidRPr="005500BE" w:rsidRDefault="0041779C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1779C" w:rsidRPr="005500BE" w:rsidRDefault="0041779C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1779C" w:rsidRPr="005500BE" w:rsidRDefault="0041779C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546E24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46E24" w:rsidRPr="005500BE" w:rsidRDefault="00546E24" w:rsidP="00546E24">
            <w:pPr>
              <w:spacing w:before="120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5500BE">
              <w:rPr>
                <w:rFonts w:cs="Arial"/>
                <w:b/>
                <w:bCs/>
                <w:sz w:val="16"/>
                <w:szCs w:val="16"/>
              </w:rPr>
              <w:t>State higher schools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5562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2487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3075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1593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649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944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3352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1570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1782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617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268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349</w:t>
            </w:r>
          </w:p>
        </w:tc>
      </w:tr>
      <w:tr w:rsidR="00546E24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46E24" w:rsidRPr="005500BE" w:rsidRDefault="00546E24" w:rsidP="00546E24">
            <w:pPr>
              <w:spacing w:before="120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5500BE">
              <w:rPr>
                <w:rFonts w:cs="Arial"/>
                <w:b/>
                <w:bCs/>
                <w:sz w:val="16"/>
                <w:szCs w:val="16"/>
              </w:rPr>
              <w:t>Private higher schools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852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401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451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852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401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451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-</w:t>
            </w:r>
          </w:p>
        </w:tc>
      </w:tr>
      <w:tr w:rsidR="00546E24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46E24" w:rsidRPr="005500BE" w:rsidRDefault="00546E24" w:rsidP="00546E24">
            <w:pPr>
              <w:spacing w:before="120"/>
              <w:rPr>
                <w:rFonts w:cs="Arial"/>
                <w:sz w:val="16"/>
                <w:szCs w:val="16"/>
              </w:rPr>
            </w:pPr>
            <w:r w:rsidRPr="005500BE">
              <w:rPr>
                <w:rFonts w:cs="Arial"/>
                <w:sz w:val="16"/>
                <w:szCs w:val="16"/>
              </w:rPr>
              <w:t xml:space="preserve"> SERBIA – JUG 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10496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4257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6239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4635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1831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2804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4695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1981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2714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1166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445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721</w:t>
            </w:r>
          </w:p>
        </w:tc>
      </w:tr>
      <w:tr w:rsidR="00546E24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46E24" w:rsidRPr="005500BE" w:rsidRDefault="00546E24" w:rsidP="00546E24">
            <w:pPr>
              <w:spacing w:before="120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5500BE">
              <w:rPr>
                <w:rFonts w:cs="Arial"/>
                <w:b/>
                <w:bCs/>
                <w:sz w:val="16"/>
                <w:szCs w:val="16"/>
              </w:rPr>
              <w:t>State universities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5966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2245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3721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3103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1208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1895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1975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691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1284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888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346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542</w:t>
            </w:r>
          </w:p>
        </w:tc>
      </w:tr>
      <w:tr w:rsidR="00546E24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46E24" w:rsidRPr="005500BE" w:rsidRDefault="00546E24" w:rsidP="00546E24">
            <w:pPr>
              <w:ind w:left="284"/>
              <w:rPr>
                <w:rFonts w:cs="Arial"/>
                <w:sz w:val="16"/>
                <w:szCs w:val="16"/>
              </w:rPr>
            </w:pPr>
            <w:r w:rsidRPr="005500BE">
              <w:rPr>
                <w:rFonts w:cs="Arial"/>
                <w:sz w:val="16"/>
                <w:szCs w:val="16"/>
              </w:rPr>
              <w:t>University of Belgrade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31</w:t>
            </w:r>
          </w:p>
        </w:tc>
      </w:tr>
      <w:tr w:rsidR="00546E24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46E24" w:rsidRPr="005500BE" w:rsidRDefault="00546E24" w:rsidP="00546E24">
            <w:pPr>
              <w:ind w:left="284"/>
              <w:rPr>
                <w:rFonts w:cs="Arial"/>
                <w:sz w:val="16"/>
                <w:szCs w:val="16"/>
              </w:rPr>
            </w:pPr>
            <w:r w:rsidRPr="005500BE">
              <w:rPr>
                <w:rFonts w:cs="Arial"/>
                <w:sz w:val="16"/>
                <w:szCs w:val="16"/>
              </w:rPr>
              <w:t>University of Kragujevac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796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1513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1223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437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786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795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182</w:t>
            </w:r>
          </w:p>
        </w:tc>
      </w:tr>
      <w:tr w:rsidR="00546E24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46E24" w:rsidRPr="005500BE" w:rsidRDefault="00546E24" w:rsidP="00546E24">
            <w:pPr>
              <w:ind w:left="284"/>
              <w:rPr>
                <w:rFonts w:cs="Arial"/>
                <w:sz w:val="16"/>
                <w:szCs w:val="16"/>
              </w:rPr>
            </w:pPr>
            <w:r w:rsidRPr="005500BE">
              <w:rPr>
                <w:rFonts w:cs="Arial"/>
                <w:sz w:val="16"/>
                <w:szCs w:val="16"/>
              </w:rPr>
              <w:t>University of Niš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3286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1305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1981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1697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1056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663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325</w:t>
            </w:r>
          </w:p>
        </w:tc>
      </w:tr>
      <w:tr w:rsidR="00546E24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46E24" w:rsidRPr="005500BE" w:rsidRDefault="00546E24" w:rsidP="00546E24">
            <w:pPr>
              <w:ind w:left="284"/>
              <w:rPr>
                <w:rFonts w:cs="Arial"/>
                <w:sz w:val="16"/>
                <w:szCs w:val="16"/>
              </w:rPr>
            </w:pPr>
            <w:r w:rsidRPr="005500BE">
              <w:rPr>
                <w:rFonts w:cs="Arial"/>
                <w:sz w:val="16"/>
                <w:szCs w:val="16"/>
              </w:rPr>
              <w:t>University of Novi Pazar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</w:tr>
      <w:tr w:rsidR="00546E24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46E24" w:rsidRPr="005500BE" w:rsidRDefault="00546E24" w:rsidP="00546E24">
            <w:pPr>
              <w:spacing w:before="120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5500BE">
              <w:rPr>
                <w:rFonts w:cs="Arial"/>
                <w:b/>
                <w:bCs/>
                <w:sz w:val="16"/>
                <w:szCs w:val="16"/>
              </w:rPr>
              <w:t>Private universities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562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562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-</w:t>
            </w:r>
          </w:p>
        </w:tc>
      </w:tr>
      <w:tr w:rsidR="00546E24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46E24" w:rsidRPr="005500BE" w:rsidRDefault="00546E24" w:rsidP="00546E24">
            <w:pPr>
              <w:ind w:left="284"/>
              <w:rPr>
                <w:rFonts w:cs="Arial"/>
                <w:sz w:val="16"/>
                <w:szCs w:val="16"/>
              </w:rPr>
            </w:pPr>
            <w:r w:rsidRPr="005500BE">
              <w:rPr>
                <w:rFonts w:cs="Arial"/>
                <w:sz w:val="16"/>
                <w:szCs w:val="16"/>
              </w:rPr>
              <w:t>Universities Singidunum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546E24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46E24" w:rsidRPr="005500BE" w:rsidRDefault="0041779C" w:rsidP="00546E24">
            <w:pPr>
              <w:ind w:left="284"/>
              <w:rPr>
                <w:rFonts w:cs="Arial"/>
                <w:sz w:val="16"/>
                <w:szCs w:val="16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“</w:t>
            </w:r>
            <w:r w:rsidR="00546E24" w:rsidRPr="005500BE">
              <w:rPr>
                <w:rFonts w:cs="Arial"/>
                <w:sz w:val="16"/>
                <w:szCs w:val="16"/>
              </w:rPr>
              <w:t>John Naisbitt</w:t>
            </w:r>
            <w:r w:rsidRPr="005500BE">
              <w:rPr>
                <w:rFonts w:cs="Arial"/>
                <w:sz w:val="16"/>
                <w:szCs w:val="16"/>
                <w:lang w:val="en-US"/>
              </w:rPr>
              <w:t>”</w:t>
            </w:r>
            <w:r w:rsidR="00546E24" w:rsidRPr="005500BE">
              <w:rPr>
                <w:rFonts w:cs="Arial"/>
                <w:sz w:val="16"/>
                <w:szCs w:val="16"/>
              </w:rPr>
              <w:t xml:space="preserve"> (Меgatrend)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546E24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46E24" w:rsidRPr="005500BE" w:rsidRDefault="00546E24" w:rsidP="00546E24">
            <w:pPr>
              <w:ind w:left="284"/>
              <w:rPr>
                <w:rFonts w:cs="Arial"/>
                <w:sz w:val="16"/>
                <w:szCs w:val="16"/>
              </w:rPr>
            </w:pPr>
            <w:r w:rsidRPr="005500BE">
              <w:rPr>
                <w:rFonts w:cs="Arial"/>
                <w:sz w:val="16"/>
                <w:szCs w:val="16"/>
              </w:rPr>
              <w:t>Universities Union Nikola Tesla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220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546E24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46E24" w:rsidRPr="005500BE" w:rsidRDefault="0041779C" w:rsidP="0041779C">
            <w:pPr>
              <w:ind w:left="284"/>
              <w:rPr>
                <w:rFonts w:cs="Arial"/>
                <w:sz w:val="16"/>
                <w:szCs w:val="16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International university in Novi Pazar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108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546E24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46E24" w:rsidRPr="005500BE" w:rsidRDefault="00546E24" w:rsidP="00546E24">
            <w:pPr>
              <w:spacing w:before="120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5500BE">
              <w:rPr>
                <w:rFonts w:cs="Arial"/>
                <w:b/>
                <w:bCs/>
                <w:sz w:val="16"/>
                <w:szCs w:val="16"/>
              </w:rPr>
              <w:t>State higher schools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3810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1633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2177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1532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2000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1089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278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179</w:t>
            </w:r>
          </w:p>
        </w:tc>
      </w:tr>
      <w:tr w:rsidR="00546E24" w:rsidRPr="005500BE" w:rsidTr="005500BE">
        <w:trPr>
          <w:trHeight w:val="20"/>
          <w:jc w:val="center"/>
        </w:trPr>
        <w:tc>
          <w:tcPr>
            <w:tcW w:w="323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46E24" w:rsidRPr="005500BE" w:rsidRDefault="00546E24" w:rsidP="00546E24">
            <w:pPr>
              <w:spacing w:before="120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5500BE">
              <w:rPr>
                <w:rFonts w:cs="Arial"/>
                <w:b/>
                <w:bCs/>
                <w:sz w:val="16"/>
                <w:szCs w:val="16"/>
              </w:rPr>
              <w:t>Private higher schools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158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158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6E24" w:rsidRPr="005500BE" w:rsidRDefault="00546E24" w:rsidP="00546E24">
            <w:pPr>
              <w:spacing w:before="14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500BE">
              <w:rPr>
                <w:rFonts w:cs="Arial"/>
                <w:b/>
                <w:sz w:val="16"/>
                <w:szCs w:val="16"/>
                <w:lang w:val="en-US"/>
              </w:rPr>
              <w:t>-</w:t>
            </w:r>
          </w:p>
        </w:tc>
      </w:tr>
    </w:tbl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0D4B8D" w:rsidRPr="00EA3C2F" w:rsidTr="00644F4F">
        <w:tc>
          <w:tcPr>
            <w:tcW w:w="9379" w:type="dxa"/>
            <w:shd w:val="clear" w:color="auto" w:fill="auto"/>
          </w:tcPr>
          <w:p w:rsidR="000D4B8D" w:rsidRPr="00BD68C0" w:rsidRDefault="0008570D" w:rsidP="005500BE">
            <w:pPr>
              <w:spacing w:before="60"/>
              <w:jc w:val="center"/>
              <w:rPr>
                <w:iCs/>
                <w:sz w:val="18"/>
                <w:szCs w:val="18"/>
                <w:lang w:val="sr-Latn-RS"/>
              </w:rPr>
            </w:pPr>
            <w:r>
              <w:rPr>
                <w:rFonts w:cs="Arial"/>
                <w:iCs/>
                <w:sz w:val="18"/>
                <w:szCs w:val="18"/>
                <w:lang w:val="sr-Latn-RS"/>
              </w:rPr>
              <w:t>Contact</w:t>
            </w:r>
            <w:r w:rsidR="000D4B8D" w:rsidRPr="00BD68C0">
              <w:rPr>
                <w:rFonts w:cs="Arial"/>
                <w:iCs/>
                <w:sz w:val="18"/>
                <w:szCs w:val="18"/>
                <w:lang w:val="sr-Cyrl-CS"/>
              </w:rPr>
              <w:t xml:space="preserve">: 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 </w:t>
            </w:r>
            <w:r w:rsidR="000D4B8D" w:rsidRPr="00BD68C0">
              <w:rPr>
                <w:rFonts w:cs="Arial"/>
                <w:iCs/>
                <w:color w:val="0000FF"/>
                <w:sz w:val="18"/>
                <w:szCs w:val="18"/>
              </w:rPr>
              <w:t>v</w:t>
            </w:r>
            <w:r w:rsidR="000D4B8D" w:rsidRPr="00BD68C0">
              <w:rPr>
                <w:rFonts w:cs="Arial"/>
                <w:iCs/>
                <w:color w:val="0000FF"/>
                <w:sz w:val="18"/>
                <w:szCs w:val="18"/>
                <w:lang w:val="sr-Cyrl-CS"/>
              </w:rPr>
              <w:t>esna</w:t>
            </w:r>
            <w:r w:rsidR="000D4B8D" w:rsidRPr="00BD68C0">
              <w:rPr>
                <w:rFonts w:cs="Arial"/>
                <w:iCs/>
                <w:color w:val="0000FF"/>
                <w:sz w:val="18"/>
                <w:szCs w:val="18"/>
                <w:lang w:val="ru-RU"/>
              </w:rPr>
              <w:t>.</w:t>
            </w:r>
            <w:r w:rsidR="000D4B8D" w:rsidRPr="00BD68C0">
              <w:rPr>
                <w:rFonts w:cs="Arial"/>
                <w:iCs/>
                <w:color w:val="0000FF"/>
                <w:sz w:val="18"/>
                <w:szCs w:val="18"/>
                <w:lang w:val="sr-Latn-CS"/>
              </w:rPr>
              <w:t>jasovic_surlan@stat.gov.rs</w:t>
            </w:r>
            <w:r w:rsidR="000D4B8D">
              <w:rPr>
                <w:rFonts w:cs="Arial"/>
                <w:iCs/>
                <w:sz w:val="18"/>
                <w:szCs w:val="18"/>
                <w:lang w:val="sr-Cyrl-CS"/>
              </w:rPr>
              <w:t>,</w:t>
            </w:r>
            <w:r w:rsidR="000D4B8D" w:rsidRPr="00BD68C0">
              <w:rPr>
                <w:rFonts w:cs="Arial"/>
                <w:iCs/>
                <w:sz w:val="18"/>
                <w:szCs w:val="18"/>
                <w:lang w:val="sr-Latn-CS"/>
              </w:rPr>
              <w:t xml:space="preserve"> </w:t>
            </w:r>
            <w:r>
              <w:rPr>
                <w:iCs/>
                <w:sz w:val="18"/>
                <w:szCs w:val="18"/>
                <w:lang w:val="sr-Latn-RS"/>
              </w:rPr>
              <w:t>tel</w:t>
            </w:r>
            <w:r w:rsidR="000D4B8D">
              <w:rPr>
                <w:iCs/>
                <w:sz w:val="18"/>
                <w:szCs w:val="18"/>
                <w:lang w:val="sr-Cyrl-CS"/>
              </w:rPr>
              <w:t>.</w:t>
            </w:r>
            <w:r w:rsidR="000D4B8D">
              <w:rPr>
                <w:iCs/>
                <w:sz w:val="18"/>
                <w:szCs w:val="18"/>
                <w:lang w:val="sr-Latn-RS"/>
              </w:rPr>
              <w:t>: 011 2412-922</w:t>
            </w:r>
            <w:r w:rsidR="000D4B8D">
              <w:rPr>
                <w:iCs/>
                <w:sz w:val="18"/>
                <w:szCs w:val="18"/>
                <w:lang w:val="sr-Cyrl-CS"/>
              </w:rPr>
              <w:t>,</w:t>
            </w:r>
            <w:r w:rsidR="000D4B8D" w:rsidRPr="00BD68C0">
              <w:rPr>
                <w:iCs/>
                <w:sz w:val="18"/>
                <w:szCs w:val="18"/>
                <w:lang w:val="sr-Latn-RS"/>
              </w:rPr>
              <w:t xml:space="preserve"> </w:t>
            </w:r>
            <w:r>
              <w:rPr>
                <w:iCs/>
                <w:sz w:val="18"/>
                <w:szCs w:val="18"/>
                <w:lang w:val="sr-Latn-RS"/>
              </w:rPr>
              <w:t>extension</w:t>
            </w:r>
            <w:r w:rsidR="000D4B8D" w:rsidRPr="00BD68C0">
              <w:rPr>
                <w:iCs/>
                <w:sz w:val="18"/>
                <w:szCs w:val="18"/>
                <w:lang w:val="sr-Latn-RS"/>
              </w:rPr>
              <w:t xml:space="preserve"> 284</w:t>
            </w:r>
          </w:p>
          <w:p w:rsidR="000D4B8D" w:rsidRPr="00EA3C2F" w:rsidRDefault="0008570D" w:rsidP="005500BE">
            <w:pPr>
              <w:spacing w:before="60"/>
              <w:jc w:val="center"/>
              <w:rPr>
                <w:i/>
                <w:iCs/>
                <w:lang w:val="sr-Cyrl-CS"/>
              </w:rPr>
            </w:pPr>
            <w:r>
              <w:rPr>
                <w:rFonts w:cs="Arial"/>
                <w:iCs/>
                <w:sz w:val="18"/>
                <w:szCs w:val="18"/>
                <w:lang w:val="sr-Latn-RS"/>
              </w:rPr>
              <w:t>Published and printed by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: </w:t>
            </w:r>
            <w:r>
              <w:rPr>
                <w:rFonts w:cs="Arial"/>
                <w:iCs/>
                <w:sz w:val="18"/>
                <w:szCs w:val="18"/>
                <w:lang w:val="sr-Latn-RS"/>
              </w:rPr>
              <w:t>Statistical Office of the Republic of Serbia,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 </w:t>
            </w:r>
            <w:r w:rsidR="000D4B8D">
              <w:rPr>
                <w:rFonts w:cs="Arial"/>
                <w:iCs/>
                <w:sz w:val="18"/>
                <w:szCs w:val="18"/>
                <w:lang w:val="ru-RU"/>
              </w:rPr>
              <w:t xml:space="preserve">11 050 </w:t>
            </w:r>
            <w:r>
              <w:rPr>
                <w:rFonts w:cs="Arial"/>
                <w:iCs/>
                <w:sz w:val="18"/>
                <w:szCs w:val="18"/>
                <w:lang w:val="sr-Latn-RS"/>
              </w:rPr>
              <w:t>Belgrade, Milana Rakića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 5 </w:t>
            </w:r>
            <w:r w:rsidR="000D4B8D" w:rsidRPr="00BD68C0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="000D4B8D" w:rsidRPr="00BD68C0">
              <w:rPr>
                <w:rFonts w:cs="Arial"/>
                <w:iCs/>
                <w:sz w:val="18"/>
                <w:szCs w:val="18"/>
              </w:rPr>
              <w:t>T</w:t>
            </w:r>
            <w:r>
              <w:rPr>
                <w:rFonts w:cs="Arial"/>
                <w:iCs/>
                <w:sz w:val="18"/>
                <w:szCs w:val="18"/>
                <w:lang w:val="sr-Latn-RS"/>
              </w:rPr>
              <w:t>elephone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: </w:t>
            </w:r>
            <w:r w:rsidR="00D16FAE">
              <w:rPr>
                <w:rFonts w:cs="Arial"/>
                <w:iCs/>
                <w:sz w:val="18"/>
                <w:szCs w:val="18"/>
                <w:lang w:val="sr-Latn-RS"/>
              </w:rPr>
              <w:t xml:space="preserve">++ 381 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11 </w:t>
            </w:r>
            <w:r w:rsidR="000D4B8D" w:rsidRPr="00BD68C0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>412-922 (</w:t>
            </w:r>
            <w:r w:rsidR="00D16FAE">
              <w:rPr>
                <w:rFonts w:cs="Arial"/>
                <w:iCs/>
                <w:sz w:val="18"/>
                <w:szCs w:val="18"/>
                <w:lang w:val="sr-Latn-RS"/>
              </w:rPr>
              <w:t>telephone exchange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) • </w:t>
            </w:r>
            <w:r w:rsidR="000D4B8D" w:rsidRPr="00BD68C0">
              <w:rPr>
                <w:rFonts w:cs="Arial"/>
                <w:iCs/>
                <w:sz w:val="18"/>
                <w:szCs w:val="18"/>
              </w:rPr>
              <w:t>T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>е</w:t>
            </w:r>
            <w:r w:rsidR="00D16FAE">
              <w:rPr>
                <w:rFonts w:cs="Arial"/>
                <w:iCs/>
                <w:sz w:val="18"/>
                <w:szCs w:val="18"/>
                <w:lang w:val="sr-Latn-RS"/>
              </w:rPr>
              <w:t>lefax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>:</w:t>
            </w:r>
            <w:r w:rsidR="00D16FAE">
              <w:rPr>
                <w:rFonts w:cs="Arial"/>
                <w:iCs/>
                <w:sz w:val="18"/>
                <w:szCs w:val="18"/>
                <w:lang w:val="sr-Latn-RS"/>
              </w:rPr>
              <w:t xml:space="preserve"> ++ 381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 11 2411</w:t>
            </w:r>
            <w:r w:rsidR="000D4B8D" w:rsidRPr="00BD68C0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>260 •</w:t>
            </w:r>
            <w:r w:rsidR="000D4B8D" w:rsidRPr="00BD68C0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="000D4B8D" w:rsidRPr="00BD68C0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r w:rsidR="000D4B8D" w:rsidRPr="00BD68C0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="00D16FAE">
              <w:rPr>
                <w:rFonts w:cs="Arial"/>
                <w:iCs/>
                <w:sz w:val="18"/>
                <w:szCs w:val="18"/>
                <w:lang w:val="sr-Latn-RS"/>
              </w:rPr>
              <w:t>Responsible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: </w:t>
            </w:r>
            <w:r w:rsidR="00D16FAE">
              <w:rPr>
                <w:rFonts w:cs="Arial"/>
                <w:iCs/>
                <w:sz w:val="18"/>
                <w:szCs w:val="18"/>
                <w:lang w:val="sr-Latn-RS"/>
              </w:rPr>
              <w:t>dr</w:t>
            </w:r>
            <w:r w:rsidR="000D4B8D" w:rsidRPr="00BD68C0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="000D4B8D">
              <w:rPr>
                <w:rFonts w:cs="Arial"/>
                <w:iCs/>
                <w:sz w:val="18"/>
                <w:szCs w:val="18"/>
                <w:lang w:val="sr-Cyrl-CS"/>
              </w:rPr>
              <w:t>М</w:t>
            </w:r>
            <w:r w:rsidR="00D16FAE">
              <w:rPr>
                <w:rFonts w:cs="Arial"/>
                <w:iCs/>
                <w:sz w:val="18"/>
                <w:szCs w:val="18"/>
                <w:lang w:val="sr-Latn-RS"/>
              </w:rPr>
              <w:t>iladin Kovačević, Director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 </w:t>
            </w:r>
            <w:r w:rsidR="000D4B8D" w:rsidRPr="00BD68C0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="00D16FAE">
              <w:rPr>
                <w:rFonts w:cs="Arial"/>
                <w:iCs/>
                <w:sz w:val="18"/>
                <w:szCs w:val="18"/>
                <w:lang w:val="sr-Latn-RS"/>
              </w:rPr>
              <w:t>Circulation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: </w:t>
            </w:r>
            <w:r w:rsidR="000D4B8D" w:rsidRPr="00BD68C0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 ● </w:t>
            </w:r>
            <w:r w:rsidR="00D16FAE">
              <w:rPr>
                <w:rFonts w:cs="Arial"/>
                <w:iCs/>
                <w:sz w:val="18"/>
                <w:szCs w:val="18"/>
                <w:lang w:val="sr-Latn-RS"/>
              </w:rPr>
              <w:t>Frequency</w:t>
            </w:r>
            <w:r w:rsidR="000D4B8D"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: </w:t>
            </w:r>
            <w:r w:rsidR="00D16FAE">
              <w:rPr>
                <w:rFonts w:cs="Arial"/>
                <w:iCs/>
                <w:sz w:val="18"/>
                <w:szCs w:val="18"/>
                <w:lang w:val="sr-Latn-RS"/>
              </w:rPr>
              <w:t>annual</w:t>
            </w:r>
          </w:p>
        </w:tc>
      </w:tr>
    </w:tbl>
    <w:p w:rsidR="000F3806" w:rsidRDefault="000F3806" w:rsidP="000F3806">
      <w:pPr>
        <w:rPr>
          <w:lang w:val="sr-Latn-R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1E7CA4" wp14:editId="6AA09537">
                <wp:simplePos x="0" y="0"/>
                <wp:positionH relativeFrom="character">
                  <wp:posOffset>0</wp:posOffset>
                </wp:positionH>
                <wp:positionV relativeFrom="line">
                  <wp:posOffset>86896</wp:posOffset>
                </wp:positionV>
                <wp:extent cx="720000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960C90" id="Straight Connector 4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char;mso-position-vertical:absolute;mso-position-vertical-relative:line;mso-width-percent:0;mso-width-relative:margin" from="0,6.85pt" to="56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" strokecolor="#7f7f7f [1612]" strokeweight=".25pt">
                <w10:wrap anchory="line"/>
              </v:line>
            </w:pict>
          </mc:Fallback>
        </mc:AlternateContent>
      </w:r>
    </w:p>
    <w:p w:rsidR="000F3806" w:rsidRPr="004852BD" w:rsidRDefault="000F3806" w:rsidP="000F3806">
      <w:pPr>
        <w:rPr>
          <w:sz w:val="14"/>
          <w:szCs w:val="14"/>
        </w:rPr>
      </w:pPr>
      <w:r w:rsidRPr="004852BD">
        <w:rPr>
          <w:sz w:val="14"/>
          <w:szCs w:val="14"/>
          <w:vertAlign w:val="superscript"/>
          <w:lang w:val="sr-Latn-RS"/>
        </w:rPr>
        <w:t>1)</w:t>
      </w:r>
      <w:r>
        <w:rPr>
          <w:sz w:val="14"/>
          <w:szCs w:val="14"/>
          <w:lang w:val="sr-Latn-RS"/>
        </w:rPr>
        <w:t xml:space="preserve"> Previous data</w:t>
      </w:r>
      <w:r>
        <w:rPr>
          <w:sz w:val="14"/>
          <w:szCs w:val="14"/>
        </w:rPr>
        <w:t>.</w:t>
      </w:r>
      <w:r w:rsidRPr="004852BD">
        <w:rPr>
          <w:sz w:val="14"/>
          <w:szCs w:val="14"/>
          <w:lang w:val="sr-Latn-RS"/>
        </w:rPr>
        <w:t xml:space="preserve"> </w:t>
      </w:r>
    </w:p>
    <w:p w:rsidR="00546E24" w:rsidRPr="005500BE" w:rsidRDefault="00B02D6E" w:rsidP="00546E24">
      <w:pPr>
        <w:spacing w:before="360" w:after="180"/>
        <w:ind w:left="360"/>
        <w:jc w:val="center"/>
        <w:rPr>
          <w:rFonts w:cs="Arial"/>
          <w:b/>
          <w:sz w:val="22"/>
          <w:szCs w:val="22"/>
          <w:lang w:val="sr-Cyrl-CS"/>
        </w:rPr>
      </w:pPr>
      <w:r w:rsidRPr="005500BE">
        <w:rPr>
          <w:rFonts w:cs="Arial"/>
          <w:b/>
          <w:sz w:val="22"/>
          <w:szCs w:val="22"/>
          <w:lang w:val="en-US"/>
        </w:rPr>
        <w:t>Methodological explanations</w:t>
      </w:r>
    </w:p>
    <w:p w:rsidR="00546E24" w:rsidRPr="005500BE" w:rsidRDefault="00B02D6E" w:rsidP="00546E24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  <w:lang w:val="en-US"/>
        </w:rPr>
      </w:pPr>
      <w:r w:rsidRPr="005500BE">
        <w:rPr>
          <w:rFonts w:cs="Arial"/>
          <w:szCs w:val="20"/>
          <w:lang w:val="en-US"/>
        </w:rPr>
        <w:t xml:space="preserve">Data on graduated students result from the regular annual survey “Statistical Report for Students who Completed Studies at Higher Education Institutions” (Form </w:t>
      </w:r>
      <w:r w:rsidRPr="005500BE">
        <w:rPr>
          <w:rFonts w:cs="Arial"/>
          <w:szCs w:val="20"/>
          <w:lang w:val="sr-Latn-RS"/>
        </w:rPr>
        <w:t>ŠV</w:t>
      </w:r>
      <w:r w:rsidRPr="005500BE">
        <w:rPr>
          <w:rFonts w:cs="Arial"/>
          <w:szCs w:val="20"/>
          <w:lang w:val="en-US"/>
        </w:rPr>
        <w:t>-50). The survey is carried using individual questionnaires, covering all higher education institutions</w:t>
      </w:r>
      <w:r w:rsidR="00546E24" w:rsidRPr="005500BE">
        <w:rPr>
          <w:rFonts w:cs="Arial"/>
          <w:szCs w:val="20"/>
        </w:rPr>
        <w:t>.</w:t>
      </w:r>
    </w:p>
    <w:p w:rsidR="00546E24" w:rsidRPr="005500BE" w:rsidRDefault="00B02D6E" w:rsidP="00546E24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  <w:lang w:val="en-US"/>
        </w:rPr>
      </w:pPr>
      <w:r w:rsidRPr="005500BE">
        <w:rPr>
          <w:rFonts w:cs="Arial"/>
          <w:szCs w:val="20"/>
          <w:lang w:val="en-US"/>
        </w:rPr>
        <w:t>Data refer to all graduated students at academic and applied studies, on all three levels of studies, as well as according to the old programme</w:t>
      </w:r>
      <w:r w:rsidR="00546E24" w:rsidRPr="005500BE">
        <w:rPr>
          <w:rFonts w:cs="Arial"/>
          <w:szCs w:val="20"/>
        </w:rPr>
        <w:t>.</w:t>
      </w:r>
      <w:r w:rsidR="00546E24" w:rsidRPr="005500BE">
        <w:rPr>
          <w:rFonts w:cs="Arial"/>
          <w:szCs w:val="20"/>
          <w:lang w:val="en-US"/>
        </w:rPr>
        <w:t xml:space="preserve"> </w:t>
      </w:r>
    </w:p>
    <w:p w:rsidR="00546E24" w:rsidRPr="005500BE" w:rsidRDefault="00B02D6E" w:rsidP="00546E24">
      <w:pPr>
        <w:spacing w:before="120" w:after="120"/>
        <w:ind w:firstLine="397"/>
        <w:jc w:val="both"/>
        <w:rPr>
          <w:rFonts w:cs="Arial"/>
          <w:szCs w:val="20"/>
        </w:rPr>
      </w:pPr>
      <w:r w:rsidRPr="005500BE">
        <w:rPr>
          <w:rFonts w:cs="Arial"/>
          <w:szCs w:val="20"/>
          <w:lang w:val="en-US"/>
        </w:rPr>
        <w:t xml:space="preserve">Data presented in this release refer to ISCED </w:t>
      </w:r>
      <w:r w:rsidR="00546E24" w:rsidRPr="005500BE">
        <w:rPr>
          <w:rFonts w:cs="Arial"/>
          <w:szCs w:val="20"/>
        </w:rPr>
        <w:t>6, 7, 8</w:t>
      </w:r>
      <w:r w:rsidRPr="005500BE">
        <w:rPr>
          <w:rFonts w:cs="Arial"/>
          <w:szCs w:val="20"/>
          <w:lang w:val="en-US"/>
        </w:rPr>
        <w:t xml:space="preserve"> levels of education according to </w:t>
      </w:r>
      <w:r w:rsidR="00546E24" w:rsidRPr="005500BE">
        <w:rPr>
          <w:rStyle w:val="algo-summary"/>
          <w:rFonts w:cs="Arial"/>
        </w:rPr>
        <w:t xml:space="preserve">The International Standard Classification of Education – </w:t>
      </w:r>
      <w:r w:rsidR="00546E24" w:rsidRPr="005500BE">
        <w:rPr>
          <w:rFonts w:cs="Arial"/>
          <w:szCs w:val="20"/>
        </w:rPr>
        <w:t>ISCED2011.</w:t>
      </w:r>
    </w:p>
    <w:p w:rsidR="00AA5C97" w:rsidRPr="005500BE" w:rsidRDefault="00AA5C97" w:rsidP="00546E24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  <w:lang w:val="en-US"/>
        </w:rPr>
      </w:pPr>
      <w:r w:rsidRPr="005500BE">
        <w:rPr>
          <w:szCs w:val="20"/>
        </w:rPr>
        <w:t>Starting from 199</w:t>
      </w:r>
      <w:r w:rsidRPr="005500BE">
        <w:rPr>
          <w:szCs w:val="20"/>
          <w:lang w:val="en-US"/>
        </w:rPr>
        <w:t>9</w:t>
      </w:r>
      <w:r w:rsidRPr="005500BE">
        <w:rPr>
          <w:szCs w:val="20"/>
        </w:rPr>
        <w:t xml:space="preserve"> the Statistical Office of the Republic of Serbia </w:t>
      </w:r>
      <w:r w:rsidRPr="005500BE">
        <w:rPr>
          <w:szCs w:val="20"/>
          <w:lang w:val="en-US"/>
        </w:rPr>
        <w:t xml:space="preserve">has no available certain data relative to </w:t>
      </w:r>
      <w:r w:rsidRPr="005500BE">
        <w:rPr>
          <w:szCs w:val="20"/>
        </w:rPr>
        <w:t>AP Kosovo and Metohija</w:t>
      </w:r>
      <w:r w:rsidRPr="005500BE">
        <w:rPr>
          <w:szCs w:val="20"/>
          <w:lang w:val="en-US"/>
        </w:rPr>
        <w:t>,</w:t>
      </w:r>
      <w:r w:rsidRPr="005500BE">
        <w:rPr>
          <w:szCs w:val="20"/>
        </w:rPr>
        <w:t xml:space="preserve"> therefore these data are not included in the coverage for the Republic of Serbia (total).</w:t>
      </w:r>
    </w:p>
    <w:p w:rsidR="00546E24" w:rsidRPr="005500BE" w:rsidRDefault="00546E24" w:rsidP="00546E24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</w:p>
    <w:p w:rsidR="00546E24" w:rsidRPr="001D61FD" w:rsidRDefault="00546E24" w:rsidP="006A7E8E">
      <w:pPr>
        <w:rPr>
          <w:lang w:val="sr-Latn-CS"/>
        </w:rPr>
      </w:pPr>
    </w:p>
    <w:sectPr w:rsidR="00546E24" w:rsidRPr="001D61FD" w:rsidSect="00A7556A">
      <w:footerReference w:type="even" r:id="rId8"/>
      <w:footerReference w:type="default" r:id="rId9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9FC" w:rsidRDefault="00A659FC">
      <w:r>
        <w:separator/>
      </w:r>
    </w:p>
  </w:endnote>
  <w:endnote w:type="continuationSeparator" w:id="0">
    <w:p w:rsidR="00A659FC" w:rsidRDefault="00A6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861793" w:rsidRPr="007C4CA6" w:rsidTr="00EA3C2F">
      <w:tc>
        <w:tcPr>
          <w:tcW w:w="5210" w:type="dxa"/>
          <w:shd w:val="clear" w:color="auto" w:fill="auto"/>
        </w:tcPr>
        <w:p w:rsidR="00861793" w:rsidRPr="007C4CA6" w:rsidRDefault="00861793" w:rsidP="00EA3C2F">
          <w:pPr>
            <w:spacing w:before="120"/>
            <w:rPr>
              <w:iCs/>
              <w:sz w:val="16"/>
              <w:szCs w:val="16"/>
            </w:rPr>
          </w:pPr>
          <w:r w:rsidRPr="007C4CA6">
            <w:rPr>
              <w:iCs/>
              <w:sz w:val="16"/>
              <w:szCs w:val="16"/>
            </w:rPr>
            <w:fldChar w:fldCharType="begin"/>
          </w:r>
          <w:r w:rsidRPr="007C4CA6">
            <w:rPr>
              <w:iCs/>
              <w:sz w:val="16"/>
              <w:szCs w:val="16"/>
            </w:rPr>
            <w:instrText xml:space="preserve"> PAGE </w:instrText>
          </w:r>
          <w:r w:rsidRPr="007C4CA6">
            <w:rPr>
              <w:iCs/>
              <w:sz w:val="16"/>
              <w:szCs w:val="16"/>
            </w:rPr>
            <w:fldChar w:fldCharType="separate"/>
          </w:r>
          <w:r w:rsidR="004976ED">
            <w:rPr>
              <w:iCs/>
              <w:noProof/>
              <w:sz w:val="16"/>
              <w:szCs w:val="16"/>
            </w:rPr>
            <w:t>2</w:t>
          </w:r>
          <w:r w:rsidRPr="007C4CA6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861793" w:rsidRPr="00546E24" w:rsidRDefault="00861793" w:rsidP="00546E24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>
            <w:rPr>
              <w:bCs/>
              <w:sz w:val="16"/>
              <w:szCs w:val="16"/>
              <w:lang w:val="en-US"/>
            </w:rPr>
            <w:t>SERB175 AS</w:t>
          </w:r>
          <w:r>
            <w:rPr>
              <w:bCs/>
              <w:sz w:val="16"/>
              <w:szCs w:val="16"/>
            </w:rPr>
            <w:t>21</w:t>
          </w:r>
          <w:r w:rsidRPr="007C4CA6">
            <w:rPr>
              <w:bCs/>
              <w:sz w:val="16"/>
              <w:szCs w:val="16"/>
              <w:lang w:val="sr-Cyrl-CS"/>
            </w:rPr>
            <w:t xml:space="preserve"> </w:t>
          </w:r>
          <w:r>
            <w:rPr>
              <w:bCs/>
              <w:sz w:val="16"/>
              <w:szCs w:val="16"/>
              <w:lang w:val="sr-Latn-RS"/>
            </w:rPr>
            <w:t>290618</w:t>
          </w:r>
        </w:p>
      </w:tc>
    </w:tr>
  </w:tbl>
  <w:p w:rsidR="00861793" w:rsidRPr="00933BE7" w:rsidRDefault="00861793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861793" w:rsidRPr="007C4CA6" w:rsidTr="00EA3C2F">
      <w:tc>
        <w:tcPr>
          <w:tcW w:w="5210" w:type="dxa"/>
          <w:shd w:val="clear" w:color="auto" w:fill="auto"/>
        </w:tcPr>
        <w:p w:rsidR="00861793" w:rsidRPr="00EA038B" w:rsidRDefault="00861793" w:rsidP="003A2B0D">
          <w:pPr>
            <w:spacing w:before="120"/>
            <w:rPr>
              <w:iCs/>
              <w:sz w:val="16"/>
              <w:szCs w:val="16"/>
            </w:rPr>
          </w:pPr>
          <w:r w:rsidRPr="007C4CA6">
            <w:rPr>
              <w:iCs/>
              <w:sz w:val="16"/>
              <w:szCs w:val="16"/>
            </w:rPr>
            <w:t>СРБ</w:t>
          </w:r>
          <w:r>
            <w:rPr>
              <w:iCs/>
              <w:sz w:val="16"/>
              <w:szCs w:val="16"/>
              <w:lang w:val="en-US"/>
            </w:rPr>
            <w:t>296</w:t>
          </w:r>
          <w:r w:rsidRPr="007C4CA6">
            <w:rPr>
              <w:iCs/>
              <w:sz w:val="16"/>
              <w:szCs w:val="16"/>
              <w:lang w:val="sr-Latn-CS"/>
            </w:rPr>
            <w:t xml:space="preserve"> </w:t>
          </w:r>
          <w:r w:rsidRPr="007C4CA6">
            <w:rPr>
              <w:iCs/>
              <w:sz w:val="16"/>
              <w:szCs w:val="16"/>
              <w:lang w:val="sr-Cyrl-CS"/>
            </w:rPr>
            <w:t>ДД40</w:t>
          </w:r>
          <w:r w:rsidRPr="007C4CA6">
            <w:rPr>
              <w:iCs/>
              <w:sz w:val="16"/>
              <w:szCs w:val="16"/>
            </w:rPr>
            <w:t xml:space="preserve"> </w:t>
          </w:r>
          <w:r w:rsidRPr="007C4CA6">
            <w:rPr>
              <w:iCs/>
              <w:sz w:val="16"/>
              <w:szCs w:val="16"/>
              <w:lang w:val="sr-Latn-RS"/>
            </w:rPr>
            <w:t>18111</w:t>
          </w:r>
          <w:r>
            <w:rPr>
              <w:iCs/>
              <w:sz w:val="16"/>
              <w:szCs w:val="16"/>
              <w:lang w:val="sr-Latn-RS"/>
            </w:rPr>
            <w:t>6</w:t>
          </w:r>
        </w:p>
      </w:tc>
      <w:tc>
        <w:tcPr>
          <w:tcW w:w="5211" w:type="dxa"/>
          <w:shd w:val="clear" w:color="auto" w:fill="auto"/>
        </w:tcPr>
        <w:p w:rsidR="00861793" w:rsidRPr="007C4CA6" w:rsidRDefault="00861793" w:rsidP="00EA3C2F">
          <w:pPr>
            <w:spacing w:before="120"/>
            <w:jc w:val="right"/>
            <w:rPr>
              <w:bCs/>
              <w:sz w:val="16"/>
              <w:szCs w:val="16"/>
            </w:rPr>
          </w:pPr>
          <w:r w:rsidRPr="007C4CA6">
            <w:rPr>
              <w:bCs/>
              <w:sz w:val="16"/>
              <w:szCs w:val="16"/>
            </w:rPr>
            <w:fldChar w:fldCharType="begin"/>
          </w:r>
          <w:r w:rsidRPr="007C4CA6">
            <w:rPr>
              <w:bCs/>
              <w:sz w:val="16"/>
              <w:szCs w:val="16"/>
            </w:rPr>
            <w:instrText xml:space="preserve"> PAGE </w:instrText>
          </w:r>
          <w:r w:rsidRPr="007C4CA6">
            <w:rPr>
              <w:bCs/>
              <w:sz w:val="16"/>
              <w:szCs w:val="16"/>
            </w:rPr>
            <w:fldChar w:fldCharType="separate"/>
          </w:r>
          <w:r w:rsidR="005500BE">
            <w:rPr>
              <w:bCs/>
              <w:noProof/>
              <w:sz w:val="16"/>
              <w:szCs w:val="16"/>
            </w:rPr>
            <w:t>3</w:t>
          </w:r>
          <w:r w:rsidRPr="007C4CA6">
            <w:rPr>
              <w:bCs/>
              <w:sz w:val="16"/>
              <w:szCs w:val="16"/>
            </w:rPr>
            <w:fldChar w:fldCharType="end"/>
          </w:r>
        </w:p>
      </w:tc>
    </w:tr>
  </w:tbl>
  <w:p w:rsidR="00861793" w:rsidRPr="00933BE7" w:rsidRDefault="0086179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9FC" w:rsidRDefault="00A659FC">
      <w:r>
        <w:separator/>
      </w:r>
    </w:p>
  </w:footnote>
  <w:footnote w:type="continuationSeparator" w:id="0">
    <w:p w:rsidR="00A659FC" w:rsidRDefault="00A65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EC64E60"/>
    <w:multiLevelType w:val="hybridMultilevel"/>
    <w:tmpl w:val="39F28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 w15:restartNumberingAfterBreak="0">
    <w:nsid w:val="3507083C"/>
    <w:multiLevelType w:val="hybridMultilevel"/>
    <w:tmpl w:val="5980FBBC"/>
    <w:lvl w:ilvl="0" w:tplc="F51612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E5550B"/>
    <w:multiLevelType w:val="hybridMultilevel"/>
    <w:tmpl w:val="3DDA4E2E"/>
    <w:lvl w:ilvl="0" w:tplc="F51612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1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4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5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6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0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1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2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0454B7B"/>
    <w:multiLevelType w:val="hybridMultilevel"/>
    <w:tmpl w:val="7660D242"/>
    <w:lvl w:ilvl="0" w:tplc="F5161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C736E9"/>
    <w:multiLevelType w:val="hybridMultilevel"/>
    <w:tmpl w:val="0768674A"/>
    <w:lvl w:ilvl="0" w:tplc="F5161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26"/>
  </w:num>
  <w:num w:numId="13">
    <w:abstractNumId w:val="8"/>
  </w:num>
  <w:num w:numId="14">
    <w:abstractNumId w:val="30"/>
  </w:num>
  <w:num w:numId="15">
    <w:abstractNumId w:val="28"/>
  </w:num>
  <w:num w:numId="16">
    <w:abstractNumId w:val="12"/>
  </w:num>
  <w:num w:numId="17">
    <w:abstractNumId w:val="13"/>
  </w:num>
  <w:num w:numId="18">
    <w:abstractNumId w:val="34"/>
  </w:num>
  <w:num w:numId="19">
    <w:abstractNumId w:val="25"/>
  </w:num>
  <w:num w:numId="20">
    <w:abstractNumId w:val="22"/>
  </w:num>
  <w:num w:numId="21">
    <w:abstractNumId w:val="32"/>
  </w:num>
  <w:num w:numId="22">
    <w:abstractNumId w:val="27"/>
  </w:num>
  <w:num w:numId="23">
    <w:abstractNumId w:val="24"/>
  </w:num>
  <w:num w:numId="24">
    <w:abstractNumId w:val="16"/>
  </w:num>
  <w:num w:numId="25">
    <w:abstractNumId w:val="15"/>
  </w:num>
  <w:num w:numId="26">
    <w:abstractNumId w:val="20"/>
  </w:num>
  <w:num w:numId="27">
    <w:abstractNumId w:val="31"/>
  </w:num>
  <w:num w:numId="28">
    <w:abstractNumId w:val="11"/>
  </w:num>
  <w:num w:numId="29">
    <w:abstractNumId w:val="29"/>
  </w:num>
  <w:num w:numId="30">
    <w:abstractNumId w:val="23"/>
  </w:num>
  <w:num w:numId="31">
    <w:abstractNumId w:val="21"/>
  </w:num>
  <w:num w:numId="32">
    <w:abstractNumId w:val="10"/>
  </w:num>
  <w:num w:numId="33">
    <w:abstractNumId w:val="35"/>
  </w:num>
  <w:num w:numId="34">
    <w:abstractNumId w:val="18"/>
  </w:num>
  <w:num w:numId="35">
    <w:abstractNumId w:val="33"/>
  </w:num>
  <w:num w:numId="36">
    <w:abstractNumId w:val="1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89"/>
    <w:rsid w:val="0000317F"/>
    <w:rsid w:val="000049E7"/>
    <w:rsid w:val="000212E2"/>
    <w:rsid w:val="00021C9B"/>
    <w:rsid w:val="00025AE9"/>
    <w:rsid w:val="000265E8"/>
    <w:rsid w:val="00027264"/>
    <w:rsid w:val="00032FCE"/>
    <w:rsid w:val="0004729F"/>
    <w:rsid w:val="00056A2A"/>
    <w:rsid w:val="00060122"/>
    <w:rsid w:val="00084CB7"/>
    <w:rsid w:val="0008570D"/>
    <w:rsid w:val="0008594B"/>
    <w:rsid w:val="000A0823"/>
    <w:rsid w:val="000A3363"/>
    <w:rsid w:val="000B10EA"/>
    <w:rsid w:val="000B3A59"/>
    <w:rsid w:val="000B7381"/>
    <w:rsid w:val="000D4726"/>
    <w:rsid w:val="000D4B8D"/>
    <w:rsid w:val="000D6845"/>
    <w:rsid w:val="000E23B5"/>
    <w:rsid w:val="000F3806"/>
    <w:rsid w:val="000F7389"/>
    <w:rsid w:val="001034CA"/>
    <w:rsid w:val="001057A8"/>
    <w:rsid w:val="00110976"/>
    <w:rsid w:val="00112C9B"/>
    <w:rsid w:val="00117B75"/>
    <w:rsid w:val="00120DC5"/>
    <w:rsid w:val="00123D75"/>
    <w:rsid w:val="001245F5"/>
    <w:rsid w:val="0014018B"/>
    <w:rsid w:val="00140B9E"/>
    <w:rsid w:val="0014318B"/>
    <w:rsid w:val="00151F18"/>
    <w:rsid w:val="00156B85"/>
    <w:rsid w:val="00161C21"/>
    <w:rsid w:val="00165B24"/>
    <w:rsid w:val="001713E8"/>
    <w:rsid w:val="00174E1D"/>
    <w:rsid w:val="00184568"/>
    <w:rsid w:val="001A08A1"/>
    <w:rsid w:val="001B5A6B"/>
    <w:rsid w:val="001B5E2C"/>
    <w:rsid w:val="001C14ED"/>
    <w:rsid w:val="001C3045"/>
    <w:rsid w:val="001C31CB"/>
    <w:rsid w:val="001D2C77"/>
    <w:rsid w:val="001D61FD"/>
    <w:rsid w:val="001E50A1"/>
    <w:rsid w:val="00215B12"/>
    <w:rsid w:val="00225696"/>
    <w:rsid w:val="0022656F"/>
    <w:rsid w:val="002338F2"/>
    <w:rsid w:val="002577D1"/>
    <w:rsid w:val="00260103"/>
    <w:rsid w:val="00261537"/>
    <w:rsid w:val="00266953"/>
    <w:rsid w:val="002713F2"/>
    <w:rsid w:val="0027276E"/>
    <w:rsid w:val="00284FE7"/>
    <w:rsid w:val="00287FD9"/>
    <w:rsid w:val="00292B20"/>
    <w:rsid w:val="002A5996"/>
    <w:rsid w:val="002B66A1"/>
    <w:rsid w:val="002C4192"/>
    <w:rsid w:val="002F13AB"/>
    <w:rsid w:val="002F360D"/>
    <w:rsid w:val="0032260C"/>
    <w:rsid w:val="00322A39"/>
    <w:rsid w:val="00323425"/>
    <w:rsid w:val="00327B2C"/>
    <w:rsid w:val="00336930"/>
    <w:rsid w:val="00343F54"/>
    <w:rsid w:val="003472A6"/>
    <w:rsid w:val="00357F01"/>
    <w:rsid w:val="003671CF"/>
    <w:rsid w:val="00367E6B"/>
    <w:rsid w:val="003767F1"/>
    <w:rsid w:val="00384428"/>
    <w:rsid w:val="003928B7"/>
    <w:rsid w:val="00392E99"/>
    <w:rsid w:val="00395DD5"/>
    <w:rsid w:val="003A2B0D"/>
    <w:rsid w:val="003A2F46"/>
    <w:rsid w:val="003A3532"/>
    <w:rsid w:val="003B685E"/>
    <w:rsid w:val="003C4653"/>
    <w:rsid w:val="003E06F2"/>
    <w:rsid w:val="003E3C34"/>
    <w:rsid w:val="003F3A44"/>
    <w:rsid w:val="004100CA"/>
    <w:rsid w:val="00411E58"/>
    <w:rsid w:val="0041371A"/>
    <w:rsid w:val="0041739D"/>
    <w:rsid w:val="0041779C"/>
    <w:rsid w:val="00420E98"/>
    <w:rsid w:val="00421FC9"/>
    <w:rsid w:val="00432CB2"/>
    <w:rsid w:val="00432F75"/>
    <w:rsid w:val="00433486"/>
    <w:rsid w:val="00442578"/>
    <w:rsid w:val="00443DC2"/>
    <w:rsid w:val="0045261A"/>
    <w:rsid w:val="00452C25"/>
    <w:rsid w:val="00475B2D"/>
    <w:rsid w:val="00476A85"/>
    <w:rsid w:val="00484F96"/>
    <w:rsid w:val="00485185"/>
    <w:rsid w:val="004946DA"/>
    <w:rsid w:val="004958A5"/>
    <w:rsid w:val="004976ED"/>
    <w:rsid w:val="004A0008"/>
    <w:rsid w:val="004A4270"/>
    <w:rsid w:val="004A7323"/>
    <w:rsid w:val="004B463B"/>
    <w:rsid w:val="004C17DD"/>
    <w:rsid w:val="004C29C3"/>
    <w:rsid w:val="004E266D"/>
    <w:rsid w:val="004E3796"/>
    <w:rsid w:val="004E5ADD"/>
    <w:rsid w:val="004F1C0A"/>
    <w:rsid w:val="004F4876"/>
    <w:rsid w:val="004F4A0C"/>
    <w:rsid w:val="004F4A78"/>
    <w:rsid w:val="00500A79"/>
    <w:rsid w:val="005021C6"/>
    <w:rsid w:val="005053D6"/>
    <w:rsid w:val="005062DF"/>
    <w:rsid w:val="00517689"/>
    <w:rsid w:val="005324E0"/>
    <w:rsid w:val="00543EEE"/>
    <w:rsid w:val="00544DD8"/>
    <w:rsid w:val="005452E1"/>
    <w:rsid w:val="00545435"/>
    <w:rsid w:val="00546E24"/>
    <w:rsid w:val="005500BE"/>
    <w:rsid w:val="005548EE"/>
    <w:rsid w:val="005605E2"/>
    <w:rsid w:val="00561B79"/>
    <w:rsid w:val="00564B36"/>
    <w:rsid w:val="005759AB"/>
    <w:rsid w:val="00581737"/>
    <w:rsid w:val="00581A0F"/>
    <w:rsid w:val="00590A0C"/>
    <w:rsid w:val="00591B6F"/>
    <w:rsid w:val="00591F3B"/>
    <w:rsid w:val="005939D9"/>
    <w:rsid w:val="00593A0E"/>
    <w:rsid w:val="00595517"/>
    <w:rsid w:val="00596613"/>
    <w:rsid w:val="00596A18"/>
    <w:rsid w:val="005976B7"/>
    <w:rsid w:val="005A020F"/>
    <w:rsid w:val="005A1054"/>
    <w:rsid w:val="005B17E1"/>
    <w:rsid w:val="005B5B60"/>
    <w:rsid w:val="005C10E4"/>
    <w:rsid w:val="005C2ACA"/>
    <w:rsid w:val="005C4034"/>
    <w:rsid w:val="005C45C0"/>
    <w:rsid w:val="005C503A"/>
    <w:rsid w:val="005C7938"/>
    <w:rsid w:val="005D40B3"/>
    <w:rsid w:val="005E4FA6"/>
    <w:rsid w:val="005F217C"/>
    <w:rsid w:val="005F408E"/>
    <w:rsid w:val="00603748"/>
    <w:rsid w:val="006210DB"/>
    <w:rsid w:val="00625AAE"/>
    <w:rsid w:val="00626DB8"/>
    <w:rsid w:val="00627E99"/>
    <w:rsid w:val="00630631"/>
    <w:rsid w:val="00644F4F"/>
    <w:rsid w:val="006471E8"/>
    <w:rsid w:val="00651833"/>
    <w:rsid w:val="0067119B"/>
    <w:rsid w:val="0067157F"/>
    <w:rsid w:val="00677A51"/>
    <w:rsid w:val="0069777B"/>
    <w:rsid w:val="006A3197"/>
    <w:rsid w:val="006A7E8E"/>
    <w:rsid w:val="006B2FA2"/>
    <w:rsid w:val="006B7517"/>
    <w:rsid w:val="006C078D"/>
    <w:rsid w:val="006D0F55"/>
    <w:rsid w:val="006E7AF4"/>
    <w:rsid w:val="006F1FBF"/>
    <w:rsid w:val="006F35D2"/>
    <w:rsid w:val="00701779"/>
    <w:rsid w:val="0070369C"/>
    <w:rsid w:val="007264A9"/>
    <w:rsid w:val="0073113A"/>
    <w:rsid w:val="00742E08"/>
    <w:rsid w:val="0075752E"/>
    <w:rsid w:val="00770E36"/>
    <w:rsid w:val="00790EE3"/>
    <w:rsid w:val="0079496C"/>
    <w:rsid w:val="007A551E"/>
    <w:rsid w:val="007A55A7"/>
    <w:rsid w:val="007A5D22"/>
    <w:rsid w:val="007A7392"/>
    <w:rsid w:val="007B33E6"/>
    <w:rsid w:val="007C4CA6"/>
    <w:rsid w:val="007D24F8"/>
    <w:rsid w:val="007D4AF9"/>
    <w:rsid w:val="007E2BD1"/>
    <w:rsid w:val="007E3FD2"/>
    <w:rsid w:val="007E6E68"/>
    <w:rsid w:val="007F1EB5"/>
    <w:rsid w:val="007F63EA"/>
    <w:rsid w:val="00800AF4"/>
    <w:rsid w:val="00815742"/>
    <w:rsid w:val="008174D7"/>
    <w:rsid w:val="008200B5"/>
    <w:rsid w:val="0082017B"/>
    <w:rsid w:val="00820253"/>
    <w:rsid w:val="008228CE"/>
    <w:rsid w:val="00831E75"/>
    <w:rsid w:val="00834988"/>
    <w:rsid w:val="00843F8C"/>
    <w:rsid w:val="00851D01"/>
    <w:rsid w:val="008524D6"/>
    <w:rsid w:val="00856212"/>
    <w:rsid w:val="00861793"/>
    <w:rsid w:val="00862686"/>
    <w:rsid w:val="00865950"/>
    <w:rsid w:val="0087552A"/>
    <w:rsid w:val="00881071"/>
    <w:rsid w:val="0089419C"/>
    <w:rsid w:val="008953E9"/>
    <w:rsid w:val="008B27B7"/>
    <w:rsid w:val="008B4BE6"/>
    <w:rsid w:val="008B544B"/>
    <w:rsid w:val="008B61CE"/>
    <w:rsid w:val="008C2047"/>
    <w:rsid w:val="008C3B72"/>
    <w:rsid w:val="008C44B8"/>
    <w:rsid w:val="008D4C05"/>
    <w:rsid w:val="008E21F1"/>
    <w:rsid w:val="008F4265"/>
    <w:rsid w:val="008F5EAC"/>
    <w:rsid w:val="00903CA5"/>
    <w:rsid w:val="00904758"/>
    <w:rsid w:val="00904BEC"/>
    <w:rsid w:val="00910A29"/>
    <w:rsid w:val="009209D4"/>
    <w:rsid w:val="00923D89"/>
    <w:rsid w:val="009324E6"/>
    <w:rsid w:val="00933BE7"/>
    <w:rsid w:val="00934F49"/>
    <w:rsid w:val="00935F76"/>
    <w:rsid w:val="00940DEA"/>
    <w:rsid w:val="00943537"/>
    <w:rsid w:val="00953B72"/>
    <w:rsid w:val="009847A3"/>
    <w:rsid w:val="00986E42"/>
    <w:rsid w:val="0098708B"/>
    <w:rsid w:val="00993513"/>
    <w:rsid w:val="009B5242"/>
    <w:rsid w:val="009B620C"/>
    <w:rsid w:val="009C00CC"/>
    <w:rsid w:val="009C25AA"/>
    <w:rsid w:val="009D1BB9"/>
    <w:rsid w:val="009D28E8"/>
    <w:rsid w:val="009E3CD2"/>
    <w:rsid w:val="009E4CF4"/>
    <w:rsid w:val="009E7214"/>
    <w:rsid w:val="009F0F20"/>
    <w:rsid w:val="00A02193"/>
    <w:rsid w:val="00A1539B"/>
    <w:rsid w:val="00A16590"/>
    <w:rsid w:val="00A20D67"/>
    <w:rsid w:val="00A21867"/>
    <w:rsid w:val="00A277D0"/>
    <w:rsid w:val="00A456E1"/>
    <w:rsid w:val="00A5233E"/>
    <w:rsid w:val="00A54FB9"/>
    <w:rsid w:val="00A57A19"/>
    <w:rsid w:val="00A57DB9"/>
    <w:rsid w:val="00A618AD"/>
    <w:rsid w:val="00A62452"/>
    <w:rsid w:val="00A6374E"/>
    <w:rsid w:val="00A659FC"/>
    <w:rsid w:val="00A67881"/>
    <w:rsid w:val="00A7556A"/>
    <w:rsid w:val="00A84F98"/>
    <w:rsid w:val="00A85F30"/>
    <w:rsid w:val="00AA5C97"/>
    <w:rsid w:val="00AB245A"/>
    <w:rsid w:val="00AC43D9"/>
    <w:rsid w:val="00AD6E6E"/>
    <w:rsid w:val="00AE6FBB"/>
    <w:rsid w:val="00B02D6E"/>
    <w:rsid w:val="00B03055"/>
    <w:rsid w:val="00B17172"/>
    <w:rsid w:val="00B21177"/>
    <w:rsid w:val="00B31708"/>
    <w:rsid w:val="00B54F4C"/>
    <w:rsid w:val="00B64573"/>
    <w:rsid w:val="00B67558"/>
    <w:rsid w:val="00B83073"/>
    <w:rsid w:val="00B863D2"/>
    <w:rsid w:val="00B9154F"/>
    <w:rsid w:val="00B967F5"/>
    <w:rsid w:val="00BA1BA5"/>
    <w:rsid w:val="00BA2A4A"/>
    <w:rsid w:val="00BA4E9F"/>
    <w:rsid w:val="00BB057F"/>
    <w:rsid w:val="00BC01BD"/>
    <w:rsid w:val="00BC5F23"/>
    <w:rsid w:val="00BD3AF4"/>
    <w:rsid w:val="00BD6414"/>
    <w:rsid w:val="00BD68C0"/>
    <w:rsid w:val="00BE0489"/>
    <w:rsid w:val="00BF65E0"/>
    <w:rsid w:val="00C0166E"/>
    <w:rsid w:val="00C13D19"/>
    <w:rsid w:val="00C149A4"/>
    <w:rsid w:val="00C16A16"/>
    <w:rsid w:val="00C20399"/>
    <w:rsid w:val="00C30EBF"/>
    <w:rsid w:val="00C37F67"/>
    <w:rsid w:val="00C9170F"/>
    <w:rsid w:val="00CA16B2"/>
    <w:rsid w:val="00CB05EE"/>
    <w:rsid w:val="00CC0777"/>
    <w:rsid w:val="00CC2991"/>
    <w:rsid w:val="00CD40C9"/>
    <w:rsid w:val="00CD5281"/>
    <w:rsid w:val="00CD6DB8"/>
    <w:rsid w:val="00CF20F9"/>
    <w:rsid w:val="00CF74C4"/>
    <w:rsid w:val="00D02A56"/>
    <w:rsid w:val="00D031C6"/>
    <w:rsid w:val="00D06FB5"/>
    <w:rsid w:val="00D075D6"/>
    <w:rsid w:val="00D16FAE"/>
    <w:rsid w:val="00D246E7"/>
    <w:rsid w:val="00D3771D"/>
    <w:rsid w:val="00D431F3"/>
    <w:rsid w:val="00D44043"/>
    <w:rsid w:val="00D515EA"/>
    <w:rsid w:val="00D5713A"/>
    <w:rsid w:val="00D66EB9"/>
    <w:rsid w:val="00D7494A"/>
    <w:rsid w:val="00D86A87"/>
    <w:rsid w:val="00D86F28"/>
    <w:rsid w:val="00DA14AE"/>
    <w:rsid w:val="00DB2461"/>
    <w:rsid w:val="00DC6178"/>
    <w:rsid w:val="00DC6B97"/>
    <w:rsid w:val="00DD77BC"/>
    <w:rsid w:val="00DD79B9"/>
    <w:rsid w:val="00DE031C"/>
    <w:rsid w:val="00DE1BD0"/>
    <w:rsid w:val="00E07E9C"/>
    <w:rsid w:val="00E1586A"/>
    <w:rsid w:val="00E40273"/>
    <w:rsid w:val="00E550A3"/>
    <w:rsid w:val="00E610E9"/>
    <w:rsid w:val="00E70673"/>
    <w:rsid w:val="00E70E1F"/>
    <w:rsid w:val="00E73CCC"/>
    <w:rsid w:val="00E77E48"/>
    <w:rsid w:val="00E8012D"/>
    <w:rsid w:val="00E83B93"/>
    <w:rsid w:val="00E87323"/>
    <w:rsid w:val="00E909B7"/>
    <w:rsid w:val="00EA038B"/>
    <w:rsid w:val="00EA3C2F"/>
    <w:rsid w:val="00EA5F80"/>
    <w:rsid w:val="00EB7050"/>
    <w:rsid w:val="00EC17D6"/>
    <w:rsid w:val="00EC3E4F"/>
    <w:rsid w:val="00EC4F79"/>
    <w:rsid w:val="00ED13D3"/>
    <w:rsid w:val="00ED4FC2"/>
    <w:rsid w:val="00ED68B8"/>
    <w:rsid w:val="00EF3E24"/>
    <w:rsid w:val="00EF3E6B"/>
    <w:rsid w:val="00EF6145"/>
    <w:rsid w:val="00F01407"/>
    <w:rsid w:val="00F13D23"/>
    <w:rsid w:val="00F17F2D"/>
    <w:rsid w:val="00F23E47"/>
    <w:rsid w:val="00F43CFF"/>
    <w:rsid w:val="00F45974"/>
    <w:rsid w:val="00F50635"/>
    <w:rsid w:val="00F554F4"/>
    <w:rsid w:val="00F572B7"/>
    <w:rsid w:val="00F801A0"/>
    <w:rsid w:val="00F86959"/>
    <w:rsid w:val="00F97C6C"/>
    <w:rsid w:val="00FA65E3"/>
    <w:rsid w:val="00FA66FB"/>
    <w:rsid w:val="00FC021A"/>
    <w:rsid w:val="00FD6B5B"/>
    <w:rsid w:val="00FE121D"/>
    <w:rsid w:val="00FF3BEC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094BFA77-D19A-4CD9-ACCA-B05D61DA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C05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F7389"/>
    <w:pPr>
      <w:keepNext/>
      <w:outlineLvl w:val="3"/>
    </w:pPr>
    <w:rPr>
      <w:rFonts w:cs="Arial"/>
      <w:sz w:val="32"/>
      <w:szCs w:val="40"/>
      <w:lang w:val="sr-Cyrl-CS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xl24">
    <w:name w:val="xl24"/>
    <w:basedOn w:val="Normal"/>
    <w:rsid w:val="00561B79"/>
    <w:pPr>
      <w:spacing w:before="100" w:beforeAutospacing="1" w:after="100" w:afterAutospacing="1"/>
    </w:pPr>
    <w:rPr>
      <w:rFonts w:ascii="Arial Cirilica" w:eastAsia="Arial Unicode MS" w:hAnsi="Arial Cirilica" w:cs="Arial Unicode MS"/>
      <w:sz w:val="24"/>
    </w:rPr>
  </w:style>
  <w:style w:type="paragraph" w:customStyle="1" w:styleId="FR3">
    <w:name w:val="FR3"/>
    <w:rsid w:val="00561B79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character" w:styleId="PageNumber">
    <w:name w:val="page number"/>
    <w:basedOn w:val="DefaultParagraphFont"/>
    <w:rsid w:val="00561B79"/>
  </w:style>
  <w:style w:type="character" w:styleId="Hyperlink">
    <w:name w:val="Hyperlink"/>
    <w:uiPriority w:val="99"/>
    <w:unhideWhenUsed/>
    <w:rsid w:val="005324E0"/>
    <w:rPr>
      <w:color w:val="0000FF"/>
      <w:u w:val="single"/>
    </w:rPr>
  </w:style>
  <w:style w:type="character" w:styleId="FollowedHyperlink">
    <w:name w:val="FollowedHyperlink"/>
    <w:uiPriority w:val="99"/>
    <w:unhideWhenUsed/>
    <w:rsid w:val="005324E0"/>
    <w:rPr>
      <w:color w:val="800080"/>
      <w:u w:val="single"/>
    </w:rPr>
  </w:style>
  <w:style w:type="character" w:customStyle="1" w:styleId="algo-summary">
    <w:name w:val="algo-summary"/>
    <w:basedOn w:val="DefaultParagraphFont"/>
    <w:rsid w:val="00546E24"/>
  </w:style>
  <w:style w:type="character" w:customStyle="1" w:styleId="alt-edited">
    <w:name w:val="alt-edited"/>
    <w:basedOn w:val="DefaultParagraphFont"/>
    <w:rsid w:val="00861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dana.milosevic.STATSRB\Desktop\Saop&#353;tenja\MustraSaopS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MustraSaopSCir</Template>
  <TotalTime>53</TotalTime>
  <Pages>2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16</cp:revision>
  <cp:lastPrinted>2014-11-18T06:00:00Z</cp:lastPrinted>
  <dcterms:created xsi:type="dcterms:W3CDTF">2017-06-28T11:43:00Z</dcterms:created>
  <dcterms:modified xsi:type="dcterms:W3CDTF">2018-06-28T11:16:00Z</dcterms:modified>
</cp:coreProperties>
</file>