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0301CD" w:rsidRPr="00D810FE" w14:paraId="7F96DEC9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4F31541" w14:textId="77777777" w:rsidR="000301CD" w:rsidRPr="00EB2BE5" w:rsidRDefault="000301CD" w:rsidP="00767ADD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  <w:lang w:val="sr-Cyrl-CS"/>
              </w:rPr>
              <w:t xml:space="preserve">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F74E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87F3B2D" wp14:editId="040DF91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86E48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71A31E3" wp14:editId="32F8AA55">
                      <wp:extent cx="905510" cy="215900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551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7F238" id="AutoShape 1" o:spid="_x0000_s1026" style="width:71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C834A11" w14:textId="77777777" w:rsidR="000301CD" w:rsidRPr="006E5DB8" w:rsidRDefault="000301CD" w:rsidP="00036DC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14:paraId="23BD18E3" w14:textId="77777777" w:rsidR="000301CD" w:rsidRPr="006E5DB8" w:rsidRDefault="000301CD" w:rsidP="00036DC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28708479" w14:textId="77777777" w:rsidR="000301CD" w:rsidRPr="003E3C34" w:rsidRDefault="000301CD" w:rsidP="00036DC2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0301CD" w:rsidRPr="00D810FE" w14:paraId="07F30C6E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EDB423" w14:textId="77777777" w:rsidR="000301CD" w:rsidRPr="00EB2BE5" w:rsidRDefault="000301CD" w:rsidP="00036DC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248AF2" w14:textId="77777777" w:rsidR="000301CD" w:rsidRPr="000301CD" w:rsidRDefault="000301CD" w:rsidP="00036DC2">
            <w:pPr>
              <w:jc w:val="right"/>
              <w:rPr>
                <w:b/>
                <w:color w:val="808080"/>
                <w:sz w:val="12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ПД10</w:t>
            </w:r>
          </w:p>
        </w:tc>
      </w:tr>
      <w:tr w:rsidR="000301CD" w:rsidRPr="00266953" w14:paraId="4C9CA779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9960" w14:textId="0DDE6915" w:rsidR="000301CD" w:rsidRPr="009D1088" w:rsidRDefault="000301CD" w:rsidP="00BD67BF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0301CD">
              <w:rPr>
                <w:rFonts w:cs="Arial"/>
                <w:szCs w:val="20"/>
              </w:rPr>
              <w:t xml:space="preserve"> </w:t>
            </w:r>
            <w:r w:rsidR="00C029C3">
              <w:rPr>
                <w:rFonts w:cs="Arial"/>
                <w:szCs w:val="20"/>
              </w:rPr>
              <w:t>345</w:t>
            </w:r>
            <w:r w:rsidR="00736F0F" w:rsidRPr="000301CD">
              <w:rPr>
                <w:rFonts w:cs="Arial"/>
                <w:szCs w:val="20"/>
              </w:rPr>
              <w:t xml:space="preserve"> </w:t>
            </w:r>
            <w:r w:rsidRPr="000301CD">
              <w:rPr>
                <w:rFonts w:cs="Arial"/>
                <w:szCs w:val="20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0301CD">
              <w:rPr>
                <w:rFonts w:cs="Arial"/>
                <w:szCs w:val="20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3D4EAD">
              <w:rPr>
                <w:rFonts w:cs="Arial"/>
                <w:szCs w:val="20"/>
              </w:rPr>
              <w:t>V</w:t>
            </w:r>
            <w:r w:rsidR="004C705D">
              <w:rPr>
                <w:rFonts w:cs="Arial"/>
                <w:szCs w:val="20"/>
              </w:rPr>
              <w:t>I</w:t>
            </w:r>
            <w:r w:rsidR="00EF7FD9">
              <w:rPr>
                <w:rFonts w:cs="Arial"/>
                <w:szCs w:val="20"/>
              </w:rPr>
              <w:t>I</w:t>
            </w:r>
            <w:r w:rsidR="00194148">
              <w:rPr>
                <w:rFonts w:cs="Arial"/>
                <w:szCs w:val="20"/>
                <w:lang w:val="en-US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5E691B">
              <w:rPr>
                <w:rFonts w:cs="Arial"/>
                <w:szCs w:val="20"/>
                <w:lang w:val="sr-Latn-RS"/>
              </w:rPr>
              <w:t>2</w:t>
            </w:r>
            <w:r w:rsidR="00BD67BF">
              <w:rPr>
                <w:rFonts w:cs="Arial"/>
                <w:szCs w:val="20"/>
                <w:lang w:val="sr-Latn-RS"/>
              </w:rPr>
              <w:t>5</w:t>
            </w:r>
            <w:r w:rsidR="005E691B">
              <w:rPr>
                <w:rFonts w:cs="Arial"/>
                <w:szCs w:val="20"/>
                <w:lang w:val="sr-Latn-CS"/>
              </w:rPr>
              <w:t>.12</w:t>
            </w:r>
            <w:r w:rsidR="00857E00">
              <w:rPr>
                <w:rFonts w:cs="Arial"/>
                <w:szCs w:val="20"/>
                <w:lang w:val="sr-Latn-CS"/>
              </w:rPr>
              <w:t>.201</w:t>
            </w:r>
            <w:r w:rsidR="005E691B">
              <w:rPr>
                <w:rFonts w:cs="Arial"/>
                <w:szCs w:val="20"/>
                <w:lang w:val="sr-Latn-CS"/>
              </w:rPr>
              <w:t>8</w:t>
            </w:r>
            <w:r w:rsidR="00AB7113">
              <w:rPr>
                <w:rFonts w:cs="Arial"/>
                <w:szCs w:val="20"/>
                <w:lang w:val="sr-Latn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C14D" w14:textId="77777777" w:rsidR="000301CD" w:rsidRPr="00266953" w:rsidRDefault="000301CD" w:rsidP="00036DC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0301CD" w:rsidRPr="00D810FE" w14:paraId="1966522F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0D1BA94" w14:textId="77777777" w:rsidR="000301CD" w:rsidRPr="00F90DAF" w:rsidRDefault="000301CD" w:rsidP="00AD6545">
            <w:pPr>
              <w:rPr>
                <w:b/>
                <w:bCs/>
                <w:sz w:val="24"/>
                <w:lang w:val="sr-Latn-CS"/>
              </w:rPr>
            </w:pPr>
            <w:r w:rsidRPr="00CA6587">
              <w:rPr>
                <w:rFonts w:cs="Arial"/>
                <w:b/>
                <w:bCs/>
                <w:noProof/>
                <w:sz w:val="24"/>
                <w:lang w:val="ru-RU"/>
              </w:rPr>
              <w:t>Анкета</w:t>
            </w:r>
            <w:r w:rsidRPr="00062A60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 </w:t>
            </w:r>
            <w:r w:rsidRPr="00CA6587">
              <w:rPr>
                <w:rFonts w:cs="Arial"/>
                <w:b/>
                <w:bCs/>
                <w:noProof/>
                <w:sz w:val="24"/>
                <w:lang w:val="ru-RU"/>
              </w:rPr>
              <w:t>о</w:t>
            </w:r>
            <w:r w:rsidRPr="00062A60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 </w:t>
            </w:r>
            <w:r w:rsidR="00AD6545">
              <w:rPr>
                <w:rFonts w:cs="Arial"/>
                <w:b/>
                <w:bCs/>
                <w:noProof/>
                <w:sz w:val="24"/>
                <w:lang w:val="ru-RU"/>
              </w:rPr>
              <w:t>приходима и условима живота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78EF8FA3" w14:textId="42E26018" w:rsidR="000301CD" w:rsidRPr="0076525C" w:rsidRDefault="000301CD" w:rsidP="00BD67BF">
            <w:pPr>
              <w:jc w:val="right"/>
              <w:rPr>
                <w:b/>
                <w:szCs w:val="20"/>
                <w:lang w:val="sr-Latn-C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C029C3">
              <w:rPr>
                <w:rFonts w:cs="Arial"/>
                <w:szCs w:val="20"/>
              </w:rPr>
              <w:t>345</w:t>
            </w:r>
            <w:r w:rsidR="00736F0F" w:rsidRPr="006E7AF4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szCs w:val="20"/>
              </w:rPr>
              <w:t>ПД</w:t>
            </w:r>
            <w:r>
              <w:rPr>
                <w:rFonts w:cs="Arial"/>
                <w:szCs w:val="20"/>
                <w:lang w:val="sr-Cyrl-CS"/>
              </w:rPr>
              <w:t>10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BD67BF">
              <w:rPr>
                <w:rFonts w:cs="Arial"/>
                <w:szCs w:val="20"/>
                <w:lang w:val="sr-Latn-CS"/>
              </w:rPr>
              <w:t>251218</w:t>
            </w:r>
          </w:p>
        </w:tc>
      </w:tr>
    </w:tbl>
    <w:p w14:paraId="056B9332" w14:textId="29DBCE90" w:rsidR="00FD1B20" w:rsidRPr="00FA6F35" w:rsidRDefault="00FD1B20" w:rsidP="00FA6F35">
      <w:pPr>
        <w:spacing w:before="600" w:after="360"/>
        <w:jc w:val="center"/>
        <w:rPr>
          <w:rFonts w:cs="Arial"/>
          <w:b/>
          <w:bCs/>
          <w:sz w:val="24"/>
        </w:rPr>
      </w:pPr>
      <w:r w:rsidRPr="00FD1B20">
        <w:rPr>
          <w:rFonts w:cs="Arial"/>
          <w:b/>
          <w:bCs/>
          <w:sz w:val="24"/>
          <w:lang w:val="ru-RU"/>
        </w:rPr>
        <w:t>Сиромаштво и социјалн</w:t>
      </w:r>
      <w:r w:rsidR="00EC42DD">
        <w:rPr>
          <w:rFonts w:cs="Arial"/>
          <w:b/>
          <w:bCs/>
          <w:sz w:val="24"/>
          <w:lang w:val="ru-RU"/>
        </w:rPr>
        <w:t>а неједнакост</w:t>
      </w:r>
      <w:r w:rsidR="00F011E3">
        <w:rPr>
          <w:rFonts w:cs="Arial"/>
          <w:b/>
          <w:bCs/>
          <w:sz w:val="24"/>
        </w:rPr>
        <w:t>,</w:t>
      </w:r>
      <w:r w:rsidR="00C94CC3">
        <w:rPr>
          <w:rFonts w:cs="Arial"/>
          <w:b/>
          <w:bCs/>
          <w:sz w:val="24"/>
        </w:rPr>
        <w:t xml:space="preserve"> </w:t>
      </w:r>
      <w:r w:rsidR="00EF7FD9">
        <w:rPr>
          <w:rFonts w:cs="Arial"/>
          <w:b/>
          <w:bCs/>
          <w:sz w:val="24"/>
        </w:rPr>
        <w:t>201</w:t>
      </w:r>
      <w:r w:rsidR="00F60132">
        <w:rPr>
          <w:rFonts w:cs="Arial"/>
          <w:b/>
          <w:bCs/>
          <w:sz w:val="24"/>
          <w:lang w:val="en-US"/>
        </w:rPr>
        <w:t>7</w:t>
      </w:r>
      <w:r w:rsidR="007D2878">
        <w:rPr>
          <w:rFonts w:cs="Arial"/>
          <w:b/>
          <w:bCs/>
          <w:sz w:val="24"/>
        </w:rPr>
        <w:t>.</w:t>
      </w:r>
    </w:p>
    <w:p w14:paraId="0AFA8889" w14:textId="326F2C72"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4D318E">
        <w:rPr>
          <w:rFonts w:ascii="Arial" w:hAnsi="Arial" w:cs="Arial"/>
          <w:b/>
          <w:bCs/>
          <w:noProof/>
          <w:sz w:val="20"/>
          <w:szCs w:val="20"/>
          <w:lang w:val="sr-Cyrl-RS"/>
        </w:rPr>
        <w:t>Анкета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4D318E">
        <w:rPr>
          <w:rFonts w:ascii="Arial" w:hAnsi="Arial" w:cs="Arial"/>
          <w:b/>
          <w:bCs/>
          <w:noProof/>
          <w:sz w:val="20"/>
          <w:szCs w:val="20"/>
          <w:lang w:val="sr-Cyrl-RS"/>
        </w:rPr>
        <w:t>о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4D318E">
        <w:rPr>
          <w:rFonts w:ascii="Arial" w:hAnsi="Arial" w:cs="Arial"/>
          <w:b/>
          <w:bCs/>
          <w:noProof/>
          <w:sz w:val="20"/>
          <w:szCs w:val="20"/>
          <w:lang w:val="sr-Cyrl-RS"/>
        </w:rPr>
        <w:t>приходима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4D318E">
        <w:rPr>
          <w:rFonts w:ascii="Arial" w:hAnsi="Arial" w:cs="Arial"/>
          <w:b/>
          <w:bCs/>
          <w:noProof/>
          <w:sz w:val="20"/>
          <w:szCs w:val="20"/>
          <w:lang w:val="sr-Cyrl-RS"/>
        </w:rPr>
        <w:t>и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4D318E">
        <w:rPr>
          <w:rFonts w:ascii="Arial" w:hAnsi="Arial" w:cs="Arial"/>
          <w:b/>
          <w:bCs/>
          <w:noProof/>
          <w:sz w:val="20"/>
          <w:szCs w:val="20"/>
          <w:lang w:val="sr-Cyrl-RS"/>
        </w:rPr>
        <w:t>условима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4D318E">
        <w:rPr>
          <w:rFonts w:ascii="Arial" w:hAnsi="Arial" w:cs="Arial"/>
          <w:b/>
          <w:bCs/>
          <w:noProof/>
          <w:sz w:val="20"/>
          <w:szCs w:val="20"/>
          <w:lang w:val="sr-Cyrl-RS"/>
        </w:rPr>
        <w:t>живота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9977B2">
        <w:rPr>
          <w:rFonts w:ascii="Arial" w:hAnsi="Arial" w:cs="Arial"/>
          <w:b/>
          <w:bCs/>
          <w:iCs/>
          <w:noProof/>
          <w:sz w:val="20"/>
          <w:szCs w:val="20"/>
          <w:lang w:val="pl-PL"/>
        </w:rPr>
        <w:t>(The Survey on Income and Living Conditions – SILC)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AB7113">
        <w:rPr>
          <w:rFonts w:ascii="Arial" w:hAnsi="Arial" w:cs="Arial"/>
          <w:bCs/>
          <w:noProof/>
          <w:sz w:val="20"/>
          <w:szCs w:val="20"/>
          <w:lang w:val="sr-Cyrl-RS"/>
        </w:rPr>
        <w:t xml:space="preserve">у 2017. години </w:t>
      </w:r>
      <w:r w:rsidR="00340589" w:rsidRPr="004D318E">
        <w:rPr>
          <w:rFonts w:ascii="Arial" w:hAnsi="Arial" w:cs="Arial"/>
          <w:bCs/>
          <w:noProof/>
          <w:sz w:val="20"/>
          <w:szCs w:val="20"/>
          <w:lang w:val="sr-Cyrl-RS"/>
        </w:rPr>
        <w:t>спроведена</w:t>
      </w:r>
      <w:r w:rsidR="00340589"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857E00" w:rsidRPr="004D318E">
        <w:rPr>
          <w:rFonts w:ascii="Arial" w:hAnsi="Arial" w:cs="Arial"/>
          <w:bCs/>
          <w:noProof/>
          <w:sz w:val="20"/>
          <w:szCs w:val="20"/>
          <w:lang w:val="sr-Cyrl-RS"/>
        </w:rPr>
        <w:t xml:space="preserve">је по </w:t>
      </w:r>
      <w:r w:rsidR="00AB7113">
        <w:rPr>
          <w:rFonts w:ascii="Arial" w:hAnsi="Arial" w:cs="Arial"/>
          <w:bCs/>
          <w:noProof/>
          <w:sz w:val="20"/>
          <w:szCs w:val="20"/>
          <w:lang w:val="sr-Cyrl-RS"/>
        </w:rPr>
        <w:t>пети</w:t>
      </w:r>
      <w:r w:rsidR="00D04A2B" w:rsidRPr="004D318E">
        <w:rPr>
          <w:rFonts w:ascii="Arial" w:hAnsi="Arial" w:cs="Arial"/>
          <w:bCs/>
          <w:noProof/>
          <w:sz w:val="20"/>
          <w:szCs w:val="20"/>
          <w:lang w:val="sr-Cyrl-RS"/>
        </w:rPr>
        <w:t xml:space="preserve"> </w:t>
      </w:r>
      <w:r w:rsidR="00857E00" w:rsidRPr="004D318E">
        <w:rPr>
          <w:rFonts w:ascii="Arial" w:hAnsi="Arial" w:cs="Arial"/>
          <w:bCs/>
          <w:noProof/>
          <w:sz w:val="20"/>
          <w:szCs w:val="20"/>
          <w:lang w:val="sr-Cyrl-RS"/>
        </w:rPr>
        <w:t>пут</w:t>
      </w:r>
      <w:r w:rsidR="00AB7113">
        <w:rPr>
          <w:rFonts w:ascii="Arial" w:hAnsi="Arial" w:cs="Arial"/>
          <w:bCs/>
          <w:noProof/>
          <w:sz w:val="20"/>
          <w:szCs w:val="20"/>
          <w:lang w:val="sr-Cyrl-RS"/>
        </w:rPr>
        <w:t>.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</w:p>
    <w:p w14:paraId="4854990E" w14:textId="315C7A4E" w:rsidR="000301CD" w:rsidRDefault="000301CD" w:rsidP="00FD1B20">
      <w:pPr>
        <w:pStyle w:val="NoSpacing"/>
        <w:spacing w:before="120" w:after="120" w:line="228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6545">
        <w:rPr>
          <w:rFonts w:ascii="Arial" w:hAnsi="Arial" w:cs="Arial"/>
          <w:b/>
          <w:bCs/>
          <w:noProof/>
          <w:sz w:val="20"/>
          <w:szCs w:val="20"/>
          <w:lang w:val="ru-RU"/>
        </w:rPr>
        <w:t>Циљ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овог истраживања</w:t>
      </w:r>
      <w:r w:rsidRPr="00AD6545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је да се прикупе подаци 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 xml:space="preserve">на основу којих се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израчунава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ју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индикатор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 xml:space="preserve">и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сиромаштв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а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, социјалн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е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искључености и услова живота. 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И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страживањ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е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 xml:space="preserve">се спроводи </w:t>
      </w:r>
      <w:r w:rsidR="00C44158" w:rsidRPr="00186E48">
        <w:rPr>
          <w:rFonts w:ascii="Arial" w:hAnsi="Arial" w:cs="Arial"/>
          <w:noProof/>
          <w:sz w:val="20"/>
          <w:szCs w:val="20"/>
          <w:lang w:val="ru-RU"/>
        </w:rPr>
        <w:t>једном годишње</w:t>
      </w:r>
      <w:r w:rsidR="00C44158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по стандардизованој методологији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 w:rsidR="004654B9">
        <w:rPr>
          <w:rFonts w:ascii="Arial" w:hAnsi="Arial" w:cs="Arial"/>
          <w:noProof/>
          <w:sz w:val="20"/>
          <w:szCs w:val="20"/>
          <w:lang w:val="ru-RU"/>
        </w:rPr>
        <w:t xml:space="preserve">која се примењује у </w:t>
      </w:r>
      <w:r w:rsidR="00AB7113">
        <w:rPr>
          <w:rFonts w:ascii="Arial" w:hAnsi="Arial" w:cs="Arial"/>
          <w:noProof/>
          <w:sz w:val="20"/>
          <w:szCs w:val="20"/>
          <w:lang w:val="ru-RU"/>
        </w:rPr>
        <w:t>свим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држав</w:t>
      </w:r>
      <w:r w:rsidR="00C44158">
        <w:rPr>
          <w:rFonts w:ascii="Arial" w:hAnsi="Arial" w:cs="Arial"/>
          <w:noProof/>
          <w:sz w:val="20"/>
          <w:szCs w:val="20"/>
          <w:lang w:val="ru-RU"/>
        </w:rPr>
        <w:t>ама чланицама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Европске уније. </w:t>
      </w:r>
    </w:p>
    <w:p w14:paraId="05D8DC86" w14:textId="20DA8D8E" w:rsidR="00685E4F" w:rsidRPr="00685E4F" w:rsidRDefault="00685E4F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  <w:lang w:val="sr-Cyrl-RS"/>
        </w:rPr>
        <w:t>Подаци за 2014, 2015. и 2016. годину ревидир</w:t>
      </w:r>
      <w:r w:rsidR="004654B9">
        <w:rPr>
          <w:rFonts w:ascii="Arial" w:hAnsi="Arial" w:cs="Arial"/>
          <w:noProof/>
          <w:sz w:val="20"/>
          <w:szCs w:val="20"/>
          <w:lang w:val="sr-Cyrl-RS"/>
        </w:rPr>
        <w:t>ани су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због примене иновативних метода у обради података, који су допринели побољшању квалитета израчунатих индикатора.</w:t>
      </w:r>
    </w:p>
    <w:p w14:paraId="70808B25" w14:textId="6D6B12DD" w:rsidR="000301CD" w:rsidRPr="00AE3E64" w:rsidRDefault="00AE3E64" w:rsidP="00AE3E64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E3E64">
        <w:rPr>
          <w:rFonts w:ascii="Arial" w:hAnsi="Arial"/>
          <w:noProof/>
          <w:sz w:val="20"/>
          <w:szCs w:val="20"/>
          <w:lang w:val="ru-RU"/>
        </w:rPr>
        <w:t xml:space="preserve">Према добијеним резултатима, </w:t>
      </w:r>
      <w:r>
        <w:rPr>
          <w:rFonts w:ascii="Arial" w:hAnsi="Arial"/>
          <w:b/>
          <w:noProof/>
          <w:sz w:val="20"/>
          <w:szCs w:val="20"/>
          <w:lang w:val="sr-Cyrl-RS"/>
        </w:rPr>
        <w:t>с</w:t>
      </w:r>
      <w:r w:rsidR="008E0E18" w:rsidRPr="00186E48">
        <w:rPr>
          <w:rFonts w:ascii="Arial" w:hAnsi="Arial"/>
          <w:b/>
          <w:noProof/>
          <w:sz w:val="20"/>
          <w:szCs w:val="20"/>
          <w:lang w:val="ru-RU"/>
        </w:rPr>
        <w:t>топа ризика од сиромаштва</w:t>
      </w:r>
      <w:r w:rsidR="0075420B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="0075420B" w:rsidRPr="0075420B">
        <w:rPr>
          <w:rFonts w:ascii="Arial" w:hAnsi="Arial"/>
          <w:noProof/>
          <w:sz w:val="20"/>
          <w:szCs w:val="20"/>
          <w:lang w:val="ru-RU"/>
        </w:rPr>
        <w:t>(ова</w:t>
      </w:r>
      <w:r w:rsidR="0075420B" w:rsidRPr="00186E48">
        <w:rPr>
          <w:rFonts w:ascii="Arial" w:hAnsi="Arial"/>
          <w:noProof/>
          <w:sz w:val="20"/>
          <w:szCs w:val="20"/>
          <w:lang w:val="ru-RU"/>
        </w:rPr>
        <w:t xml:space="preserve"> лица нису нужно сиромашна, већ само имају већи ризик да то буду</w:t>
      </w:r>
      <w:r w:rsidR="0075420B">
        <w:rPr>
          <w:rFonts w:ascii="Arial" w:hAnsi="Arial"/>
          <w:noProof/>
          <w:sz w:val="20"/>
          <w:szCs w:val="20"/>
          <w:lang w:val="ru-RU"/>
        </w:rPr>
        <w:t>)</w:t>
      </w:r>
      <w:r w:rsidR="00C44158">
        <w:rPr>
          <w:rFonts w:ascii="Arial" w:hAnsi="Arial"/>
          <w:noProof/>
          <w:sz w:val="20"/>
          <w:szCs w:val="20"/>
          <w:lang w:val="ru-RU"/>
        </w:rPr>
        <w:t xml:space="preserve"> у 2017. години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 xml:space="preserve"> износи</w:t>
      </w:r>
      <w:r w:rsidR="00C44158">
        <w:rPr>
          <w:rFonts w:ascii="Arial" w:hAnsi="Arial"/>
          <w:noProof/>
          <w:sz w:val="20"/>
          <w:szCs w:val="20"/>
          <w:lang w:val="ru-RU"/>
        </w:rPr>
        <w:t>ла је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406B86" w:rsidRPr="004D318E">
        <w:rPr>
          <w:rFonts w:ascii="Arial" w:hAnsi="Arial"/>
          <w:noProof/>
          <w:sz w:val="20"/>
          <w:szCs w:val="20"/>
          <w:lang w:val="sr-Cyrl-RS"/>
        </w:rPr>
        <w:t>25,</w:t>
      </w:r>
      <w:r w:rsidR="00C44158">
        <w:rPr>
          <w:rFonts w:ascii="Arial" w:hAnsi="Arial"/>
          <w:noProof/>
          <w:sz w:val="20"/>
          <w:szCs w:val="20"/>
          <w:lang w:val="sr-Cyrl-RS"/>
        </w:rPr>
        <w:t>7</w:t>
      </w:r>
      <w:r w:rsidR="008E0E18" w:rsidRPr="00C44158">
        <w:rPr>
          <w:rFonts w:ascii="Arial" w:hAnsi="Arial"/>
          <w:noProof/>
          <w:sz w:val="20"/>
          <w:szCs w:val="20"/>
          <w:lang w:val="ru-RU"/>
        </w:rPr>
        <w:t>%</w:t>
      </w:r>
      <w:r w:rsidR="008E0E18" w:rsidRPr="00D152D3">
        <w:rPr>
          <w:rFonts w:ascii="Arial" w:hAnsi="Arial"/>
          <w:noProof/>
          <w:sz w:val="20"/>
          <w:szCs w:val="20"/>
          <w:lang w:val="ru-RU"/>
        </w:rPr>
        <w:t>.</w:t>
      </w:r>
      <w:r w:rsidR="0075420B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C44158" w:rsidRPr="00C44158">
        <w:rPr>
          <w:rFonts w:ascii="Arial" w:hAnsi="Arial"/>
          <w:b/>
          <w:noProof/>
          <w:sz w:val="20"/>
          <w:szCs w:val="20"/>
          <w:lang w:val="ru-RU"/>
        </w:rPr>
        <w:t>С</w:t>
      </w:r>
      <w:r w:rsidRPr="00AE3E64">
        <w:rPr>
          <w:rFonts w:ascii="Arial" w:hAnsi="Arial"/>
          <w:b/>
          <w:noProof/>
          <w:sz w:val="20"/>
          <w:szCs w:val="20"/>
          <w:lang w:val="ru-RU"/>
        </w:rPr>
        <w:t>топа ризика од сиромаштва или социјалне искључености</w:t>
      </w:r>
      <w:r>
        <w:rPr>
          <w:rFonts w:ascii="Arial" w:hAnsi="Arial"/>
          <w:noProof/>
          <w:sz w:val="20"/>
          <w:szCs w:val="20"/>
          <w:lang w:val="ru-RU"/>
        </w:rPr>
        <w:t xml:space="preserve"> (ова лица су у ризику од сиромаштва или су изразито материја</w:t>
      </w:r>
      <w:r w:rsidR="0075420B">
        <w:rPr>
          <w:rFonts w:ascii="Arial" w:hAnsi="Arial"/>
          <w:noProof/>
          <w:sz w:val="20"/>
          <w:szCs w:val="20"/>
          <w:lang w:val="ru-RU"/>
        </w:rPr>
        <w:t>л</w:t>
      </w:r>
      <w:r>
        <w:rPr>
          <w:rFonts w:ascii="Arial" w:hAnsi="Arial"/>
          <w:noProof/>
          <w:sz w:val="20"/>
          <w:szCs w:val="20"/>
          <w:lang w:val="ru-RU"/>
        </w:rPr>
        <w:t xml:space="preserve">но </w:t>
      </w:r>
      <w:r w:rsidR="002004F6">
        <w:rPr>
          <w:rFonts w:ascii="Arial" w:hAnsi="Arial"/>
          <w:noProof/>
          <w:sz w:val="20"/>
          <w:szCs w:val="20"/>
          <w:lang w:val="ru-RU"/>
        </w:rPr>
        <w:t>ускраћена</w:t>
      </w:r>
      <w:r>
        <w:rPr>
          <w:rFonts w:ascii="Arial" w:hAnsi="Arial"/>
          <w:noProof/>
          <w:sz w:val="20"/>
          <w:szCs w:val="20"/>
          <w:lang w:val="ru-RU"/>
        </w:rPr>
        <w:t xml:space="preserve"> или живе у домаћинствима веома ниског интезитета рада)</w:t>
      </w:r>
      <w:r w:rsidRPr="00AE3E64">
        <w:rPr>
          <w:rFonts w:ascii="Arial" w:hAnsi="Arial"/>
          <w:noProof/>
          <w:sz w:val="20"/>
          <w:szCs w:val="20"/>
          <w:lang w:val="ru-RU"/>
        </w:rPr>
        <w:t xml:space="preserve"> и из</w:t>
      </w:r>
      <w:bookmarkStart w:id="0" w:name="_GoBack"/>
      <w:bookmarkEnd w:id="0"/>
      <w:r w:rsidRPr="00AE3E64">
        <w:rPr>
          <w:rFonts w:ascii="Arial" w:hAnsi="Arial"/>
          <w:noProof/>
          <w:sz w:val="20"/>
          <w:szCs w:val="20"/>
          <w:lang w:val="ru-RU"/>
        </w:rPr>
        <w:t>носи</w:t>
      </w:r>
      <w:r w:rsidR="00C44158">
        <w:rPr>
          <w:rFonts w:ascii="Arial" w:hAnsi="Arial"/>
          <w:noProof/>
          <w:sz w:val="20"/>
          <w:szCs w:val="20"/>
          <w:lang w:val="ru-RU"/>
        </w:rPr>
        <w:t>ла је</w:t>
      </w:r>
      <w:r w:rsidRPr="00AE3E64">
        <w:rPr>
          <w:rFonts w:ascii="Arial" w:hAnsi="Arial"/>
          <w:noProof/>
          <w:sz w:val="20"/>
          <w:szCs w:val="20"/>
          <w:lang w:val="ru-RU"/>
        </w:rPr>
        <w:t xml:space="preserve"> 3</w:t>
      </w:r>
      <w:r w:rsidR="00C44158">
        <w:rPr>
          <w:rFonts w:ascii="Arial" w:hAnsi="Arial"/>
          <w:noProof/>
          <w:sz w:val="20"/>
          <w:szCs w:val="20"/>
          <w:lang w:val="ru-RU"/>
        </w:rPr>
        <w:t>6</w:t>
      </w:r>
      <w:r w:rsidRPr="00AE3E64">
        <w:rPr>
          <w:rFonts w:ascii="Arial" w:hAnsi="Arial"/>
          <w:noProof/>
          <w:sz w:val="20"/>
          <w:szCs w:val="20"/>
          <w:lang w:val="ru-RU"/>
        </w:rPr>
        <w:t>,7%.</w:t>
      </w:r>
    </w:p>
    <w:p w14:paraId="0E66FB36" w14:textId="39097340"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b/>
          <w:noProof/>
          <w:sz w:val="20"/>
          <w:szCs w:val="20"/>
          <w:lang w:val="ru-RU"/>
        </w:rPr>
      </w:pPr>
      <w:r w:rsidRPr="00AD6545">
        <w:rPr>
          <w:rFonts w:ascii="Arial" w:hAnsi="Arial"/>
          <w:b/>
          <w:noProof/>
          <w:sz w:val="20"/>
          <w:szCs w:val="20"/>
          <w:lang w:val="ru-RU"/>
        </w:rPr>
        <w:t>Праг ризика од сиромаштва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износи</w:t>
      </w:r>
      <w:r w:rsidR="00C44158">
        <w:rPr>
          <w:rFonts w:ascii="Arial" w:hAnsi="Arial"/>
          <w:noProof/>
          <w:sz w:val="20"/>
          <w:szCs w:val="20"/>
          <w:lang w:val="ru-RU"/>
        </w:rPr>
        <w:t>о је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0260F0" w:rsidRPr="004D318E">
        <w:rPr>
          <w:rFonts w:ascii="Arial" w:hAnsi="Arial"/>
          <w:noProof/>
          <w:sz w:val="20"/>
          <w:szCs w:val="20"/>
          <w:lang w:val="ru-RU"/>
        </w:rPr>
        <w:t>15</w:t>
      </w:r>
      <w:r w:rsidR="004654B9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C44158">
        <w:rPr>
          <w:rFonts w:ascii="Arial" w:hAnsi="Arial"/>
          <w:noProof/>
          <w:sz w:val="20"/>
          <w:szCs w:val="20"/>
          <w:lang w:val="sr-Cyrl-RS"/>
        </w:rPr>
        <w:t xml:space="preserve">600 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динара просечно месечно за једночлано домаћинство. За домаћинства с двоје одраслих и једним дететом старости до 14 година праг ризика од сиромаштва </w:t>
      </w:r>
      <w:r w:rsidR="00CB7162">
        <w:rPr>
          <w:rFonts w:ascii="Arial" w:hAnsi="Arial"/>
          <w:noProof/>
          <w:sz w:val="20"/>
          <w:szCs w:val="20"/>
          <w:lang w:val="ru-RU"/>
        </w:rPr>
        <w:t xml:space="preserve">износио </w:t>
      </w:r>
      <w:r w:rsidRPr="00AD6545">
        <w:rPr>
          <w:rFonts w:ascii="Arial" w:hAnsi="Arial"/>
          <w:noProof/>
          <w:sz w:val="20"/>
          <w:szCs w:val="20"/>
          <w:lang w:val="ru-RU"/>
        </w:rPr>
        <w:t>је</w:t>
      </w:r>
      <w:r w:rsidRPr="00AD6545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="00CB7162">
        <w:rPr>
          <w:rFonts w:ascii="Arial" w:hAnsi="Arial"/>
          <w:noProof/>
          <w:sz w:val="20"/>
          <w:szCs w:val="20"/>
          <w:lang w:val="sr-Cyrl-RS"/>
        </w:rPr>
        <w:t>28</w:t>
      </w:r>
      <w:r w:rsidR="00883348">
        <w:rPr>
          <w:rFonts w:ascii="Arial" w:hAnsi="Arial"/>
          <w:noProof/>
          <w:sz w:val="20"/>
          <w:szCs w:val="20"/>
          <w:lang w:val="sr-Cyrl-RS"/>
        </w:rPr>
        <w:t xml:space="preserve"> </w:t>
      </w:r>
      <w:r w:rsidR="00CB7162">
        <w:rPr>
          <w:rFonts w:ascii="Arial" w:hAnsi="Arial"/>
          <w:noProof/>
          <w:sz w:val="20"/>
          <w:szCs w:val="20"/>
          <w:lang w:val="sr-Cyrl-RS"/>
        </w:rPr>
        <w:t>080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динара, док је за четворочлано домаћинство с двоје одраслих и двоје деце старости до 14 година овај праг</w:t>
      </w:r>
      <w:r w:rsidR="00CB7162">
        <w:rPr>
          <w:rFonts w:ascii="Arial" w:hAnsi="Arial"/>
          <w:noProof/>
          <w:sz w:val="20"/>
          <w:szCs w:val="20"/>
          <w:lang w:val="ru-RU"/>
        </w:rPr>
        <w:t xml:space="preserve"> износио </w:t>
      </w:r>
      <w:r w:rsidR="000260F0" w:rsidRPr="004D318E">
        <w:rPr>
          <w:rFonts w:ascii="Arial" w:hAnsi="Arial"/>
          <w:noProof/>
          <w:sz w:val="20"/>
          <w:szCs w:val="20"/>
          <w:lang w:val="ru-RU"/>
        </w:rPr>
        <w:t>32</w:t>
      </w:r>
      <w:r w:rsidR="0088334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CB7162">
        <w:rPr>
          <w:rFonts w:ascii="Arial" w:hAnsi="Arial"/>
          <w:noProof/>
          <w:sz w:val="20"/>
          <w:szCs w:val="20"/>
          <w:lang w:val="sr-Cyrl-RS"/>
        </w:rPr>
        <w:t>760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динара.</w:t>
      </w:r>
    </w:p>
    <w:p w14:paraId="1FC00855" w14:textId="177A3FAD" w:rsidR="000301CD" w:rsidRPr="00AD6545" w:rsidRDefault="000301CD" w:rsidP="00FD1B20">
      <w:pPr>
        <w:spacing w:before="120" w:after="120" w:line="228" w:lineRule="auto"/>
        <w:jc w:val="both"/>
        <w:rPr>
          <w:noProof/>
          <w:szCs w:val="20"/>
          <w:lang w:val="ru-RU"/>
        </w:rPr>
      </w:pPr>
      <w:r w:rsidRPr="00AD6545">
        <w:rPr>
          <w:noProof/>
          <w:szCs w:val="20"/>
          <w:lang w:val="ru-RU"/>
        </w:rPr>
        <w:t xml:space="preserve">Посматрано </w:t>
      </w:r>
      <w:r w:rsidRPr="00AD6545">
        <w:rPr>
          <w:b/>
          <w:noProof/>
          <w:szCs w:val="20"/>
          <w:lang w:val="ru-RU"/>
        </w:rPr>
        <w:t>према старости</w:t>
      </w:r>
      <w:r w:rsidR="00F011E3">
        <w:rPr>
          <w:noProof/>
          <w:szCs w:val="20"/>
          <w:lang w:val="ru-RU"/>
        </w:rPr>
        <w:t>, лица</w:t>
      </w:r>
      <w:r w:rsidRPr="00AD6545">
        <w:rPr>
          <w:noProof/>
          <w:szCs w:val="20"/>
          <w:lang w:val="ru-RU"/>
        </w:rPr>
        <w:t xml:space="preserve"> </w:t>
      </w:r>
      <w:r w:rsidR="00CB7162" w:rsidRPr="008622DD">
        <w:rPr>
          <w:rFonts w:eastAsia="Calibri" w:cs="Calibri"/>
          <w:noProof/>
          <w:szCs w:val="20"/>
        </w:rPr>
        <w:t>млађа од 18 година</w:t>
      </w:r>
      <w:r w:rsidR="00CB7162">
        <w:rPr>
          <w:rFonts w:eastAsia="Calibri" w:cs="Calibri"/>
          <w:b/>
          <w:noProof/>
          <w:szCs w:val="20"/>
        </w:rPr>
        <w:t xml:space="preserve"> </w:t>
      </w:r>
      <w:r w:rsidRPr="00AD6545">
        <w:rPr>
          <w:noProof/>
          <w:szCs w:val="20"/>
          <w:lang w:val="ru-RU"/>
        </w:rPr>
        <w:t>највише су</w:t>
      </w:r>
      <w:r w:rsidR="004A0D19">
        <w:rPr>
          <w:noProof/>
          <w:szCs w:val="20"/>
          <w:lang w:val="ru-RU"/>
        </w:rPr>
        <w:t xml:space="preserve"> била</w:t>
      </w:r>
      <w:r w:rsidRPr="00AD6545">
        <w:rPr>
          <w:noProof/>
          <w:szCs w:val="20"/>
          <w:lang w:val="ru-RU"/>
        </w:rPr>
        <w:t xml:space="preserve"> изложена ризику од сиромаштва </w:t>
      </w:r>
      <w:r w:rsidRPr="00406B86">
        <w:rPr>
          <w:noProof/>
          <w:szCs w:val="20"/>
          <w:lang w:val="ru-RU"/>
        </w:rPr>
        <w:t>(</w:t>
      </w:r>
      <w:r w:rsidR="007F7E59" w:rsidRPr="001301CA">
        <w:rPr>
          <w:rFonts w:eastAsia="Calibri" w:cs="Calibri"/>
          <w:noProof/>
          <w:szCs w:val="20"/>
        </w:rPr>
        <w:t>3</w:t>
      </w:r>
      <w:r w:rsidR="00CB7162">
        <w:rPr>
          <w:rFonts w:eastAsia="Calibri" w:cs="Calibri"/>
          <w:noProof/>
          <w:szCs w:val="20"/>
        </w:rPr>
        <w:t>0</w:t>
      </w:r>
      <w:r w:rsidR="00091980" w:rsidRPr="001301CA">
        <w:rPr>
          <w:rFonts w:eastAsia="Calibri" w:cs="Calibri"/>
          <w:noProof/>
          <w:szCs w:val="20"/>
        </w:rPr>
        <w:t>,</w:t>
      </w:r>
      <w:r w:rsidR="00CB7162">
        <w:rPr>
          <w:rFonts w:eastAsia="Calibri" w:cs="Calibri"/>
          <w:noProof/>
          <w:szCs w:val="20"/>
        </w:rPr>
        <w:t>5</w:t>
      </w:r>
      <w:r w:rsidRPr="001301CA">
        <w:rPr>
          <w:rFonts w:eastAsia="Calibri" w:cs="Calibri"/>
          <w:b/>
          <w:noProof/>
          <w:szCs w:val="20"/>
          <w:lang w:val="ru-RU"/>
        </w:rPr>
        <w:t>%</w:t>
      </w:r>
      <w:r w:rsidRPr="001301CA">
        <w:rPr>
          <w:rFonts w:eastAsia="Calibri" w:cs="Calibri"/>
          <w:noProof/>
          <w:szCs w:val="20"/>
          <w:lang w:val="ru-RU"/>
        </w:rPr>
        <w:t>)</w:t>
      </w:r>
      <w:r w:rsidR="00E716BA" w:rsidRPr="001301CA">
        <w:rPr>
          <w:rFonts w:eastAsia="Calibri" w:cs="Calibri"/>
          <w:noProof/>
          <w:szCs w:val="20"/>
        </w:rPr>
        <w:t>,</w:t>
      </w:r>
      <w:r w:rsidR="00E716BA">
        <w:rPr>
          <w:rFonts w:eastAsia="Calibri" w:cs="Calibri"/>
          <w:b/>
          <w:noProof/>
          <w:szCs w:val="20"/>
        </w:rPr>
        <w:t xml:space="preserve"> </w:t>
      </w:r>
      <w:r w:rsidR="00883348">
        <w:rPr>
          <w:rFonts w:eastAsia="Calibri" w:cs="Calibri"/>
          <w:noProof/>
          <w:szCs w:val="20"/>
        </w:rPr>
        <w:t>као и лица</w:t>
      </w:r>
      <w:r w:rsidR="00CB7162">
        <w:rPr>
          <w:rFonts w:eastAsia="Calibri" w:cs="Calibri"/>
          <w:noProof/>
          <w:szCs w:val="20"/>
        </w:rPr>
        <w:t xml:space="preserve"> </w:t>
      </w:r>
      <w:r w:rsidR="00CB7162" w:rsidRPr="00CB7162">
        <w:rPr>
          <w:rFonts w:eastAsia="Calibri" w:cs="Calibri"/>
          <w:noProof/>
          <w:szCs w:val="20"/>
        </w:rPr>
        <w:t>1</w:t>
      </w:r>
      <w:r w:rsidR="00CB7162" w:rsidRPr="00AD6545">
        <w:rPr>
          <w:noProof/>
          <w:szCs w:val="20"/>
          <w:lang w:val="ru-RU"/>
        </w:rPr>
        <w:t>8</w:t>
      </w:r>
      <w:r w:rsidR="00883348">
        <w:rPr>
          <w:rFonts w:cs="Arial"/>
          <w:noProof/>
          <w:szCs w:val="20"/>
        </w:rPr>
        <w:t>‒</w:t>
      </w:r>
      <w:r w:rsidR="00CB7162">
        <w:rPr>
          <w:noProof/>
          <w:szCs w:val="20"/>
        </w:rPr>
        <w:t>24</w:t>
      </w:r>
      <w:r w:rsidR="00CB7162" w:rsidRPr="00AD6545">
        <w:rPr>
          <w:noProof/>
          <w:szCs w:val="20"/>
          <w:lang w:val="ru-RU"/>
        </w:rPr>
        <w:t xml:space="preserve"> годин</w:t>
      </w:r>
      <w:r w:rsidR="00CB7162">
        <w:rPr>
          <w:noProof/>
          <w:szCs w:val="20"/>
        </w:rPr>
        <w:t>e</w:t>
      </w:r>
      <w:r w:rsidR="00CB7162" w:rsidRPr="00AD6545">
        <w:rPr>
          <w:noProof/>
          <w:szCs w:val="20"/>
          <w:lang w:val="ru-RU"/>
        </w:rPr>
        <w:t xml:space="preserve"> </w:t>
      </w:r>
      <w:r w:rsidR="00E716BA" w:rsidRPr="00F011E3">
        <w:rPr>
          <w:rFonts w:eastAsia="Calibri" w:cs="Calibri"/>
          <w:noProof/>
          <w:szCs w:val="20"/>
        </w:rPr>
        <w:t>(</w:t>
      </w:r>
      <w:r w:rsidR="00CB7162" w:rsidRPr="004D318E">
        <w:rPr>
          <w:rFonts w:eastAsia="Calibri" w:cs="Calibri"/>
          <w:noProof/>
          <w:szCs w:val="20"/>
          <w:lang w:val="ru-RU"/>
        </w:rPr>
        <w:t>2</w:t>
      </w:r>
      <w:r w:rsidR="00CB7162">
        <w:rPr>
          <w:rFonts w:eastAsia="Calibri" w:cs="Calibri"/>
          <w:noProof/>
          <w:szCs w:val="20"/>
        </w:rPr>
        <w:t>9</w:t>
      </w:r>
      <w:r w:rsidR="00E716BA" w:rsidRPr="0074088B">
        <w:rPr>
          <w:rFonts w:eastAsia="Calibri" w:cs="Calibri"/>
          <w:noProof/>
          <w:szCs w:val="20"/>
        </w:rPr>
        <w:t>,</w:t>
      </w:r>
      <w:r w:rsidR="00CB7162">
        <w:rPr>
          <w:rFonts w:eastAsia="Calibri" w:cs="Calibri"/>
          <w:noProof/>
          <w:szCs w:val="20"/>
        </w:rPr>
        <w:t>7</w:t>
      </w:r>
      <w:r w:rsidR="00E716BA" w:rsidRPr="00F011E3">
        <w:rPr>
          <w:rFonts w:eastAsia="Calibri" w:cs="Calibri"/>
          <w:noProof/>
          <w:szCs w:val="20"/>
        </w:rPr>
        <w:t>%)</w:t>
      </w:r>
      <w:r w:rsidRPr="00F011E3">
        <w:rPr>
          <w:rFonts w:eastAsia="Calibri" w:cs="Calibri"/>
          <w:noProof/>
          <w:szCs w:val="20"/>
          <w:lang w:val="ru-RU"/>
        </w:rPr>
        <w:t>.</w:t>
      </w:r>
      <w:r w:rsidRPr="00406B86">
        <w:rPr>
          <w:noProof/>
          <w:szCs w:val="20"/>
          <w:lang w:val="ru-RU"/>
        </w:rPr>
        <w:t xml:space="preserve"> Најнижу</w:t>
      </w:r>
      <w:r w:rsidRPr="00AD6545">
        <w:rPr>
          <w:noProof/>
          <w:szCs w:val="20"/>
          <w:lang w:val="ru-RU"/>
        </w:rPr>
        <w:t xml:space="preserve"> стопу ризика од сиромаштва има</w:t>
      </w:r>
      <w:r w:rsidR="004A0D19">
        <w:rPr>
          <w:noProof/>
          <w:szCs w:val="20"/>
          <w:lang w:val="ru-RU"/>
        </w:rPr>
        <w:t>ле су</w:t>
      </w:r>
      <w:r w:rsidRPr="00AD6545">
        <w:rPr>
          <w:noProof/>
          <w:szCs w:val="20"/>
          <w:lang w:val="ru-RU"/>
        </w:rPr>
        <w:t xml:space="preserve"> особе старије од 65 </w:t>
      </w:r>
      <w:r w:rsidRPr="00406B86">
        <w:rPr>
          <w:noProof/>
          <w:szCs w:val="20"/>
          <w:lang w:val="ru-RU"/>
        </w:rPr>
        <w:t>година (</w:t>
      </w:r>
      <w:r w:rsidR="00CB7162">
        <w:rPr>
          <w:noProof/>
          <w:szCs w:val="20"/>
          <w:lang w:val="ru-RU"/>
        </w:rPr>
        <w:t>21</w:t>
      </w:r>
      <w:r w:rsidR="00406B86" w:rsidRPr="00A51D92">
        <w:rPr>
          <w:rFonts w:eastAsia="Calibri" w:cs="Calibri"/>
          <w:noProof/>
          <w:szCs w:val="20"/>
        </w:rPr>
        <w:t>,</w:t>
      </w:r>
      <w:r w:rsidR="00CB7162">
        <w:rPr>
          <w:rFonts w:eastAsia="Calibri" w:cs="Calibri"/>
          <w:noProof/>
          <w:szCs w:val="20"/>
        </w:rPr>
        <w:t>3</w:t>
      </w:r>
      <w:r w:rsidRPr="00406B86">
        <w:rPr>
          <w:rFonts w:eastAsia="Calibri" w:cs="Calibri"/>
          <w:b/>
          <w:noProof/>
          <w:szCs w:val="20"/>
          <w:lang w:val="ru-RU"/>
        </w:rPr>
        <w:t>%</w:t>
      </w:r>
      <w:r w:rsidRPr="00F011E3">
        <w:rPr>
          <w:rFonts w:eastAsia="Calibri" w:cs="Calibri"/>
          <w:noProof/>
          <w:szCs w:val="20"/>
          <w:lang w:val="ru-RU"/>
        </w:rPr>
        <w:t>).</w:t>
      </w:r>
    </w:p>
    <w:p w14:paraId="250C63D2" w14:textId="298F3238" w:rsidR="007F7E59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sr-Cyrl-RS"/>
        </w:rPr>
      </w:pPr>
      <w:r w:rsidRPr="00AD6545">
        <w:rPr>
          <w:rFonts w:ascii="Arial" w:hAnsi="Arial"/>
          <w:noProof/>
          <w:sz w:val="20"/>
          <w:szCs w:val="20"/>
          <w:lang w:val="ru-RU"/>
        </w:rPr>
        <w:t>Највишу стопу ризика од сиромаштва има</w:t>
      </w:r>
      <w:r w:rsidR="004A0D19">
        <w:rPr>
          <w:rFonts w:ascii="Arial" w:hAnsi="Arial"/>
          <w:noProof/>
          <w:sz w:val="20"/>
          <w:szCs w:val="20"/>
          <w:lang w:val="ru-RU"/>
        </w:rPr>
        <w:t>ла су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лица у домаћинствима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која чине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две одрасле ос</w:t>
      </w:r>
      <w:r w:rsidR="002C2A2F">
        <w:rPr>
          <w:rFonts w:ascii="Arial" w:hAnsi="Arial"/>
          <w:noProof/>
          <w:sz w:val="20"/>
          <w:szCs w:val="20"/>
          <w:lang w:val="ru-RU"/>
        </w:rPr>
        <w:t xml:space="preserve">обе с троје или више издржаване </w:t>
      </w:r>
      <w:r w:rsidRPr="00AD6545">
        <w:rPr>
          <w:rFonts w:ascii="Arial" w:hAnsi="Arial"/>
          <w:noProof/>
          <w:sz w:val="20"/>
          <w:szCs w:val="20"/>
          <w:lang w:val="ru-RU"/>
        </w:rPr>
        <w:t>деце</w:t>
      </w:r>
      <w:r w:rsidRPr="00C90BC3">
        <w:rPr>
          <w:rFonts w:ascii="Arial" w:hAnsi="Arial"/>
          <w:noProof/>
          <w:sz w:val="20"/>
          <w:szCs w:val="20"/>
          <w:lang w:val="ru-RU"/>
        </w:rPr>
        <w:t>,</w:t>
      </w:r>
      <w:r w:rsidR="00685E4F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4A0D19">
        <w:rPr>
          <w:rFonts w:ascii="Arial" w:hAnsi="Arial"/>
          <w:noProof/>
          <w:sz w:val="20"/>
          <w:szCs w:val="20"/>
          <w:lang w:val="ru-RU"/>
        </w:rPr>
        <w:t>55</w:t>
      </w:r>
      <w:r w:rsidR="00406B86" w:rsidRPr="004D318E">
        <w:rPr>
          <w:rFonts w:ascii="Arial" w:hAnsi="Arial"/>
          <w:noProof/>
          <w:sz w:val="20"/>
          <w:szCs w:val="20"/>
          <w:lang w:val="ru-RU"/>
        </w:rPr>
        <w:t>,</w:t>
      </w:r>
      <w:r w:rsidR="004A0D19">
        <w:rPr>
          <w:rFonts w:ascii="Arial" w:hAnsi="Arial"/>
          <w:noProof/>
          <w:sz w:val="20"/>
          <w:szCs w:val="20"/>
          <w:lang w:val="sr-Cyrl-RS"/>
        </w:rPr>
        <w:t>8</w:t>
      </w:r>
      <w:r w:rsidR="0083197D" w:rsidRPr="004D318E">
        <w:rPr>
          <w:rFonts w:ascii="Arial" w:hAnsi="Arial"/>
          <w:noProof/>
          <w:sz w:val="20"/>
          <w:szCs w:val="20"/>
          <w:lang w:val="ru-RU"/>
        </w:rPr>
        <w:t>%</w:t>
      </w:r>
      <w:r w:rsidR="00406B86" w:rsidRPr="004D318E">
        <w:rPr>
          <w:rFonts w:ascii="Arial" w:hAnsi="Arial"/>
          <w:noProof/>
          <w:sz w:val="20"/>
          <w:szCs w:val="20"/>
          <w:lang w:val="ru-RU"/>
        </w:rPr>
        <w:t>,</w:t>
      </w:r>
      <w:r w:rsidR="00406B86" w:rsidRPr="004D318E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="007F7E59" w:rsidRPr="00A30204">
        <w:rPr>
          <w:rFonts w:ascii="Arial" w:hAnsi="Arial"/>
          <w:noProof/>
          <w:sz w:val="20"/>
          <w:szCs w:val="20"/>
          <w:lang w:val="sr-Cyrl-RS"/>
        </w:rPr>
        <w:t xml:space="preserve">затим лица млађа од 65 година која живе у једночланим домаћинствима, </w:t>
      </w:r>
      <w:r w:rsidR="004A0D19">
        <w:rPr>
          <w:rFonts w:ascii="Arial" w:hAnsi="Arial"/>
          <w:noProof/>
          <w:sz w:val="20"/>
          <w:szCs w:val="20"/>
          <w:lang w:val="sr-Cyrl-RS"/>
        </w:rPr>
        <w:t>39</w:t>
      </w:r>
      <w:r w:rsidR="007F7E59" w:rsidRPr="00A30204">
        <w:rPr>
          <w:rFonts w:ascii="Arial" w:hAnsi="Arial"/>
          <w:noProof/>
          <w:sz w:val="20"/>
          <w:szCs w:val="20"/>
          <w:lang w:val="sr-Cyrl-RS"/>
        </w:rPr>
        <w:t>,</w:t>
      </w:r>
      <w:r w:rsidR="004A0D19">
        <w:rPr>
          <w:rFonts w:ascii="Arial" w:hAnsi="Arial"/>
          <w:noProof/>
          <w:sz w:val="20"/>
          <w:szCs w:val="20"/>
          <w:lang w:val="sr-Cyrl-RS"/>
        </w:rPr>
        <w:t>6</w:t>
      </w:r>
      <w:r w:rsidR="007F7E59" w:rsidRPr="00A30204">
        <w:rPr>
          <w:rFonts w:ascii="Arial" w:hAnsi="Arial"/>
          <w:noProof/>
          <w:sz w:val="20"/>
          <w:szCs w:val="20"/>
          <w:lang w:val="sr-Cyrl-RS"/>
        </w:rPr>
        <w:t>%.</w:t>
      </w:r>
      <w:r w:rsidR="007F7E59" w:rsidRPr="007F7E59">
        <w:rPr>
          <w:rFonts w:ascii="Arial" w:hAnsi="Arial"/>
          <w:noProof/>
          <w:sz w:val="20"/>
          <w:szCs w:val="20"/>
          <w:lang w:val="sr-Cyrl-RS"/>
        </w:rPr>
        <w:t xml:space="preserve"> </w:t>
      </w:r>
    </w:p>
    <w:p w14:paraId="17961F91" w14:textId="6E22C278" w:rsidR="008A3A11" w:rsidRDefault="000301CD" w:rsidP="008A3A11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У зависности од </w:t>
      </w:r>
      <w:r w:rsidRPr="00AD6545">
        <w:rPr>
          <w:rFonts w:ascii="Arial" w:hAnsi="Arial" w:cs="Arial"/>
          <w:b/>
          <w:noProof/>
          <w:sz w:val="20"/>
          <w:szCs w:val="20"/>
          <w:lang w:val="ru-RU"/>
        </w:rPr>
        <w:t>радног статуса</w:t>
      </w:r>
      <w:r w:rsidRPr="00883348">
        <w:rPr>
          <w:rFonts w:ascii="Arial" w:hAnsi="Arial" w:cs="Arial"/>
          <w:noProof/>
          <w:sz w:val="20"/>
          <w:szCs w:val="20"/>
          <w:lang w:val="ru-RU"/>
        </w:rPr>
        <w:t>,</w:t>
      </w:r>
      <w:r w:rsidRPr="00AD6545">
        <w:rPr>
          <w:rFonts w:ascii="Arial" w:hAnsi="Arial" w:cs="Arial"/>
          <w:b/>
          <w:noProof/>
          <w:sz w:val="20"/>
          <w:szCs w:val="20"/>
          <w:lang w:val="ru-RU"/>
        </w:rPr>
        <w:t xml:space="preserve">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код лица старих 18 и више година, најизложенија ризику од сиромаштва </w:t>
      </w:r>
      <w:r w:rsidR="004A0D19">
        <w:rPr>
          <w:rFonts w:ascii="Arial" w:hAnsi="Arial" w:cs="Arial"/>
          <w:noProof/>
          <w:sz w:val="20"/>
          <w:szCs w:val="20"/>
          <w:lang w:val="ru-RU"/>
        </w:rPr>
        <w:t xml:space="preserve">била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су незапослена лица </w:t>
      </w:r>
      <w:r w:rsidRPr="00713566">
        <w:rPr>
          <w:rFonts w:ascii="Arial" w:hAnsi="Arial"/>
          <w:noProof/>
          <w:sz w:val="20"/>
          <w:szCs w:val="20"/>
          <w:lang w:val="ru-RU"/>
        </w:rPr>
        <w:t>(</w:t>
      </w:r>
      <w:r w:rsidR="004A0D19">
        <w:rPr>
          <w:rFonts w:ascii="Arial" w:hAnsi="Arial"/>
          <w:noProof/>
          <w:sz w:val="20"/>
          <w:szCs w:val="20"/>
          <w:lang w:val="ru-RU"/>
        </w:rPr>
        <w:t>50</w:t>
      </w:r>
      <w:r w:rsidR="00406B86" w:rsidRPr="00E83E69">
        <w:rPr>
          <w:rFonts w:ascii="Arial" w:hAnsi="Arial"/>
          <w:noProof/>
          <w:sz w:val="20"/>
          <w:szCs w:val="20"/>
          <w:lang w:val="sr-Cyrl-RS"/>
        </w:rPr>
        <w:t>,</w:t>
      </w:r>
      <w:r w:rsidR="004A0D19">
        <w:rPr>
          <w:rFonts w:ascii="Arial" w:hAnsi="Arial"/>
          <w:noProof/>
          <w:sz w:val="20"/>
          <w:szCs w:val="20"/>
          <w:lang w:val="sr-Cyrl-RS"/>
        </w:rPr>
        <w:t>7</w:t>
      </w:r>
      <w:r w:rsidRPr="00713566">
        <w:rPr>
          <w:rFonts w:ascii="Arial" w:hAnsi="Arial"/>
          <w:noProof/>
          <w:sz w:val="20"/>
          <w:szCs w:val="20"/>
          <w:lang w:val="ru-RU"/>
        </w:rPr>
        <w:t>%),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док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је најнижа стопа ризика од сиромаштва код запослених код послодавца 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>(</w:t>
      </w:r>
      <w:r w:rsidR="004A0D19" w:rsidRPr="004D318E">
        <w:rPr>
          <w:rFonts w:ascii="Arial" w:hAnsi="Arial"/>
          <w:noProof/>
          <w:sz w:val="20"/>
          <w:szCs w:val="20"/>
          <w:lang w:val="sr-Cyrl-RS"/>
        </w:rPr>
        <w:t>6</w:t>
      </w:r>
      <w:r w:rsidR="00FC4E71" w:rsidRPr="004D318E">
        <w:rPr>
          <w:rFonts w:ascii="Arial" w:hAnsi="Arial"/>
          <w:noProof/>
          <w:sz w:val="20"/>
          <w:szCs w:val="20"/>
          <w:lang w:val="sr-Cyrl-RS"/>
        </w:rPr>
        <w:t>,</w:t>
      </w:r>
      <w:r w:rsidR="004A0D19">
        <w:rPr>
          <w:rFonts w:ascii="Arial" w:hAnsi="Arial"/>
          <w:noProof/>
          <w:sz w:val="20"/>
          <w:szCs w:val="20"/>
          <w:lang w:val="sr-Cyrl-RS"/>
        </w:rPr>
        <w:t>8</w:t>
      </w:r>
      <w:r w:rsidRPr="00713566">
        <w:rPr>
          <w:rFonts w:ascii="Arial" w:hAnsi="Arial"/>
          <w:noProof/>
          <w:sz w:val="20"/>
          <w:szCs w:val="20"/>
          <w:lang w:val="ru-RU"/>
        </w:rPr>
        <w:t>%).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Код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самозапослених лица ова стопа износи</w:t>
      </w:r>
      <w:r w:rsidR="004A0D19">
        <w:rPr>
          <w:rFonts w:ascii="Arial" w:hAnsi="Arial" w:cs="Arial"/>
          <w:noProof/>
          <w:sz w:val="20"/>
          <w:szCs w:val="20"/>
          <w:lang w:val="ru-RU"/>
        </w:rPr>
        <w:t>ла је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406B86" w:rsidRPr="00E83E69">
        <w:rPr>
          <w:rFonts w:ascii="Arial" w:hAnsi="Arial"/>
          <w:noProof/>
          <w:sz w:val="20"/>
          <w:szCs w:val="20"/>
          <w:lang w:val="ru-RU"/>
        </w:rPr>
        <w:t>3</w:t>
      </w:r>
      <w:r w:rsidR="004A0D19">
        <w:rPr>
          <w:rFonts w:ascii="Arial" w:hAnsi="Arial"/>
          <w:noProof/>
          <w:sz w:val="20"/>
          <w:szCs w:val="20"/>
          <w:lang w:val="ru-RU"/>
        </w:rPr>
        <w:t>5</w:t>
      </w:r>
      <w:r w:rsidR="00FC4E71" w:rsidRPr="00E83E69">
        <w:rPr>
          <w:rFonts w:ascii="Arial" w:hAnsi="Arial"/>
          <w:noProof/>
          <w:sz w:val="20"/>
          <w:szCs w:val="20"/>
          <w:lang w:val="ru-RU"/>
        </w:rPr>
        <w:t>,</w:t>
      </w:r>
      <w:r w:rsidR="004A0D19">
        <w:rPr>
          <w:rFonts w:ascii="Arial" w:hAnsi="Arial"/>
          <w:noProof/>
          <w:sz w:val="20"/>
          <w:szCs w:val="20"/>
          <w:lang w:val="ru-RU"/>
        </w:rPr>
        <w:t xml:space="preserve">5%, а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код пензионера </w:t>
      </w:r>
      <w:r w:rsidR="00406B86" w:rsidRPr="00E83E69">
        <w:rPr>
          <w:rFonts w:ascii="Arial" w:hAnsi="Arial"/>
          <w:noProof/>
          <w:sz w:val="20"/>
          <w:szCs w:val="20"/>
          <w:lang w:val="sr-Cyrl-RS"/>
        </w:rPr>
        <w:t>1</w:t>
      </w:r>
      <w:r w:rsidR="004A0D19">
        <w:rPr>
          <w:rFonts w:ascii="Arial" w:hAnsi="Arial"/>
          <w:noProof/>
          <w:sz w:val="20"/>
          <w:szCs w:val="20"/>
          <w:lang w:val="sr-Cyrl-RS"/>
        </w:rPr>
        <w:t>7</w:t>
      </w:r>
      <w:r w:rsidR="00406B86" w:rsidRPr="00E83E69">
        <w:rPr>
          <w:rFonts w:ascii="Arial" w:hAnsi="Arial"/>
          <w:noProof/>
          <w:sz w:val="20"/>
          <w:szCs w:val="20"/>
          <w:lang w:val="sr-Cyrl-RS"/>
        </w:rPr>
        <w:t>,</w:t>
      </w:r>
      <w:r w:rsidR="004A0D19">
        <w:rPr>
          <w:rFonts w:ascii="Arial" w:hAnsi="Arial"/>
          <w:noProof/>
          <w:sz w:val="20"/>
          <w:szCs w:val="20"/>
          <w:lang w:val="sr-Cyrl-RS"/>
        </w:rPr>
        <w:t>5</w:t>
      </w:r>
      <w:r w:rsidRPr="00713566">
        <w:rPr>
          <w:rFonts w:ascii="Arial" w:hAnsi="Arial"/>
          <w:noProof/>
          <w:sz w:val="20"/>
          <w:szCs w:val="20"/>
          <w:lang w:val="ru-RU"/>
        </w:rPr>
        <w:t>%.</w:t>
      </w:r>
    </w:p>
    <w:p w14:paraId="0CB4807F" w14:textId="77777777" w:rsidR="00024500" w:rsidRDefault="00024500" w:rsidP="008A3A11">
      <w:pPr>
        <w:pStyle w:val="NoSpacing"/>
        <w:spacing w:before="120" w:after="120" w:line="228" w:lineRule="auto"/>
        <w:jc w:val="center"/>
        <w:rPr>
          <w:b/>
          <w:noProof/>
          <w:szCs w:val="20"/>
          <w:lang w:val="ru-RU"/>
        </w:rPr>
      </w:pPr>
    </w:p>
    <w:p w14:paraId="1D98DF62" w14:textId="0E33ED0A" w:rsidR="008A3A11" w:rsidRDefault="00FD1B20" w:rsidP="006B606C">
      <w:pPr>
        <w:pStyle w:val="NoSpacing"/>
        <w:spacing w:before="120" w:after="120" w:line="228" w:lineRule="auto"/>
        <w:jc w:val="center"/>
        <w:rPr>
          <w:b/>
          <w:noProof/>
          <w:szCs w:val="20"/>
          <w:lang w:val="ru-RU"/>
        </w:rPr>
      </w:pPr>
      <w:r w:rsidRPr="008A3A11">
        <w:rPr>
          <w:b/>
          <w:noProof/>
          <w:szCs w:val="20"/>
          <w:lang w:val="ru-RU"/>
        </w:rPr>
        <w:t>Графикон 1. Основни показатељи сиромаштва и социјалне искључености, %</w:t>
      </w:r>
    </w:p>
    <w:p w14:paraId="79194A3B" w14:textId="77777777" w:rsidR="0047063A" w:rsidRDefault="0047063A" w:rsidP="0047063A">
      <w:pPr>
        <w:pStyle w:val="NoSpacing"/>
        <w:spacing w:line="228" w:lineRule="auto"/>
        <w:jc w:val="center"/>
        <w:rPr>
          <w:b/>
          <w:noProof/>
          <w:szCs w:val="20"/>
          <w:lang w:val="ru-RU"/>
        </w:rPr>
      </w:pPr>
    </w:p>
    <w:p w14:paraId="561179ED" w14:textId="49BC0516" w:rsidR="002374F1" w:rsidRPr="004D318E" w:rsidRDefault="002374F1" w:rsidP="006B606C">
      <w:pPr>
        <w:pStyle w:val="NoSpacing"/>
        <w:spacing w:before="120" w:after="120" w:line="228" w:lineRule="auto"/>
        <w:jc w:val="center"/>
        <w:rPr>
          <w:b/>
          <w:noProof/>
          <w:sz w:val="19"/>
          <w:szCs w:val="19"/>
          <w:lang w:val="ru-RU" w:eastAsia="en-GB"/>
        </w:rPr>
      </w:pPr>
      <w:r>
        <w:rPr>
          <w:b/>
          <w:noProof/>
          <w:sz w:val="19"/>
          <w:szCs w:val="19"/>
        </w:rPr>
        <w:drawing>
          <wp:inline distT="0" distB="0" distL="0" distR="0" wp14:anchorId="4D1BECA4" wp14:editId="3188F281">
            <wp:extent cx="3693423" cy="20859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раф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340" cy="20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BC2A" w14:textId="559AF57D" w:rsidR="00A8093F" w:rsidRDefault="00A8093F" w:rsidP="00FD1B20">
      <w:pPr>
        <w:jc w:val="center"/>
        <w:rPr>
          <w:b/>
          <w:noProof/>
          <w:sz w:val="19"/>
          <w:szCs w:val="19"/>
        </w:rPr>
      </w:pPr>
    </w:p>
    <w:p w14:paraId="28A491F0" w14:textId="77777777" w:rsidR="004A2B55" w:rsidRPr="00805911" w:rsidRDefault="004A2B55" w:rsidP="00AF7F4D">
      <w:pPr>
        <w:jc w:val="center"/>
        <w:rPr>
          <w:rFonts w:cs="Arial"/>
          <w:color w:val="000000"/>
          <w:sz w:val="10"/>
          <w:szCs w:val="10"/>
          <w:lang w:val="sr-Cyrl-CS"/>
        </w:rPr>
      </w:pPr>
    </w:p>
    <w:p w14:paraId="15F4E7AD" w14:textId="77777777" w:rsidR="002374F1" w:rsidRDefault="002374F1">
      <w:pPr>
        <w:rPr>
          <w:rFonts w:cs="Arial"/>
          <w:b/>
          <w:noProof/>
          <w:szCs w:val="20"/>
          <w:lang w:val="ru-RU"/>
        </w:rPr>
      </w:pPr>
    </w:p>
    <w:p w14:paraId="68C10AB9" w14:textId="77777777" w:rsidR="002374F1" w:rsidRDefault="002374F1">
      <w:pPr>
        <w:rPr>
          <w:rFonts w:cs="Arial"/>
          <w:b/>
          <w:noProof/>
          <w:szCs w:val="20"/>
          <w:lang w:val="ru-RU"/>
        </w:rPr>
      </w:pPr>
    </w:p>
    <w:p w14:paraId="7C4D69F0" w14:textId="77777777" w:rsidR="002374F1" w:rsidRDefault="002374F1">
      <w:pPr>
        <w:rPr>
          <w:rFonts w:cs="Arial"/>
          <w:b/>
          <w:noProof/>
          <w:szCs w:val="20"/>
          <w:lang w:val="ru-RU"/>
        </w:rPr>
      </w:pPr>
    </w:p>
    <w:p w14:paraId="4C7F70C4" w14:textId="5B35A2A7" w:rsidR="003D4EAD" w:rsidRPr="00D152D3" w:rsidRDefault="003D4EAD">
      <w:pPr>
        <w:rPr>
          <w:rFonts w:cs="Arial"/>
          <w:b/>
          <w:noProof/>
          <w:szCs w:val="20"/>
          <w:lang w:val="sr-Latn-RS"/>
        </w:rPr>
      </w:pPr>
      <w:r w:rsidRPr="00062A60">
        <w:rPr>
          <w:rFonts w:cs="Arial"/>
          <w:b/>
          <w:noProof/>
          <w:szCs w:val="20"/>
          <w:lang w:val="ru-RU"/>
        </w:rPr>
        <w:t>Табела 1. Показатељи релативног сиромаштва и неједнакости</w:t>
      </w:r>
      <w:r w:rsidR="00685E4F">
        <w:rPr>
          <w:rStyle w:val="FootnoteReference"/>
          <w:rFonts w:cs="Arial"/>
          <w:b/>
          <w:noProof/>
          <w:szCs w:val="20"/>
          <w:lang w:val="ru-RU"/>
        </w:rPr>
        <w:footnoteReference w:id="1"/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7"/>
        <w:gridCol w:w="1176"/>
        <w:gridCol w:w="1176"/>
        <w:gridCol w:w="1176"/>
        <w:gridCol w:w="1176"/>
      </w:tblGrid>
      <w:tr w:rsidR="00F60132" w:rsidRPr="00593372" w14:paraId="1D3C957C" w14:textId="77777777" w:rsidTr="004D114A">
        <w:trPr>
          <w:trHeight w:val="20"/>
          <w:jc w:val="center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B1B" w14:textId="77777777" w:rsidR="00F60132" w:rsidRPr="00593372" w:rsidRDefault="00F60132" w:rsidP="00F60132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18374B8" w14:textId="41580640" w:rsidR="00F60132" w:rsidRPr="00757DEC" w:rsidRDefault="00F60132" w:rsidP="00F6013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7DE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1B5D9" w14:textId="08CAA696" w:rsidR="00F60132" w:rsidRPr="00757DEC" w:rsidRDefault="00F60132" w:rsidP="00F6013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7DE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1B2D" w14:textId="0E76DD94" w:rsidR="00F60132" w:rsidRPr="00757DEC" w:rsidRDefault="00F60132" w:rsidP="00F6013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7DEC">
              <w:rPr>
                <w:rFonts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62EB" w14:textId="481FDAEC" w:rsidR="00F60132" w:rsidRPr="00757DEC" w:rsidRDefault="00F60132" w:rsidP="00F6013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57DEC">
              <w:rPr>
                <w:rFonts w:cs="Arial"/>
                <w:b/>
                <w:bCs/>
                <w:sz w:val="16"/>
                <w:szCs w:val="16"/>
                <w:lang w:val="en-US"/>
              </w:rPr>
              <w:t>2017</w:t>
            </w:r>
          </w:p>
        </w:tc>
      </w:tr>
      <w:tr w:rsidR="00613187" w:rsidRPr="00593372" w14:paraId="3BF4C7A8" w14:textId="77777777" w:rsidTr="004D114A">
        <w:trPr>
          <w:trHeight w:val="20"/>
          <w:jc w:val="center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</w:tcPr>
          <w:p w14:paraId="383F6DCB" w14:textId="77777777" w:rsidR="00613187" w:rsidRPr="00593372" w:rsidRDefault="00613187" w:rsidP="00593372">
            <w:pPr>
              <w:ind w:righ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463E3FA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72DE8DA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74AD6EC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0D2412E0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7DEC" w:rsidRPr="00593372" w14:paraId="76464CB4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</w:tcPr>
          <w:p w14:paraId="389C5F49" w14:textId="77777777" w:rsidR="000D5BAD" w:rsidRPr="00593372" w:rsidRDefault="000D5BAD" w:rsidP="000D5BAD">
            <w:pPr>
              <w:ind w:right="454"/>
              <w:rPr>
                <w:rFonts w:cs="Arial"/>
                <w:b/>
                <w:bCs/>
                <w:sz w:val="16"/>
                <w:szCs w:val="16"/>
              </w:rPr>
            </w:pPr>
            <w:r w:rsidRPr="00593372">
              <w:rPr>
                <w:rFonts w:cs="Arial"/>
                <w:b/>
                <w:noProof/>
                <w:sz w:val="16"/>
                <w:szCs w:val="16"/>
              </w:rPr>
              <w:t>Стопа ризика од сиромаштва, 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03288" w14:textId="65F0A417" w:rsidR="000D5BAD" w:rsidRPr="000D5BAD" w:rsidRDefault="000D5BAD" w:rsidP="000D5BAD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F8265" w14:textId="6CD092DD" w:rsidR="000D5BAD" w:rsidRPr="000D5BAD" w:rsidRDefault="000D5BAD" w:rsidP="000D5BAD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</w:pP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A2140" w14:textId="2C73DA13" w:rsidR="000D5BAD" w:rsidRPr="000D5BAD" w:rsidRDefault="000D5BAD" w:rsidP="000D5BAD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A75CE" w14:textId="54E4303A" w:rsidR="000D5BAD" w:rsidRPr="000D5BAD" w:rsidRDefault="000D5BAD" w:rsidP="000D5BAD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Pr="000D5BAD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D5BAD" w:rsidRPr="00593372" w14:paraId="467AF815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</w:tcPr>
          <w:p w14:paraId="01F992C0" w14:textId="77777777" w:rsidR="000D5BAD" w:rsidRPr="00593372" w:rsidRDefault="000D5BAD" w:rsidP="000D5BAD">
            <w:pPr>
              <w:ind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noWrap/>
            <w:vAlign w:val="bottom"/>
          </w:tcPr>
          <w:p w14:paraId="5E7F7EE1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5C33613E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3A2680C2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</w:tcPr>
          <w:p w14:paraId="72266844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0D5BAD" w:rsidRPr="00593372" w14:paraId="4D679F52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020221B" w14:textId="63FE4B07" w:rsidR="000D5BAD" w:rsidRPr="006A6990" w:rsidRDefault="000D5BAD" w:rsidP="000D5BAD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Праг ризика од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 xml:space="preserve"> сиромаштва (на месечном нивоу)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noWrap/>
            <w:vAlign w:val="bottom"/>
          </w:tcPr>
          <w:p w14:paraId="3BC915D7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2C579D24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38344538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</w:tcPr>
          <w:p w14:paraId="485058B3" w14:textId="77777777" w:rsidR="000D5BAD" w:rsidRPr="00593372" w:rsidRDefault="000D5BAD" w:rsidP="000D5BA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4C3217" w:rsidRPr="00593372" w14:paraId="0E614842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6FBDF8E" w14:textId="2D914168" w:rsidR="0016241D" w:rsidRPr="006A6990" w:rsidRDefault="0016241D" w:rsidP="001D1053">
            <w:pPr>
              <w:ind w:left="34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6A6990">
              <w:rPr>
                <w:rFonts w:cs="Arial"/>
                <w:noProof/>
                <w:sz w:val="16"/>
                <w:szCs w:val="16"/>
                <w:lang w:val="ru-RU"/>
              </w:rPr>
              <w:t>Једночлано домаћинство, у РСД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7BC1CA2" w14:textId="2C3BF5C3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13725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348B7" w14:textId="134FF26A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13973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99AD3" w14:textId="7D13854D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14680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584B7" w14:textId="70EDCF09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15600</w:t>
            </w:r>
          </w:p>
        </w:tc>
      </w:tr>
      <w:tr w:rsidR="0016241D" w:rsidRPr="00593372" w14:paraId="25FDB230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3AE5380" w14:textId="343147BE" w:rsidR="0016241D" w:rsidRPr="006A6990" w:rsidRDefault="0016241D" w:rsidP="001D1053">
            <w:pPr>
              <w:ind w:left="34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Домаћинство с двоје одраслих и једн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им дететом млађим од 14 година,</w:t>
            </w:r>
            <w:r w:rsidRPr="006A6990">
              <w:rPr>
                <w:rFonts w:cs="Arial"/>
                <w:noProof/>
                <w:sz w:val="16"/>
                <w:szCs w:val="16"/>
                <w:lang w:val="ru-RU"/>
              </w:rPr>
              <w:t xml:space="preserve"> </w:t>
            </w: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у РСД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1C646A5" w14:textId="6E2C740B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24705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2E90E635" w14:textId="3A6CB9DD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25152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C56ED" w14:textId="78233477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26424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FF7A25" w14:textId="79A0A99F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28080</w:t>
            </w:r>
          </w:p>
        </w:tc>
      </w:tr>
      <w:tr w:rsidR="0016241D" w:rsidRPr="00593372" w14:paraId="3B66AF85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D49BD75" w14:textId="5215B0D9" w:rsidR="0016241D" w:rsidRPr="00593372" w:rsidRDefault="0016241D" w:rsidP="001D1053">
            <w:pPr>
              <w:ind w:left="340"/>
              <w:rPr>
                <w:rFonts w:cs="Arial"/>
                <w:sz w:val="16"/>
                <w:szCs w:val="16"/>
              </w:rPr>
            </w:pPr>
            <w:r w:rsidRPr="006A6990">
              <w:rPr>
                <w:rFonts w:cs="Arial"/>
                <w:sz w:val="16"/>
                <w:szCs w:val="16"/>
              </w:rPr>
              <w:t>Домаћинство с двоје одраслих и двоје деце млађе од 14 година, у РСД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0F5FA7C" w14:textId="23982449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28823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73DBE" w14:textId="1EB4D12C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29344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85B91" w14:textId="19C957DC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30828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DB6B3" w14:textId="5C3C425A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6241D">
              <w:rPr>
                <w:rFonts w:cs="Arial"/>
                <w:noProof/>
                <w:sz w:val="16"/>
                <w:szCs w:val="16"/>
              </w:rPr>
              <w:t>32760</w:t>
            </w:r>
          </w:p>
        </w:tc>
      </w:tr>
      <w:tr w:rsidR="0016241D" w:rsidRPr="00593372" w14:paraId="24311092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7145E6E" w14:textId="7F362FDA" w:rsidR="0016241D" w:rsidRPr="00593372" w:rsidRDefault="0016241D" w:rsidP="0016241D">
            <w:pPr>
              <w:ind w:left="340"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noWrap/>
            <w:vAlign w:val="bottom"/>
          </w:tcPr>
          <w:p w14:paraId="73776C83" w14:textId="609C612C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478AD387" w14:textId="00232DB0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33E1B849" w14:textId="1BE01F73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</w:tcPr>
          <w:p w14:paraId="7567A4FA" w14:textId="77777777" w:rsidR="0016241D" w:rsidRPr="00593372" w:rsidRDefault="0016241D" w:rsidP="0016241D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4C3217" w:rsidRPr="00593372" w14:paraId="01C53034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</w:tcPr>
          <w:p w14:paraId="480BE6E9" w14:textId="337DC925" w:rsidR="004C3217" w:rsidRPr="00593372" w:rsidRDefault="004C3217" w:rsidP="004C3217">
            <w:pPr>
              <w:ind w:right="454"/>
              <w:rPr>
                <w:rFonts w:cs="Arial"/>
                <w:sz w:val="16"/>
                <w:szCs w:val="16"/>
              </w:rPr>
            </w:pPr>
            <w:r w:rsidRPr="00593372">
              <w:rPr>
                <w:rFonts w:cs="Arial"/>
                <w:b/>
                <w:noProof/>
                <w:sz w:val="16"/>
                <w:szCs w:val="16"/>
              </w:rPr>
              <w:t>Стопа ризика од сиромаштва</w:t>
            </w:r>
            <w:r w:rsidRPr="004D318E">
              <w:rPr>
                <w:rFonts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noProof/>
                <w:sz w:val="16"/>
                <w:szCs w:val="16"/>
              </w:rPr>
              <w:t>или социјалне искључености</w:t>
            </w:r>
            <w:r w:rsidRPr="00593372">
              <w:rPr>
                <w:rFonts w:cs="Arial"/>
                <w:b/>
                <w:noProof/>
                <w:sz w:val="16"/>
                <w:szCs w:val="16"/>
              </w:rPr>
              <w:t>, %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BA64C0B" w14:textId="62730F09" w:rsidR="004C3217" w:rsidRPr="00C44158" w:rsidRDefault="004C3217" w:rsidP="004C3217">
            <w:pPr>
              <w:ind w:right="170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C44158">
              <w:rPr>
                <w:rFonts w:cs="Arial"/>
                <w:b/>
                <w:noProof/>
                <w:sz w:val="16"/>
                <w:szCs w:val="16"/>
              </w:rPr>
              <w:t>42,6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05BFFBD8" w14:textId="7C96B66C" w:rsidR="004C3217" w:rsidRPr="00C44158" w:rsidRDefault="004C3217" w:rsidP="004C3217">
            <w:pPr>
              <w:ind w:right="170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C44158">
              <w:rPr>
                <w:rFonts w:cs="Arial"/>
                <w:b/>
                <w:noProof/>
                <w:sz w:val="16"/>
                <w:szCs w:val="16"/>
              </w:rPr>
              <w:t>41,7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312D49A3" w14:textId="2BA684F4" w:rsidR="004C3217" w:rsidRPr="00C44158" w:rsidRDefault="004C3217" w:rsidP="004C3217">
            <w:pPr>
              <w:ind w:right="170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C44158">
              <w:rPr>
                <w:rFonts w:cs="Arial"/>
                <w:b/>
                <w:noProof/>
                <w:sz w:val="16"/>
                <w:szCs w:val="16"/>
              </w:rPr>
              <w:t>38,5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316EC696" w14:textId="7E0CBF62" w:rsidR="004C3217" w:rsidRPr="00C44158" w:rsidRDefault="004C3217" w:rsidP="004C3217">
            <w:pPr>
              <w:ind w:right="170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C44158">
              <w:rPr>
                <w:rFonts w:cs="Arial"/>
                <w:b/>
                <w:noProof/>
                <w:sz w:val="16"/>
                <w:szCs w:val="16"/>
              </w:rPr>
              <w:t>36,7</w:t>
            </w:r>
          </w:p>
        </w:tc>
      </w:tr>
      <w:tr w:rsidR="004C3217" w:rsidRPr="00593372" w14:paraId="00E6FD20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</w:tcPr>
          <w:p w14:paraId="62F000AE" w14:textId="191AE216" w:rsidR="004C3217" w:rsidRPr="00593372" w:rsidRDefault="004C3217" w:rsidP="004C3217">
            <w:pPr>
              <w:ind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noWrap/>
            <w:vAlign w:val="bottom"/>
          </w:tcPr>
          <w:p w14:paraId="2C56EF73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1E2CD942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39978195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</w:tcPr>
          <w:p w14:paraId="04530B59" w14:textId="3F1A522B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4C3217" w:rsidRPr="00593372" w14:paraId="53949F80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68C0F5F" w14:textId="42F2FE24" w:rsidR="004C3217" w:rsidRPr="0009325B" w:rsidRDefault="004C3217" w:rsidP="004A0D19">
            <w:pPr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Стопа ризика од сиромаштва пре социјалних трансфера</w:t>
            </w:r>
            <w:r w:rsidR="0009325B">
              <w:rPr>
                <w:rFonts w:cs="Arial"/>
                <w:noProof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noWrap/>
            <w:vAlign w:val="bottom"/>
          </w:tcPr>
          <w:p w14:paraId="7636B63B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76" w:type="dxa"/>
            <w:vAlign w:val="bottom"/>
          </w:tcPr>
          <w:p w14:paraId="2BF9E60D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76" w:type="dxa"/>
            <w:vAlign w:val="bottom"/>
          </w:tcPr>
          <w:p w14:paraId="2CFB5ADD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76" w:type="dxa"/>
          </w:tcPr>
          <w:p w14:paraId="41D99778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4C3217" w:rsidRPr="00593372" w14:paraId="1A0BD02F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7B7C13A" w14:textId="77777777" w:rsidR="004C3217" w:rsidRPr="00593372" w:rsidRDefault="004C3217" w:rsidP="004C3217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Социјални трансфери нису укључени у приход, 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7C8BBD" w14:textId="2B13D885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997F1" w14:textId="752B0B07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33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6E0EE" w14:textId="7E304490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FBEEA" w14:textId="0B939830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4C3217" w:rsidRPr="00593372" w14:paraId="2ABB961D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23E55E4" w14:textId="77777777" w:rsidR="004C3217" w:rsidRPr="00593372" w:rsidRDefault="004C3217" w:rsidP="004C3217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Пензије и социјални трансфери нису укључени у приход, 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71FC39" w14:textId="5C33A4FB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52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5DBDD" w14:textId="5A481B60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52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0A03A" w14:textId="46CE2B9F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52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F9D20" w14:textId="4AE06BD5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51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4C3217" w:rsidRPr="00593372" w14:paraId="7701B82B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</w:tcPr>
          <w:p w14:paraId="17A8EF77" w14:textId="77777777" w:rsidR="004C3217" w:rsidRPr="00593372" w:rsidRDefault="004C3217" w:rsidP="004C3217">
            <w:pPr>
              <w:ind w:right="45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noWrap/>
            <w:vAlign w:val="bottom"/>
          </w:tcPr>
          <w:p w14:paraId="46F76BE4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1CF2E47E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14:paraId="2D34875F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76" w:type="dxa"/>
          </w:tcPr>
          <w:p w14:paraId="533A19EF" w14:textId="77777777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4C3217" w:rsidRPr="00593372" w14:paraId="3B317F24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8033B5D" w14:textId="77777777" w:rsidR="004C3217" w:rsidRPr="00593372" w:rsidRDefault="004C3217" w:rsidP="004C3217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Релативни јаз ризика од сиромаштва, 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092E6F" w14:textId="6959521F" w:rsidR="004C3217" w:rsidRPr="00593372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73563" w14:textId="61CE66A6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37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7E15E" w14:textId="58A4FAC4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DBB27" w14:textId="2C3A1C8C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4C3217" w:rsidRPr="00593372" w14:paraId="309D7390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4E755DA" w14:textId="77777777" w:rsidR="004C3217" w:rsidRPr="00593372" w:rsidRDefault="004C3217" w:rsidP="004C3217">
            <w:pPr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noProof/>
                <w:sz w:val="16"/>
                <w:szCs w:val="16"/>
              </w:rPr>
              <w:t>Квинтилни однос С80/С20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9D58654" w14:textId="7C1F53C5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3F8F215A" w14:textId="4BBE0D5D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10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70FF558E" w14:textId="69D756AA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11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0E821CF4" w14:textId="695C7072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4C3217" w:rsidRPr="00593372" w14:paraId="1B9BE248" w14:textId="77777777" w:rsidTr="004D114A">
        <w:trPr>
          <w:trHeight w:val="20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3673AA0" w14:textId="61347292" w:rsidR="004C3217" w:rsidRPr="00593372" w:rsidRDefault="004A0D19" w:rsidP="004A0D19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Г</w:t>
            </w:r>
            <w:r w:rsidR="004C3217" w:rsidRPr="00593372">
              <w:rPr>
                <w:rFonts w:cs="Arial"/>
                <w:noProof/>
                <w:sz w:val="16"/>
                <w:szCs w:val="16"/>
              </w:rPr>
              <w:t>ини коефицијент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A40C166" w14:textId="73D5F72E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31484584" w14:textId="18034CB0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40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3C9F9C2A" w14:textId="43184413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5236CE79" w14:textId="1AE5FD8A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37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4C3217" w:rsidRPr="00593372" w14:paraId="2831A717" w14:textId="77777777" w:rsidTr="004D114A">
        <w:trPr>
          <w:trHeight w:val="236"/>
          <w:jc w:val="center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EB61461" w14:textId="5A5A30E7" w:rsidR="004C3217" w:rsidRPr="004D318E" w:rsidRDefault="004C3217" w:rsidP="004C3217">
            <w:pPr>
              <w:rPr>
                <w:rFonts w:cs="Arial"/>
                <w:noProof/>
                <w:sz w:val="16"/>
                <w:szCs w:val="16"/>
              </w:rPr>
            </w:pPr>
            <w:r w:rsidRPr="0081440F">
              <w:rPr>
                <w:rFonts w:cs="Arial"/>
                <w:noProof/>
                <w:sz w:val="16"/>
                <w:szCs w:val="16"/>
                <w:lang w:val="ru-RU"/>
              </w:rPr>
              <w:t xml:space="preserve">Стопа 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трајног ризика од</w:t>
            </w:r>
            <w:r w:rsidRPr="0081440F">
              <w:rPr>
                <w:rFonts w:cs="Arial"/>
                <w:noProof/>
                <w:sz w:val="16"/>
                <w:szCs w:val="16"/>
                <w:lang w:val="ru-RU"/>
              </w:rPr>
              <w:t xml:space="preserve"> сиромаштва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38C3ED" w14:textId="624D37F2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5EC12A25" w14:textId="47683929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337ABF7C" w14:textId="1A7F77E5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16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14:paraId="0710BD0F" w14:textId="29CD7D42" w:rsidR="004C3217" w:rsidRPr="004C3217" w:rsidRDefault="004C3217" w:rsidP="004C3217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4C3217">
              <w:rPr>
                <w:rFonts w:cs="Arial"/>
                <w:noProof/>
                <w:sz w:val="16"/>
                <w:szCs w:val="16"/>
              </w:rPr>
              <w:t>18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4C3217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</w:tbl>
    <w:p w14:paraId="4644B454" w14:textId="77777777" w:rsidR="003D4EAD" w:rsidRPr="008C49E2" w:rsidRDefault="003D4EAD" w:rsidP="003D4EAD">
      <w:pPr>
        <w:pStyle w:val="PlainText"/>
        <w:spacing w:after="60"/>
        <w:jc w:val="both"/>
        <w:rPr>
          <w:rFonts w:ascii="Arial" w:hAnsi="Arial" w:cs="Arial"/>
          <w:b/>
          <w:noProof/>
          <w:sz w:val="30"/>
          <w:szCs w:val="30"/>
        </w:rPr>
      </w:pPr>
    </w:p>
    <w:p w14:paraId="54C6E1FE" w14:textId="4436BA75" w:rsidR="004A2B55" w:rsidRPr="003D4EAD" w:rsidRDefault="003D4EAD" w:rsidP="003D4EAD">
      <w:pPr>
        <w:pStyle w:val="PlainText"/>
        <w:spacing w:after="60"/>
        <w:jc w:val="both"/>
        <w:rPr>
          <w:rFonts w:ascii="Arial" w:hAnsi="Arial" w:cs="Arial"/>
          <w:color w:val="000000"/>
          <w:sz w:val="40"/>
          <w:szCs w:val="40"/>
        </w:rPr>
      </w:pPr>
      <w:r w:rsidRPr="003D4EAD">
        <w:rPr>
          <w:rFonts w:ascii="Arial" w:hAnsi="Arial" w:cs="Arial"/>
          <w:b/>
          <w:noProof/>
          <w:lang w:val="ru-RU"/>
        </w:rPr>
        <w:t>Табела 2. Стопа ризика од сиромаштва по полу и старости, %</w:t>
      </w: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59"/>
        <w:gridCol w:w="2268"/>
        <w:gridCol w:w="2268"/>
        <w:gridCol w:w="2268"/>
      </w:tblGrid>
      <w:tr w:rsidR="003D4EAD" w:rsidRPr="005E5A47" w14:paraId="77387E5A" w14:textId="77777777" w:rsidTr="00D04A2B">
        <w:trPr>
          <w:trHeight w:val="20"/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8A131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DACBF6C" w14:textId="23EDF2EB" w:rsidR="003D4EAD" w:rsidRPr="00757DEC" w:rsidRDefault="00D04A2B" w:rsidP="002F78CF">
            <w:pPr>
              <w:spacing w:before="80" w:after="8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57DEC">
              <w:rPr>
                <w:rFonts w:cs="Arial"/>
                <w:b/>
                <w:bCs/>
                <w:noProof/>
                <w:sz w:val="16"/>
                <w:szCs w:val="16"/>
              </w:rPr>
              <w:t>201</w:t>
            </w:r>
            <w:r w:rsidR="00F60132" w:rsidRPr="00757DEC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7</w:t>
            </w:r>
          </w:p>
        </w:tc>
      </w:tr>
      <w:tr w:rsidR="003D4EAD" w:rsidRPr="005E5A47" w14:paraId="2A9A4907" w14:textId="77777777" w:rsidTr="00D04A2B">
        <w:trPr>
          <w:trHeight w:val="20"/>
          <w:jc w:val="center"/>
        </w:trPr>
        <w:tc>
          <w:tcPr>
            <w:tcW w:w="3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44705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5C44" w14:textId="77777777" w:rsidR="003D4EAD" w:rsidRPr="005E5A47" w:rsidRDefault="003D4EAD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216130" w14:textId="77777777" w:rsidR="003D4EAD" w:rsidRPr="005E5A47" w:rsidRDefault="003D4EAD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укупно</w:t>
            </w:r>
          </w:p>
        </w:tc>
      </w:tr>
      <w:tr w:rsidR="003D4EAD" w:rsidRPr="005E5A47" w14:paraId="04CC09B2" w14:textId="77777777" w:rsidTr="00D04A2B">
        <w:trPr>
          <w:trHeight w:val="20"/>
          <w:jc w:val="center"/>
        </w:trPr>
        <w:tc>
          <w:tcPr>
            <w:tcW w:w="3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05C2B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CDA87" w14:textId="77777777" w:rsidR="003D4EAD" w:rsidRPr="003626EB" w:rsidRDefault="003D4EAD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3F17" w14:textId="77777777" w:rsidR="003D4EAD" w:rsidRPr="003626EB" w:rsidRDefault="003D4EAD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женски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2B3A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3D4EAD" w:rsidRPr="00F27F57" w14:paraId="46C53BAF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29C98EE" w14:textId="77777777" w:rsidR="003D4EAD" w:rsidRPr="00F27F57" w:rsidRDefault="003D4EAD" w:rsidP="00593372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CA39CD4" w14:textId="77777777"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BC45DF6" w14:textId="77777777"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7558468" w14:textId="77777777"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7162" w:rsidRPr="00F4434D" w14:paraId="2F6D85F1" w14:textId="77777777" w:rsidTr="00CB716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</w:tcPr>
          <w:p w14:paraId="178F815E" w14:textId="4A6E218A" w:rsidR="00CB7162" w:rsidRPr="003626EB" w:rsidRDefault="00CB7162" w:rsidP="00CB7162">
            <w:pPr>
              <w:spacing w:line="264" w:lineRule="auto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  <w:r w:rsidRPr="00593372">
              <w:rPr>
                <w:rFonts w:cs="Arial"/>
                <w:b/>
                <w:noProof/>
                <w:sz w:val="16"/>
                <w:szCs w:val="16"/>
              </w:rPr>
              <w:t>Стопа ризика од сиромаштва, 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2AFFD" w14:textId="2E1CC3AC" w:rsidR="00CB7162" w:rsidRPr="00FC3318" w:rsidRDefault="00CB7162" w:rsidP="00CB716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FC3318">
              <w:rPr>
                <w:rFonts w:cs="Arial"/>
                <w:b/>
                <w:noProof/>
                <w:sz w:val="16"/>
                <w:szCs w:val="16"/>
              </w:rPr>
              <w:t>25</w:t>
            </w:r>
            <w:r>
              <w:rPr>
                <w:rFonts w:cs="Arial"/>
                <w:b/>
                <w:noProof/>
                <w:sz w:val="16"/>
                <w:szCs w:val="16"/>
              </w:rPr>
              <w:t>,</w:t>
            </w:r>
            <w:r w:rsidRPr="00FC3318">
              <w:rPr>
                <w:rFonts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69A2" w14:textId="21453EA3" w:rsidR="00CB7162" w:rsidRPr="00FC3318" w:rsidRDefault="00CB7162" w:rsidP="00CB716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FC3318">
              <w:rPr>
                <w:rFonts w:cs="Arial"/>
                <w:b/>
                <w:noProof/>
                <w:sz w:val="16"/>
                <w:szCs w:val="16"/>
              </w:rPr>
              <w:t>26</w:t>
            </w:r>
            <w:r>
              <w:rPr>
                <w:rFonts w:cs="Arial"/>
                <w:b/>
                <w:noProof/>
                <w:sz w:val="16"/>
                <w:szCs w:val="16"/>
              </w:rPr>
              <w:t>,</w:t>
            </w:r>
            <w:r w:rsidRPr="00FC3318">
              <w:rPr>
                <w:rFonts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10F34E8" w14:textId="1C83671B" w:rsidR="00CB7162" w:rsidRPr="002F78CF" w:rsidRDefault="00CB7162" w:rsidP="00CB716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b/>
                <w:noProof/>
                <w:sz w:val="16"/>
                <w:szCs w:val="16"/>
              </w:rPr>
              <w:t>25,</w:t>
            </w:r>
            <w:r>
              <w:rPr>
                <w:rFonts w:cs="Arial"/>
                <w:b/>
                <w:noProof/>
                <w:sz w:val="16"/>
                <w:szCs w:val="16"/>
                <w:lang w:val="en-US"/>
              </w:rPr>
              <w:t>7</w:t>
            </w:r>
          </w:p>
        </w:tc>
      </w:tr>
      <w:tr w:rsidR="00FC3318" w:rsidRPr="00F27F57" w14:paraId="6DBD83EE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14:paraId="17B84A57" w14:textId="77777777" w:rsidR="00FC3318" w:rsidRPr="00F27F57" w:rsidRDefault="00FC3318" w:rsidP="001E042C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1408B2A4" w14:textId="77777777" w:rsidR="00FC3318" w:rsidRPr="00B25420" w:rsidRDefault="00FC3318" w:rsidP="00FC331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2CB9F88C" w14:textId="77777777" w:rsidR="00FC3318" w:rsidRPr="003E4554" w:rsidRDefault="00FC3318" w:rsidP="00FC331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7580EAD2" w14:textId="77777777" w:rsidR="00FC3318" w:rsidRPr="003E4554" w:rsidRDefault="00FC3318" w:rsidP="00FC331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FC3318" w:rsidRPr="00F27F57" w14:paraId="07A0F984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14:paraId="1A7B353A" w14:textId="77777777" w:rsidR="00FC3318" w:rsidRPr="003626EB" w:rsidRDefault="00FC3318" w:rsidP="001E042C">
            <w:pPr>
              <w:spacing w:line="264" w:lineRule="auto"/>
              <w:rPr>
                <w:rFonts w:cs="Arial"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iCs/>
                <w:noProof/>
                <w:sz w:val="16"/>
                <w:szCs w:val="16"/>
              </w:rPr>
              <w:t>Старосне групе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3B5BDFA" w14:textId="77777777" w:rsidR="00FC3318" w:rsidRPr="00B25420" w:rsidRDefault="00FC3318" w:rsidP="00FC331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6E45D35E" w14:textId="77777777" w:rsidR="00FC3318" w:rsidRPr="003E4554" w:rsidRDefault="00FC3318" w:rsidP="00FC331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7CABC28" w14:textId="77777777" w:rsidR="00FC3318" w:rsidRPr="003E4554" w:rsidRDefault="00FC3318" w:rsidP="00FC331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FC3318" w:rsidRPr="00F27F57" w14:paraId="5754E68B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4590EC28" w14:textId="5E2FFBEB" w:rsidR="00FC3318" w:rsidRPr="003626EB" w:rsidRDefault="00C61304" w:rsidP="00C61304">
            <w:pPr>
              <w:spacing w:before="30"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 </w:t>
            </w:r>
            <w:r w:rsidR="00FC3318">
              <w:rPr>
                <w:rFonts w:cs="Arial"/>
                <w:noProof/>
                <w:sz w:val="16"/>
                <w:szCs w:val="16"/>
              </w:rPr>
              <w:t>0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FC3318">
              <w:rPr>
                <w:rFonts w:cs="Arial"/>
                <w:noProof/>
                <w:sz w:val="16"/>
                <w:szCs w:val="16"/>
              </w:rPr>
              <w:t>–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>17</w:t>
            </w:r>
            <w:r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2"/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3C0A501" w14:textId="77777777" w:rsidR="00FC3318" w:rsidRPr="00B25420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7086F578" w14:textId="77777777" w:rsidR="00FC3318" w:rsidRPr="003E4554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E4554">
              <w:rPr>
                <w:rFonts w:cs="Arial"/>
                <w:noProof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4840232" w14:textId="7E60C274" w:rsidR="00FC3318" w:rsidRPr="0089338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n-US"/>
              </w:rPr>
              <w:t>30,5</w:t>
            </w:r>
          </w:p>
        </w:tc>
      </w:tr>
      <w:tr w:rsidR="00FC3318" w:rsidRPr="00F27F57" w14:paraId="149B3017" w14:textId="77777777" w:rsidTr="0048143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6F1D4D0B" w14:textId="0A7DE625" w:rsidR="00FC3318" w:rsidRPr="003626EB" w:rsidRDefault="00FC3318" w:rsidP="001E042C">
            <w:pPr>
              <w:spacing w:before="30"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–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8413" w14:textId="4863115E" w:rsidR="00FC3318" w:rsidRPr="0089338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26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A816" w14:textId="1AB41421" w:rsidR="00FC3318" w:rsidRPr="0089338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25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1565D" w14:textId="678610DF" w:rsidR="00FC3318" w:rsidRPr="0089338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25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7</w:t>
            </w:r>
          </w:p>
        </w:tc>
      </w:tr>
      <w:tr w:rsidR="00FC3318" w:rsidRPr="00F27F57" w14:paraId="57917CFA" w14:textId="77777777" w:rsidTr="0048143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2090910A" w14:textId="3F5E687D" w:rsidR="00FC3318" w:rsidRPr="003626EB" w:rsidRDefault="00FC3318" w:rsidP="001E042C">
            <w:pPr>
              <w:spacing w:before="30"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–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E653" w14:textId="0E3D3D4E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27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F91D" w14:textId="7B6A1B9E" w:rsidR="00FC3318" w:rsidRPr="00FC331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32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83C9" w14:textId="46DF3A3F" w:rsidR="00FC3318" w:rsidRPr="00FC331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29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7</w:t>
            </w:r>
          </w:p>
        </w:tc>
      </w:tr>
      <w:tr w:rsidR="00FC3318" w:rsidRPr="00F27F57" w14:paraId="33A1D741" w14:textId="77777777" w:rsidTr="0048143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03745D30" w14:textId="2A34D210" w:rsidR="00FC3318" w:rsidRPr="003626EB" w:rsidRDefault="00FC3318" w:rsidP="001E042C">
            <w:pPr>
              <w:spacing w:before="30"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25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–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7B02A" w14:textId="7A2EBEEC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24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F7CC" w14:textId="5903288B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25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84452" w14:textId="059C9962" w:rsidR="00FC3318" w:rsidRPr="00FC331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24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</w:tr>
      <w:tr w:rsidR="00FC3318" w:rsidRPr="00F27F57" w14:paraId="0AF982AD" w14:textId="77777777" w:rsidTr="001E042C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62CBADCE" w14:textId="342CF61F" w:rsidR="00FC3318" w:rsidRPr="003626EB" w:rsidRDefault="00FC3318" w:rsidP="001E042C">
            <w:pPr>
              <w:spacing w:before="30"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55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–</w:t>
            </w:r>
            <w:r w:rsidR="001E042C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626EB">
              <w:rPr>
                <w:rFonts w:cs="Arial"/>
                <w:noProof/>
                <w:sz w:val="16"/>
                <w:szCs w:val="16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7A5D5" w14:textId="32AED125" w:rsidR="00FC3318" w:rsidRPr="00FC3318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29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A8BA" w14:textId="71DB594C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22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2EB4C" w14:textId="4D2C6661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25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</w:tr>
      <w:tr w:rsidR="00FC3318" w:rsidRPr="00F27F57" w14:paraId="151657BB" w14:textId="77777777" w:rsidTr="001E042C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14:paraId="2116E5F1" w14:textId="0CFC32A3" w:rsidR="00FC3318" w:rsidRPr="00713566" w:rsidRDefault="00FC3318" w:rsidP="00C61304">
            <w:pPr>
              <w:spacing w:before="30" w:line="264" w:lineRule="auto"/>
              <w:ind w:left="3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65 и више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FFFC8" w14:textId="7FE166C9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16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C17" w14:textId="493F2549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24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CDE6A7" w14:textId="37C81CC6" w:rsidR="00FC3318" w:rsidRPr="00AB0127" w:rsidRDefault="00FC3318" w:rsidP="001E042C">
            <w:pPr>
              <w:spacing w:before="3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21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,</w:t>
            </w:r>
            <w:r w:rsidRPr="00FC3318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</w:p>
        </w:tc>
      </w:tr>
    </w:tbl>
    <w:p w14:paraId="15306A37" w14:textId="77777777" w:rsidR="009175A5" w:rsidRPr="008C49E2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sz w:val="30"/>
          <w:szCs w:val="30"/>
        </w:rPr>
      </w:pPr>
    </w:p>
    <w:p w14:paraId="7D678C2E" w14:textId="0FCDFC32" w:rsidR="004A2B5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lang w:val="ru-RU"/>
        </w:rPr>
      </w:pPr>
      <w:r w:rsidRPr="009175A5">
        <w:rPr>
          <w:rFonts w:ascii="Arial" w:hAnsi="Arial" w:cs="Arial"/>
          <w:b/>
          <w:noProof/>
          <w:lang w:val="ru-RU"/>
        </w:rPr>
        <w:t>Табела 3. Стопа ризика од сиромаштва према типу домаћинства,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70"/>
        <w:gridCol w:w="1184"/>
        <w:gridCol w:w="1184"/>
        <w:gridCol w:w="1184"/>
        <w:gridCol w:w="1184"/>
      </w:tblGrid>
      <w:tr w:rsidR="00F60132" w:rsidRPr="00F27F57" w14:paraId="71440372" w14:textId="5918BE92" w:rsidTr="004D114A">
        <w:trPr>
          <w:trHeight w:val="20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9B680" w14:textId="77777777" w:rsidR="00F60132" w:rsidRPr="00F27F57" w:rsidRDefault="00F60132" w:rsidP="00F60132">
            <w:pPr>
              <w:spacing w:before="120" w:after="120"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27F5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05B14A8" w14:textId="04E7A972" w:rsidR="00F60132" w:rsidRPr="00F619CC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47CD" w14:textId="59DAAFAE" w:rsidR="00F60132" w:rsidRPr="00F619CC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343FC" w14:textId="512A5A2D" w:rsidR="00F60132" w:rsidRPr="00F619CC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3D2F0" w14:textId="0157A3E0" w:rsidR="00F60132" w:rsidRPr="00F619CC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619CC">
              <w:rPr>
                <w:rFonts w:cs="Arial"/>
                <w:b/>
                <w:bCs/>
                <w:sz w:val="16"/>
                <w:szCs w:val="16"/>
                <w:lang w:val="en-US"/>
              </w:rPr>
              <w:t>2017</w:t>
            </w:r>
          </w:p>
        </w:tc>
      </w:tr>
      <w:tr w:rsidR="000A5D0F" w:rsidRPr="00F27F57" w14:paraId="2D73284F" w14:textId="1BD00A3F" w:rsidTr="004D114A">
        <w:trPr>
          <w:trHeight w:val="20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9451D1B" w14:textId="77777777" w:rsidR="000A5D0F" w:rsidRPr="00F27F57" w:rsidRDefault="000A5D0F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B7A75D7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4079B90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2E7B0B7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nil"/>
            </w:tcBorders>
          </w:tcPr>
          <w:p w14:paraId="1725CA30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81432" w:rsidRPr="00F27F57" w14:paraId="67F2976A" w14:textId="1FCA48DD" w:rsidTr="004D114A">
        <w:trPr>
          <w:trHeight w:val="20"/>
          <w:jc w:val="center"/>
        </w:trPr>
        <w:tc>
          <w:tcPr>
            <w:tcW w:w="547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DE31A5" w14:textId="77777777" w:rsidR="00481432" w:rsidRPr="00F27F57" w:rsidRDefault="00481432" w:rsidP="00481432">
            <w:pPr>
              <w:spacing w:line="264" w:lineRule="auto"/>
              <w:ind w:left="225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Сва домаћинства без издржаване деце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2363B4" w14:textId="624F933E" w:rsidR="00481432" w:rsidRPr="003626EB" w:rsidRDefault="00481432" w:rsidP="00481432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4C548" w14:textId="58AD3E63" w:rsidR="00481432" w:rsidRPr="00481432" w:rsidRDefault="00481432" w:rsidP="00481432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23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153A4" w14:textId="5A8C9FA9" w:rsidR="00481432" w:rsidRPr="00146585" w:rsidRDefault="00481432" w:rsidP="00481432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5A0D52" w14:textId="2E5F749B" w:rsidR="00481432" w:rsidRPr="00481432" w:rsidRDefault="00481432" w:rsidP="00481432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481432">
              <w:rPr>
                <w:rFonts w:cs="Arial"/>
                <w:b/>
                <w:bCs/>
                <w:noProof/>
                <w:sz w:val="16"/>
                <w:szCs w:val="16"/>
              </w:rPr>
              <w:t>8</w:t>
            </w:r>
          </w:p>
        </w:tc>
      </w:tr>
      <w:tr w:rsidR="001E042C" w:rsidRPr="00F27F57" w14:paraId="19A26453" w14:textId="4FBDBDC2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A7995E" w14:textId="77777777" w:rsidR="001E042C" w:rsidRPr="00F27F57" w:rsidRDefault="001E042C" w:rsidP="001E042C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Једночлано домаћинство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8B39F84" w14:textId="3FEE830E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B41CD" w14:textId="2F212847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82DD0" w14:textId="40A6E23A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34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259371" w14:textId="37891109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33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0</w:t>
            </w:r>
          </w:p>
        </w:tc>
      </w:tr>
      <w:tr w:rsidR="001E042C" w:rsidRPr="00F27F57" w14:paraId="0BD352B6" w14:textId="65963954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EF7D07" w14:textId="77777777" w:rsidR="001E042C" w:rsidRPr="003626EB" w:rsidRDefault="001E042C" w:rsidP="001E042C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Мушко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9C23D9" w14:textId="06EB38DB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81F6A" w14:textId="1A8A9D63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37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9E859" w14:textId="5938B5F9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223F34" w14:textId="66A01E2A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1E042C" w:rsidRPr="00F27F57" w14:paraId="0E8FD899" w14:textId="6FDF991C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18C252" w14:textId="77777777" w:rsidR="001E042C" w:rsidRPr="003626EB" w:rsidRDefault="001E042C" w:rsidP="001E042C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Женско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E39216" w14:textId="77F2A6A0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684F13" w14:textId="1FB99BA5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27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E7A20" w14:textId="1EA21D4A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01C499" w14:textId="5E91725F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34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1E042C" w:rsidRPr="00F27F57" w14:paraId="77ADC4B7" w14:textId="0EE0247C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75172F" w14:textId="77777777" w:rsidR="001E042C" w:rsidRPr="003626EB" w:rsidRDefault="001E042C" w:rsidP="001E042C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До 65 година старости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A07495C" w14:textId="2A945738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5F562" w14:textId="735121A6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37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39BD4" w14:textId="275AA8BB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41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E4691C" w14:textId="323A37CE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39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1E042C" w:rsidRPr="00F27F57" w14:paraId="69E6D151" w14:textId="20A13CA1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60A33B" w14:textId="77777777" w:rsidR="001E042C" w:rsidRPr="003626EB" w:rsidRDefault="001E042C" w:rsidP="001E042C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65 и више година старости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62E6EC" w14:textId="6BCB1875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25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1D96E" w14:textId="73AC6A67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3F27CE" w14:textId="5C5577F5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F9DB7" w14:textId="3ACB74E3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1E042C" w:rsidRPr="00F27F57" w14:paraId="5A07C016" w14:textId="5A725C48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F8F534" w14:textId="77777777" w:rsidR="001E042C" w:rsidRPr="003626EB" w:rsidRDefault="001E042C" w:rsidP="001E042C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 xml:space="preserve">Две одрасле особе без издржаване деце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E3B17F" w14:textId="5B808FFB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D144D" w14:textId="6C8D59FA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0AC89" w14:textId="774C8D75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20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4B1816" w14:textId="5E7AFBBF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22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1E042C" w:rsidRPr="00F27F57" w14:paraId="3A50FF0D" w14:textId="0BE7ED58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60EE4C" w14:textId="77777777" w:rsidR="001E042C" w:rsidRPr="003626EB" w:rsidRDefault="001E042C" w:rsidP="001E042C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Обе млађе од 65 година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A2BF6F" w14:textId="60482740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24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6FFD6" w14:textId="3DF04A35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1679F" w14:textId="46EF592C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25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890B6E" w14:textId="24871D17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1E042C" w:rsidRPr="00F27F57" w14:paraId="4AF8946D" w14:textId="33885939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5569B7" w14:textId="77777777" w:rsidR="001E042C" w:rsidRPr="003626EB" w:rsidRDefault="001E042C" w:rsidP="001E042C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Бар једна стара 65 и више година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C58312" w14:textId="693779D4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18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23176" w14:textId="77B9052B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19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079AC" w14:textId="25D0833B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16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D3A684" w14:textId="077EA4AF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18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0</w:t>
            </w:r>
          </w:p>
        </w:tc>
      </w:tr>
      <w:tr w:rsidR="001E042C" w:rsidRPr="00F27F57" w14:paraId="7FC603F7" w14:textId="22A7E262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2E460" w14:textId="77777777" w:rsidR="001E042C" w:rsidRPr="003626EB" w:rsidRDefault="001E042C" w:rsidP="001E042C">
            <w:pPr>
              <w:spacing w:line="264" w:lineRule="auto"/>
              <w:ind w:left="283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Остала домаћинства без издржаване деце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E01B5B" w14:textId="7E6D6FAC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63BCA" w14:textId="1B0FD4C9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21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08409" w14:textId="72359C00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20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A48792" w14:textId="0072FFAE" w:rsidR="001E042C" w:rsidRPr="001E042C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E042C">
              <w:rPr>
                <w:rFonts w:cs="Arial"/>
                <w:noProof/>
                <w:sz w:val="16"/>
                <w:szCs w:val="16"/>
              </w:rPr>
              <w:t>19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1E042C">
              <w:rPr>
                <w:rFonts w:cs="Arial"/>
                <w:noProof/>
                <w:sz w:val="16"/>
                <w:szCs w:val="16"/>
              </w:rPr>
              <w:t>0</w:t>
            </w:r>
          </w:p>
        </w:tc>
      </w:tr>
      <w:tr w:rsidR="001E042C" w:rsidRPr="00F27F57" w14:paraId="3D827702" w14:textId="4BF1A7D5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930B7F" w14:textId="77777777" w:rsidR="001E042C" w:rsidRPr="00F27F57" w:rsidRDefault="001E042C" w:rsidP="001E042C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62CEF37" w14:textId="77777777" w:rsidR="001E042C" w:rsidRPr="003626EB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4E1CFEC" w14:textId="77777777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5F25A65" w14:textId="77777777" w:rsidR="001E042C" w:rsidRPr="00146585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14:paraId="10C06E46" w14:textId="77777777" w:rsidR="001E042C" w:rsidRPr="00762A9E" w:rsidRDefault="001E042C" w:rsidP="001E042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</w:rPr>
            </w:pPr>
          </w:p>
        </w:tc>
      </w:tr>
      <w:tr w:rsidR="00F619CC" w:rsidRPr="00F27F57" w14:paraId="5FF3BF3D" w14:textId="41532961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1C68E8" w14:textId="77777777" w:rsidR="00F619CC" w:rsidRPr="00F27F57" w:rsidRDefault="00F619CC" w:rsidP="00F619CC">
            <w:pPr>
              <w:spacing w:line="264" w:lineRule="auto"/>
              <w:ind w:left="225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Сва домаћинства са издржаваном децом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F17CAC" w14:textId="5BF83808" w:rsidR="00F619CC" w:rsidRPr="003626EB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27</w:t>
            </w:r>
            <w:r w:rsidR="000D612A"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8BE01" w14:textId="440E47A5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29</w:t>
            </w:r>
            <w:r w:rsidR="000D612A"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E1F4E" w14:textId="7F0D2746" w:rsidR="00F619CC" w:rsidRPr="00146585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28</w:t>
            </w:r>
            <w:r w:rsidR="000D612A"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673FB0" w14:textId="7C4C43C6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28</w:t>
            </w:r>
            <w:r w:rsidR="000D612A"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b/>
                <w:bCs/>
                <w:noProof/>
                <w:sz w:val="16"/>
                <w:szCs w:val="16"/>
              </w:rPr>
              <w:t>0</w:t>
            </w:r>
          </w:p>
        </w:tc>
      </w:tr>
      <w:tr w:rsidR="00F619CC" w:rsidRPr="00F27F57" w14:paraId="04076292" w14:textId="4A03076C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FC6113" w14:textId="77777777" w:rsidR="00F619CC" w:rsidRPr="003626EB" w:rsidRDefault="00F619CC" w:rsidP="00F619CC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 xml:space="preserve">Самохрани родитељ с једним дететом или више издржаване деце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124EE8C" w14:textId="2DEE49A7" w:rsidR="00F619CC" w:rsidRPr="003626EB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33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01FC5" w14:textId="09F99F95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37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F70CE" w14:textId="6C7EB480" w:rsidR="00F619CC" w:rsidRPr="00146585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40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4094D2" w14:textId="420C00B9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30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F619CC" w:rsidRPr="00F27F57" w14:paraId="1C3AE613" w14:textId="559A2D48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5D2A0F" w14:textId="77777777" w:rsidR="00F619CC" w:rsidRPr="003626EB" w:rsidRDefault="00F619CC" w:rsidP="00F619CC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једним издржаваним дететом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3234752" w14:textId="3588AADA" w:rsidR="00F619CC" w:rsidRPr="003626EB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19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3EA06" w14:textId="7F1F61B5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22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5A013" w14:textId="45432479" w:rsidR="00F619CC" w:rsidRPr="00146585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21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C7F9B4" w14:textId="5FFF3F80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26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F619CC" w:rsidRPr="00F27F57" w14:paraId="2B68F323" w14:textId="10C31A01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93368" w14:textId="77777777" w:rsidR="00F619CC" w:rsidRPr="003626EB" w:rsidRDefault="00F619CC" w:rsidP="00F619CC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двоје издржаване деце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55E1B8" w14:textId="0C984F16" w:rsidR="00F619CC" w:rsidRPr="003626EB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26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10784" w14:textId="17527007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28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A2B39" w14:textId="35CE034D" w:rsidR="00F619CC" w:rsidRPr="00146585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24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C940E7" w14:textId="22C5F0DC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24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F619CC" w:rsidRPr="00F27F57" w14:paraId="0E6B84C2" w14:textId="6ECB9BA8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445FDA" w14:textId="77777777" w:rsidR="00F619CC" w:rsidRPr="003626EB" w:rsidRDefault="00F619CC" w:rsidP="00F619CC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троје и више издржаване деце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1E1BBD" w14:textId="46F5ACF1" w:rsidR="00F619CC" w:rsidRPr="003626EB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35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641B1114" w14:textId="2E4F73E5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34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7D6B09FF" w14:textId="49E9D076" w:rsidR="00F619CC" w:rsidRPr="00146585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53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1F6FA6" w14:textId="555720A1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55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F619CC" w:rsidRPr="00F27F57" w14:paraId="1DBC47A8" w14:textId="150AF146" w:rsidTr="004D114A">
        <w:trPr>
          <w:trHeight w:val="20"/>
          <w:jc w:val="center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D0C989" w14:textId="77777777" w:rsidR="00F619CC" w:rsidRPr="003626EB" w:rsidRDefault="00F619CC" w:rsidP="00F619CC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Остала домаћинства са издржаваном децом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D07C69" w14:textId="2C9A6CED" w:rsidR="00F619CC" w:rsidRPr="003626EB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27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2241BAB6" w14:textId="410A8636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29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4EA4A78A" w14:textId="5AD6FE06" w:rsidR="00F619CC" w:rsidRPr="00146585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28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D6C639" w14:textId="09722D63" w:rsidR="00F619CC" w:rsidRPr="00F619CC" w:rsidRDefault="00F619CC" w:rsidP="00F619CC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F619CC">
              <w:rPr>
                <w:rFonts w:cs="Arial"/>
                <w:noProof/>
                <w:sz w:val="16"/>
                <w:szCs w:val="16"/>
              </w:rPr>
              <w:t>26</w:t>
            </w:r>
            <w:r w:rsidR="000D612A">
              <w:rPr>
                <w:rFonts w:cs="Arial"/>
                <w:noProof/>
                <w:sz w:val="16"/>
                <w:szCs w:val="16"/>
              </w:rPr>
              <w:t>,</w:t>
            </w:r>
            <w:r w:rsidRPr="00F619CC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</w:tbl>
    <w:p w14:paraId="692F5C6B" w14:textId="77777777" w:rsidR="002004F6" w:rsidRDefault="002004F6" w:rsidP="00786150">
      <w:pPr>
        <w:pStyle w:val="PlainText"/>
        <w:spacing w:after="60"/>
        <w:ind w:left="1021" w:hanging="1021"/>
        <w:rPr>
          <w:rFonts w:ascii="Arial" w:hAnsi="Arial" w:cs="Arial"/>
          <w:b/>
          <w:noProof/>
          <w:lang w:val="ru-RU"/>
        </w:rPr>
      </w:pPr>
    </w:p>
    <w:p w14:paraId="00071641" w14:textId="77777777" w:rsidR="002004F6" w:rsidRDefault="002004F6" w:rsidP="00786150">
      <w:pPr>
        <w:pStyle w:val="PlainText"/>
        <w:spacing w:after="60"/>
        <w:ind w:left="1021" w:hanging="1021"/>
        <w:rPr>
          <w:rFonts w:ascii="Arial" w:hAnsi="Arial" w:cs="Arial"/>
          <w:b/>
          <w:noProof/>
          <w:lang w:val="ru-RU"/>
        </w:rPr>
      </w:pPr>
    </w:p>
    <w:p w14:paraId="1241C769" w14:textId="77777777" w:rsidR="002004F6" w:rsidRDefault="002004F6" w:rsidP="00786150">
      <w:pPr>
        <w:pStyle w:val="PlainText"/>
        <w:spacing w:after="60"/>
        <w:ind w:left="1021" w:hanging="1021"/>
        <w:rPr>
          <w:rFonts w:ascii="Arial" w:hAnsi="Arial" w:cs="Arial"/>
          <w:b/>
          <w:noProof/>
          <w:lang w:val="ru-RU"/>
        </w:rPr>
      </w:pPr>
    </w:p>
    <w:p w14:paraId="302E3A6E" w14:textId="42FFE051" w:rsidR="00AF7F4D" w:rsidRPr="009175A5" w:rsidRDefault="009175A5" w:rsidP="00786150">
      <w:pPr>
        <w:pStyle w:val="PlainText"/>
        <w:spacing w:after="60"/>
        <w:ind w:left="1021" w:hanging="1021"/>
        <w:rPr>
          <w:rFonts w:ascii="Arial" w:hAnsi="Arial" w:cs="Arial"/>
          <w:color w:val="000000"/>
          <w:sz w:val="10"/>
          <w:szCs w:val="10"/>
        </w:rPr>
      </w:pPr>
      <w:r w:rsidRPr="009175A5">
        <w:rPr>
          <w:rFonts w:ascii="Arial" w:hAnsi="Arial" w:cs="Arial"/>
          <w:b/>
          <w:noProof/>
          <w:lang w:val="ru-RU"/>
        </w:rPr>
        <w:lastRenderedPageBreak/>
        <w:t xml:space="preserve">Табела 4. Стопа ризика од сиромаштва према најчешћем статусу на тржишту рада и полу </w:t>
      </w:r>
      <w:r w:rsidR="00593372">
        <w:rPr>
          <w:rFonts w:ascii="Arial" w:hAnsi="Arial" w:cs="Arial"/>
          <w:b/>
          <w:noProof/>
        </w:rPr>
        <w:t xml:space="preserve">                                       </w:t>
      </w:r>
      <w:r w:rsidRPr="009175A5">
        <w:rPr>
          <w:rFonts w:ascii="Arial" w:hAnsi="Arial" w:cs="Arial"/>
          <w:b/>
          <w:noProof/>
          <w:lang w:val="ru-RU"/>
        </w:rPr>
        <w:t>(за особе стар</w:t>
      </w:r>
      <w:r w:rsidR="002004F6">
        <w:rPr>
          <w:rFonts w:ascii="Arial" w:hAnsi="Arial" w:cs="Arial"/>
          <w:b/>
          <w:noProof/>
          <w:lang w:val="ru-RU"/>
        </w:rPr>
        <w:t>е</w:t>
      </w:r>
      <w:r w:rsidRPr="009175A5">
        <w:rPr>
          <w:rFonts w:ascii="Arial" w:hAnsi="Arial" w:cs="Arial"/>
          <w:b/>
          <w:noProof/>
          <w:lang w:val="ru-RU"/>
        </w:rPr>
        <w:t xml:space="preserve"> 18 и више година),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2268"/>
        <w:gridCol w:w="2268"/>
        <w:gridCol w:w="2268"/>
      </w:tblGrid>
      <w:tr w:rsidR="009175A5" w:rsidRPr="00F27F57" w14:paraId="2887615A" w14:textId="77777777" w:rsidTr="009175A5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44CD3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  <w:r w:rsidRPr="00F27F57">
              <w:rPr>
                <w:rFonts w:cs="Arial"/>
                <w:sz w:val="16"/>
                <w:szCs w:val="16"/>
              </w:rPr>
              <w:t>  </w:t>
            </w:r>
          </w:p>
          <w:p w14:paraId="068423B5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  <w:r w:rsidRPr="00F27F5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65A7D58" w14:textId="1494471E" w:rsidR="009175A5" w:rsidRPr="0012764D" w:rsidRDefault="009175A5" w:rsidP="00762A9E">
            <w:pPr>
              <w:spacing w:before="80" w:after="8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2764D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F60132" w:rsidRPr="0012764D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9175A5" w:rsidRPr="00F27F57" w14:paraId="57164DCB" w14:textId="77777777" w:rsidTr="009175A5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E7F00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B23E0" w14:textId="77777777" w:rsidR="009175A5" w:rsidRPr="00597918" w:rsidRDefault="009175A5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AC3266" w14:textId="77777777" w:rsidR="009175A5" w:rsidRPr="00597918" w:rsidRDefault="009175A5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укупно</w:t>
            </w:r>
          </w:p>
        </w:tc>
      </w:tr>
      <w:tr w:rsidR="009175A5" w:rsidRPr="00F27F57" w14:paraId="2AEA73E3" w14:textId="77777777" w:rsidTr="00D04A2B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3D51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F45D" w14:textId="77777777" w:rsidR="009175A5" w:rsidRPr="003626EB" w:rsidRDefault="009175A5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6682" w14:textId="77777777" w:rsidR="009175A5" w:rsidRPr="003626EB" w:rsidRDefault="009175A5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женски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35116" w14:textId="77777777" w:rsidR="009175A5" w:rsidRPr="00597918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9175A5" w:rsidRPr="00F27F57" w14:paraId="71265FD5" w14:textId="77777777" w:rsidTr="009175A5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7F6C9C75" w14:textId="77777777" w:rsidR="009175A5" w:rsidRPr="00F27F57" w:rsidRDefault="009175A5" w:rsidP="00D04A2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4BB4246" w14:textId="77777777"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EEA1E05" w14:textId="77777777"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68E6E33" w14:textId="77777777"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8B4F1A" w:rsidRPr="00F27F57" w14:paraId="53DB1BAA" w14:textId="77777777" w:rsidTr="00CB7162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68376F41" w14:textId="77777777" w:rsidR="008B4F1A" w:rsidRPr="003626EB" w:rsidRDefault="008B4F1A" w:rsidP="008B4F1A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Раде</w:t>
            </w:r>
            <w:r w:rsidRPr="003626EB">
              <w:rPr>
                <w:rFonts w:ascii="Arial IS" w:hAnsi="Arial IS" w:cs="Arial IS"/>
                <w:noProof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FAA3" w14:textId="284FDAF5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19E0" w14:textId="1735B586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49E55" w14:textId="410137FA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8</w:t>
            </w:r>
          </w:p>
        </w:tc>
      </w:tr>
      <w:tr w:rsidR="008B4F1A" w:rsidRPr="00F27F57" w14:paraId="1AB8FBB6" w14:textId="77777777" w:rsidTr="00CB7162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17C11B1B" w14:textId="77777777" w:rsidR="008B4F1A" w:rsidRPr="003626EB" w:rsidRDefault="008B4F1A" w:rsidP="008B4F1A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Запослени код послодавца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9A62F" w14:textId="6B330E35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8B4F1A">
              <w:rPr>
                <w:rFonts w:cs="Arial"/>
                <w:noProof/>
                <w:sz w:val="16"/>
                <w:szCs w:val="16"/>
              </w:rPr>
              <w:t>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4EF0" w14:textId="59E95C53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8B4F1A">
              <w:rPr>
                <w:rFonts w:cs="Arial"/>
                <w:noProof/>
                <w:sz w:val="16"/>
                <w:szCs w:val="16"/>
              </w:rPr>
              <w:t>7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1C51" w14:textId="3A9CB497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8B4F1A">
              <w:rPr>
                <w:rFonts w:cs="Arial"/>
                <w:noProof/>
                <w:sz w:val="16"/>
                <w:szCs w:val="16"/>
              </w:rPr>
              <w:t>6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8B4F1A" w:rsidRPr="00F27F57" w14:paraId="726E31D7" w14:textId="77777777" w:rsidTr="00CB7162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459D3601" w14:textId="77777777" w:rsidR="008B4F1A" w:rsidRPr="003626EB" w:rsidRDefault="008B4F1A" w:rsidP="008B4F1A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Самозапослени</w:t>
            </w:r>
            <w:r w:rsidRPr="003626EB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DA9BE" w14:textId="3D730012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8B4F1A">
              <w:rPr>
                <w:rFonts w:cs="Arial"/>
                <w:noProof/>
                <w:sz w:val="16"/>
                <w:szCs w:val="16"/>
              </w:rPr>
              <w:t>38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AEA5" w14:textId="61A0FBC4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8B4F1A">
              <w:rPr>
                <w:rFonts w:cs="Arial"/>
                <w:noProof/>
                <w:sz w:val="16"/>
                <w:szCs w:val="16"/>
              </w:rPr>
              <w:t>28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DADD" w14:textId="070A5795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8B4F1A">
              <w:rPr>
                <w:rFonts w:cs="Arial"/>
                <w:noProof/>
                <w:sz w:val="16"/>
                <w:szCs w:val="16"/>
              </w:rPr>
              <w:t>35</w:t>
            </w:r>
            <w:r>
              <w:rPr>
                <w:rFonts w:cs="Arial"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9175A5" w:rsidRPr="00786150" w14:paraId="1A79B033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087AF1FB" w14:textId="77777777" w:rsidR="009175A5" w:rsidRPr="00786150" w:rsidRDefault="009175A5" w:rsidP="00D04A2B">
            <w:pPr>
              <w:spacing w:line="264" w:lineRule="auto"/>
              <w:rPr>
                <w:rFonts w:cs="Arial"/>
                <w:noProof/>
                <w:sz w:val="6"/>
                <w:szCs w:val="6"/>
              </w:rPr>
            </w:pPr>
            <w:r w:rsidRPr="00786150">
              <w:rPr>
                <w:rFonts w:cs="Arial"/>
                <w:noProof/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FA1DACF" w14:textId="77777777" w:rsidR="009175A5" w:rsidRPr="00B25420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2F5432FB" w14:textId="77777777"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4C34A3B8" w14:textId="77777777"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</w:tr>
      <w:tr w:rsidR="008B4F1A" w:rsidRPr="00F27F57" w14:paraId="1ED4A765" w14:textId="77777777" w:rsidTr="00CB7162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49694CA6" w14:textId="77777777" w:rsidR="008B4F1A" w:rsidRPr="003626EB" w:rsidRDefault="008B4F1A" w:rsidP="008B4F1A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Не раде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E5804" w14:textId="3A74FAAC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32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77E2" w14:textId="7D4E602E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32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AD831" w14:textId="4682818C" w:rsidR="008B4F1A" w:rsidRPr="00B25420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32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</w:p>
        </w:tc>
      </w:tr>
      <w:tr w:rsidR="008B4F1A" w:rsidRPr="00F27F57" w14:paraId="0A4D9AA5" w14:textId="77777777" w:rsidTr="00CB7162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5F268E21" w14:textId="77777777" w:rsidR="008B4F1A" w:rsidRPr="003626EB" w:rsidRDefault="008B4F1A" w:rsidP="008B4F1A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Незапослени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769EB" w14:textId="6E0BAF50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52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45B9" w14:textId="3EB9CDAA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48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8C84" w14:textId="05A01226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50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7</w:t>
            </w:r>
          </w:p>
        </w:tc>
      </w:tr>
      <w:tr w:rsidR="008B4F1A" w:rsidRPr="00F27F57" w14:paraId="3C3F1CEB" w14:textId="77777777" w:rsidTr="002004F6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5E3254A0" w14:textId="77777777" w:rsidR="008B4F1A" w:rsidRPr="003626EB" w:rsidRDefault="008B4F1A" w:rsidP="008B4F1A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Пензионери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5702A" w14:textId="31C22E92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14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E6A1" w14:textId="5C86C869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19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8937E" w14:textId="14C2EBF1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17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5</w:t>
            </w:r>
          </w:p>
        </w:tc>
      </w:tr>
      <w:tr w:rsidR="008B4F1A" w:rsidRPr="00F27F57" w14:paraId="66946F76" w14:textId="77777777" w:rsidTr="002004F6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5C453C89" w14:textId="77777777" w:rsidR="008B4F1A" w:rsidRPr="003626EB" w:rsidRDefault="008B4F1A" w:rsidP="008B4F1A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Остали неактивни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03373" w14:textId="44C3A96E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26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C142" w14:textId="57EA3B3D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36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CCBD5" w14:textId="30913B06" w:rsidR="008B4F1A" w:rsidRPr="008B4F1A" w:rsidRDefault="008B4F1A" w:rsidP="008B4F1A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8B4F1A">
              <w:rPr>
                <w:rFonts w:cs="Arial"/>
                <w:bCs/>
                <w:noProof/>
                <w:sz w:val="16"/>
                <w:szCs w:val="16"/>
              </w:rPr>
              <w:t>33</w:t>
            </w:r>
            <w:r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8B4F1A">
              <w:rPr>
                <w:rFonts w:cs="Arial"/>
                <w:bCs/>
                <w:noProof/>
                <w:sz w:val="16"/>
                <w:szCs w:val="16"/>
              </w:rPr>
              <w:t>4</w:t>
            </w:r>
          </w:p>
        </w:tc>
      </w:tr>
    </w:tbl>
    <w:p w14:paraId="6784EDD6" w14:textId="36D67473" w:rsidR="009175A5" w:rsidRPr="00593372" w:rsidRDefault="009175A5" w:rsidP="004A2B55">
      <w:pPr>
        <w:pStyle w:val="PlainText"/>
        <w:spacing w:before="120"/>
        <w:ind w:firstLine="397"/>
        <w:jc w:val="both"/>
        <w:rPr>
          <w:rFonts w:ascii="Arial" w:hAnsi="Arial" w:cs="Arial"/>
          <w:color w:val="000000"/>
          <w:sz w:val="28"/>
          <w:szCs w:val="28"/>
        </w:rPr>
      </w:pPr>
    </w:p>
    <w:p w14:paraId="71A52120" w14:textId="004A61F4" w:rsidR="009175A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lang w:val="ru-RU"/>
        </w:rPr>
      </w:pPr>
      <w:r w:rsidRPr="009175A5">
        <w:rPr>
          <w:rFonts w:ascii="Arial" w:hAnsi="Arial" w:cs="Arial"/>
          <w:b/>
          <w:noProof/>
          <w:lang w:val="ru-RU"/>
        </w:rPr>
        <w:t>Табела 5. Дисперзија око прага ризика од сиромаштва, %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2"/>
        <w:gridCol w:w="1119"/>
        <w:gridCol w:w="1118"/>
        <w:gridCol w:w="1118"/>
        <w:gridCol w:w="1114"/>
      </w:tblGrid>
      <w:tr w:rsidR="00F60132" w:rsidRPr="00F4434D" w14:paraId="78428280" w14:textId="7EB41307" w:rsidTr="004D114A">
        <w:trPr>
          <w:trHeight w:val="20"/>
          <w:jc w:val="center"/>
        </w:trPr>
        <w:tc>
          <w:tcPr>
            <w:tcW w:w="2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C887" w14:textId="77777777" w:rsidR="00F60132" w:rsidRPr="00F4434D" w:rsidRDefault="00F60132" w:rsidP="00F60132">
            <w:pPr>
              <w:spacing w:before="120" w:after="120" w:line="264" w:lineRule="auto"/>
              <w:rPr>
                <w:rFonts w:cs="Arial"/>
                <w:sz w:val="16"/>
                <w:szCs w:val="16"/>
                <w:lang w:eastAsia="en-GB"/>
              </w:rPr>
            </w:pPr>
            <w:r w:rsidRPr="00F4434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7BDBF47" w14:textId="498AA23C" w:rsidR="00F60132" w:rsidRPr="00D81290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D81290">
              <w:rPr>
                <w:rFonts w:cs="Arial"/>
                <w:b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F7A3" w14:textId="24DC129D" w:rsidR="00F60132" w:rsidRPr="00D81290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D81290">
              <w:rPr>
                <w:rFonts w:cs="Arial"/>
                <w:b/>
                <w:bCs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BF0D1" w14:textId="3346C13E" w:rsidR="00F60132" w:rsidRPr="00D81290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D81290">
              <w:rPr>
                <w:rFonts w:cs="Arial"/>
                <w:b/>
                <w:bCs/>
                <w:sz w:val="16"/>
                <w:szCs w:val="16"/>
                <w:lang w:val="en-US" w:eastAsia="en-GB"/>
              </w:rPr>
              <w:t>2016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AFAA3" w14:textId="798AB3B0" w:rsidR="00F60132" w:rsidRPr="00D81290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GB"/>
              </w:rPr>
            </w:pPr>
            <w:r w:rsidRPr="00D81290">
              <w:rPr>
                <w:rFonts w:cs="Arial"/>
                <w:b/>
                <w:bCs/>
                <w:sz w:val="16"/>
                <w:szCs w:val="16"/>
                <w:lang w:val="en-US" w:eastAsia="en-GB"/>
              </w:rPr>
              <w:t>2017</w:t>
            </w:r>
          </w:p>
        </w:tc>
      </w:tr>
      <w:tr w:rsidR="00A03717" w:rsidRPr="00F27F57" w14:paraId="4B38484B" w14:textId="207E2C3D" w:rsidTr="004D114A">
        <w:trPr>
          <w:trHeight w:val="20"/>
          <w:jc w:val="center"/>
        </w:trPr>
        <w:tc>
          <w:tcPr>
            <w:tcW w:w="28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5D04" w14:textId="77777777" w:rsidR="00A03717" w:rsidRPr="00F27F57" w:rsidRDefault="00A03717" w:rsidP="00D04A2B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1E2750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2D6FF22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D067161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2373DEA7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03717" w:rsidRPr="00F27F57" w14:paraId="29372D7D" w14:textId="2F3172E1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3C9A" w14:textId="77777777" w:rsidR="00A03717" w:rsidRPr="003626EB" w:rsidRDefault="00A03717" w:rsidP="009175A5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40% националне медијане прихода</w:t>
            </w: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  <w:lang w:eastAsia="en-GB"/>
              </w:rPr>
              <w:t xml:space="preserve"> </w:t>
            </w:r>
            <w:r w:rsidRPr="003626EB"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33C8EB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</w:tcPr>
          <w:p w14:paraId="0FAFCB92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</w:tcPr>
          <w:p w14:paraId="66215E9A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</w:tcPr>
          <w:p w14:paraId="1710DCC9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735420" w:rsidRPr="00F27F57" w14:paraId="748286FE" w14:textId="7CF2C396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CB55" w14:textId="77777777" w:rsidR="00735420" w:rsidRPr="003626EB" w:rsidRDefault="00735420" w:rsidP="00735420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Стопа ризика од сиромаштва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FD5B30" w14:textId="13F0709F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13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01C13" w14:textId="1C925FB5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14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1E45D" w14:textId="43E5F079" w:rsidR="00735420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14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465705" w14:textId="317ED63D" w:rsidR="00735420" w:rsidRPr="00735420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14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735420">
              <w:rPr>
                <w:rFonts w:cs="Arial"/>
                <w:noProof/>
                <w:sz w:val="16"/>
                <w:szCs w:val="16"/>
                <w:lang w:eastAsia="en-GB"/>
              </w:rPr>
              <w:t>4</w:t>
            </w:r>
          </w:p>
        </w:tc>
      </w:tr>
      <w:tr w:rsidR="00A03717" w:rsidRPr="00786150" w14:paraId="00267464" w14:textId="0D85024F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BBDA" w14:textId="77777777" w:rsidR="00A03717" w:rsidRPr="00786150" w:rsidRDefault="00A03717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8"/>
                <w:szCs w:val="8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108484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</w:tcPr>
          <w:p w14:paraId="2EB8B27E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</w:tcPr>
          <w:p w14:paraId="7EA44CE2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3" w:type="pct"/>
          </w:tcPr>
          <w:p w14:paraId="42B6399C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</w:tr>
      <w:tr w:rsidR="00A03717" w:rsidRPr="00F27F57" w14:paraId="0F113C9E" w14:textId="63CCF641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BE39" w14:textId="77777777" w:rsidR="00A03717" w:rsidRPr="003626EB" w:rsidRDefault="00A03717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 xml:space="preserve">50% националне медијане прихода 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ACD7CC2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</w:tcPr>
          <w:p w14:paraId="5837DD7D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</w:tcPr>
          <w:p w14:paraId="7238FB65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</w:tcPr>
          <w:p w14:paraId="490FFA9F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735420" w:rsidRPr="00F27F57" w14:paraId="0C5D8FF4" w14:textId="050E8BE5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34AB" w14:textId="77777777" w:rsidR="00735420" w:rsidRPr="003626EB" w:rsidRDefault="00735420" w:rsidP="00735420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  <w:lang w:eastAsia="en-GB"/>
              </w:rPr>
              <w:t xml:space="preserve">   </w:t>
            </w:r>
            <w:r w:rsidRPr="003626EB">
              <w:rPr>
                <w:rFonts w:cs="Arial"/>
                <w:noProof/>
                <w:sz w:val="16"/>
                <w:szCs w:val="16"/>
              </w:rPr>
              <w:t>Стопа ризика од сиромаштва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A45199" w14:textId="5DD6DA40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19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B2D61" w14:textId="3DD0AACA" w:rsidR="00735420" w:rsidRPr="000513BE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20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8B110" w14:textId="4C3B3EAE" w:rsidR="00735420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20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197369" w14:textId="1AEC5167" w:rsidR="00735420" w:rsidRPr="000513BE" w:rsidRDefault="00735420" w:rsidP="00735420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19</w:t>
            </w:r>
            <w:r w:rsidR="000513BE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8</w:t>
            </w:r>
          </w:p>
        </w:tc>
      </w:tr>
      <w:tr w:rsidR="00735420" w:rsidRPr="00786150" w14:paraId="639DB962" w14:textId="5D6D44DB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2EA5" w14:textId="77777777" w:rsidR="00735420" w:rsidRPr="00786150" w:rsidRDefault="00735420" w:rsidP="00735420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8"/>
                <w:szCs w:val="8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D27A2F" w14:textId="77777777" w:rsidR="00735420" w:rsidRPr="00786150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</w:tcPr>
          <w:p w14:paraId="7CA63BDB" w14:textId="77777777" w:rsidR="00735420" w:rsidRPr="00786150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</w:tcPr>
          <w:p w14:paraId="10533826" w14:textId="77777777" w:rsidR="00735420" w:rsidRPr="00786150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3" w:type="pct"/>
          </w:tcPr>
          <w:p w14:paraId="43F76ADD" w14:textId="77777777" w:rsidR="00735420" w:rsidRPr="00786150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</w:tr>
      <w:tr w:rsidR="00735420" w:rsidRPr="00F27F57" w14:paraId="278F7987" w14:textId="05CB69F2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CB8E" w14:textId="77777777" w:rsidR="00735420" w:rsidRPr="003626EB" w:rsidRDefault="00735420" w:rsidP="00735420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 xml:space="preserve">70% националне медијане прихода 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D6D017" w14:textId="77777777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</w:tcPr>
          <w:p w14:paraId="3AF9E377" w14:textId="77777777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</w:tcPr>
          <w:p w14:paraId="1F980F4B" w14:textId="77777777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</w:tcPr>
          <w:p w14:paraId="67AC0B3B" w14:textId="77777777" w:rsidR="00735420" w:rsidRPr="00A36CF3" w:rsidRDefault="00735420" w:rsidP="00735420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0513BE" w:rsidRPr="00F27F57" w14:paraId="5753310C" w14:textId="4E37B79D" w:rsidTr="004D114A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FC3F" w14:textId="77777777" w:rsidR="000513BE" w:rsidRPr="003626EB" w:rsidRDefault="000513BE" w:rsidP="000513BE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  <w:lang w:eastAsia="en-GB"/>
              </w:rPr>
              <w:t xml:space="preserve">   </w:t>
            </w:r>
            <w:r w:rsidRPr="003626EB">
              <w:rPr>
                <w:rFonts w:cs="Arial"/>
                <w:noProof/>
                <w:sz w:val="16"/>
                <w:szCs w:val="16"/>
              </w:rPr>
              <w:t>Стопа ризика од сиромаштва</w:t>
            </w:r>
          </w:p>
        </w:tc>
        <w:tc>
          <w:tcPr>
            <w:tcW w:w="5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01ACC50" w14:textId="2E139B9D" w:rsidR="000513BE" w:rsidRPr="00A36CF3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32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vAlign w:val="center"/>
          </w:tcPr>
          <w:p w14:paraId="3F1CE138" w14:textId="24C76C1B" w:rsidR="000513BE" w:rsidRPr="000513BE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32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vAlign w:val="center"/>
          </w:tcPr>
          <w:p w14:paraId="51F8F81C" w14:textId="20F5B639" w:rsidR="000513BE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32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43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8BF26D" w14:textId="2B4F087D" w:rsidR="000513BE" w:rsidRPr="000513BE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31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  <w:lang w:eastAsia="en-GB"/>
              </w:rPr>
              <w:t>2</w:t>
            </w:r>
          </w:p>
        </w:tc>
      </w:tr>
    </w:tbl>
    <w:p w14:paraId="2D8D8243" w14:textId="77777777" w:rsidR="004A2B55" w:rsidRPr="00593372" w:rsidRDefault="004A2B55" w:rsidP="004A2B55">
      <w:pPr>
        <w:rPr>
          <w:rFonts w:cs="Arial"/>
          <w:b/>
          <w:bCs/>
          <w:noProof/>
          <w:sz w:val="28"/>
          <w:szCs w:val="28"/>
        </w:rPr>
      </w:pPr>
    </w:p>
    <w:p w14:paraId="28CB0335" w14:textId="743F28D1" w:rsidR="009175A5" w:rsidRDefault="00786150" w:rsidP="004A2B55">
      <w:pPr>
        <w:rPr>
          <w:rFonts w:cs="Arial"/>
          <w:b/>
          <w:bCs/>
          <w:noProof/>
          <w:sz w:val="28"/>
          <w:szCs w:val="28"/>
        </w:rPr>
      </w:pPr>
      <w:r w:rsidRPr="003626EB">
        <w:rPr>
          <w:rFonts w:cs="Arial"/>
          <w:b/>
          <w:bCs/>
          <w:noProof/>
          <w:szCs w:val="20"/>
        </w:rPr>
        <w:t>Табела 6. Показатељи материјалне ускраћености, %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2"/>
        <w:gridCol w:w="1106"/>
        <w:gridCol w:w="1106"/>
        <w:gridCol w:w="1106"/>
        <w:gridCol w:w="1096"/>
      </w:tblGrid>
      <w:tr w:rsidR="00F60132" w:rsidRPr="00F4434D" w14:paraId="2D069746" w14:textId="186FB150" w:rsidTr="004D114A">
        <w:trPr>
          <w:trHeight w:val="19"/>
          <w:jc w:val="center"/>
        </w:trPr>
        <w:tc>
          <w:tcPr>
            <w:tcW w:w="2837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46CAF2" w14:textId="77777777" w:rsidR="00F60132" w:rsidRPr="00F4434D" w:rsidRDefault="00F60132" w:rsidP="00F60132">
            <w:pPr>
              <w:spacing w:before="120" w:after="120" w:line="264" w:lineRule="auto"/>
              <w:rPr>
                <w:rFonts w:cs="Arial"/>
                <w:sz w:val="16"/>
                <w:szCs w:val="16"/>
                <w:lang w:eastAsia="en-GB"/>
              </w:rPr>
            </w:pPr>
            <w:r w:rsidRPr="00F4434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9E44C5B" w14:textId="0DBB3A6A" w:rsidR="00F60132" w:rsidRPr="002004F6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2004F6">
              <w:rPr>
                <w:rFonts w:cs="Arial"/>
                <w:b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F981" w14:textId="79770C5F" w:rsidR="00F60132" w:rsidRPr="002004F6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2004F6">
              <w:rPr>
                <w:rFonts w:cs="Arial"/>
                <w:b/>
                <w:bCs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D976B" w14:textId="35C7F08A" w:rsidR="00F60132" w:rsidRPr="002004F6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2004F6">
              <w:rPr>
                <w:rFonts w:cs="Arial"/>
                <w:b/>
                <w:bCs/>
                <w:sz w:val="16"/>
                <w:szCs w:val="16"/>
                <w:lang w:val="en-US" w:eastAsia="en-GB"/>
              </w:rPr>
              <w:t>2016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F21A2A" w14:textId="536261FC" w:rsidR="00F60132" w:rsidRPr="002004F6" w:rsidRDefault="00F60132" w:rsidP="00F60132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GB"/>
              </w:rPr>
            </w:pPr>
            <w:r w:rsidRPr="002004F6">
              <w:rPr>
                <w:rFonts w:cs="Arial"/>
                <w:b/>
                <w:bCs/>
                <w:sz w:val="16"/>
                <w:szCs w:val="16"/>
                <w:lang w:val="en-US" w:eastAsia="en-GB"/>
              </w:rPr>
              <w:t>2017</w:t>
            </w:r>
          </w:p>
        </w:tc>
      </w:tr>
      <w:tr w:rsidR="00A03717" w:rsidRPr="00F27F57" w14:paraId="757DC3A1" w14:textId="55E27767" w:rsidTr="004D114A">
        <w:trPr>
          <w:trHeight w:val="19"/>
          <w:jc w:val="center"/>
        </w:trPr>
        <w:tc>
          <w:tcPr>
            <w:tcW w:w="2837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0E62322" w14:textId="77777777" w:rsidR="00A03717" w:rsidRPr="00F27F57" w:rsidRDefault="00A03717" w:rsidP="00D04A2B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EC3DD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left w:val="nil"/>
              <w:bottom w:val="nil"/>
              <w:right w:val="nil"/>
            </w:tcBorders>
          </w:tcPr>
          <w:p w14:paraId="480CE082" w14:textId="2B29EE18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left w:val="nil"/>
              <w:bottom w:val="nil"/>
              <w:right w:val="nil"/>
            </w:tcBorders>
          </w:tcPr>
          <w:p w14:paraId="310DB24B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38" w:type="pct"/>
            <w:tcBorders>
              <w:left w:val="nil"/>
              <w:bottom w:val="nil"/>
              <w:right w:val="nil"/>
            </w:tcBorders>
          </w:tcPr>
          <w:p w14:paraId="6C0B8275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03717" w:rsidRPr="00F27F57" w14:paraId="5B632B3B" w14:textId="1098ACC1" w:rsidTr="004D114A">
        <w:trPr>
          <w:trHeight w:val="19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C6F644" w14:textId="77777777" w:rsidR="00A03717" w:rsidRPr="003626EB" w:rsidRDefault="00A03717" w:rsidP="00D04A2B">
            <w:pPr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Лица која живе у домаћинству које:</w:t>
            </w: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FE2756F" w14:textId="77777777" w:rsidR="00A03717" w:rsidRPr="000513BE" w:rsidRDefault="00A03717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DBFD7FF" w14:textId="77777777" w:rsidR="00A03717" w:rsidRPr="000513BE" w:rsidRDefault="00A03717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3CE4613" w14:textId="77777777" w:rsidR="00A03717" w:rsidRPr="000513BE" w:rsidRDefault="00A03717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14:paraId="4C283178" w14:textId="77777777" w:rsidR="00A03717" w:rsidRPr="000513BE" w:rsidRDefault="00A03717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0513BE" w:rsidRPr="00F27F57" w14:paraId="5B3D63CE" w14:textId="3CFE9BC4" w:rsidTr="004D114A">
        <w:trPr>
          <w:trHeight w:val="63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7E5898" w14:textId="77777777" w:rsidR="000513BE" w:rsidRPr="00146585" w:rsidRDefault="000513BE" w:rsidP="000513BE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недељу дана одмора ван куће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970BF" w14:textId="39FDDEC2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68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72BB3" w14:textId="4A023A2F" w:rsidR="000513BE" w:rsidRPr="000513BE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68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437A" w14:textId="6B4946E3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62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A7982" w14:textId="001DD484" w:rsidR="000513BE" w:rsidRPr="000513BE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56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0513BE" w:rsidRPr="00F27F57" w14:paraId="2344BFA1" w14:textId="3D0438C2" w:rsidTr="004D114A">
        <w:trPr>
          <w:trHeight w:val="368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2AB06C" w14:textId="77777777" w:rsidR="000513BE" w:rsidRPr="00146585" w:rsidRDefault="000513BE" w:rsidP="000513BE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 xml:space="preserve">Не може да приушти месо или рибу у оброку сваког другог дана </w:t>
            </w: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br/>
              <w:t>(или њихову вегетеријанску замену)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103A" w14:textId="126321E5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26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E579D" w14:textId="34B08F11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24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F403" w14:textId="20F3A1B7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20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23DB8" w14:textId="498AF46B" w:rsidR="000513BE" w:rsidRPr="000513BE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21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0513BE" w:rsidRPr="00F27F57" w14:paraId="3E09D0E7" w14:textId="7F06B47A" w:rsidTr="004D114A">
        <w:trPr>
          <w:trHeight w:val="19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78413B" w14:textId="1A8A8731" w:rsidR="000513BE" w:rsidRPr="00146585" w:rsidRDefault="000513BE" w:rsidP="000513BE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не</w:t>
            </w:r>
            <w:r w:rsidR="002004F6">
              <w:rPr>
                <w:rFonts w:cs="Arial"/>
                <w:noProof/>
                <w:sz w:val="16"/>
                <w:szCs w:val="16"/>
                <w:lang w:val="ru-RU"/>
              </w:rPr>
              <w:t>очекивани трошак у износу до 10</w:t>
            </w:r>
            <w:r w:rsidR="005331C1">
              <w:rPr>
                <w:rFonts w:cs="Arial"/>
                <w:noProof/>
                <w:sz w:val="16"/>
                <w:szCs w:val="16"/>
                <w:lang w:val="ru-RU"/>
              </w:rPr>
              <w:t xml:space="preserve"> </w:t>
            </w: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000 динара</w:t>
            </w:r>
            <w:r w:rsidR="005331C1">
              <w:rPr>
                <w:rFonts w:cs="Arial"/>
                <w:noProof/>
                <w:sz w:val="16"/>
                <w:szCs w:val="16"/>
                <w:lang w:val="ru-RU"/>
              </w:rPr>
              <w:t>,</w:t>
            </w: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 xml:space="preserve"> који би био плаћен из буџета домаћинства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B41AF" w14:textId="1D2254CB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50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3BAD5" w14:textId="46EC7560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47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3235" w14:textId="0C5FA2C2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48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69718" w14:textId="5E3A8F11" w:rsidR="000513BE" w:rsidRPr="000513BE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44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0513BE" w:rsidRPr="00F27F57" w14:paraId="31F1406A" w14:textId="121F476B" w:rsidTr="004D114A">
        <w:trPr>
          <w:trHeight w:val="19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A009DC" w14:textId="77777777" w:rsidR="000513BE" w:rsidRPr="00146585" w:rsidRDefault="000513BE" w:rsidP="000513BE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адекватно загревање стана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EB87" w14:textId="2447DE3E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17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67322" w14:textId="67EB2DCD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15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BB811" w14:textId="3FD686F0" w:rsidR="000513BE" w:rsidRPr="00146585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13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3833A" w14:textId="33CE50FE" w:rsidR="000513BE" w:rsidRPr="000513BE" w:rsidRDefault="000513BE" w:rsidP="000513BE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0513BE">
              <w:rPr>
                <w:rFonts w:cs="Arial"/>
                <w:noProof/>
                <w:sz w:val="16"/>
                <w:szCs w:val="16"/>
              </w:rPr>
              <w:t>13</w:t>
            </w:r>
            <w:r w:rsidR="00573077">
              <w:rPr>
                <w:rFonts w:cs="Arial"/>
                <w:noProof/>
                <w:sz w:val="16"/>
                <w:szCs w:val="16"/>
              </w:rPr>
              <w:t>,</w:t>
            </w:r>
            <w:r w:rsidRPr="000513BE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0513BE" w:rsidRPr="00F27F57" w14:paraId="7ABDABC9" w14:textId="02CE1A1F" w:rsidTr="004D114A">
        <w:trPr>
          <w:trHeight w:val="19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40ECFD" w14:textId="77777777" w:rsidR="000513BE" w:rsidRPr="00F27F57" w:rsidRDefault="000513BE" w:rsidP="000513BE">
            <w:pPr>
              <w:spacing w:line="264" w:lineRule="auto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6E84" w14:textId="77777777" w:rsidR="000513BE" w:rsidRPr="00F27F57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982A" w14:textId="77777777" w:rsidR="000513BE" w:rsidRPr="00F27F57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677C5" w14:textId="77777777" w:rsidR="000513BE" w:rsidRPr="00F27F57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C6C4" w14:textId="77777777" w:rsidR="000513BE" w:rsidRPr="00F27F57" w:rsidRDefault="000513BE" w:rsidP="000513BE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73077" w:rsidRPr="00F27F57" w14:paraId="3D92113A" w14:textId="45F22D30" w:rsidTr="004D114A">
        <w:trPr>
          <w:trHeight w:val="19"/>
          <w:jc w:val="center"/>
        </w:trPr>
        <w:tc>
          <w:tcPr>
            <w:tcW w:w="28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743B86" w14:textId="302AB881" w:rsidR="00573077" w:rsidRPr="00146585" w:rsidRDefault="00573077" w:rsidP="00D004D2">
            <w:pPr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Стопа материјалне ускраћености (три </w:t>
            </w:r>
            <w:r w:rsidR="00D004D2" w:rsidRPr="00146585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или више </w:t>
            </w:r>
            <w:r w:rsidR="00D004D2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од девет 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>ставк</w:t>
            </w:r>
            <w:r w:rsidR="00D004D2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>и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 xml:space="preserve"> </w:t>
            </w:r>
            <w:r w:rsidR="00D004D2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>материјалне ускраћености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671C" w14:textId="39E2F600" w:rsidR="00573077" w:rsidRPr="00573077" w:rsidRDefault="00573077" w:rsidP="00573077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44</w:t>
            </w: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C786F" w14:textId="62E7CFE6" w:rsidR="00573077" w:rsidRPr="00573077" w:rsidRDefault="00573077" w:rsidP="00573077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40</w:t>
            </w: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51D4E" w14:textId="3F74595D" w:rsidR="00573077" w:rsidRPr="00573077" w:rsidRDefault="00573077" w:rsidP="00573077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37</w:t>
            </w: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6F10" w14:textId="0A12D0D7" w:rsidR="00573077" w:rsidRPr="00573077" w:rsidRDefault="00573077" w:rsidP="00573077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en-US"/>
              </w:rPr>
            </w:pP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573077">
              <w:rPr>
                <w:rFonts w:cs="Arial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</w:tbl>
    <w:p w14:paraId="064C9392" w14:textId="77777777" w:rsidR="00B0741C" w:rsidRDefault="00B0741C"/>
    <w:tbl>
      <w:tblPr>
        <w:tblW w:w="501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385"/>
      </w:tblGrid>
      <w:tr w:rsidR="00E26087" w:rsidRPr="005E28CB" w14:paraId="3EE00D1A" w14:textId="77777777" w:rsidTr="00B0741C">
        <w:trPr>
          <w:trHeight w:val="939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21A130D" w14:textId="4EDB0E48" w:rsidR="00E26087" w:rsidRPr="005E28CB" w:rsidRDefault="00E26087" w:rsidP="00D004D2">
            <w:pPr>
              <w:spacing w:before="120"/>
              <w:jc w:val="center"/>
              <w:rPr>
                <w:rFonts w:cs="Arial"/>
                <w:color w:val="000000"/>
                <w:sz w:val="10"/>
                <w:szCs w:val="10"/>
                <w:lang w:val="ru-RU"/>
              </w:rPr>
            </w:pP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Графикон</w:t>
            </w:r>
            <w:r w:rsidRPr="005E28CB">
              <w:rPr>
                <w:rFonts w:cs="Arial"/>
                <w:b/>
                <w:noProof/>
                <w:sz w:val="19"/>
                <w:szCs w:val="19"/>
                <w:lang w:val="ru-RU"/>
              </w:rPr>
              <w:t xml:space="preserve"> 2. </w:t>
            </w:r>
            <w:r>
              <w:rPr>
                <w:rFonts w:cs="Arial"/>
                <w:b/>
                <w:noProof/>
                <w:sz w:val="19"/>
                <w:szCs w:val="19"/>
              </w:rPr>
              <w:t>Стопа субјективног сиромаштва              (</w:t>
            </w:r>
            <w:r w:rsidRPr="005E28CB">
              <w:rPr>
                <w:rFonts w:cs="Arial"/>
                <w:b/>
                <w:noProof/>
                <w:sz w:val="19"/>
                <w:szCs w:val="19"/>
                <w:lang w:val="ru-RU"/>
              </w:rPr>
              <w:t xml:space="preserve">Могућност домаћинства да </w:t>
            </w: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„састави</w:t>
            </w:r>
            <w:r w:rsidRPr="005E28CB">
              <w:rPr>
                <w:rFonts w:cs="Arial"/>
                <w:b/>
                <w:noProof/>
                <w:sz w:val="19"/>
                <w:szCs w:val="19"/>
                <w:lang w:val="ru-RU"/>
              </w:rPr>
              <w:t xml:space="preserve"> крај с </w:t>
            </w: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крајем“</w:t>
            </w:r>
            <w:r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)</w:t>
            </w: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, %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14:paraId="3D599E35" w14:textId="6C51BB8A" w:rsidR="00E26087" w:rsidRDefault="00E26087" w:rsidP="00EF687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</w:pPr>
            <w:r w:rsidRPr="005E28CB"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  <w:t>График</w:t>
            </w:r>
            <w:r w:rsidRPr="005E28CB">
              <w:rPr>
                <w:rFonts w:ascii="Arial" w:hAnsi="Arial" w:cs="Arial"/>
                <w:b/>
                <w:bCs/>
                <w:noProof/>
                <w:sz w:val="19"/>
                <w:szCs w:val="19"/>
                <w:lang w:val="ru-RU"/>
              </w:rPr>
              <w:t>он</w:t>
            </w:r>
            <w:r w:rsidRPr="005E28CB"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  <w:t xml:space="preserve"> 3. Финансијско оптерећење буџета домаћинства трошковима </w:t>
            </w:r>
            <w:r w:rsidRPr="005E28CB">
              <w:rPr>
                <w:rFonts w:ascii="Arial" w:hAnsi="Arial" w:cs="Arial"/>
                <w:b/>
                <w:bCs/>
                <w:noProof/>
                <w:sz w:val="19"/>
                <w:szCs w:val="19"/>
                <w:lang w:val="ru-RU"/>
              </w:rPr>
              <w:t>становања, %</w:t>
            </w:r>
          </w:p>
          <w:p w14:paraId="321731D9" w14:textId="7CFD3FC4" w:rsidR="00E26087" w:rsidRPr="00334F04" w:rsidRDefault="00E26087" w:rsidP="00334F04">
            <w:pPr>
              <w:pStyle w:val="PlainText"/>
              <w:tabs>
                <w:tab w:val="left" w:pos="1770"/>
              </w:tabs>
              <w:spacing w:before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</w:p>
        </w:tc>
      </w:tr>
      <w:tr w:rsidR="009C2676" w:rsidRPr="005E28CB" w14:paraId="11862700" w14:textId="77777777" w:rsidTr="009C2676">
        <w:trPr>
          <w:trHeight w:val="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6292D5B5" w14:textId="6AA1AB38" w:rsidR="009C2676" w:rsidRDefault="006B606C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  <w:r w:rsidRPr="006B606C"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  <w:drawing>
                <wp:inline distT="0" distB="0" distL="0" distR="0" wp14:anchorId="0DBD15D6" wp14:editId="152FECF2">
                  <wp:extent cx="2867025" cy="2114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A0B69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4FF36C34" w14:textId="7B17F53F" w:rsidR="009C2676" w:rsidRPr="009C2676" w:rsidRDefault="009C2676" w:rsidP="009C2676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14:paraId="488AD7D0" w14:textId="17918ED4" w:rsidR="009C2676" w:rsidRDefault="00D9798A" w:rsidP="00E26087">
            <w:pPr>
              <w:pStyle w:val="PlainText"/>
              <w:spacing w:before="120"/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</w:pPr>
            <w:r w:rsidRPr="00D9798A">
              <w:rPr>
                <w:rFonts w:ascii="Arial" w:hAnsi="Arial" w:cs="Arial"/>
                <w:b/>
                <w:noProof/>
                <w:sz w:val="19"/>
                <w:szCs w:val="19"/>
                <w:lang w:val="en-US"/>
              </w:rPr>
              <w:drawing>
                <wp:inline distT="0" distB="0" distL="0" distR="0" wp14:anchorId="7DC23298" wp14:editId="4AD990B7">
                  <wp:extent cx="2876550" cy="2114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FE8AC" w14:textId="588A6D8C" w:rsidR="009C54DC" w:rsidRPr="00AD2F78" w:rsidRDefault="006E68F7" w:rsidP="006E68F7">
      <w:pPr>
        <w:jc w:val="center"/>
        <w:rPr>
          <w:rFonts w:cs="Arial"/>
          <w:b/>
          <w:bCs/>
          <w:noProof/>
          <w:szCs w:val="20"/>
          <w:lang w:val="ru-RU"/>
        </w:rPr>
      </w:pPr>
      <w:r w:rsidRPr="00AD2F78">
        <w:rPr>
          <w:rFonts w:cs="Arial"/>
          <w:b/>
          <w:bCs/>
          <w:noProof/>
          <w:szCs w:val="20"/>
          <w:lang w:val="ru-RU"/>
        </w:rPr>
        <w:lastRenderedPageBreak/>
        <w:t>МЕТОДОЛОШКА ОБЈАШЊЕЊА</w:t>
      </w:r>
    </w:p>
    <w:p w14:paraId="7FD0A33A" w14:textId="77777777" w:rsidR="006E68F7" w:rsidRPr="00AD2F78" w:rsidRDefault="006E68F7" w:rsidP="006E68F7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14:paraId="0212EB93" w14:textId="267BDF55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Територијални обухват: 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>Анкета се спроводи на територији Републике Србије</w:t>
      </w:r>
      <w:r w:rsidR="00D004D2">
        <w:rPr>
          <w:rFonts w:ascii="Arial" w:hAnsi="Arial" w:cs="Arial"/>
          <w:bCs/>
          <w:noProof/>
          <w:sz w:val="20"/>
          <w:szCs w:val="20"/>
          <w:lang w:val="ru-RU"/>
        </w:rPr>
        <w:t xml:space="preserve">. 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 </w:t>
      </w:r>
    </w:p>
    <w:p w14:paraId="2AE4117D" w14:textId="68EDEEAA" w:rsidR="006E68F7" w:rsidRPr="004D318E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Узорак</w:t>
      </w:r>
      <w:r w:rsidRPr="00713566">
        <w:rPr>
          <w:rFonts w:ascii="Arial" w:hAnsi="Arial"/>
          <w:b/>
          <w:noProof/>
          <w:sz w:val="20"/>
          <w:szCs w:val="20"/>
          <w:lang w:val="ru-RU"/>
        </w:rPr>
        <w:t>: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У Анкети је примењен двоетапни стратификовани узорак с пописним круговима као примарним и домаћинствима као секундарним јединицама избора. Од укупног броја домаћинстава предвиђених за анкетирање у </w:t>
      </w:r>
      <w:r w:rsidR="00D004D2">
        <w:rPr>
          <w:rFonts w:ascii="Arial" w:hAnsi="Arial" w:cs="Arial"/>
          <w:noProof/>
          <w:sz w:val="20"/>
          <w:szCs w:val="20"/>
          <w:lang w:val="ru-RU"/>
        </w:rPr>
        <w:t>пе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том</w:t>
      </w:r>
      <w:r w:rsidR="00001820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таласу (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6</w:t>
      </w:r>
      <w:r w:rsidR="00D727D4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="00D004D2" w:rsidRPr="004D318E">
        <w:rPr>
          <w:rFonts w:ascii="Arial" w:hAnsi="Arial" w:cs="Arial"/>
          <w:noProof/>
          <w:sz w:val="20"/>
          <w:szCs w:val="20"/>
          <w:lang w:val="ru-RU"/>
        </w:rPr>
        <w:t>037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до</w:t>
      </w:r>
      <w:r w:rsidR="00713566">
        <w:rPr>
          <w:rFonts w:ascii="Arial" w:hAnsi="Arial" w:cs="Arial"/>
          <w:noProof/>
          <w:sz w:val="20"/>
          <w:szCs w:val="20"/>
          <w:lang w:val="ru-RU"/>
        </w:rPr>
        <w:t>маћинст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ва), 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 xml:space="preserve">анкетирано је 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5</w:t>
      </w:r>
      <w:r w:rsidR="005331C1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2113B2" w:rsidRPr="004D318E">
        <w:rPr>
          <w:rFonts w:ascii="Arial" w:hAnsi="Arial" w:cs="Arial"/>
          <w:noProof/>
          <w:sz w:val="20"/>
          <w:szCs w:val="20"/>
          <w:lang w:val="ru-RU"/>
        </w:rPr>
        <w:t>22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4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домаћинств</w:t>
      </w:r>
      <w:r w:rsidR="00E716BA">
        <w:rPr>
          <w:rFonts w:ascii="Arial" w:hAnsi="Arial" w:cs="Arial"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(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8</w:t>
      </w:r>
      <w:r w:rsidR="002113B2" w:rsidRPr="004D318E">
        <w:rPr>
          <w:rFonts w:ascii="Arial" w:hAnsi="Arial" w:cs="Arial"/>
          <w:noProof/>
          <w:sz w:val="20"/>
          <w:szCs w:val="20"/>
          <w:lang w:val="ru-RU"/>
        </w:rPr>
        <w:t>6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,</w:t>
      </w:r>
      <w:r w:rsidR="002113B2" w:rsidRPr="004D318E">
        <w:rPr>
          <w:rFonts w:ascii="Arial" w:hAnsi="Arial" w:cs="Arial"/>
          <w:noProof/>
          <w:sz w:val="20"/>
          <w:szCs w:val="20"/>
          <w:lang w:val="ru-RU"/>
        </w:rPr>
        <w:t>4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%), односно </w:t>
      </w:r>
      <w:r w:rsidR="00846C0D" w:rsidRPr="004D318E">
        <w:rPr>
          <w:rFonts w:ascii="Arial" w:hAnsi="Arial" w:cs="Arial"/>
          <w:noProof/>
          <w:sz w:val="20"/>
          <w:szCs w:val="20"/>
          <w:lang w:val="ru-RU"/>
        </w:rPr>
        <w:t>14</w:t>
      </w:r>
      <w:r w:rsidR="005331C1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846C0D" w:rsidRPr="004D318E">
        <w:rPr>
          <w:rFonts w:ascii="Arial" w:hAnsi="Arial" w:cs="Arial"/>
          <w:noProof/>
          <w:sz w:val="20"/>
          <w:szCs w:val="20"/>
          <w:lang w:val="ru-RU"/>
        </w:rPr>
        <w:t>155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лица старих 1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и више година.</w:t>
      </w:r>
    </w:p>
    <w:p w14:paraId="0A7FACE7" w14:textId="0E2792ED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Јединице посматрањ</w:t>
      </w:r>
      <w:r w:rsidRPr="00AD2F78">
        <w:rPr>
          <w:rFonts w:ascii="Arial" w:hAnsi="Arial" w:cs="Arial"/>
          <w:b/>
          <w:bCs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су изабрана домаћинства, према плану узорка, било да је реч о самачким или вишечланим домаћинствима, као и сви чланови домаћинства старости 1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и више година. </w:t>
      </w:r>
    </w:p>
    <w:p w14:paraId="535BE695" w14:textId="79B3FF22" w:rsidR="006E68F7" w:rsidRDefault="006E68F7" w:rsidP="00B668B3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Под 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домаћинством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се подразумева свака породична или друга заједница лица</w:t>
      </w:r>
      <w:r w:rsidR="00864271" w:rsidRPr="004D318E">
        <w:rPr>
          <w:rFonts w:ascii="Arial" w:hAnsi="Arial" w:cs="Arial"/>
          <w:noProof/>
          <w:sz w:val="20"/>
          <w:szCs w:val="20"/>
          <w:lang w:val="ru-RU"/>
        </w:rPr>
        <w:t>,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која заједно станују и заједн</w:t>
      </w:r>
      <w:r w:rsidR="00864271">
        <w:rPr>
          <w:rFonts w:ascii="Arial" w:hAnsi="Arial" w:cs="Arial"/>
          <w:noProof/>
          <w:sz w:val="20"/>
          <w:szCs w:val="20"/>
        </w:rPr>
        <w:t>o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троше средства за подмиривање основних животних потреба (исхрана, становање и сл.), без обзира на то да ли се сви чланови стално налазе у месту где је настањено домаћинство или неки од њих привремено бораве у другом месту у земљи или у иностранству</w:t>
      </w:r>
      <w:r w:rsidR="00864271" w:rsidRPr="004D318E">
        <w:rPr>
          <w:rFonts w:ascii="Arial" w:hAnsi="Arial" w:cs="Arial"/>
          <w:noProof/>
          <w:sz w:val="20"/>
          <w:szCs w:val="20"/>
          <w:lang w:val="ru-RU"/>
        </w:rPr>
        <w:t>,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због рада, школовања или неког другог разлога. </w:t>
      </w:r>
    </w:p>
    <w:p w14:paraId="75AC8E04" w14:textId="44786C1E" w:rsidR="009C54DC" w:rsidRPr="00AD2F78" w:rsidRDefault="008F361E" w:rsidP="00B668B3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>Појам</w:t>
      </w:r>
      <w:r>
        <w:rPr>
          <w:rFonts w:ascii="Arial" w:hAnsi="Arial" w:cs="Arial"/>
          <w:b/>
          <w:noProof/>
          <w:sz w:val="20"/>
          <w:szCs w:val="20"/>
          <w:lang w:val="ru-RU"/>
        </w:rPr>
        <w:t xml:space="preserve"> </w:t>
      </w:r>
      <w:r w:rsidR="005331C1">
        <w:rPr>
          <w:rFonts w:ascii="Arial" w:hAnsi="Arial" w:cs="Arial"/>
          <w:b/>
          <w:noProof/>
          <w:sz w:val="20"/>
          <w:szCs w:val="20"/>
          <w:lang w:val="ru-RU"/>
        </w:rPr>
        <w:t>„</w:t>
      </w:r>
      <w:r>
        <w:rPr>
          <w:rFonts w:ascii="Arial" w:hAnsi="Arial" w:cs="Arial"/>
          <w:b/>
          <w:noProof/>
          <w:sz w:val="20"/>
          <w:szCs w:val="20"/>
          <w:lang w:val="ru-RU"/>
        </w:rPr>
        <w:t>и</w:t>
      </w:r>
      <w:r w:rsidR="009C54DC" w:rsidRPr="009C54DC">
        <w:rPr>
          <w:rFonts w:ascii="Arial" w:hAnsi="Arial" w:cs="Arial"/>
          <w:b/>
          <w:noProof/>
          <w:sz w:val="20"/>
          <w:szCs w:val="20"/>
          <w:lang w:val="ru-RU"/>
        </w:rPr>
        <w:t>здржаван</w:t>
      </w:r>
      <w:r>
        <w:rPr>
          <w:rFonts w:ascii="Arial" w:hAnsi="Arial" w:cs="Arial"/>
          <w:b/>
          <w:noProof/>
          <w:sz w:val="20"/>
          <w:szCs w:val="20"/>
          <w:lang w:val="ru-RU"/>
        </w:rPr>
        <w:t>а</w:t>
      </w:r>
      <w:r w:rsidR="009C54DC" w:rsidRPr="009C54DC">
        <w:rPr>
          <w:rFonts w:ascii="Arial" w:hAnsi="Arial" w:cs="Arial"/>
          <w:b/>
          <w:noProof/>
          <w:sz w:val="20"/>
          <w:szCs w:val="20"/>
          <w:lang w:val="ru-RU"/>
        </w:rPr>
        <w:t xml:space="preserve"> де</w:t>
      </w:r>
      <w:r>
        <w:rPr>
          <w:rFonts w:ascii="Arial" w:hAnsi="Arial" w:cs="Arial"/>
          <w:b/>
          <w:noProof/>
          <w:sz w:val="20"/>
          <w:szCs w:val="20"/>
          <w:lang w:val="ru-RU"/>
        </w:rPr>
        <w:t>ца</w:t>
      </w:r>
      <w:r w:rsidR="005331C1">
        <w:rPr>
          <w:rFonts w:ascii="Arial" w:hAnsi="Arial" w:cs="Arial"/>
          <w:b/>
          <w:noProof/>
          <w:sz w:val="20"/>
          <w:szCs w:val="20"/>
          <w:lang w:val="ru-RU"/>
        </w:rPr>
        <w:t>“</w:t>
      </w:r>
      <w:r w:rsidR="009C54DC" w:rsidRPr="009C54DC">
        <w:rPr>
          <w:rFonts w:ascii="Arial" w:hAnsi="Arial" w:cs="Arial"/>
          <w:noProof/>
          <w:sz w:val="20"/>
          <w:szCs w:val="20"/>
          <w:lang w:val="ru-RU"/>
        </w:rPr>
        <w:t xml:space="preserve"> односи се на сва лица млађа од 18 година, као и на особе старости од 18 до 24 године које живе с барем једним родитељем и економски су неактивне.</w:t>
      </w:r>
    </w:p>
    <w:p w14:paraId="37E950C1" w14:textId="1657442F" w:rsidR="006E68F7" w:rsidRPr="00AD2F78" w:rsidRDefault="006E68F7" w:rsidP="00B668B3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Референтни период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за податке који се односе:</w:t>
      </w:r>
    </w:p>
    <w:p w14:paraId="00EA79B1" w14:textId="692CD9CC" w:rsidR="006E68F7" w:rsidRPr="00AD2F78" w:rsidRDefault="006E68F7" w:rsidP="00B668B3">
      <w:pPr>
        <w:pStyle w:val="NoSpacing"/>
        <w:numPr>
          <w:ilvl w:val="0"/>
          <w:numId w:val="37"/>
        </w:numPr>
        <w:spacing w:before="120"/>
        <w:ind w:left="714" w:hanging="357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на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приходе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је претходн</w:t>
      </w:r>
      <w:r w:rsidR="00015706">
        <w:rPr>
          <w:rFonts w:ascii="Arial" w:hAnsi="Arial" w:cs="Arial"/>
          <w:noProof/>
          <w:sz w:val="20"/>
          <w:szCs w:val="20"/>
          <w:lang w:val="ru-RU"/>
        </w:rPr>
        <w:t>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календарск</w:t>
      </w:r>
      <w:r w:rsidR="00015706">
        <w:rPr>
          <w:rFonts w:ascii="Arial" w:hAnsi="Arial" w:cs="Arial"/>
          <w:noProof/>
          <w:sz w:val="20"/>
          <w:szCs w:val="20"/>
          <w:lang w:val="ru-RU"/>
        </w:rPr>
        <w:t>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годин</w:t>
      </w:r>
      <w:r w:rsidR="00015706">
        <w:rPr>
          <w:rFonts w:ascii="Arial" w:hAnsi="Arial" w:cs="Arial"/>
          <w:noProof/>
          <w:sz w:val="20"/>
          <w:szCs w:val="20"/>
          <w:lang w:val="ru-RU"/>
        </w:rPr>
        <w:t>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– </w:t>
      </w:r>
      <w:r w:rsidR="00001820" w:rsidRPr="00AD2F78">
        <w:rPr>
          <w:rFonts w:ascii="Arial" w:hAnsi="Arial" w:cs="Arial"/>
          <w:noProof/>
          <w:sz w:val="20"/>
          <w:szCs w:val="20"/>
          <w:lang w:val="ru-RU"/>
        </w:rPr>
        <w:t>201</w:t>
      </w:r>
      <w:r w:rsidR="00864271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. година за </w:t>
      </w:r>
      <w:r w:rsidR="00015706">
        <w:rPr>
          <w:rFonts w:ascii="Arial" w:hAnsi="Arial" w:cs="Arial"/>
          <w:noProof/>
          <w:sz w:val="20"/>
          <w:szCs w:val="20"/>
          <w:lang w:val="ru-RU"/>
        </w:rPr>
        <w:t>пети</w:t>
      </w:r>
      <w:r w:rsidR="00001820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талас,</w:t>
      </w:r>
    </w:p>
    <w:p w14:paraId="3E4B1E5E" w14:textId="7EFD7E85" w:rsidR="006E68F7" w:rsidRPr="00AD2F78" w:rsidRDefault="006E68F7" w:rsidP="00B668B3">
      <w:pPr>
        <w:pStyle w:val="NoSpacing"/>
        <w:numPr>
          <w:ilvl w:val="0"/>
          <w:numId w:val="37"/>
        </w:numPr>
        <w:ind w:left="714" w:hanging="357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на </w:t>
      </w:r>
      <w:r w:rsidRPr="00AD2F78">
        <w:rPr>
          <w:rFonts w:ascii="Arial" w:hAnsi="Arial"/>
          <w:b/>
          <w:noProof/>
          <w:sz w:val="20"/>
          <w:szCs w:val="20"/>
          <w:lang w:val="ru-RU"/>
        </w:rPr>
        <w:t>материјалну ускраћеност</w:t>
      </w:r>
      <w:r w:rsidR="000415B6">
        <w:rPr>
          <w:rFonts w:ascii="Arial" w:hAnsi="Arial"/>
          <w:noProof/>
          <w:sz w:val="20"/>
          <w:szCs w:val="20"/>
          <w:lang w:val="ru-RU"/>
        </w:rPr>
        <w:t xml:space="preserve"> је тренутак анкетирања – </w:t>
      </w:r>
      <w:r w:rsidR="00001820">
        <w:rPr>
          <w:rFonts w:ascii="Arial" w:hAnsi="Arial"/>
          <w:noProof/>
          <w:sz w:val="20"/>
          <w:szCs w:val="20"/>
          <w:lang w:val="ru-RU"/>
        </w:rPr>
        <w:t>201</w:t>
      </w:r>
      <w:r w:rsidR="00015706">
        <w:rPr>
          <w:rFonts w:ascii="Arial" w:hAnsi="Arial"/>
          <w:noProof/>
          <w:sz w:val="20"/>
          <w:szCs w:val="20"/>
          <w:lang w:val="ru-RU"/>
        </w:rPr>
        <w:t>7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. година за </w:t>
      </w:r>
      <w:r w:rsidR="00015706">
        <w:rPr>
          <w:rFonts w:ascii="Arial" w:hAnsi="Arial"/>
          <w:noProof/>
          <w:sz w:val="20"/>
          <w:szCs w:val="20"/>
          <w:lang w:val="ru-RU"/>
        </w:rPr>
        <w:t>пети</w:t>
      </w:r>
      <w:r w:rsidR="00001820"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талас.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</w:p>
    <w:p w14:paraId="33A1A788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Еквивалент</w:t>
      </w:r>
      <w:r w:rsidR="000E0DDA" w:rsidRPr="004D318E">
        <w:rPr>
          <w:rFonts w:ascii="Arial" w:hAnsi="Arial"/>
          <w:b/>
          <w:noProof/>
          <w:sz w:val="20"/>
          <w:szCs w:val="20"/>
          <w:lang w:val="ru-RU"/>
        </w:rPr>
        <w:t>н</w:t>
      </w:r>
      <w:r w:rsidRPr="00AD2F78">
        <w:rPr>
          <w:rFonts w:ascii="Arial" w:hAnsi="Arial"/>
          <w:b/>
          <w:noProof/>
          <w:sz w:val="20"/>
          <w:szCs w:val="20"/>
          <w:lang w:val="ru-RU"/>
        </w:rPr>
        <w:t>и приход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је укупни расположиви приход домаћинства равномерно расподељен међу члановима домаћинства према модификованој </w:t>
      </w:r>
      <w:r w:rsidR="00340589" w:rsidRPr="00AD2F78">
        <w:rPr>
          <w:rFonts w:ascii="Arial" w:hAnsi="Arial" w:cs="Arial"/>
          <w:iCs/>
          <w:noProof/>
          <w:sz w:val="20"/>
          <w:szCs w:val="20"/>
          <w:lang w:val="ru-RU"/>
        </w:rPr>
        <w:t>скали еквиваленције</w:t>
      </w:r>
      <w:r w:rsidR="00340589" w:rsidRPr="004D318E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OECD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(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Organisation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for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Economic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co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-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operation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and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Development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)</w:t>
      </w:r>
      <w:r w:rsidRPr="00AD2F78">
        <w:rPr>
          <w:rFonts w:ascii="Arial" w:hAnsi="Arial"/>
          <w:noProof/>
          <w:sz w:val="20"/>
          <w:szCs w:val="20"/>
          <w:lang w:val="ru-RU"/>
        </w:rPr>
        <w:t>. Према овој скали, први одрасли члан домаћинства добија вредност 1, остали одрасли чланови стари 14 и више година вредност 0,5 и деца испод 14 година вредност 0,3. Приход домаћинства не укључује приход у натури.</w:t>
      </w:r>
    </w:p>
    <w:p w14:paraId="5BA4CD4B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Праг ризика од сиромаштва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(релативна линија сиромаштва) представља 60% медијане националног еквивалентног прихода и изражава се у динарима.</w:t>
      </w:r>
    </w:p>
    <w:p w14:paraId="5C649B9F" w14:textId="5FE9CDE6" w:rsidR="006E68F7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Стопа ризика од сиромаштва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представља </w:t>
      </w:r>
      <w:r w:rsidR="00690EF7">
        <w:rPr>
          <w:rFonts w:ascii="Arial" w:hAnsi="Arial"/>
          <w:noProof/>
          <w:sz w:val="20"/>
          <w:szCs w:val="20"/>
          <w:lang w:val="ru-RU"/>
        </w:rPr>
        <w:t>удео</w:t>
      </w:r>
      <w:r w:rsidR="00690EF7"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лица чији је еквивалентни приход мањи од релативне линије сиромаштва. Ова лица нису нужно сиромашна, већ само имају већи ризик да то буду.</w:t>
      </w:r>
    </w:p>
    <w:p w14:paraId="44241D60" w14:textId="77777777" w:rsidR="009C54DC" w:rsidRPr="00186E48" w:rsidRDefault="009C54DC" w:rsidP="009C54DC">
      <w:pPr>
        <w:spacing w:before="120" w:after="120"/>
        <w:jc w:val="both"/>
        <w:rPr>
          <w:noProof/>
          <w:szCs w:val="20"/>
        </w:rPr>
      </w:pPr>
      <w:r w:rsidRPr="009C54DC">
        <w:rPr>
          <w:b/>
          <w:iCs/>
        </w:rPr>
        <w:t>Стопа ризика од сиромаштва или социјалне искључености</w:t>
      </w:r>
      <w:r w:rsidRPr="00186E48">
        <w:rPr>
          <w:b/>
        </w:rPr>
        <w:t xml:space="preserve"> </w:t>
      </w:r>
      <w:r w:rsidRPr="00186E48">
        <w:t>показује удео појединаца који су у ризику од сиромаштва или су изразито материјално депривирани или живе у домаћинствима веома ниског интензитета рада. Од доношења стратегије Европа 2020</w:t>
      </w:r>
      <w:r>
        <w:rPr>
          <w:lang w:val="sr-Latn-RS"/>
        </w:rPr>
        <w:t>,</w:t>
      </w:r>
      <w:r w:rsidRPr="00186E48">
        <w:t xml:space="preserve"> овај индикатор постаје најважнији показатељ угрожености.</w:t>
      </w:r>
    </w:p>
    <w:p w14:paraId="1AB319C0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Релативни јаз ризика од сиромаштва </w:t>
      </w:r>
      <w:r w:rsidRPr="00AD2F78">
        <w:rPr>
          <w:noProof/>
          <w:szCs w:val="20"/>
          <w:lang w:val="ru-RU"/>
        </w:rPr>
        <w:t>представља</w:t>
      </w:r>
      <w:r w:rsidRPr="00AD2F78">
        <w:rPr>
          <w:b/>
          <w:noProof/>
          <w:szCs w:val="20"/>
          <w:lang w:val="ru-RU"/>
        </w:rPr>
        <w:t xml:space="preserve"> </w:t>
      </w:r>
      <w:r w:rsidRPr="00AD2F78">
        <w:rPr>
          <w:noProof/>
          <w:szCs w:val="20"/>
          <w:lang w:val="ru-RU"/>
        </w:rPr>
        <w:t>разлику између прага ризика од сиромаштва и медијане еквивалентног прихода лица која су испод прага ризика од сиромаштва.</w:t>
      </w:r>
    </w:p>
    <w:p w14:paraId="63EF9F4F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Квинтилни однос</w:t>
      </w:r>
      <w:r w:rsidRPr="00AD2F78">
        <w:rPr>
          <w:noProof/>
          <w:szCs w:val="20"/>
          <w:lang w:val="ru-RU"/>
        </w:rPr>
        <w:t xml:space="preserve"> (</w:t>
      </w:r>
      <w:r w:rsidRPr="00AD2F78">
        <w:rPr>
          <w:b/>
          <w:noProof/>
          <w:szCs w:val="20"/>
          <w:lang w:val="ru-RU"/>
        </w:rPr>
        <w:t>С80/С20</w:t>
      </w:r>
      <w:r w:rsidRPr="00AD2F78">
        <w:rPr>
          <w:noProof/>
          <w:szCs w:val="20"/>
          <w:lang w:val="ru-RU"/>
        </w:rPr>
        <w:t xml:space="preserve">) пореди укупан еквивалентни приход горњег приходног квинтила (20% становништва с највишим еквивалентним приходом) са </w:t>
      </w:r>
      <w:r w:rsidRPr="00AD2F78">
        <w:rPr>
          <w:rFonts w:cs="Arial"/>
          <w:noProof/>
          <w:szCs w:val="20"/>
          <w:lang w:val="ru-RU"/>
        </w:rPr>
        <w:t>укупним еквивалентним приходом</w:t>
      </w:r>
      <w:r w:rsidRPr="00AD2F78">
        <w:rPr>
          <w:noProof/>
          <w:szCs w:val="20"/>
          <w:lang w:val="ru-RU"/>
        </w:rPr>
        <w:t xml:space="preserve"> доњег приходног квинтила (20% становништва с најнижим еквивалентним приходом).</w:t>
      </w:r>
    </w:p>
    <w:p w14:paraId="058133B6" w14:textId="114BC298" w:rsidR="00DF433A" w:rsidRPr="00DF433A" w:rsidRDefault="00DF433A" w:rsidP="006E68F7">
      <w:pPr>
        <w:spacing w:before="120" w:after="120"/>
        <w:jc w:val="both"/>
        <w:rPr>
          <w:noProof/>
          <w:szCs w:val="20"/>
          <w:lang w:val="ru-RU"/>
        </w:rPr>
      </w:pPr>
      <w:r>
        <w:rPr>
          <w:b/>
          <w:noProof/>
          <w:szCs w:val="20"/>
          <w:lang w:val="ru-RU"/>
        </w:rPr>
        <w:t xml:space="preserve">Гини </w:t>
      </w:r>
      <w:r w:rsidRPr="00DF433A">
        <w:rPr>
          <w:b/>
          <w:noProof/>
          <w:szCs w:val="20"/>
          <w:lang w:val="ru-RU"/>
        </w:rPr>
        <w:t>коефицијент</w:t>
      </w:r>
      <w:r w:rsidRPr="00DF433A">
        <w:rPr>
          <w:noProof/>
          <w:szCs w:val="20"/>
          <w:lang w:val="ru-RU"/>
        </w:rPr>
        <w:t xml:space="preserve"> представља </w:t>
      </w:r>
      <w:r>
        <w:rPr>
          <w:noProof/>
          <w:szCs w:val="20"/>
          <w:lang w:val="ru-RU"/>
        </w:rPr>
        <w:t>меру</w:t>
      </w:r>
      <w:r w:rsidRPr="00DF433A">
        <w:rPr>
          <w:noProof/>
          <w:szCs w:val="20"/>
          <w:lang w:val="ru-RU"/>
        </w:rPr>
        <w:t xml:space="preserve"> неједнакости расподеле прихода. Вредност овог коефицијента креће се у интервалу од 0 до 1</w:t>
      </w:r>
      <w:r>
        <w:rPr>
          <w:noProof/>
          <w:szCs w:val="20"/>
          <w:lang w:val="ru-RU"/>
        </w:rPr>
        <w:t>00</w:t>
      </w:r>
      <w:r w:rsidRPr="00DF433A">
        <w:rPr>
          <w:noProof/>
          <w:szCs w:val="20"/>
          <w:lang w:val="ru-RU"/>
        </w:rPr>
        <w:t xml:space="preserve">. Када би његова вредност била 0, то би значило да је постигнута идеална расподела прихода и да сви становници имају исти приход. </w:t>
      </w:r>
      <w:r w:rsidR="00821501">
        <w:rPr>
          <w:noProof/>
          <w:szCs w:val="20"/>
          <w:lang w:val="ru-RU"/>
        </w:rPr>
        <w:t>Како се вредност</w:t>
      </w:r>
      <w:r w:rsidRPr="00DF433A">
        <w:rPr>
          <w:noProof/>
          <w:szCs w:val="20"/>
          <w:lang w:val="ru-RU"/>
        </w:rPr>
        <w:t xml:space="preserve"> </w:t>
      </w:r>
      <w:r w:rsidR="00821501">
        <w:rPr>
          <w:noProof/>
          <w:szCs w:val="20"/>
          <w:lang w:val="ru-RU"/>
        </w:rPr>
        <w:t>Гини</w:t>
      </w:r>
      <w:r w:rsidRPr="00DF433A">
        <w:rPr>
          <w:noProof/>
          <w:szCs w:val="20"/>
          <w:lang w:val="ru-RU"/>
        </w:rPr>
        <w:t xml:space="preserve"> </w:t>
      </w:r>
      <w:r w:rsidR="00821501">
        <w:rPr>
          <w:noProof/>
          <w:szCs w:val="20"/>
          <w:lang w:val="ru-RU"/>
        </w:rPr>
        <w:t>коефицијента повећава, тако се повећава и приходна неједнакост.</w:t>
      </w:r>
    </w:p>
    <w:p w14:paraId="514DB0EA" w14:textId="39A64078" w:rsidR="006D5CF0" w:rsidRPr="006D5CF0" w:rsidRDefault="006D5CF0" w:rsidP="006E68F7">
      <w:pPr>
        <w:spacing w:before="120" w:after="120"/>
        <w:jc w:val="both"/>
        <w:rPr>
          <w:noProof/>
          <w:szCs w:val="20"/>
        </w:rPr>
      </w:pPr>
      <w:r w:rsidRPr="0081440F">
        <w:rPr>
          <w:b/>
          <w:noProof/>
          <w:szCs w:val="20"/>
        </w:rPr>
        <w:t xml:space="preserve">Стопа </w:t>
      </w:r>
      <w:r w:rsidR="00D44C25">
        <w:rPr>
          <w:b/>
          <w:noProof/>
          <w:szCs w:val="20"/>
        </w:rPr>
        <w:t>трајног</w:t>
      </w:r>
      <w:r w:rsidR="003A26F1">
        <w:rPr>
          <w:b/>
          <w:noProof/>
          <w:szCs w:val="20"/>
        </w:rPr>
        <w:t xml:space="preserve"> ризика од</w:t>
      </w:r>
      <w:r w:rsidRPr="0081440F">
        <w:rPr>
          <w:b/>
          <w:noProof/>
          <w:szCs w:val="20"/>
        </w:rPr>
        <w:t xml:space="preserve"> сиромаштва</w:t>
      </w:r>
      <w:r>
        <w:rPr>
          <w:noProof/>
          <w:szCs w:val="20"/>
        </w:rPr>
        <w:t xml:space="preserve"> представља</w:t>
      </w:r>
      <w:r w:rsidR="0081440F">
        <w:rPr>
          <w:noProof/>
          <w:szCs w:val="20"/>
        </w:rPr>
        <w:t xml:space="preserve"> проценат лица која су у ризику од сиромаштва у текућој</w:t>
      </w:r>
      <w:r w:rsidR="00D44C25">
        <w:rPr>
          <w:noProof/>
          <w:szCs w:val="20"/>
        </w:rPr>
        <w:t xml:space="preserve"> години и која су у</w:t>
      </w:r>
      <w:r w:rsidR="0081440F">
        <w:rPr>
          <w:noProof/>
          <w:szCs w:val="20"/>
        </w:rPr>
        <w:t xml:space="preserve"> </w:t>
      </w:r>
      <w:r w:rsidR="00D44C25">
        <w:rPr>
          <w:noProof/>
          <w:szCs w:val="20"/>
        </w:rPr>
        <w:t xml:space="preserve">најмање </w:t>
      </w:r>
      <w:r w:rsidR="0081440F">
        <w:rPr>
          <w:noProof/>
          <w:szCs w:val="20"/>
        </w:rPr>
        <w:t xml:space="preserve">две </w:t>
      </w:r>
      <w:r w:rsidR="00D44C25">
        <w:rPr>
          <w:noProof/>
          <w:szCs w:val="20"/>
        </w:rPr>
        <w:t xml:space="preserve">од три </w:t>
      </w:r>
      <w:r w:rsidR="0081440F">
        <w:rPr>
          <w:noProof/>
          <w:szCs w:val="20"/>
        </w:rPr>
        <w:t>претходне године била у ризику од сиромаштва.</w:t>
      </w:r>
    </w:p>
    <w:p w14:paraId="1EE8597D" w14:textId="588B4203" w:rsidR="006E68F7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Најчешћи статус на тржишту рада</w:t>
      </w:r>
      <w:r w:rsidRPr="00AD2F78">
        <w:rPr>
          <w:noProof/>
          <w:szCs w:val="20"/>
          <w:lang w:val="ru-RU"/>
        </w:rPr>
        <w:t xml:space="preserve"> односи се на најчешћи статус активности лица,</w:t>
      </w:r>
      <w:r w:rsidR="008F361E">
        <w:rPr>
          <w:noProof/>
          <w:szCs w:val="20"/>
          <w:lang w:val="ru-RU"/>
        </w:rPr>
        <w:t xml:space="preserve"> односно</w:t>
      </w:r>
      <w:r w:rsidRPr="00AD2F78">
        <w:rPr>
          <w:noProof/>
          <w:szCs w:val="20"/>
          <w:lang w:val="ru-RU"/>
        </w:rPr>
        <w:t xml:space="preserve"> на статус активности лица у ко</w:t>
      </w:r>
      <w:r w:rsidR="00015706">
        <w:rPr>
          <w:noProof/>
          <w:szCs w:val="20"/>
          <w:lang w:val="ru-RU"/>
        </w:rPr>
        <w:t>јем</w:t>
      </w:r>
      <w:r w:rsidRPr="00AD2F78">
        <w:rPr>
          <w:noProof/>
          <w:szCs w:val="20"/>
          <w:lang w:val="ru-RU"/>
        </w:rPr>
        <w:t xml:space="preserve"> је оно провело најмање </w:t>
      </w:r>
      <w:r w:rsidRPr="00AD2F78">
        <w:rPr>
          <w:rFonts w:cs="Arial"/>
          <w:noProof/>
          <w:szCs w:val="20"/>
          <w:lang w:val="ru-RU"/>
        </w:rPr>
        <w:t>седам</w:t>
      </w:r>
      <w:r w:rsidRPr="00AD2F78">
        <w:rPr>
          <w:noProof/>
          <w:szCs w:val="20"/>
          <w:lang w:val="ru-RU"/>
        </w:rPr>
        <w:t xml:space="preserve"> месеци током референтног периода и рачуна се за особе стар</w:t>
      </w:r>
      <w:r w:rsidR="00015706">
        <w:rPr>
          <w:noProof/>
          <w:szCs w:val="20"/>
          <w:lang w:val="ru-RU"/>
        </w:rPr>
        <w:t xml:space="preserve">е </w:t>
      </w:r>
      <w:r w:rsidRPr="00AD2F78">
        <w:rPr>
          <w:noProof/>
          <w:szCs w:val="20"/>
          <w:lang w:val="ru-RU"/>
        </w:rPr>
        <w:t>18 и више година.</w:t>
      </w:r>
    </w:p>
    <w:p w14:paraId="473529BF" w14:textId="764C832D" w:rsidR="00B668B3" w:rsidRDefault="00B668B3" w:rsidP="00B668B3">
      <w:pPr>
        <w:spacing w:before="120" w:after="120"/>
        <w:jc w:val="both"/>
        <w:rPr>
          <w:noProof/>
          <w:szCs w:val="20"/>
        </w:rPr>
      </w:pPr>
      <w:r w:rsidRPr="00AD2F78">
        <w:rPr>
          <w:b/>
          <w:noProof/>
          <w:szCs w:val="20"/>
          <w:lang w:val="ru-RU"/>
        </w:rPr>
        <w:t xml:space="preserve">Интензитет рада </w:t>
      </w:r>
      <w:r w:rsidRPr="00AD2F78">
        <w:rPr>
          <w:noProof/>
          <w:szCs w:val="20"/>
          <w:lang w:val="ru-RU"/>
        </w:rPr>
        <w:t xml:space="preserve">представља број месеци у којима су сви радно способни чланови домаћинства радили у референтном периоду у односу на хипотетички број месеци у којима су чланови домаћинства могли радити. Интензитет рада може бити веома </w:t>
      </w:r>
      <w:r>
        <w:rPr>
          <w:noProof/>
          <w:szCs w:val="20"/>
          <w:lang w:val="ru-RU"/>
        </w:rPr>
        <w:t>низак (0</w:t>
      </w:r>
      <w:r>
        <w:rPr>
          <w:rFonts w:cs="Arial"/>
          <w:noProof/>
          <w:szCs w:val="20"/>
          <w:lang w:val="ru-RU"/>
        </w:rPr>
        <w:t>‒</w:t>
      </w:r>
      <w:r>
        <w:rPr>
          <w:noProof/>
          <w:szCs w:val="20"/>
          <w:lang w:val="ru-RU"/>
        </w:rPr>
        <w:t>0,20), низак (0,20</w:t>
      </w:r>
      <w:r>
        <w:rPr>
          <w:rFonts w:cs="Arial"/>
          <w:noProof/>
          <w:szCs w:val="20"/>
          <w:lang w:val="ru-RU"/>
        </w:rPr>
        <w:t>‒</w:t>
      </w:r>
      <w:r>
        <w:rPr>
          <w:noProof/>
          <w:szCs w:val="20"/>
          <w:lang w:val="ru-RU"/>
        </w:rPr>
        <w:t>0,45), средњи (0,45</w:t>
      </w:r>
      <w:r>
        <w:rPr>
          <w:rFonts w:cs="Arial"/>
          <w:noProof/>
          <w:szCs w:val="20"/>
          <w:lang w:val="ru-RU"/>
        </w:rPr>
        <w:t>‒</w:t>
      </w:r>
      <w:r>
        <w:rPr>
          <w:noProof/>
          <w:szCs w:val="20"/>
          <w:lang w:val="ru-RU"/>
        </w:rPr>
        <w:t>0,55), висок (0,55</w:t>
      </w:r>
      <w:r>
        <w:rPr>
          <w:rFonts w:cs="Arial"/>
          <w:noProof/>
          <w:szCs w:val="20"/>
          <w:lang w:val="ru-RU"/>
        </w:rPr>
        <w:t>‒</w:t>
      </w:r>
      <w:r>
        <w:rPr>
          <w:noProof/>
          <w:szCs w:val="20"/>
          <w:lang w:val="ru-RU"/>
        </w:rPr>
        <w:t>0,85) и веома висок (0,85</w:t>
      </w:r>
      <w:r>
        <w:rPr>
          <w:rFonts w:cs="Arial"/>
          <w:noProof/>
          <w:szCs w:val="20"/>
          <w:lang w:val="ru-RU"/>
        </w:rPr>
        <w:t>‒</w:t>
      </w:r>
      <w:r w:rsidRPr="00AD2F78">
        <w:rPr>
          <w:noProof/>
          <w:szCs w:val="20"/>
          <w:lang w:val="ru-RU"/>
        </w:rPr>
        <w:t xml:space="preserve">1). На пример, </w:t>
      </w:r>
      <w:r w:rsidRPr="00AD2F78">
        <w:rPr>
          <w:b/>
          <w:noProof/>
          <w:szCs w:val="20"/>
          <w:lang w:val="ru-RU"/>
        </w:rPr>
        <w:t>низак интензитет рада</w:t>
      </w:r>
      <w:r w:rsidRPr="00AD2F78">
        <w:rPr>
          <w:noProof/>
          <w:szCs w:val="20"/>
          <w:lang w:val="ru-RU"/>
        </w:rPr>
        <w:t xml:space="preserve"> односи</w:t>
      </w:r>
      <w:r w:rsidR="00821501" w:rsidRPr="00821501">
        <w:rPr>
          <w:noProof/>
          <w:szCs w:val="20"/>
          <w:lang w:val="ru-RU"/>
        </w:rPr>
        <w:t xml:space="preserve"> </w:t>
      </w:r>
      <w:r w:rsidR="00821501" w:rsidRPr="00AD2F78">
        <w:rPr>
          <w:noProof/>
          <w:szCs w:val="20"/>
          <w:lang w:val="ru-RU"/>
        </w:rPr>
        <w:t>се</w:t>
      </w:r>
      <w:r w:rsidRPr="00AD2F78">
        <w:rPr>
          <w:noProof/>
          <w:szCs w:val="20"/>
          <w:lang w:val="ru-RU"/>
        </w:rPr>
        <w:t xml:space="preserve"> на домаћинства у којима су радно способни чланови радили између 20% и 45% од укупног броја месеци у којима су могли радити током </w:t>
      </w:r>
      <w:r w:rsidRPr="00186E48">
        <w:rPr>
          <w:noProof/>
          <w:szCs w:val="20"/>
        </w:rPr>
        <w:t>референтног периода.</w:t>
      </w:r>
    </w:p>
    <w:p w14:paraId="70515D0A" w14:textId="77777777" w:rsidR="00821501" w:rsidRPr="00186E48" w:rsidRDefault="00821501" w:rsidP="00B668B3">
      <w:pPr>
        <w:spacing w:before="120" w:after="120"/>
        <w:jc w:val="both"/>
        <w:rPr>
          <w:noProof/>
          <w:szCs w:val="20"/>
        </w:rPr>
      </w:pPr>
    </w:p>
    <w:p w14:paraId="52BDC10A" w14:textId="70F2D658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lastRenderedPageBreak/>
        <w:t>Дисперзија око прага ризика од сиромаштва</w:t>
      </w:r>
      <w:r w:rsidRPr="00AD2F78">
        <w:rPr>
          <w:noProof/>
          <w:szCs w:val="20"/>
          <w:lang w:val="ru-RU"/>
        </w:rPr>
        <w:t xml:space="preserve"> показује осетљивост стопе ризика од сиромаштва на избор прага сиромаштва </w:t>
      </w:r>
      <w:r w:rsidRPr="00AD2F78">
        <w:rPr>
          <w:rFonts w:cs="Arial"/>
          <w:noProof/>
          <w:szCs w:val="20"/>
          <w:lang w:val="ru-RU"/>
        </w:rPr>
        <w:t>–</w:t>
      </w:r>
      <w:r w:rsidRPr="00AD2F78">
        <w:rPr>
          <w:noProof/>
          <w:szCs w:val="20"/>
          <w:lang w:val="ru-RU"/>
        </w:rPr>
        <w:t xml:space="preserve"> 40%, 50%, 70% медијане националног еквивалентног прихода. </w:t>
      </w:r>
    </w:p>
    <w:p w14:paraId="26AD24B7" w14:textId="77777777" w:rsidR="00B668B3" w:rsidRDefault="006E68F7" w:rsidP="00302E3B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Материјална ускраћеност домаћинства</w:t>
      </w:r>
      <w:r w:rsidRPr="00AD2F78">
        <w:rPr>
          <w:noProof/>
          <w:szCs w:val="20"/>
          <w:lang w:val="ru-RU"/>
        </w:rPr>
        <w:t xml:space="preserve"> је показатељ материјалних услова који утичу на квалитет живота домаћинства.</w:t>
      </w:r>
    </w:p>
    <w:p w14:paraId="41119800" w14:textId="148753F9" w:rsidR="006E68F7" w:rsidRPr="00AD2F78" w:rsidRDefault="006E68F7" w:rsidP="00302E3B">
      <w:pPr>
        <w:spacing w:before="120" w:after="120"/>
        <w:jc w:val="both"/>
        <w:rPr>
          <w:b/>
          <w:noProof/>
          <w:szCs w:val="20"/>
        </w:rPr>
      </w:pPr>
      <w:r w:rsidRPr="00AD2F78">
        <w:rPr>
          <w:b/>
          <w:noProof/>
          <w:szCs w:val="20"/>
        </w:rPr>
        <w:t xml:space="preserve">Ставке материјалне ускраћености </w:t>
      </w:r>
      <w:r w:rsidRPr="00AD2F78">
        <w:rPr>
          <w:noProof/>
          <w:szCs w:val="20"/>
        </w:rPr>
        <w:t>су:</w:t>
      </w:r>
      <w:r w:rsidRPr="00AD2F78">
        <w:rPr>
          <w:b/>
          <w:noProof/>
          <w:szCs w:val="20"/>
        </w:rPr>
        <w:t xml:space="preserve"> </w:t>
      </w:r>
    </w:p>
    <w:p w14:paraId="5B0113B6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адекватно грејање,</w:t>
      </w:r>
    </w:p>
    <w:p w14:paraId="535E138B" w14:textId="7AEFF6AB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машину</w:t>
      </w:r>
      <w:r w:rsidR="00024500">
        <w:rPr>
          <w:rFonts w:ascii="Arial" w:hAnsi="Arial"/>
          <w:noProof/>
          <w:sz w:val="20"/>
          <w:szCs w:val="20"/>
          <w:lang w:val="ru-RU"/>
        </w:rPr>
        <w:t xml:space="preserve"> за прање веша</w:t>
      </w:r>
      <w:r w:rsidRPr="00AD2F78">
        <w:rPr>
          <w:rFonts w:ascii="Arial" w:hAnsi="Arial"/>
          <w:noProof/>
          <w:sz w:val="20"/>
          <w:szCs w:val="20"/>
          <w:lang w:val="ru-RU"/>
        </w:rPr>
        <w:t>,</w:t>
      </w:r>
    </w:p>
    <w:p w14:paraId="5B20A0F3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аутомобил,</w:t>
      </w:r>
    </w:p>
    <w:p w14:paraId="0DCB61DF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свим члановима приушти недељу дана одмора ван куће бар једном годишње,</w:t>
      </w:r>
    </w:p>
    <w:p w14:paraId="4E766873" w14:textId="433ED7C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не</w:t>
      </w:r>
      <w:r w:rsidR="00024500">
        <w:rPr>
          <w:rFonts w:ascii="Arial" w:hAnsi="Arial"/>
          <w:noProof/>
          <w:sz w:val="20"/>
          <w:szCs w:val="20"/>
          <w:lang w:val="ru-RU"/>
        </w:rPr>
        <w:t>очекивани трошак у износу од 10</w:t>
      </w:r>
      <w:r w:rsidR="005331C1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000 динара</w:t>
      </w:r>
      <w:r w:rsidR="005331C1">
        <w:rPr>
          <w:rFonts w:ascii="Arial" w:hAnsi="Arial"/>
          <w:noProof/>
          <w:sz w:val="20"/>
          <w:szCs w:val="20"/>
          <w:lang w:val="ru-RU"/>
        </w:rPr>
        <w:t>,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који би био плаћен из буџета домаћинства,</w:t>
      </w:r>
    </w:p>
    <w:p w14:paraId="2F91E5B6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телефон,</w:t>
      </w:r>
    </w:p>
    <w:p w14:paraId="0B263A1B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телевизор у боји,</w:t>
      </w:r>
    </w:p>
    <w:p w14:paraId="548FE01F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месо или рибу у оброку (или њихову вегетеријанску замену) сваког другог дана,</w:t>
      </w:r>
    </w:p>
    <w:p w14:paraId="2E95D596" w14:textId="415F0164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кашњење са плаћањем ренте, рате за стан или друг</w:t>
      </w:r>
      <w:r w:rsidR="00776508">
        <w:rPr>
          <w:rFonts w:ascii="Arial" w:hAnsi="Arial"/>
          <w:noProof/>
          <w:sz w:val="20"/>
          <w:szCs w:val="20"/>
          <w:lang w:val="ru-RU"/>
        </w:rPr>
        <w:t>ог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кредит</w:t>
      </w:r>
      <w:r w:rsidR="00776508">
        <w:rPr>
          <w:rFonts w:ascii="Arial" w:hAnsi="Arial"/>
          <w:noProof/>
          <w:sz w:val="20"/>
          <w:szCs w:val="20"/>
          <w:lang w:val="ru-RU"/>
        </w:rPr>
        <w:t>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или комуналних услуга за стан у ко</w:t>
      </w:r>
      <w:r w:rsidR="00024500">
        <w:rPr>
          <w:rFonts w:ascii="Arial" w:hAnsi="Arial"/>
          <w:noProof/>
          <w:sz w:val="20"/>
          <w:szCs w:val="20"/>
          <w:lang w:val="ru-RU"/>
        </w:rPr>
        <w:t>јем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домаћинство </w:t>
      </w:r>
      <w:r w:rsidR="00024500">
        <w:rPr>
          <w:rFonts w:ascii="Arial" w:hAnsi="Arial"/>
          <w:noProof/>
          <w:sz w:val="20"/>
          <w:szCs w:val="20"/>
          <w:lang w:val="ru-RU"/>
        </w:rPr>
        <w:t>живи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. </w:t>
      </w:r>
    </w:p>
    <w:p w14:paraId="50AE622C" w14:textId="48D2F40E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Стопа материјалне ускраћености</w:t>
      </w:r>
      <w:r w:rsidRPr="00AD2F78">
        <w:rPr>
          <w:noProof/>
          <w:szCs w:val="20"/>
          <w:lang w:val="ru-RU"/>
        </w:rPr>
        <w:t xml:space="preserve"> је показатељ финансијске немогућности домаћинства да приушти најмање </w:t>
      </w:r>
      <w:r w:rsidRPr="00AD2F78">
        <w:rPr>
          <w:rFonts w:cs="Arial"/>
          <w:noProof/>
          <w:szCs w:val="20"/>
          <w:lang w:val="ru-RU"/>
        </w:rPr>
        <w:t>три ставке (од претходно наведених</w:t>
      </w:r>
      <w:r w:rsidR="00024500" w:rsidRPr="00024500">
        <w:rPr>
          <w:rFonts w:cs="Arial"/>
          <w:noProof/>
          <w:szCs w:val="20"/>
          <w:lang w:val="ru-RU"/>
        </w:rPr>
        <w:t xml:space="preserve"> </w:t>
      </w:r>
      <w:r w:rsidR="00024500" w:rsidRPr="00AD2F78">
        <w:rPr>
          <w:rFonts w:cs="Arial"/>
          <w:noProof/>
          <w:szCs w:val="20"/>
          <w:lang w:val="ru-RU"/>
        </w:rPr>
        <w:t>девет</w:t>
      </w:r>
      <w:r w:rsidRPr="00AD2F78">
        <w:rPr>
          <w:rFonts w:cs="Arial"/>
          <w:noProof/>
          <w:szCs w:val="20"/>
          <w:lang w:val="ru-RU"/>
        </w:rPr>
        <w:t>)</w:t>
      </w:r>
      <w:r w:rsidRPr="00AD2F78">
        <w:rPr>
          <w:noProof/>
          <w:szCs w:val="20"/>
          <w:lang w:val="ru-RU"/>
        </w:rPr>
        <w:t xml:space="preserve"> материјалне ускраћености.</w:t>
      </w:r>
    </w:p>
    <w:p w14:paraId="4CF91D5B" w14:textId="499FE49D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Стопа </w:t>
      </w:r>
      <w:r w:rsidR="003B6D15">
        <w:rPr>
          <w:b/>
          <w:noProof/>
          <w:szCs w:val="20"/>
          <w:lang w:val="ru-RU"/>
        </w:rPr>
        <w:t>изразите</w:t>
      </w:r>
      <w:r w:rsidR="003B6D15" w:rsidRPr="00AD2F78">
        <w:rPr>
          <w:b/>
          <w:noProof/>
          <w:szCs w:val="20"/>
          <w:lang w:val="ru-RU"/>
        </w:rPr>
        <w:t xml:space="preserve"> </w:t>
      </w:r>
      <w:r w:rsidRPr="00AD2F78">
        <w:rPr>
          <w:b/>
          <w:noProof/>
          <w:szCs w:val="20"/>
          <w:lang w:val="ru-RU"/>
        </w:rPr>
        <w:t xml:space="preserve">материјалне ускраћености </w:t>
      </w:r>
      <w:r w:rsidRPr="00AD2F78">
        <w:rPr>
          <w:noProof/>
          <w:szCs w:val="20"/>
          <w:lang w:val="ru-RU"/>
        </w:rPr>
        <w:t xml:space="preserve">је показатељ финансијске немогућности домаћинства да приушти најмање </w:t>
      </w:r>
      <w:r w:rsidRPr="00AD2F78">
        <w:rPr>
          <w:rFonts w:cs="Arial"/>
          <w:noProof/>
          <w:szCs w:val="20"/>
          <w:lang w:val="ru-RU"/>
        </w:rPr>
        <w:t>четири ставке</w:t>
      </w:r>
      <w:r w:rsidR="00024500">
        <w:rPr>
          <w:rFonts w:cs="Arial"/>
          <w:noProof/>
          <w:szCs w:val="20"/>
          <w:lang w:val="ru-RU"/>
        </w:rPr>
        <w:t xml:space="preserve"> </w:t>
      </w:r>
      <w:r w:rsidR="00024500" w:rsidRPr="00AD2F78">
        <w:rPr>
          <w:rFonts w:cs="Arial"/>
          <w:noProof/>
          <w:szCs w:val="20"/>
          <w:lang w:val="ru-RU"/>
        </w:rPr>
        <w:t>(од претходно наведених</w:t>
      </w:r>
      <w:r w:rsidR="00024500" w:rsidRPr="00024500">
        <w:rPr>
          <w:rFonts w:cs="Arial"/>
          <w:noProof/>
          <w:szCs w:val="20"/>
          <w:lang w:val="ru-RU"/>
        </w:rPr>
        <w:t xml:space="preserve"> </w:t>
      </w:r>
      <w:r w:rsidR="00024500" w:rsidRPr="00AD2F78">
        <w:rPr>
          <w:rFonts w:cs="Arial"/>
          <w:noProof/>
          <w:szCs w:val="20"/>
          <w:lang w:val="ru-RU"/>
        </w:rPr>
        <w:t>девет)</w:t>
      </w:r>
      <w:r w:rsidRPr="00AD2F78">
        <w:rPr>
          <w:rFonts w:cs="Arial"/>
          <w:noProof/>
          <w:szCs w:val="20"/>
          <w:lang w:val="ru-RU"/>
        </w:rPr>
        <w:t xml:space="preserve"> м</w:t>
      </w:r>
      <w:r w:rsidRPr="00AD2F78">
        <w:rPr>
          <w:noProof/>
          <w:szCs w:val="20"/>
          <w:lang w:val="ru-RU"/>
        </w:rPr>
        <w:t>атеријалне ускраћености.</w:t>
      </w:r>
    </w:p>
    <w:p w14:paraId="0BE81111" w14:textId="7CDCC95C" w:rsidR="006E68F7" w:rsidRPr="00AD2F78" w:rsidRDefault="00776508" w:rsidP="006E68F7">
      <w:pPr>
        <w:spacing w:before="120" w:after="120"/>
        <w:jc w:val="both"/>
        <w:rPr>
          <w:noProof/>
          <w:szCs w:val="20"/>
          <w:lang w:val="ru-RU"/>
        </w:rPr>
      </w:pPr>
      <w:r>
        <w:rPr>
          <w:b/>
          <w:noProof/>
          <w:color w:val="000000"/>
          <w:szCs w:val="20"/>
        </w:rPr>
        <w:t>Стопа субјективног сиромаштва (</w:t>
      </w:r>
      <w:r w:rsidR="0072034F">
        <w:rPr>
          <w:b/>
          <w:noProof/>
          <w:color w:val="000000"/>
          <w:szCs w:val="20"/>
          <w:lang w:val="ru-RU"/>
        </w:rPr>
        <w:t>м</w:t>
      </w:r>
      <w:r w:rsidR="006E68F7" w:rsidRPr="00AD2F78">
        <w:rPr>
          <w:b/>
          <w:noProof/>
          <w:color w:val="000000"/>
          <w:szCs w:val="20"/>
          <w:lang w:val="ru-RU"/>
        </w:rPr>
        <w:t xml:space="preserve">огућност домаћинства </w:t>
      </w:r>
      <w:r w:rsidR="006E68F7" w:rsidRPr="00AD2F78">
        <w:rPr>
          <w:b/>
          <w:noProof/>
          <w:szCs w:val="20"/>
          <w:lang w:val="ru-RU"/>
        </w:rPr>
        <w:t xml:space="preserve">да </w:t>
      </w:r>
      <w:r w:rsidR="006E68F7" w:rsidRPr="00AD2F78">
        <w:rPr>
          <w:rFonts w:cs="Arial"/>
          <w:b/>
          <w:bCs/>
          <w:noProof/>
          <w:szCs w:val="20"/>
          <w:lang w:val="ru-RU"/>
        </w:rPr>
        <w:t>„састави</w:t>
      </w:r>
      <w:r w:rsidR="006E68F7" w:rsidRPr="00AD2F78">
        <w:rPr>
          <w:b/>
          <w:noProof/>
          <w:szCs w:val="20"/>
          <w:lang w:val="ru-RU"/>
        </w:rPr>
        <w:t xml:space="preserve"> крај с </w:t>
      </w:r>
      <w:r w:rsidR="006E68F7" w:rsidRPr="00AD2F78">
        <w:rPr>
          <w:rFonts w:cs="Arial"/>
          <w:b/>
          <w:bCs/>
          <w:noProof/>
          <w:szCs w:val="20"/>
          <w:lang w:val="ru-RU"/>
        </w:rPr>
        <w:t>крајем“</w:t>
      </w:r>
      <w:r>
        <w:rPr>
          <w:rFonts w:cs="Arial"/>
          <w:b/>
          <w:bCs/>
          <w:noProof/>
          <w:szCs w:val="20"/>
          <w:lang w:val="ru-RU"/>
        </w:rPr>
        <w:t>)</w:t>
      </w:r>
      <w:r w:rsidR="006E68F7" w:rsidRPr="00AD2F78">
        <w:rPr>
          <w:b/>
          <w:noProof/>
          <w:szCs w:val="20"/>
          <w:lang w:val="ru-RU"/>
        </w:rPr>
        <w:t xml:space="preserve"> </w:t>
      </w:r>
      <w:r w:rsidR="006E68F7" w:rsidRPr="00AD2F78">
        <w:rPr>
          <w:noProof/>
          <w:szCs w:val="20"/>
          <w:lang w:val="ru-RU"/>
        </w:rPr>
        <w:t>представља субјективни осећај испитаника о тешкоћама са којима се суочава његово домаћинство у настојању да плаћа своје неопходне трошкове</w:t>
      </w:r>
      <w:r w:rsidR="00024500">
        <w:rPr>
          <w:noProof/>
          <w:szCs w:val="20"/>
          <w:lang w:val="ru-RU"/>
        </w:rPr>
        <w:t>,</w:t>
      </w:r>
      <w:r w:rsidR="006E68F7" w:rsidRPr="00AD2F78">
        <w:rPr>
          <w:noProof/>
          <w:szCs w:val="20"/>
          <w:lang w:val="ru-RU"/>
        </w:rPr>
        <w:t xml:space="preserve"> узимајући у обзир укупна примања тог домаћинства.</w:t>
      </w:r>
    </w:p>
    <w:p w14:paraId="60E366F5" w14:textId="11D0E1E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Финансијско оптерећење буџета домаћинства трошковима становања </w:t>
      </w:r>
      <w:r w:rsidRPr="00AD2F78">
        <w:rPr>
          <w:noProof/>
          <w:szCs w:val="20"/>
          <w:lang w:val="ru-RU"/>
        </w:rPr>
        <w:t xml:space="preserve">означава у којој мери трошкови становања представљају финансијско оптерећење за домаћинство. Ови издаци укључују рату </w:t>
      </w:r>
      <w:r w:rsidRPr="00AD2F78">
        <w:rPr>
          <w:rFonts w:cs="Arial"/>
          <w:noProof/>
          <w:szCs w:val="20"/>
          <w:lang w:val="ru-RU"/>
        </w:rPr>
        <w:t>з</w:t>
      </w:r>
      <w:r w:rsidRPr="00AD2F78">
        <w:rPr>
          <w:noProof/>
          <w:szCs w:val="20"/>
          <w:lang w:val="ru-RU"/>
        </w:rPr>
        <w:t xml:space="preserve">а отплату кредита, уколико је члан </w:t>
      </w:r>
      <w:r w:rsidRPr="00AD2F78">
        <w:rPr>
          <w:rFonts w:cs="Arial"/>
          <w:noProof/>
          <w:szCs w:val="20"/>
          <w:lang w:val="ru-RU"/>
        </w:rPr>
        <w:t>домаћинства</w:t>
      </w:r>
      <w:r w:rsidRPr="00AD2F78">
        <w:rPr>
          <w:noProof/>
          <w:szCs w:val="20"/>
          <w:lang w:val="ru-RU"/>
        </w:rPr>
        <w:t xml:space="preserve"> власник стана до којег је дошао уз помоћ кредита, или ренту, уколико је закупац. Такође, у трошкове становања, поред комуналних услуга</w:t>
      </w:r>
      <w:r w:rsidR="00024500">
        <w:rPr>
          <w:noProof/>
          <w:szCs w:val="20"/>
          <w:lang w:val="ru-RU"/>
        </w:rPr>
        <w:t xml:space="preserve">, </w:t>
      </w:r>
      <w:r w:rsidRPr="00AD2F78">
        <w:rPr>
          <w:noProof/>
          <w:szCs w:val="20"/>
          <w:lang w:val="ru-RU"/>
        </w:rPr>
        <w:t>укључени су и издаци за услуге повезане са становањем, као и издаци за редовно одржавање стана.</w:t>
      </w:r>
    </w:p>
    <w:p w14:paraId="4E7E0373" w14:textId="77777777" w:rsidR="00C542BB" w:rsidRPr="00186E48" w:rsidRDefault="00C542BB" w:rsidP="006E68F7">
      <w:pPr>
        <w:jc w:val="center"/>
        <w:rPr>
          <w:rFonts w:cs="Arial"/>
          <w:bCs/>
          <w:szCs w:val="20"/>
        </w:rPr>
      </w:pPr>
    </w:p>
    <w:p w14:paraId="535743FE" w14:textId="77777777" w:rsidR="004A2B55" w:rsidRPr="00186E48" w:rsidRDefault="004A2B55" w:rsidP="004A2B55"/>
    <w:p w14:paraId="55D852B8" w14:textId="77777777" w:rsidR="004A2B55" w:rsidRDefault="004A2B55" w:rsidP="004A2B55">
      <w:pPr>
        <w:rPr>
          <w:lang w:val="sr-Latn-CS"/>
        </w:rPr>
      </w:pPr>
    </w:p>
    <w:p w14:paraId="66EA48D0" w14:textId="77777777" w:rsidR="004A2B55" w:rsidRDefault="004A2B55" w:rsidP="004A2B55">
      <w:pPr>
        <w:rPr>
          <w:lang w:val="sr-Latn-CS"/>
        </w:rPr>
      </w:pPr>
    </w:p>
    <w:p w14:paraId="44F849F3" w14:textId="77777777" w:rsidR="004A2B55" w:rsidRDefault="004A2B55" w:rsidP="004A2B55">
      <w:pPr>
        <w:rPr>
          <w:lang w:val="sr-Latn-CS"/>
        </w:rPr>
      </w:pPr>
    </w:p>
    <w:p w14:paraId="0439C8D2" w14:textId="77777777" w:rsidR="004A2B55" w:rsidRPr="00805911" w:rsidRDefault="004A2B55" w:rsidP="004A2B55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A2B55" w:rsidRPr="005E28CB" w14:paraId="3BA934B7" w14:textId="77777777">
        <w:tc>
          <w:tcPr>
            <w:tcW w:w="9379" w:type="dxa"/>
            <w:shd w:val="clear" w:color="auto" w:fill="auto"/>
          </w:tcPr>
          <w:p w14:paraId="37D9D617" w14:textId="4B3BA65E" w:rsidR="00C542BB" w:rsidRPr="00DF2051" w:rsidRDefault="008F09D5" w:rsidP="005E28CB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Latn-RS"/>
              </w:rPr>
            </w:pP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Контакт</w:t>
            </w:r>
            <w:r w:rsidR="00C542BB"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371290" w:rsidRPr="00340589">
              <w:rPr>
                <w:rFonts w:cs="Arial"/>
                <w:iCs/>
                <w:sz w:val="18"/>
                <w:szCs w:val="18"/>
                <w:lang w:val="sr-Cyrl-CS"/>
              </w:rPr>
              <w:t>:</w:t>
            </w:r>
            <w:r w:rsidR="00371290"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hyperlink r:id="rId12" w:history="1">
              <w:r w:rsidR="00DF2051" w:rsidRPr="00E64674">
                <w:rPr>
                  <w:rStyle w:val="Hyperlink"/>
                  <w:rFonts w:cs="Arial"/>
                  <w:iCs/>
                  <w:sz w:val="18"/>
                  <w:szCs w:val="18"/>
                  <w:lang w:val="en-US"/>
                </w:rPr>
                <w:t>natasa</w:t>
              </w:r>
              <w:r w:rsidR="00DF2051" w:rsidRPr="00E64674">
                <w:rPr>
                  <w:rStyle w:val="Hyperlink"/>
                  <w:rFonts w:cs="Arial"/>
                  <w:iCs/>
                  <w:sz w:val="18"/>
                  <w:szCs w:val="18"/>
                  <w:lang w:val="sr-Latn-CS"/>
                </w:rPr>
                <w:t>.</w:t>
              </w:r>
              <w:r w:rsidR="00DF2051" w:rsidRPr="00E64674">
                <w:rPr>
                  <w:rStyle w:val="Hyperlink"/>
                  <w:rFonts w:cs="Arial"/>
                  <w:iCs/>
                  <w:sz w:val="18"/>
                  <w:szCs w:val="18"/>
                  <w:lang w:val="en-US"/>
                </w:rPr>
                <w:t>mijakovac</w:t>
              </w:r>
              <w:r w:rsidR="00DF2051" w:rsidRPr="00E64674">
                <w:rPr>
                  <w:rStyle w:val="Hyperlink"/>
                  <w:rFonts w:cs="Arial"/>
                  <w:iCs/>
                  <w:sz w:val="18"/>
                  <w:szCs w:val="18"/>
                  <w:lang w:val="sr-Latn-CS"/>
                </w:rPr>
                <w:t>@stat.gov.rs</w:t>
              </w:r>
            </w:hyperlink>
            <w:r w:rsidRPr="00340589">
              <w:rPr>
                <w:rFonts w:cs="Arial"/>
                <w:iCs/>
                <w:sz w:val="18"/>
                <w:szCs w:val="18"/>
              </w:rPr>
              <w:t>;</w:t>
            </w:r>
            <w:r w:rsidR="004A2B55" w:rsidRPr="00340589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="004A2B55" w:rsidRPr="00340589">
              <w:rPr>
                <w:iCs/>
                <w:sz w:val="18"/>
                <w:szCs w:val="18"/>
              </w:rPr>
              <w:t xml:space="preserve"> 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тел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.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: 011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/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24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-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12-922</w:t>
            </w:r>
            <w:r w:rsidR="00340589">
              <w:rPr>
                <w:rFonts w:cs="Arial"/>
                <w:iCs/>
                <w:sz w:val="18"/>
                <w:szCs w:val="18"/>
                <w:lang w:val="sr-Latn-RS"/>
              </w:rPr>
              <w:t>,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локл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DF2051">
              <w:rPr>
                <w:rFonts w:cs="Arial"/>
                <w:iCs/>
                <w:sz w:val="18"/>
                <w:szCs w:val="18"/>
                <w:lang w:val="sr-Latn-RS"/>
              </w:rPr>
              <w:t>242</w:t>
            </w:r>
          </w:p>
          <w:p w14:paraId="3AF6F3DE" w14:textId="77777777" w:rsidR="008F09D5" w:rsidRPr="00062A60" w:rsidRDefault="008F09D5" w:rsidP="005E28CB">
            <w:pPr>
              <w:tabs>
                <w:tab w:val="left" w:pos="3982"/>
              </w:tabs>
              <w:jc w:val="center"/>
              <w:rPr>
                <w:rFonts w:cs="Arial"/>
                <w:iCs/>
                <w:sz w:val="18"/>
                <w:szCs w:val="18"/>
              </w:rPr>
            </w:pP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Издаје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штампа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Републички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завод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за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статистику</w:t>
            </w:r>
            <w:r w:rsidRPr="00340589">
              <w:rPr>
                <w:rFonts w:cs="Arial"/>
                <w:iCs/>
                <w:sz w:val="18"/>
                <w:szCs w:val="18"/>
              </w:rPr>
              <w:t>,</w:t>
            </w:r>
            <w:r w:rsidR="00340589">
              <w:rPr>
                <w:rFonts w:cs="Arial"/>
                <w:iCs/>
                <w:sz w:val="18"/>
                <w:szCs w:val="18"/>
              </w:rPr>
              <w:t xml:space="preserve"> 11 050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Београд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,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Милана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акића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5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</w:rPr>
              <w:t>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елефон</w:t>
            </w:r>
            <w:r w:rsidRPr="00340589">
              <w:rPr>
                <w:rFonts w:cs="Arial"/>
                <w:iCs/>
                <w:sz w:val="18"/>
                <w:szCs w:val="18"/>
              </w:rPr>
              <w:t>: 011/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40589">
              <w:rPr>
                <w:rFonts w:cs="Arial"/>
                <w:iCs/>
                <w:sz w:val="18"/>
                <w:szCs w:val="18"/>
              </w:rPr>
              <w:t>4-12-922 (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централа</w:t>
            </w:r>
            <w:r w:rsidRPr="00340589">
              <w:rPr>
                <w:rFonts w:cs="Arial"/>
                <w:iCs/>
                <w:sz w:val="18"/>
                <w:szCs w:val="18"/>
              </w:rPr>
              <w:t>) • 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елефакс</w:t>
            </w:r>
            <w:r w:rsidRPr="00340589">
              <w:rPr>
                <w:rFonts w:cs="Arial"/>
                <w:iCs/>
                <w:sz w:val="18"/>
                <w:szCs w:val="18"/>
              </w:rPr>
              <w:t>: 011/24-11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40589">
              <w:rPr>
                <w:rFonts w:cs="Arial"/>
                <w:iCs/>
                <w:sz w:val="18"/>
                <w:szCs w:val="18"/>
              </w:rPr>
              <w:t>260 •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Одговара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DB5277">
              <w:rPr>
                <w:sz w:val="18"/>
                <w:szCs w:val="18"/>
                <w:lang w:val="sr-Cyrl-CS"/>
              </w:rPr>
              <w:t xml:space="preserve"> </w:t>
            </w:r>
            <w:r w:rsidR="00DB5277" w:rsidRPr="00780082">
              <w:rPr>
                <w:sz w:val="18"/>
                <w:szCs w:val="18"/>
              </w:rPr>
              <w:t>д</w:t>
            </w:r>
            <w:r w:rsidR="00340589" w:rsidRPr="00780082">
              <w:rPr>
                <w:sz w:val="18"/>
                <w:szCs w:val="18"/>
              </w:rPr>
              <w:t>р</w:t>
            </w:r>
            <w:r w:rsidR="00340589" w:rsidRPr="00340589">
              <w:rPr>
                <w:sz w:val="18"/>
                <w:szCs w:val="18"/>
                <w:lang w:val="sr-Cyrl-CS"/>
              </w:rPr>
              <w:t xml:space="preserve"> Миладин Ковачевић</w:t>
            </w:r>
            <w:r w:rsidR="00340589" w:rsidRPr="00340589">
              <w:rPr>
                <w:sz w:val="18"/>
                <w:szCs w:val="18"/>
                <w:lang w:val="ru-RU"/>
              </w:rPr>
              <w:t xml:space="preserve">, </w:t>
            </w:r>
            <w:r w:rsidR="00990C9C">
              <w:rPr>
                <w:sz w:val="18"/>
                <w:szCs w:val="18"/>
                <w:lang w:val="ru-RU"/>
              </w:rPr>
              <w:t>д</w:t>
            </w:r>
            <w:r w:rsidR="00340589" w:rsidRPr="00340589">
              <w:rPr>
                <w:sz w:val="18"/>
                <w:szCs w:val="18"/>
                <w:lang w:val="ru-RU"/>
              </w:rPr>
              <w:t xml:space="preserve">иректор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</w:rPr>
              <w:t>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ираж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●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Периодика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излажења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  <w:p w14:paraId="2EF65860" w14:textId="77777777" w:rsidR="004A2B55" w:rsidRPr="005E28CB" w:rsidRDefault="004A2B55" w:rsidP="005E28CB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14:paraId="65582226" w14:textId="77777777" w:rsidR="004A2B55" w:rsidRPr="00062A60" w:rsidRDefault="004A2B55" w:rsidP="004A2B55">
      <w:pPr>
        <w:rPr>
          <w:sz w:val="2"/>
          <w:szCs w:val="2"/>
        </w:rPr>
      </w:pPr>
    </w:p>
    <w:p w14:paraId="01230B90" w14:textId="77777777" w:rsidR="009324E6" w:rsidRPr="00062A60" w:rsidRDefault="009324E6" w:rsidP="004A2B55">
      <w:pPr>
        <w:rPr>
          <w:sz w:val="2"/>
          <w:szCs w:val="2"/>
        </w:rPr>
      </w:pPr>
    </w:p>
    <w:sectPr w:rsidR="009324E6" w:rsidRPr="00062A60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5DF8" w14:textId="77777777" w:rsidR="004620C6" w:rsidRDefault="004620C6">
      <w:r>
        <w:separator/>
      </w:r>
    </w:p>
  </w:endnote>
  <w:endnote w:type="continuationSeparator" w:id="0">
    <w:p w14:paraId="221B4759" w14:textId="77777777" w:rsidR="004620C6" w:rsidRDefault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B7162" w:rsidRPr="00593372" w14:paraId="1CFFF915" w14:textId="77777777">
      <w:tc>
        <w:tcPr>
          <w:tcW w:w="5210" w:type="dxa"/>
          <w:shd w:val="clear" w:color="auto" w:fill="auto"/>
        </w:tcPr>
        <w:p w14:paraId="3B629135" w14:textId="64CE9C78" w:rsidR="00CB7162" w:rsidRPr="00593372" w:rsidRDefault="00CB7162" w:rsidP="005E28CB">
          <w:pPr>
            <w:spacing w:before="120"/>
            <w:rPr>
              <w:iCs/>
              <w:sz w:val="16"/>
              <w:szCs w:val="16"/>
            </w:rPr>
          </w:pPr>
          <w:r w:rsidRPr="00593372">
            <w:rPr>
              <w:iCs/>
              <w:sz w:val="16"/>
              <w:szCs w:val="16"/>
            </w:rPr>
            <w:fldChar w:fldCharType="begin"/>
          </w:r>
          <w:r w:rsidRPr="00593372">
            <w:rPr>
              <w:iCs/>
              <w:sz w:val="16"/>
              <w:szCs w:val="16"/>
            </w:rPr>
            <w:instrText xml:space="preserve"> PAGE </w:instrText>
          </w:r>
          <w:r w:rsidRPr="00593372">
            <w:rPr>
              <w:iCs/>
              <w:sz w:val="16"/>
              <w:szCs w:val="16"/>
            </w:rPr>
            <w:fldChar w:fldCharType="separate"/>
          </w:r>
          <w:r w:rsidR="0047063A">
            <w:rPr>
              <w:iCs/>
              <w:noProof/>
              <w:sz w:val="16"/>
              <w:szCs w:val="16"/>
            </w:rPr>
            <w:t>2</w:t>
          </w:r>
          <w:r w:rsidRPr="0059337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14:paraId="4F697D7D" w14:textId="7016C937" w:rsidR="00CB7162" w:rsidRPr="005E691B" w:rsidRDefault="00CB7162" w:rsidP="00BD67BF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 w:rsidRPr="00593372">
            <w:rPr>
              <w:bCs/>
              <w:sz w:val="16"/>
              <w:szCs w:val="16"/>
            </w:rPr>
            <w:t>СРБ</w:t>
          </w:r>
          <w:r w:rsidR="00C029C3">
            <w:rPr>
              <w:bCs/>
              <w:sz w:val="16"/>
              <w:szCs w:val="16"/>
            </w:rPr>
            <w:t>345</w:t>
          </w:r>
          <w:r>
            <w:rPr>
              <w:bCs/>
              <w:sz w:val="16"/>
              <w:szCs w:val="16"/>
            </w:rPr>
            <w:t xml:space="preserve"> ПД10 </w:t>
          </w:r>
          <w:r w:rsidR="00BD67BF">
            <w:rPr>
              <w:bCs/>
              <w:sz w:val="16"/>
              <w:szCs w:val="16"/>
              <w:lang w:val="en-US"/>
            </w:rPr>
            <w:t>251218</w:t>
          </w:r>
        </w:p>
      </w:tc>
    </w:tr>
  </w:tbl>
  <w:p w14:paraId="230357D9" w14:textId="77777777" w:rsidR="00CB7162" w:rsidRPr="00933BE7" w:rsidRDefault="00CB716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sing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B7162" w:rsidRPr="00593372" w14:paraId="41014DB6" w14:textId="77777777">
      <w:tc>
        <w:tcPr>
          <w:tcW w:w="521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0FD94DD" w14:textId="3D741A22" w:rsidR="00CB7162" w:rsidRPr="00593372" w:rsidRDefault="00CB7162" w:rsidP="00BD67BF">
          <w:pPr>
            <w:spacing w:before="120"/>
            <w:rPr>
              <w:iCs/>
              <w:sz w:val="16"/>
              <w:szCs w:val="16"/>
              <w:lang w:val="sr-Cyrl-CS"/>
            </w:rPr>
          </w:pPr>
          <w:r>
            <w:rPr>
              <w:iCs/>
              <w:sz w:val="16"/>
              <w:szCs w:val="16"/>
            </w:rPr>
            <w:t>СРБ</w:t>
          </w:r>
          <w:r w:rsidR="00C029C3">
            <w:rPr>
              <w:iCs/>
              <w:sz w:val="16"/>
              <w:szCs w:val="16"/>
            </w:rPr>
            <w:t>345</w:t>
          </w:r>
          <w:r>
            <w:rPr>
              <w:iCs/>
              <w:sz w:val="16"/>
              <w:szCs w:val="16"/>
            </w:rPr>
            <w:t xml:space="preserve"> ПД10 </w:t>
          </w:r>
          <w:r w:rsidR="00BD67BF">
            <w:rPr>
              <w:iCs/>
              <w:sz w:val="16"/>
              <w:szCs w:val="16"/>
              <w:lang w:val="en-US"/>
            </w:rPr>
            <w:t>251218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  <w:shd w:val="clear" w:color="auto" w:fill="auto"/>
        </w:tcPr>
        <w:p w14:paraId="6B44947C" w14:textId="568B11C5" w:rsidR="00CB7162" w:rsidRPr="00593372" w:rsidRDefault="00CB7162" w:rsidP="005E28CB">
          <w:pPr>
            <w:spacing w:before="120"/>
            <w:jc w:val="right"/>
            <w:rPr>
              <w:bCs/>
              <w:sz w:val="16"/>
              <w:szCs w:val="16"/>
            </w:rPr>
          </w:pPr>
          <w:r w:rsidRPr="00593372">
            <w:rPr>
              <w:bCs/>
              <w:sz w:val="16"/>
              <w:szCs w:val="16"/>
            </w:rPr>
            <w:fldChar w:fldCharType="begin"/>
          </w:r>
          <w:r w:rsidRPr="00593372">
            <w:rPr>
              <w:bCs/>
              <w:sz w:val="16"/>
              <w:szCs w:val="16"/>
            </w:rPr>
            <w:instrText xml:space="preserve"> PAGE </w:instrText>
          </w:r>
          <w:r w:rsidRPr="00593372">
            <w:rPr>
              <w:bCs/>
              <w:sz w:val="16"/>
              <w:szCs w:val="16"/>
            </w:rPr>
            <w:fldChar w:fldCharType="separate"/>
          </w:r>
          <w:r w:rsidR="0047063A">
            <w:rPr>
              <w:bCs/>
              <w:noProof/>
              <w:sz w:val="16"/>
              <w:szCs w:val="16"/>
            </w:rPr>
            <w:t>3</w:t>
          </w:r>
          <w:r w:rsidRPr="00593372">
            <w:rPr>
              <w:bCs/>
              <w:sz w:val="16"/>
              <w:szCs w:val="16"/>
            </w:rPr>
            <w:fldChar w:fldCharType="end"/>
          </w:r>
        </w:p>
      </w:tc>
    </w:tr>
  </w:tbl>
  <w:p w14:paraId="6A0F11E9" w14:textId="77777777" w:rsidR="00CB7162" w:rsidRPr="00933BE7" w:rsidRDefault="00CB71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2BFE" w14:textId="77777777" w:rsidR="004620C6" w:rsidRDefault="004620C6">
      <w:r>
        <w:separator/>
      </w:r>
    </w:p>
  </w:footnote>
  <w:footnote w:type="continuationSeparator" w:id="0">
    <w:p w14:paraId="22D3849B" w14:textId="77777777" w:rsidR="004620C6" w:rsidRDefault="004620C6">
      <w:r>
        <w:continuationSeparator/>
      </w:r>
    </w:p>
  </w:footnote>
  <w:footnote w:id="1">
    <w:p w14:paraId="493C7060" w14:textId="7154802B" w:rsidR="00685E4F" w:rsidRPr="00231514" w:rsidRDefault="00685E4F">
      <w:pPr>
        <w:pStyle w:val="FootnoteText"/>
        <w:rPr>
          <w:sz w:val="14"/>
          <w:szCs w:val="14"/>
        </w:rPr>
      </w:pPr>
      <w:r w:rsidRPr="00231514">
        <w:rPr>
          <w:rStyle w:val="FootnoteReference"/>
          <w:sz w:val="14"/>
          <w:szCs w:val="14"/>
        </w:rPr>
        <w:footnoteRef/>
      </w:r>
      <w:r w:rsidRPr="00231514">
        <w:rPr>
          <w:sz w:val="14"/>
          <w:szCs w:val="14"/>
        </w:rPr>
        <w:t xml:space="preserve"> Ревидирани подаци за 2014, 2015. и 2016. годину. </w:t>
      </w:r>
    </w:p>
  </w:footnote>
  <w:footnote w:id="2">
    <w:p w14:paraId="71E04F58" w14:textId="56C036D5" w:rsidR="00C61304" w:rsidRPr="00231514" w:rsidRDefault="00C61304">
      <w:pPr>
        <w:pStyle w:val="FootnoteText"/>
        <w:rPr>
          <w:sz w:val="14"/>
          <w:szCs w:val="14"/>
        </w:rPr>
      </w:pPr>
      <w:r w:rsidRPr="00231514">
        <w:rPr>
          <w:rStyle w:val="FootnoteReference"/>
          <w:sz w:val="14"/>
          <w:szCs w:val="14"/>
        </w:rPr>
        <w:footnoteRef/>
      </w:r>
      <w:r w:rsidRPr="00231514">
        <w:rPr>
          <w:sz w:val="14"/>
          <w:szCs w:val="14"/>
        </w:rPr>
        <w:t xml:space="preserve"> Приказује се само укупна стопа ризика од сиромаштва, без поделе према полу.</w:t>
      </w:r>
    </w:p>
  </w:footnote>
  <w:footnote w:id="3">
    <w:p w14:paraId="00ADEC94" w14:textId="77777777" w:rsidR="00CB7162" w:rsidRPr="00420503" w:rsidRDefault="00CB7162" w:rsidP="004A2B55">
      <w:pPr>
        <w:jc w:val="both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У самозапослена лица спадају и пољопривредници.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360D"/>
    <w:multiLevelType w:val="hybridMultilevel"/>
    <w:tmpl w:val="C07E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144831"/>
    <w:multiLevelType w:val="hybridMultilevel"/>
    <w:tmpl w:val="A944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151E6E"/>
    <w:multiLevelType w:val="hybridMultilevel"/>
    <w:tmpl w:val="047EA6B0"/>
    <w:lvl w:ilvl="0" w:tplc="F2D4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3B32CA"/>
    <w:multiLevelType w:val="hybridMultilevel"/>
    <w:tmpl w:val="37B6968A"/>
    <w:lvl w:ilvl="0" w:tplc="7A92BDE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3828"/>
    <w:multiLevelType w:val="hybridMultilevel"/>
    <w:tmpl w:val="F176BB46"/>
    <w:lvl w:ilvl="0" w:tplc="6F220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4" w15:restartNumberingAfterBreak="0">
    <w:nsid w:val="5FE1771C"/>
    <w:multiLevelType w:val="hybridMultilevel"/>
    <w:tmpl w:val="234C7058"/>
    <w:lvl w:ilvl="0" w:tplc="1A04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06A3A"/>
    <w:multiLevelType w:val="hybridMultilevel"/>
    <w:tmpl w:val="0A9C3F9C"/>
    <w:lvl w:ilvl="0" w:tplc="188AD9F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55DEA"/>
    <w:multiLevelType w:val="hybridMultilevel"/>
    <w:tmpl w:val="16D65D68"/>
    <w:lvl w:ilvl="0" w:tplc="9C8C4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8"/>
  </w:num>
  <w:num w:numId="13">
    <w:abstractNumId w:val="8"/>
  </w:num>
  <w:num w:numId="14">
    <w:abstractNumId w:val="32"/>
  </w:num>
  <w:num w:numId="15">
    <w:abstractNumId w:val="30"/>
  </w:num>
  <w:num w:numId="16">
    <w:abstractNumId w:val="13"/>
  </w:num>
  <w:num w:numId="17">
    <w:abstractNumId w:val="14"/>
  </w:num>
  <w:num w:numId="18">
    <w:abstractNumId w:val="38"/>
  </w:num>
  <w:num w:numId="19">
    <w:abstractNumId w:val="25"/>
  </w:num>
  <w:num w:numId="20">
    <w:abstractNumId w:val="20"/>
  </w:num>
  <w:num w:numId="21">
    <w:abstractNumId w:val="37"/>
  </w:num>
  <w:num w:numId="22">
    <w:abstractNumId w:val="29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3"/>
  </w:num>
  <w:num w:numId="28">
    <w:abstractNumId w:val="12"/>
  </w:num>
  <w:num w:numId="29">
    <w:abstractNumId w:val="31"/>
  </w:num>
  <w:num w:numId="30">
    <w:abstractNumId w:val="21"/>
  </w:num>
  <w:num w:numId="31">
    <w:abstractNumId w:val="19"/>
  </w:num>
  <w:num w:numId="32">
    <w:abstractNumId w:val="11"/>
  </w:num>
  <w:num w:numId="33">
    <w:abstractNumId w:val="35"/>
  </w:num>
  <w:num w:numId="34">
    <w:abstractNumId w:val="26"/>
  </w:num>
  <w:num w:numId="35">
    <w:abstractNumId w:val="34"/>
  </w:num>
  <w:num w:numId="36">
    <w:abstractNumId w:val="22"/>
  </w:num>
  <w:num w:numId="37">
    <w:abstractNumId w:val="10"/>
  </w:num>
  <w:num w:numId="38">
    <w:abstractNumId w:val="27"/>
  </w:num>
  <w:num w:numId="39">
    <w:abstractNumId w:val="2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6145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130C"/>
    <w:rsid w:val="00001820"/>
    <w:rsid w:val="000049E7"/>
    <w:rsid w:val="00015706"/>
    <w:rsid w:val="00021C9B"/>
    <w:rsid w:val="000223FA"/>
    <w:rsid w:val="00024500"/>
    <w:rsid w:val="000260F0"/>
    <w:rsid w:val="00027688"/>
    <w:rsid w:val="000301CD"/>
    <w:rsid w:val="000326DA"/>
    <w:rsid w:val="000356AE"/>
    <w:rsid w:val="00036DC2"/>
    <w:rsid w:val="000405D6"/>
    <w:rsid w:val="000415B6"/>
    <w:rsid w:val="00047476"/>
    <w:rsid w:val="000513BE"/>
    <w:rsid w:val="00062A60"/>
    <w:rsid w:val="000772DD"/>
    <w:rsid w:val="00081124"/>
    <w:rsid w:val="00091980"/>
    <w:rsid w:val="0009325B"/>
    <w:rsid w:val="00093B0A"/>
    <w:rsid w:val="000A5D0F"/>
    <w:rsid w:val="000B0A5F"/>
    <w:rsid w:val="000B3451"/>
    <w:rsid w:val="000C2788"/>
    <w:rsid w:val="000C6AD0"/>
    <w:rsid w:val="000D4726"/>
    <w:rsid w:val="000D5BAD"/>
    <w:rsid w:val="000D612A"/>
    <w:rsid w:val="000E0DDA"/>
    <w:rsid w:val="000E48DB"/>
    <w:rsid w:val="000F56B7"/>
    <w:rsid w:val="000F7389"/>
    <w:rsid w:val="00101B60"/>
    <w:rsid w:val="001034CA"/>
    <w:rsid w:val="001057A8"/>
    <w:rsid w:val="00110976"/>
    <w:rsid w:val="00120DC5"/>
    <w:rsid w:val="00123D75"/>
    <w:rsid w:val="001245F5"/>
    <w:rsid w:val="0012764D"/>
    <w:rsid w:val="001301CA"/>
    <w:rsid w:val="00134E79"/>
    <w:rsid w:val="0014018B"/>
    <w:rsid w:val="00146585"/>
    <w:rsid w:val="00154A61"/>
    <w:rsid w:val="00161C21"/>
    <w:rsid w:val="0016241D"/>
    <w:rsid w:val="00165B24"/>
    <w:rsid w:val="00174E1D"/>
    <w:rsid w:val="00186E48"/>
    <w:rsid w:val="00194148"/>
    <w:rsid w:val="001A414A"/>
    <w:rsid w:val="001B46B8"/>
    <w:rsid w:val="001B7FB4"/>
    <w:rsid w:val="001D1053"/>
    <w:rsid w:val="001D7F10"/>
    <w:rsid w:val="001E042C"/>
    <w:rsid w:val="001E5AB2"/>
    <w:rsid w:val="001F4FB6"/>
    <w:rsid w:val="0020045D"/>
    <w:rsid w:val="002004F6"/>
    <w:rsid w:val="00204F1D"/>
    <w:rsid w:val="00207099"/>
    <w:rsid w:val="002113B2"/>
    <w:rsid w:val="00215BB7"/>
    <w:rsid w:val="00220D87"/>
    <w:rsid w:val="00223F33"/>
    <w:rsid w:val="00225696"/>
    <w:rsid w:val="0022656F"/>
    <w:rsid w:val="00231514"/>
    <w:rsid w:val="002338F2"/>
    <w:rsid w:val="00234E7F"/>
    <w:rsid w:val="002374F1"/>
    <w:rsid w:val="002577D1"/>
    <w:rsid w:val="00266953"/>
    <w:rsid w:val="00285E97"/>
    <w:rsid w:val="00294133"/>
    <w:rsid w:val="002949DE"/>
    <w:rsid w:val="002A01C8"/>
    <w:rsid w:val="002A299A"/>
    <w:rsid w:val="002B7E37"/>
    <w:rsid w:val="002C2A2F"/>
    <w:rsid w:val="002C2ECD"/>
    <w:rsid w:val="002F5AFD"/>
    <w:rsid w:val="002F78CF"/>
    <w:rsid w:val="00302E3B"/>
    <w:rsid w:val="0031538B"/>
    <w:rsid w:val="00320CB8"/>
    <w:rsid w:val="0032285D"/>
    <w:rsid w:val="00334F04"/>
    <w:rsid w:val="00340589"/>
    <w:rsid w:val="003472A6"/>
    <w:rsid w:val="003626EB"/>
    <w:rsid w:val="00365267"/>
    <w:rsid w:val="00365B3B"/>
    <w:rsid w:val="00371290"/>
    <w:rsid w:val="0038204B"/>
    <w:rsid w:val="003A00F7"/>
    <w:rsid w:val="003A26F1"/>
    <w:rsid w:val="003A2798"/>
    <w:rsid w:val="003A2F46"/>
    <w:rsid w:val="003A6B29"/>
    <w:rsid w:val="003B457C"/>
    <w:rsid w:val="003B6D15"/>
    <w:rsid w:val="003C275B"/>
    <w:rsid w:val="003C4653"/>
    <w:rsid w:val="003D4EAD"/>
    <w:rsid w:val="003E06F2"/>
    <w:rsid w:val="003E3C34"/>
    <w:rsid w:val="003E4554"/>
    <w:rsid w:val="003F0ECB"/>
    <w:rsid w:val="003F525D"/>
    <w:rsid w:val="003F62AE"/>
    <w:rsid w:val="00403683"/>
    <w:rsid w:val="00406B86"/>
    <w:rsid w:val="00411224"/>
    <w:rsid w:val="0041739D"/>
    <w:rsid w:val="00417634"/>
    <w:rsid w:val="00420503"/>
    <w:rsid w:val="00432F75"/>
    <w:rsid w:val="00433BD0"/>
    <w:rsid w:val="00434D4C"/>
    <w:rsid w:val="00436317"/>
    <w:rsid w:val="0044483B"/>
    <w:rsid w:val="004516BD"/>
    <w:rsid w:val="004620C6"/>
    <w:rsid w:val="00464B50"/>
    <w:rsid w:val="004654B9"/>
    <w:rsid w:val="0047063A"/>
    <w:rsid w:val="00470D6F"/>
    <w:rsid w:val="00481432"/>
    <w:rsid w:val="004838B0"/>
    <w:rsid w:val="004946DA"/>
    <w:rsid w:val="004958A5"/>
    <w:rsid w:val="00495AFD"/>
    <w:rsid w:val="004A0D19"/>
    <w:rsid w:val="004A18AD"/>
    <w:rsid w:val="004A2B55"/>
    <w:rsid w:val="004A2DA9"/>
    <w:rsid w:val="004A48B2"/>
    <w:rsid w:val="004B4330"/>
    <w:rsid w:val="004C0C14"/>
    <w:rsid w:val="004C20CA"/>
    <w:rsid w:val="004C3217"/>
    <w:rsid w:val="004C705D"/>
    <w:rsid w:val="004D114A"/>
    <w:rsid w:val="004D318E"/>
    <w:rsid w:val="004D63C9"/>
    <w:rsid w:val="004E266D"/>
    <w:rsid w:val="004E5ADD"/>
    <w:rsid w:val="004F4876"/>
    <w:rsid w:val="004F4A78"/>
    <w:rsid w:val="004F7EDC"/>
    <w:rsid w:val="0050523D"/>
    <w:rsid w:val="005062DF"/>
    <w:rsid w:val="00507C9E"/>
    <w:rsid w:val="00520B1D"/>
    <w:rsid w:val="00522C60"/>
    <w:rsid w:val="005326ED"/>
    <w:rsid w:val="005331C1"/>
    <w:rsid w:val="0054168D"/>
    <w:rsid w:val="005452E1"/>
    <w:rsid w:val="005605E2"/>
    <w:rsid w:val="00573077"/>
    <w:rsid w:val="00585F3C"/>
    <w:rsid w:val="00591F3B"/>
    <w:rsid w:val="00593372"/>
    <w:rsid w:val="00596A18"/>
    <w:rsid w:val="005A06A3"/>
    <w:rsid w:val="005A563E"/>
    <w:rsid w:val="005B4F62"/>
    <w:rsid w:val="005B75F7"/>
    <w:rsid w:val="005C10E4"/>
    <w:rsid w:val="005C1A61"/>
    <w:rsid w:val="005C2EFC"/>
    <w:rsid w:val="005C4034"/>
    <w:rsid w:val="005C56E2"/>
    <w:rsid w:val="005D0DC6"/>
    <w:rsid w:val="005D31B2"/>
    <w:rsid w:val="005D3223"/>
    <w:rsid w:val="005E1A52"/>
    <w:rsid w:val="005E28CB"/>
    <w:rsid w:val="005E34B7"/>
    <w:rsid w:val="005E691B"/>
    <w:rsid w:val="005F17C3"/>
    <w:rsid w:val="005F408E"/>
    <w:rsid w:val="005F7E9B"/>
    <w:rsid w:val="00607BD4"/>
    <w:rsid w:val="00613187"/>
    <w:rsid w:val="006161E7"/>
    <w:rsid w:val="00620A6D"/>
    <w:rsid w:val="00626DB8"/>
    <w:rsid w:val="00627497"/>
    <w:rsid w:val="00627E99"/>
    <w:rsid w:val="00632818"/>
    <w:rsid w:val="00643B57"/>
    <w:rsid w:val="006518B7"/>
    <w:rsid w:val="006648FD"/>
    <w:rsid w:val="0067119B"/>
    <w:rsid w:val="006721BB"/>
    <w:rsid w:val="00673F1A"/>
    <w:rsid w:val="00677A51"/>
    <w:rsid w:val="0068090E"/>
    <w:rsid w:val="0068287D"/>
    <w:rsid w:val="00685E4F"/>
    <w:rsid w:val="00690EF7"/>
    <w:rsid w:val="006911FB"/>
    <w:rsid w:val="006A0D29"/>
    <w:rsid w:val="006A6990"/>
    <w:rsid w:val="006A7E8E"/>
    <w:rsid w:val="006B606C"/>
    <w:rsid w:val="006B7517"/>
    <w:rsid w:val="006C0769"/>
    <w:rsid w:val="006C078D"/>
    <w:rsid w:val="006D4183"/>
    <w:rsid w:val="006D5CF0"/>
    <w:rsid w:val="006D7D3A"/>
    <w:rsid w:val="006E09DC"/>
    <w:rsid w:val="006E5D00"/>
    <w:rsid w:val="006E5F6B"/>
    <w:rsid w:val="006E63B2"/>
    <w:rsid w:val="006E68F7"/>
    <w:rsid w:val="006E7AF4"/>
    <w:rsid w:val="006F1ABE"/>
    <w:rsid w:val="006F35D2"/>
    <w:rsid w:val="006F72CE"/>
    <w:rsid w:val="00713566"/>
    <w:rsid w:val="0072034F"/>
    <w:rsid w:val="00721971"/>
    <w:rsid w:val="00724888"/>
    <w:rsid w:val="0073113A"/>
    <w:rsid w:val="00735420"/>
    <w:rsid w:val="00736F0F"/>
    <w:rsid w:val="00737BB7"/>
    <w:rsid w:val="0074088B"/>
    <w:rsid w:val="00742E08"/>
    <w:rsid w:val="0075420B"/>
    <w:rsid w:val="00757DEC"/>
    <w:rsid w:val="00762A9E"/>
    <w:rsid w:val="0076372B"/>
    <w:rsid w:val="00767ADD"/>
    <w:rsid w:val="00776508"/>
    <w:rsid w:val="00780082"/>
    <w:rsid w:val="00781701"/>
    <w:rsid w:val="00786150"/>
    <w:rsid w:val="007A551E"/>
    <w:rsid w:val="007B3F6F"/>
    <w:rsid w:val="007C7E81"/>
    <w:rsid w:val="007D2878"/>
    <w:rsid w:val="007D28F9"/>
    <w:rsid w:val="007D4AF9"/>
    <w:rsid w:val="007D67F7"/>
    <w:rsid w:val="007E2127"/>
    <w:rsid w:val="007E2BD1"/>
    <w:rsid w:val="007E3FD2"/>
    <w:rsid w:val="007E6E68"/>
    <w:rsid w:val="007F1EB5"/>
    <w:rsid w:val="007F63EA"/>
    <w:rsid w:val="007F7E59"/>
    <w:rsid w:val="00803128"/>
    <w:rsid w:val="0081440F"/>
    <w:rsid w:val="008174D7"/>
    <w:rsid w:val="00821501"/>
    <w:rsid w:val="00823DBB"/>
    <w:rsid w:val="0083120D"/>
    <w:rsid w:val="0083197D"/>
    <w:rsid w:val="00833D45"/>
    <w:rsid w:val="00840757"/>
    <w:rsid w:val="00840E17"/>
    <w:rsid w:val="00846C0D"/>
    <w:rsid w:val="00850635"/>
    <w:rsid w:val="00852CCD"/>
    <w:rsid w:val="00856212"/>
    <w:rsid w:val="00857451"/>
    <w:rsid w:val="00857E00"/>
    <w:rsid w:val="008622DD"/>
    <w:rsid w:val="00864271"/>
    <w:rsid w:val="00865950"/>
    <w:rsid w:val="0088200E"/>
    <w:rsid w:val="00883348"/>
    <w:rsid w:val="00883A55"/>
    <w:rsid w:val="00885413"/>
    <w:rsid w:val="00886F1D"/>
    <w:rsid w:val="00893388"/>
    <w:rsid w:val="008A3A11"/>
    <w:rsid w:val="008B4F1A"/>
    <w:rsid w:val="008B7744"/>
    <w:rsid w:val="008C1D3F"/>
    <w:rsid w:val="008C3B72"/>
    <w:rsid w:val="008C44B8"/>
    <w:rsid w:val="008C49E2"/>
    <w:rsid w:val="008E0E18"/>
    <w:rsid w:val="008F09D5"/>
    <w:rsid w:val="008F361E"/>
    <w:rsid w:val="0090069F"/>
    <w:rsid w:val="00904BEC"/>
    <w:rsid w:val="009175A5"/>
    <w:rsid w:val="00921663"/>
    <w:rsid w:val="009324E6"/>
    <w:rsid w:val="00933BE7"/>
    <w:rsid w:val="00935F76"/>
    <w:rsid w:val="00940DEA"/>
    <w:rsid w:val="0094111C"/>
    <w:rsid w:val="00942462"/>
    <w:rsid w:val="00943A4C"/>
    <w:rsid w:val="00945E63"/>
    <w:rsid w:val="00953B72"/>
    <w:rsid w:val="00961739"/>
    <w:rsid w:val="009645ED"/>
    <w:rsid w:val="009742A2"/>
    <w:rsid w:val="00982283"/>
    <w:rsid w:val="00990C9C"/>
    <w:rsid w:val="009977B2"/>
    <w:rsid w:val="009C1196"/>
    <w:rsid w:val="009C2676"/>
    <w:rsid w:val="009C54DC"/>
    <w:rsid w:val="009C6B41"/>
    <w:rsid w:val="009D1088"/>
    <w:rsid w:val="009D28E8"/>
    <w:rsid w:val="009D45EB"/>
    <w:rsid w:val="009E27E5"/>
    <w:rsid w:val="009E44AF"/>
    <w:rsid w:val="009E4CF4"/>
    <w:rsid w:val="009F0F20"/>
    <w:rsid w:val="009F1A4C"/>
    <w:rsid w:val="009F7ECF"/>
    <w:rsid w:val="00A00F3D"/>
    <w:rsid w:val="00A01444"/>
    <w:rsid w:val="00A03717"/>
    <w:rsid w:val="00A129F4"/>
    <w:rsid w:val="00A1492B"/>
    <w:rsid w:val="00A20D67"/>
    <w:rsid w:val="00A22971"/>
    <w:rsid w:val="00A22F63"/>
    <w:rsid w:val="00A277D0"/>
    <w:rsid w:val="00A30204"/>
    <w:rsid w:val="00A352E2"/>
    <w:rsid w:val="00A36CF3"/>
    <w:rsid w:val="00A51D92"/>
    <w:rsid w:val="00A62452"/>
    <w:rsid w:val="00A723C6"/>
    <w:rsid w:val="00A7556A"/>
    <w:rsid w:val="00A756BD"/>
    <w:rsid w:val="00A8093F"/>
    <w:rsid w:val="00A84F98"/>
    <w:rsid w:val="00A85F30"/>
    <w:rsid w:val="00A91572"/>
    <w:rsid w:val="00A97152"/>
    <w:rsid w:val="00AA5AE6"/>
    <w:rsid w:val="00AB0127"/>
    <w:rsid w:val="00AB08BA"/>
    <w:rsid w:val="00AB23F4"/>
    <w:rsid w:val="00AB2624"/>
    <w:rsid w:val="00AB7113"/>
    <w:rsid w:val="00AC43D9"/>
    <w:rsid w:val="00AD2F78"/>
    <w:rsid w:val="00AD6355"/>
    <w:rsid w:val="00AD6545"/>
    <w:rsid w:val="00AE2AA3"/>
    <w:rsid w:val="00AE3E64"/>
    <w:rsid w:val="00AF3536"/>
    <w:rsid w:val="00AF6878"/>
    <w:rsid w:val="00AF7F4D"/>
    <w:rsid w:val="00B0741C"/>
    <w:rsid w:val="00B20D07"/>
    <w:rsid w:val="00B25420"/>
    <w:rsid w:val="00B35B9D"/>
    <w:rsid w:val="00B41425"/>
    <w:rsid w:val="00B57A58"/>
    <w:rsid w:val="00B64573"/>
    <w:rsid w:val="00B668B3"/>
    <w:rsid w:val="00B93CE5"/>
    <w:rsid w:val="00B95EE2"/>
    <w:rsid w:val="00B967F5"/>
    <w:rsid w:val="00B9780C"/>
    <w:rsid w:val="00BA2A4A"/>
    <w:rsid w:val="00BA7A2D"/>
    <w:rsid w:val="00BB4ABF"/>
    <w:rsid w:val="00BB787C"/>
    <w:rsid w:val="00BC02E7"/>
    <w:rsid w:val="00BC5F23"/>
    <w:rsid w:val="00BD086F"/>
    <w:rsid w:val="00BD67BF"/>
    <w:rsid w:val="00BE0489"/>
    <w:rsid w:val="00BE2041"/>
    <w:rsid w:val="00C0297F"/>
    <w:rsid w:val="00C029C3"/>
    <w:rsid w:val="00C11631"/>
    <w:rsid w:val="00C13D19"/>
    <w:rsid w:val="00C149A4"/>
    <w:rsid w:val="00C20399"/>
    <w:rsid w:val="00C31454"/>
    <w:rsid w:val="00C31736"/>
    <w:rsid w:val="00C319AA"/>
    <w:rsid w:val="00C37F67"/>
    <w:rsid w:val="00C44158"/>
    <w:rsid w:val="00C45520"/>
    <w:rsid w:val="00C542BB"/>
    <w:rsid w:val="00C54BE0"/>
    <w:rsid w:val="00C61304"/>
    <w:rsid w:val="00C72290"/>
    <w:rsid w:val="00C8729A"/>
    <w:rsid w:val="00C90BC3"/>
    <w:rsid w:val="00C91037"/>
    <w:rsid w:val="00C94A15"/>
    <w:rsid w:val="00C94CC3"/>
    <w:rsid w:val="00CA16B2"/>
    <w:rsid w:val="00CA2AD0"/>
    <w:rsid w:val="00CA5F29"/>
    <w:rsid w:val="00CB7162"/>
    <w:rsid w:val="00CC2991"/>
    <w:rsid w:val="00CC5B41"/>
    <w:rsid w:val="00CD050D"/>
    <w:rsid w:val="00CD40C9"/>
    <w:rsid w:val="00CD6DB8"/>
    <w:rsid w:val="00CF009E"/>
    <w:rsid w:val="00CF20F9"/>
    <w:rsid w:val="00CF4F3C"/>
    <w:rsid w:val="00CF74C4"/>
    <w:rsid w:val="00CF74ED"/>
    <w:rsid w:val="00CF779A"/>
    <w:rsid w:val="00D004D2"/>
    <w:rsid w:val="00D02A56"/>
    <w:rsid w:val="00D04A2B"/>
    <w:rsid w:val="00D075D6"/>
    <w:rsid w:val="00D152D3"/>
    <w:rsid w:val="00D26A1E"/>
    <w:rsid w:val="00D31BFF"/>
    <w:rsid w:val="00D36512"/>
    <w:rsid w:val="00D44043"/>
    <w:rsid w:val="00D44C25"/>
    <w:rsid w:val="00D467BD"/>
    <w:rsid w:val="00D476EA"/>
    <w:rsid w:val="00D5713A"/>
    <w:rsid w:val="00D65E77"/>
    <w:rsid w:val="00D66EB9"/>
    <w:rsid w:val="00D717CC"/>
    <w:rsid w:val="00D727D4"/>
    <w:rsid w:val="00D77C68"/>
    <w:rsid w:val="00D81290"/>
    <w:rsid w:val="00D825C2"/>
    <w:rsid w:val="00D9798A"/>
    <w:rsid w:val="00DA14AE"/>
    <w:rsid w:val="00DA6195"/>
    <w:rsid w:val="00DA7791"/>
    <w:rsid w:val="00DB5277"/>
    <w:rsid w:val="00DB7534"/>
    <w:rsid w:val="00DF2051"/>
    <w:rsid w:val="00DF433A"/>
    <w:rsid w:val="00E013C4"/>
    <w:rsid w:val="00E04AFE"/>
    <w:rsid w:val="00E06D52"/>
    <w:rsid w:val="00E26087"/>
    <w:rsid w:val="00E32E2E"/>
    <w:rsid w:val="00E51F61"/>
    <w:rsid w:val="00E545AE"/>
    <w:rsid w:val="00E610E9"/>
    <w:rsid w:val="00E70E1F"/>
    <w:rsid w:val="00E716BA"/>
    <w:rsid w:val="00E7257B"/>
    <w:rsid w:val="00E744DE"/>
    <w:rsid w:val="00E7453D"/>
    <w:rsid w:val="00E8012D"/>
    <w:rsid w:val="00E83E69"/>
    <w:rsid w:val="00E86944"/>
    <w:rsid w:val="00E96BBC"/>
    <w:rsid w:val="00EB3291"/>
    <w:rsid w:val="00EC42DD"/>
    <w:rsid w:val="00EC457B"/>
    <w:rsid w:val="00EC4F79"/>
    <w:rsid w:val="00ED68B8"/>
    <w:rsid w:val="00EE2ACA"/>
    <w:rsid w:val="00EF3E24"/>
    <w:rsid w:val="00EF687D"/>
    <w:rsid w:val="00EF7FD9"/>
    <w:rsid w:val="00F011E3"/>
    <w:rsid w:val="00F03FC6"/>
    <w:rsid w:val="00F11208"/>
    <w:rsid w:val="00F11D67"/>
    <w:rsid w:val="00F34A6A"/>
    <w:rsid w:val="00F47CEB"/>
    <w:rsid w:val="00F50635"/>
    <w:rsid w:val="00F53D0D"/>
    <w:rsid w:val="00F554F4"/>
    <w:rsid w:val="00F60132"/>
    <w:rsid w:val="00F619CC"/>
    <w:rsid w:val="00F719DC"/>
    <w:rsid w:val="00F71AC2"/>
    <w:rsid w:val="00F730E3"/>
    <w:rsid w:val="00F771A0"/>
    <w:rsid w:val="00F801A0"/>
    <w:rsid w:val="00F86959"/>
    <w:rsid w:val="00F94AFA"/>
    <w:rsid w:val="00FA6F35"/>
    <w:rsid w:val="00FC021A"/>
    <w:rsid w:val="00FC3318"/>
    <w:rsid w:val="00FC4E71"/>
    <w:rsid w:val="00FC57E0"/>
    <w:rsid w:val="00FD1B20"/>
    <w:rsid w:val="00FD5172"/>
    <w:rsid w:val="00FE6A9C"/>
    <w:rsid w:val="00FF3BEC"/>
    <w:rsid w:val="00FF52A7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308443"/>
  <w15:docId w15:val="{C4B42BF7-609E-497A-B711-27D4E277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 w:eastAsia="en-U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  <w:lang w:val="en-US" w:eastAsia="en-US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styleId="NoSpacing">
    <w:name w:val="No Spacing"/>
    <w:qFormat/>
    <w:rsid w:val="004A2B5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4A2B55"/>
    <w:rPr>
      <w:rFonts w:ascii="Arial" w:hAnsi="Arial"/>
      <w:lang w:val="en-US" w:eastAsia="en-US" w:bidi="ar-SA"/>
    </w:rPr>
  </w:style>
  <w:style w:type="character" w:styleId="FootnoteReference">
    <w:name w:val="footnote reference"/>
    <w:semiHidden/>
    <w:rsid w:val="004A2B55"/>
    <w:rPr>
      <w:vertAlign w:val="superscript"/>
    </w:rPr>
  </w:style>
  <w:style w:type="paragraph" w:styleId="ListParagraph">
    <w:name w:val="List Paragraph"/>
    <w:basedOn w:val="Normal"/>
    <w:qFormat/>
    <w:rsid w:val="004A2B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71290"/>
    <w:rPr>
      <w:color w:val="0000FF"/>
      <w:u w:val="single"/>
    </w:rPr>
  </w:style>
  <w:style w:type="paragraph" w:customStyle="1" w:styleId="Char">
    <w:name w:val="Ch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arCar">
    <w:name w:val="Car C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CharChar5">
    <w:name w:val="Char Char5"/>
    <w:semiHidden/>
    <w:locked/>
    <w:rsid w:val="00101B60"/>
    <w:rPr>
      <w:sz w:val="20"/>
      <w:szCs w:val="20"/>
    </w:rPr>
  </w:style>
  <w:style w:type="character" w:styleId="CommentReference">
    <w:name w:val="annotation reference"/>
    <w:semiHidden/>
    <w:rsid w:val="00062A60"/>
    <w:rPr>
      <w:sz w:val="16"/>
      <w:szCs w:val="16"/>
    </w:rPr>
  </w:style>
  <w:style w:type="paragraph" w:styleId="CommentText">
    <w:name w:val="annotation text"/>
    <w:basedOn w:val="Normal"/>
    <w:semiHidden/>
    <w:rsid w:val="00062A6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2A60"/>
    <w:rPr>
      <w:b/>
      <w:bCs/>
    </w:rPr>
  </w:style>
  <w:style w:type="paragraph" w:styleId="EndnoteText">
    <w:name w:val="endnote text"/>
    <w:basedOn w:val="Normal"/>
    <w:link w:val="EndnoteTextChar"/>
    <w:rsid w:val="00FA6F3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A6F35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FA6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sa.mijakova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C6C8-1EB1-4738-AEA9-791B2F90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258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12883</CharactersWithSpaces>
  <SharedDoc>false</SharedDoc>
  <HLinks>
    <vt:vector size="6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mailto:tijana.comic@stat.gov.rs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50</cp:revision>
  <cp:lastPrinted>2018-12-26T09:23:00Z</cp:lastPrinted>
  <dcterms:created xsi:type="dcterms:W3CDTF">2017-03-31T10:25:00Z</dcterms:created>
  <dcterms:modified xsi:type="dcterms:W3CDTF">2018-12-26T09:24:00Z</dcterms:modified>
</cp:coreProperties>
</file>