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2577D1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EB2BE5" w:rsidRDefault="00C149A4" w:rsidP="00C149A4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325358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2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5358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F610FE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3E3C34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EB2BE5" w:rsidRDefault="002577D1" w:rsidP="002338F2">
            <w:pPr>
              <w:rPr>
                <w:color w:val="808080"/>
                <w:szCs w:val="20"/>
                <w:lang w:val="sr-Cyrl-CS"/>
              </w:rPr>
            </w:pPr>
            <w:r w:rsidRPr="00EB2BE5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345F38" w:rsidRDefault="00F90DAF" w:rsidP="002338F2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ПО13</w:t>
            </w:r>
          </w:p>
        </w:tc>
      </w:tr>
      <w:tr w:rsidR="002577D1" w:rsidRPr="00266953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266953" w:rsidRDefault="002577D1" w:rsidP="00BC163E">
            <w:pPr>
              <w:rPr>
                <w:rFonts w:cs="Arial"/>
                <w:szCs w:val="20"/>
              </w:rPr>
            </w:pPr>
            <w:r w:rsidRPr="003E3C34">
              <w:rPr>
                <w:rFonts w:cs="Arial"/>
                <w:szCs w:val="20"/>
                <w:lang w:val="ru-RU"/>
              </w:rPr>
              <w:t>број</w:t>
            </w:r>
            <w:r w:rsidRPr="009C4652">
              <w:rPr>
                <w:rFonts w:cs="Arial"/>
                <w:szCs w:val="20"/>
                <w:lang w:val="ru-RU"/>
              </w:rPr>
              <w:t xml:space="preserve"> </w:t>
            </w:r>
            <w:r w:rsidR="00597F03">
              <w:rPr>
                <w:rFonts w:cs="Arial"/>
                <w:szCs w:val="20"/>
                <w:lang w:val="en-US"/>
              </w:rPr>
              <w:t>180</w:t>
            </w:r>
            <w:r w:rsidRPr="002338F2">
              <w:rPr>
                <w:rFonts w:cs="Arial"/>
                <w:szCs w:val="20"/>
                <w:lang w:val="ru-RU"/>
              </w:rPr>
              <w:t xml:space="preserve"> - </w:t>
            </w:r>
            <w:r w:rsidRPr="003E3C34">
              <w:rPr>
                <w:rFonts w:cs="Arial"/>
                <w:szCs w:val="20"/>
                <w:lang w:val="ru-RU"/>
              </w:rPr>
              <w:t>год</w:t>
            </w:r>
            <w:r w:rsidRPr="002338F2">
              <w:rPr>
                <w:rFonts w:cs="Arial"/>
                <w:szCs w:val="20"/>
                <w:lang w:val="ru-RU"/>
              </w:rPr>
              <w:t xml:space="preserve">. </w:t>
            </w:r>
            <w:r w:rsidRPr="004D66BB">
              <w:rPr>
                <w:rFonts w:cs="Arial"/>
                <w:szCs w:val="20"/>
              </w:rPr>
              <w:t>LX</w:t>
            </w:r>
            <w:r w:rsidR="002B580A">
              <w:rPr>
                <w:rFonts w:cs="Arial"/>
                <w:szCs w:val="20"/>
              </w:rPr>
              <w:t>V</w:t>
            </w:r>
            <w:r w:rsidR="000F1D0A">
              <w:rPr>
                <w:rFonts w:cs="Arial"/>
                <w:szCs w:val="20"/>
              </w:rPr>
              <w:t>I</w:t>
            </w:r>
            <w:r w:rsidR="00385F8B">
              <w:rPr>
                <w:rFonts w:cs="Arial"/>
                <w:szCs w:val="20"/>
              </w:rPr>
              <w:t>I</w:t>
            </w:r>
            <w:r w:rsidR="00135A40">
              <w:rPr>
                <w:rFonts w:cs="Arial"/>
                <w:szCs w:val="20"/>
                <w:lang w:val="sr-Latn-RS"/>
              </w:rPr>
              <w:t>I</w:t>
            </w:r>
            <w:r w:rsidRPr="004D66BB">
              <w:rPr>
                <w:rFonts w:cs="Arial"/>
                <w:szCs w:val="20"/>
                <w:lang w:val="sr-Cyrl-CS"/>
              </w:rPr>
              <w:t>,</w:t>
            </w:r>
            <w:r w:rsidRPr="00AC43D9">
              <w:rPr>
                <w:rFonts w:cs="Arial"/>
                <w:szCs w:val="20"/>
              </w:rPr>
              <w:t xml:space="preserve"> </w:t>
            </w:r>
            <w:r w:rsidR="000D45AB">
              <w:rPr>
                <w:rFonts w:cs="Arial"/>
                <w:szCs w:val="20"/>
                <w:lang w:val="en-US"/>
              </w:rPr>
              <w:t>02</w:t>
            </w:r>
            <w:r w:rsidRPr="00AC43D9">
              <w:rPr>
                <w:rFonts w:cs="Arial"/>
                <w:szCs w:val="20"/>
              </w:rPr>
              <w:t>.</w:t>
            </w:r>
            <w:r w:rsidR="000D45AB">
              <w:rPr>
                <w:rFonts w:cs="Arial"/>
                <w:szCs w:val="20"/>
                <w:lang w:val="sr-Cyrl-CS"/>
              </w:rPr>
              <w:t>0</w:t>
            </w:r>
            <w:r w:rsidR="000D45AB">
              <w:rPr>
                <w:rFonts w:cs="Arial"/>
                <w:szCs w:val="20"/>
                <w:lang w:val="en-US"/>
              </w:rPr>
              <w:t>7</w:t>
            </w:r>
            <w:r w:rsidRPr="00AC43D9">
              <w:rPr>
                <w:rFonts w:cs="Arial"/>
                <w:szCs w:val="20"/>
              </w:rPr>
              <w:t>.</w:t>
            </w:r>
            <w:r w:rsidR="00C73664">
              <w:rPr>
                <w:rFonts w:cs="Arial"/>
                <w:szCs w:val="20"/>
                <w:lang w:val="sr-Cyrl-CS"/>
              </w:rPr>
              <w:t>201</w:t>
            </w:r>
            <w:r w:rsidR="00E72025">
              <w:rPr>
                <w:rFonts w:cs="Arial"/>
                <w:szCs w:val="20"/>
                <w:lang w:val="en-US"/>
              </w:rPr>
              <w:t>8</w:t>
            </w:r>
            <w:r w:rsidRPr="00266953"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266953" w:rsidRDefault="002577D1" w:rsidP="002338F2">
            <w:pPr>
              <w:jc w:val="right"/>
              <w:rPr>
                <w:rFonts w:cs="Arial"/>
                <w:b/>
                <w:color w:val="808080"/>
                <w:sz w:val="48"/>
                <w:szCs w:val="48"/>
              </w:rPr>
            </w:pPr>
          </w:p>
        </w:tc>
      </w:tr>
      <w:tr w:rsidR="002577D1" w:rsidRPr="00D810FE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F90DAF" w:rsidRDefault="00F90DAF" w:rsidP="002338F2">
            <w:pPr>
              <w:rPr>
                <w:b/>
                <w:bCs/>
                <w:sz w:val="24"/>
                <w:lang w:val="sr-Latn-CS"/>
              </w:rPr>
            </w:pPr>
            <w:r w:rsidRPr="00F90DAF">
              <w:rPr>
                <w:rFonts w:cs="Arial"/>
                <w:b/>
                <w:noProof/>
                <w:sz w:val="24"/>
                <w:lang w:val="sr-Cyrl-CS"/>
              </w:rPr>
              <w:t>Пољопривреда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E72025" w:rsidRDefault="002577D1" w:rsidP="00BC163E">
            <w:pPr>
              <w:jc w:val="right"/>
              <w:rPr>
                <w:b/>
                <w:szCs w:val="20"/>
                <w:lang w:val="en-US"/>
              </w:rPr>
            </w:pPr>
            <w:r w:rsidRPr="006E7AF4">
              <w:rPr>
                <w:rFonts w:cs="Arial"/>
                <w:szCs w:val="20"/>
                <w:lang w:val="sr-Cyrl-CS"/>
              </w:rPr>
              <w:t>СРБ</w:t>
            </w:r>
            <w:r w:rsidR="00B426AB">
              <w:rPr>
                <w:rFonts w:cs="Arial"/>
                <w:szCs w:val="20"/>
                <w:lang w:val="en-US"/>
              </w:rPr>
              <w:t>180</w:t>
            </w:r>
            <w:r w:rsidRPr="006E7AF4">
              <w:rPr>
                <w:rFonts w:cs="Arial"/>
                <w:szCs w:val="20"/>
                <w:lang w:val="sr-Cyrl-CS"/>
              </w:rPr>
              <w:t xml:space="preserve"> </w:t>
            </w:r>
            <w:r w:rsidR="00F90DAF">
              <w:rPr>
                <w:rFonts w:cs="Arial"/>
                <w:szCs w:val="20"/>
                <w:lang w:val="sr-Cyrl-CS"/>
              </w:rPr>
              <w:t>ПО13</w:t>
            </w:r>
            <w:r w:rsidRPr="006E7AF4">
              <w:rPr>
                <w:rFonts w:cs="Arial"/>
                <w:szCs w:val="20"/>
                <w:lang w:val="sr-Cyrl-CS"/>
              </w:rPr>
              <w:t xml:space="preserve"> </w:t>
            </w:r>
            <w:r w:rsidR="000D45AB">
              <w:rPr>
                <w:rFonts w:cs="Arial"/>
                <w:szCs w:val="20"/>
                <w:lang w:val="en-US"/>
              </w:rPr>
              <w:t>02</w:t>
            </w:r>
            <w:r w:rsidR="000D45AB">
              <w:rPr>
                <w:rFonts w:cs="Arial"/>
                <w:szCs w:val="20"/>
                <w:lang w:val="sr-Cyrl-CS"/>
              </w:rPr>
              <w:t>0</w:t>
            </w:r>
            <w:r w:rsidR="000D45AB">
              <w:rPr>
                <w:rFonts w:cs="Arial"/>
                <w:szCs w:val="20"/>
                <w:lang w:val="en-US"/>
              </w:rPr>
              <w:t>7</w:t>
            </w:r>
            <w:r w:rsidR="00F90DAF">
              <w:rPr>
                <w:rFonts w:cs="Arial"/>
                <w:szCs w:val="20"/>
                <w:lang w:val="sr-Cyrl-CS"/>
              </w:rPr>
              <w:t>1</w:t>
            </w:r>
            <w:r w:rsidR="00E72025">
              <w:rPr>
                <w:rFonts w:cs="Arial"/>
                <w:szCs w:val="20"/>
                <w:lang w:val="en-US"/>
              </w:rPr>
              <w:t>8</w:t>
            </w:r>
          </w:p>
        </w:tc>
      </w:tr>
    </w:tbl>
    <w:p w:rsidR="008C3B72" w:rsidRDefault="008C3B72" w:rsidP="006A7E8E">
      <w:pPr>
        <w:rPr>
          <w:lang w:val="sr-Cyrl-CS"/>
        </w:rPr>
      </w:pPr>
    </w:p>
    <w:p w:rsidR="00F90DAF" w:rsidRPr="006462D5" w:rsidRDefault="00F90DAF" w:rsidP="00D84C36">
      <w:pPr>
        <w:pStyle w:val="Heading1"/>
        <w:spacing w:before="480" w:after="0"/>
        <w:jc w:val="center"/>
        <w:rPr>
          <w:bCs w:val="0"/>
          <w:sz w:val="24"/>
          <w:szCs w:val="24"/>
          <w:lang w:val="ru-RU"/>
        </w:rPr>
      </w:pPr>
      <w:r w:rsidRPr="006462D5">
        <w:rPr>
          <w:bCs w:val="0"/>
          <w:sz w:val="24"/>
          <w:szCs w:val="24"/>
          <w:lang w:val="ru-RU"/>
        </w:rPr>
        <w:t xml:space="preserve">Очекивана производња пшенице, малина и вишања и засејане површине </w:t>
      </w:r>
      <w:r w:rsidR="0030520D">
        <w:rPr>
          <w:bCs w:val="0"/>
          <w:sz w:val="24"/>
          <w:szCs w:val="24"/>
          <w:lang w:val="sr-Cyrl-CS"/>
        </w:rPr>
        <w:t xml:space="preserve">                  </w:t>
      </w:r>
      <w:r w:rsidRPr="006462D5">
        <w:rPr>
          <w:bCs w:val="0"/>
          <w:sz w:val="24"/>
          <w:szCs w:val="24"/>
          <w:lang w:val="ru-RU"/>
        </w:rPr>
        <w:t>кукуруза, шећерне репе, сунцокрета и соје</w:t>
      </w:r>
      <w:r w:rsidR="00BA70B3">
        <w:rPr>
          <w:bCs w:val="0"/>
          <w:sz w:val="24"/>
          <w:szCs w:val="24"/>
          <w:lang w:val="ru-RU"/>
        </w:rPr>
        <w:t>, 201</w:t>
      </w:r>
      <w:r w:rsidR="001A2360">
        <w:rPr>
          <w:bCs w:val="0"/>
          <w:sz w:val="24"/>
          <w:szCs w:val="24"/>
          <w:lang w:val="en-US"/>
        </w:rPr>
        <w:t>8</w:t>
      </w:r>
      <w:r w:rsidRPr="006462D5">
        <w:rPr>
          <w:bCs w:val="0"/>
          <w:sz w:val="24"/>
          <w:szCs w:val="24"/>
          <w:lang w:val="ru-RU"/>
        </w:rPr>
        <w:t>.</w:t>
      </w:r>
    </w:p>
    <w:p w:rsidR="00F90DAF" w:rsidRDefault="00F90DAF" w:rsidP="0030520D">
      <w:pPr>
        <w:spacing w:before="240" w:after="240"/>
        <w:jc w:val="center"/>
        <w:rPr>
          <w:rFonts w:cs="Arial"/>
          <w:b/>
          <w:bCs/>
          <w:sz w:val="22"/>
          <w:szCs w:val="22"/>
        </w:rPr>
      </w:pPr>
      <w:r w:rsidRPr="00F90DAF">
        <w:rPr>
          <w:rFonts w:cs="Arial"/>
          <w:b/>
          <w:bCs/>
          <w:sz w:val="22"/>
          <w:szCs w:val="22"/>
          <w:lang w:val="sr-Cyrl-CS"/>
        </w:rPr>
        <w:t xml:space="preserve">– </w:t>
      </w:r>
      <w:r w:rsidRPr="006462D5">
        <w:rPr>
          <w:rFonts w:cs="Arial"/>
          <w:b/>
          <w:bCs/>
          <w:sz w:val="22"/>
          <w:szCs w:val="22"/>
          <w:lang w:val="ru-RU"/>
        </w:rPr>
        <w:t>Претходни резултати</w:t>
      </w:r>
      <w:r w:rsidRPr="006462D5">
        <w:rPr>
          <w:rFonts w:ascii="Arial-BoldMT" w:hAnsi="Arial-BoldMT" w:cs="Arial-BoldMT"/>
          <w:b/>
          <w:bCs/>
          <w:sz w:val="22"/>
          <w:szCs w:val="22"/>
          <w:lang w:val="ru-RU"/>
        </w:rPr>
        <w:t xml:space="preserve"> </w:t>
      </w:r>
      <w:r w:rsidRPr="006462D5">
        <w:rPr>
          <w:rFonts w:cs="Arial"/>
          <w:b/>
          <w:bCs/>
          <w:sz w:val="22"/>
          <w:szCs w:val="22"/>
          <w:lang w:val="ru-RU"/>
        </w:rPr>
        <w:t>–</w:t>
      </w:r>
    </w:p>
    <w:p w:rsidR="005F6E7E" w:rsidRDefault="005F6E7E" w:rsidP="00F90DAF">
      <w:pPr>
        <w:spacing w:before="120"/>
        <w:ind w:firstLine="397"/>
        <w:jc w:val="both"/>
        <w:rPr>
          <w:rFonts w:cs="Arial"/>
          <w:szCs w:val="20"/>
        </w:rPr>
      </w:pPr>
    </w:p>
    <w:p w:rsidR="00F90DAF" w:rsidRDefault="00F90DAF" w:rsidP="00F90DAF">
      <w:pPr>
        <w:spacing w:before="120"/>
        <w:ind w:firstLine="397"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Подаци о очекиваној производњи пшенице, малина и вишања и засејан</w:t>
      </w:r>
      <w:r w:rsidR="004C551E">
        <w:rPr>
          <w:rFonts w:cs="Arial"/>
          <w:szCs w:val="20"/>
          <w:lang w:val="sr-Cyrl-CS"/>
        </w:rPr>
        <w:t>им површинама</w:t>
      </w:r>
      <w:r>
        <w:rPr>
          <w:rFonts w:cs="Arial"/>
          <w:szCs w:val="20"/>
          <w:lang w:val="sr-Cyrl-CS"/>
        </w:rPr>
        <w:t xml:space="preserve"> кукуруза</w:t>
      </w:r>
      <w:r w:rsidR="0030520D">
        <w:rPr>
          <w:rFonts w:cs="Arial"/>
          <w:szCs w:val="20"/>
          <w:lang w:val="sr-Cyrl-CS"/>
        </w:rPr>
        <w:t>,</w:t>
      </w:r>
      <w:r>
        <w:rPr>
          <w:rFonts w:cs="Arial"/>
          <w:szCs w:val="20"/>
          <w:lang w:val="sr-Cyrl-CS"/>
        </w:rPr>
        <w:t xml:space="preserve"> сунцокрета и соје приказани су према стањ</w:t>
      </w:r>
      <w:r w:rsidRPr="006462D5">
        <w:rPr>
          <w:rFonts w:cs="Arial"/>
          <w:szCs w:val="20"/>
          <w:lang w:val="sr-Cyrl-CS"/>
        </w:rPr>
        <w:t>у</w:t>
      </w:r>
      <w:r>
        <w:rPr>
          <w:rFonts w:cs="Arial"/>
          <w:szCs w:val="20"/>
          <w:lang w:val="sr-Cyrl-CS"/>
        </w:rPr>
        <w:t xml:space="preserve"> на дан </w:t>
      </w:r>
      <w:r w:rsidR="00450F16">
        <w:rPr>
          <w:rFonts w:cs="Arial"/>
          <w:szCs w:val="20"/>
          <w:lang w:val="sr-Cyrl-CS"/>
        </w:rPr>
        <w:t>2</w:t>
      </w:r>
      <w:r w:rsidR="00450F16">
        <w:rPr>
          <w:rFonts w:cs="Arial"/>
          <w:szCs w:val="20"/>
        </w:rPr>
        <w:t>3</w:t>
      </w:r>
      <w:r>
        <w:rPr>
          <w:rFonts w:cs="Arial"/>
          <w:szCs w:val="20"/>
          <w:lang w:val="sr-Cyrl-CS"/>
        </w:rPr>
        <w:t xml:space="preserve">. </w:t>
      </w:r>
      <w:r w:rsidR="0081053A">
        <w:rPr>
          <w:rFonts w:cs="Arial"/>
          <w:szCs w:val="20"/>
        </w:rPr>
        <w:t>маја</w:t>
      </w:r>
      <w:r w:rsidR="007D5ED1">
        <w:rPr>
          <w:rFonts w:cs="Arial"/>
          <w:szCs w:val="20"/>
          <w:lang w:val="sr-Cyrl-CS"/>
        </w:rPr>
        <w:t xml:space="preserve"> 201</w:t>
      </w:r>
      <w:r w:rsidR="00163BAF">
        <w:rPr>
          <w:rFonts w:cs="Arial"/>
          <w:szCs w:val="20"/>
          <w:lang w:val="en-US"/>
        </w:rPr>
        <w:t>8</w:t>
      </w:r>
      <w:r>
        <w:rPr>
          <w:rFonts w:cs="Arial"/>
          <w:szCs w:val="20"/>
          <w:lang w:val="sr-Cyrl-CS"/>
        </w:rPr>
        <w:t>. године.</w:t>
      </w:r>
    </w:p>
    <w:p w:rsidR="00E86E4A" w:rsidRDefault="00540D3F" w:rsidP="00F90DAF">
      <w:pPr>
        <w:spacing w:before="120"/>
        <w:ind w:firstLine="397"/>
        <w:jc w:val="both"/>
        <w:rPr>
          <w:rFonts w:cs="Arial"/>
          <w:szCs w:val="20"/>
        </w:rPr>
      </w:pPr>
      <w:r>
        <w:rPr>
          <w:rFonts w:cs="Arial"/>
          <w:szCs w:val="20"/>
          <w:lang w:val="sr-Cyrl-CS"/>
        </w:rPr>
        <w:t>На основу стања усева на дан процене</w:t>
      </w:r>
      <w:r w:rsidR="00F90DAF">
        <w:rPr>
          <w:rFonts w:cs="Arial"/>
          <w:szCs w:val="20"/>
          <w:lang w:val="sr-Cyrl-CS"/>
        </w:rPr>
        <w:t xml:space="preserve"> очекује се производња пшенице од </w:t>
      </w:r>
      <w:r w:rsidR="00E02BF3">
        <w:rPr>
          <w:rFonts w:cs="Arial"/>
          <w:szCs w:val="20"/>
          <w:lang w:val="sr-Latn-CS"/>
        </w:rPr>
        <w:t>3</w:t>
      </w:r>
      <w:r w:rsidR="00D84C36">
        <w:rPr>
          <w:rFonts w:cs="Arial"/>
          <w:szCs w:val="20"/>
        </w:rPr>
        <w:t>.</w:t>
      </w:r>
      <w:r w:rsidR="00E95A4C">
        <w:rPr>
          <w:rFonts w:cs="Arial"/>
          <w:szCs w:val="20"/>
          <w:lang w:val="en-US"/>
        </w:rPr>
        <w:t>069</w:t>
      </w:r>
      <w:r w:rsidR="00632E2C">
        <w:rPr>
          <w:rFonts w:cs="Arial"/>
          <w:szCs w:val="20"/>
          <w:lang w:val="ru-RU"/>
        </w:rPr>
        <w:t xml:space="preserve"> хиљ.</w:t>
      </w:r>
      <w:r w:rsidR="00F90DAF">
        <w:rPr>
          <w:rFonts w:cs="Arial"/>
          <w:szCs w:val="20"/>
          <w:lang w:val="ru-RU"/>
        </w:rPr>
        <w:t xml:space="preserve"> тона</w:t>
      </w:r>
      <w:r w:rsidR="005C744D">
        <w:rPr>
          <w:rFonts w:cs="Arial"/>
          <w:szCs w:val="20"/>
          <w:lang w:val="ru-RU"/>
        </w:rPr>
        <w:t xml:space="preserve">, што је за </w:t>
      </w:r>
      <w:r w:rsidR="003D4085">
        <w:rPr>
          <w:rFonts w:cs="Arial"/>
          <w:szCs w:val="20"/>
          <w:lang w:val="sr-Latn-CS"/>
        </w:rPr>
        <w:t>34</w:t>
      </w:r>
      <w:r w:rsidR="005C744D">
        <w:rPr>
          <w:rFonts w:cs="Arial"/>
          <w:szCs w:val="20"/>
          <w:lang w:val="ru-RU"/>
        </w:rPr>
        <w:t>,</w:t>
      </w:r>
      <w:r w:rsidR="003D4085">
        <w:rPr>
          <w:rFonts w:cs="Arial"/>
          <w:szCs w:val="20"/>
          <w:lang w:val="en-US"/>
        </w:rPr>
        <w:t>9</w:t>
      </w:r>
      <w:r w:rsidR="00744C4E">
        <w:rPr>
          <w:rFonts w:cs="Arial"/>
          <w:szCs w:val="20"/>
          <w:lang w:val="ru-RU"/>
        </w:rPr>
        <w:t xml:space="preserve">% </w:t>
      </w:r>
      <w:r w:rsidR="008F1CE9">
        <w:rPr>
          <w:rFonts w:cs="Arial"/>
          <w:szCs w:val="20"/>
        </w:rPr>
        <w:t>више</w:t>
      </w:r>
      <w:r w:rsidR="00F90DAF">
        <w:rPr>
          <w:rFonts w:cs="Arial"/>
          <w:szCs w:val="20"/>
          <w:lang w:val="ru-RU"/>
        </w:rPr>
        <w:t xml:space="preserve"> у односу на произво</w:t>
      </w:r>
      <w:r w:rsidR="004900B7">
        <w:rPr>
          <w:rFonts w:cs="Arial"/>
          <w:szCs w:val="20"/>
          <w:lang w:val="ru-RU"/>
        </w:rPr>
        <w:t>дњу остварену у прошлој години</w:t>
      </w:r>
      <w:r w:rsidR="00F90DAF" w:rsidRPr="008D5849">
        <w:rPr>
          <w:rFonts w:cs="Arial"/>
          <w:color w:val="000000"/>
          <w:szCs w:val="20"/>
          <w:lang w:val="ru-RU"/>
        </w:rPr>
        <w:t>.</w:t>
      </w:r>
      <w:r w:rsidR="00F90DAF">
        <w:rPr>
          <w:rFonts w:cs="Arial"/>
          <w:szCs w:val="20"/>
          <w:lang w:val="ru-RU"/>
        </w:rPr>
        <w:t xml:space="preserve"> </w:t>
      </w:r>
    </w:p>
    <w:p w:rsidR="00F90DAF" w:rsidRDefault="00F90DAF" w:rsidP="00F90DAF">
      <w:pPr>
        <w:spacing w:before="120"/>
        <w:ind w:firstLine="397"/>
        <w:jc w:val="both"/>
        <w:rPr>
          <w:rFonts w:cs="Arial"/>
          <w:szCs w:val="20"/>
          <w:lang w:val="ru-RU"/>
        </w:rPr>
      </w:pPr>
      <w:r>
        <w:rPr>
          <w:rFonts w:cs="Arial"/>
          <w:szCs w:val="20"/>
          <w:lang w:val="ru-RU"/>
        </w:rPr>
        <w:t>Код производње малина</w:t>
      </w:r>
      <w:r w:rsidR="005479AF">
        <w:rPr>
          <w:rFonts w:cs="Arial"/>
          <w:szCs w:val="20"/>
        </w:rPr>
        <w:t xml:space="preserve"> </w:t>
      </w:r>
      <w:r w:rsidR="00630A29">
        <w:rPr>
          <w:rFonts w:cs="Arial"/>
          <w:szCs w:val="20"/>
        </w:rPr>
        <w:t>очекује се повећање</w:t>
      </w:r>
      <w:r w:rsidR="005479AF">
        <w:rPr>
          <w:rFonts w:cs="Arial"/>
          <w:szCs w:val="20"/>
        </w:rPr>
        <w:t xml:space="preserve"> производње </w:t>
      </w:r>
      <w:r w:rsidR="005479AF" w:rsidRPr="005479AF">
        <w:rPr>
          <w:rFonts w:cs="Arial"/>
          <w:szCs w:val="20"/>
        </w:rPr>
        <w:t>у односу на прошлу годину</w:t>
      </w:r>
      <w:r w:rsidR="00630A29">
        <w:rPr>
          <w:rFonts w:cs="Arial"/>
          <w:szCs w:val="20"/>
        </w:rPr>
        <w:t xml:space="preserve"> за 15,7</w:t>
      </w:r>
      <w:r w:rsidR="005479AF">
        <w:rPr>
          <w:rFonts w:cs="Arial"/>
          <w:szCs w:val="20"/>
        </w:rPr>
        <w:t xml:space="preserve">%, а код </w:t>
      </w:r>
      <w:r w:rsidR="000C2496">
        <w:rPr>
          <w:rFonts w:cs="Arial"/>
          <w:szCs w:val="20"/>
        </w:rPr>
        <w:t>виш</w:t>
      </w:r>
      <w:r w:rsidR="008D5849">
        <w:rPr>
          <w:rFonts w:cs="Arial"/>
          <w:szCs w:val="20"/>
          <w:lang w:val="sr-Cyrl-CS"/>
        </w:rPr>
        <w:t>ања</w:t>
      </w:r>
      <w:r w:rsidR="00715129">
        <w:rPr>
          <w:rFonts w:cs="Arial"/>
          <w:szCs w:val="20"/>
        </w:rPr>
        <w:t xml:space="preserve"> </w:t>
      </w:r>
      <w:r w:rsidR="005479AF">
        <w:rPr>
          <w:rFonts w:cs="Arial"/>
          <w:szCs w:val="20"/>
        </w:rPr>
        <w:t xml:space="preserve">за </w:t>
      </w:r>
      <w:r w:rsidR="009924C4">
        <w:rPr>
          <w:rFonts w:cs="Arial"/>
          <w:szCs w:val="20"/>
        </w:rPr>
        <w:t>37</w:t>
      </w:r>
      <w:r w:rsidR="00715129">
        <w:rPr>
          <w:rFonts w:cs="Arial"/>
          <w:szCs w:val="20"/>
          <w:lang w:val="ru-RU"/>
        </w:rPr>
        <w:t>,</w:t>
      </w:r>
      <w:r w:rsidR="006048E5">
        <w:rPr>
          <w:rFonts w:cs="Arial"/>
          <w:szCs w:val="20"/>
        </w:rPr>
        <w:t>5</w:t>
      </w:r>
      <w:r w:rsidR="00715129">
        <w:rPr>
          <w:rFonts w:cs="Arial"/>
          <w:szCs w:val="20"/>
          <w:lang w:val="ru-RU"/>
        </w:rPr>
        <w:t>%</w:t>
      </w:r>
      <w:r>
        <w:rPr>
          <w:rFonts w:cs="Arial"/>
          <w:szCs w:val="20"/>
          <w:lang w:val="ru-RU"/>
        </w:rPr>
        <w:t xml:space="preserve">. </w:t>
      </w:r>
    </w:p>
    <w:p w:rsidR="00F90DAF" w:rsidRPr="00CA11F7" w:rsidRDefault="00F90DAF" w:rsidP="00F90DAF">
      <w:pPr>
        <w:spacing w:before="120"/>
        <w:ind w:firstLine="397"/>
        <w:jc w:val="both"/>
        <w:rPr>
          <w:rFonts w:cs="Arial"/>
          <w:szCs w:val="20"/>
        </w:rPr>
      </w:pPr>
      <w:r>
        <w:rPr>
          <w:rFonts w:cs="Arial"/>
          <w:szCs w:val="20"/>
          <w:lang w:val="ru-RU"/>
        </w:rPr>
        <w:t xml:space="preserve">У </w:t>
      </w:r>
      <w:r w:rsidR="003E7913">
        <w:rPr>
          <w:rFonts w:cs="Arial"/>
          <w:szCs w:val="20"/>
          <w:lang w:val="ru-RU"/>
        </w:rPr>
        <w:t>поређе</w:t>
      </w:r>
      <w:r w:rsidR="00EB0DA9">
        <w:rPr>
          <w:rFonts w:cs="Arial"/>
          <w:szCs w:val="20"/>
          <w:lang w:val="ru-RU"/>
        </w:rPr>
        <w:t>њ</w:t>
      </w:r>
      <w:bookmarkStart w:id="0" w:name="_GoBack"/>
      <w:bookmarkEnd w:id="0"/>
      <w:r w:rsidR="003E7913">
        <w:rPr>
          <w:rFonts w:cs="Arial"/>
          <w:szCs w:val="20"/>
          <w:lang w:val="ru-RU"/>
        </w:rPr>
        <w:t>у са претходном годином</w:t>
      </w:r>
      <w:r w:rsidR="00A90775">
        <w:rPr>
          <w:rFonts w:cs="Arial"/>
          <w:szCs w:val="20"/>
          <w:lang w:val="ru-RU"/>
        </w:rPr>
        <w:t xml:space="preserve">, према </w:t>
      </w:r>
      <w:r w:rsidR="00A90775">
        <w:rPr>
          <w:rFonts w:cs="Arial"/>
          <w:szCs w:val="20"/>
        </w:rPr>
        <w:t>стању на дан процене,</w:t>
      </w:r>
      <w:r>
        <w:rPr>
          <w:rFonts w:cs="Arial"/>
          <w:szCs w:val="20"/>
          <w:lang w:val="ru-RU"/>
        </w:rPr>
        <w:t xml:space="preserve"> </w:t>
      </w:r>
      <w:r w:rsidR="00A90775">
        <w:rPr>
          <w:rFonts w:cs="Arial"/>
          <w:szCs w:val="20"/>
        </w:rPr>
        <w:t>у</w:t>
      </w:r>
      <w:r w:rsidR="003F3B17">
        <w:rPr>
          <w:rFonts w:cs="Arial"/>
          <w:szCs w:val="20"/>
          <w:lang w:val="ru-RU"/>
        </w:rPr>
        <w:t xml:space="preserve"> пролећној се</w:t>
      </w:r>
      <w:r w:rsidR="006C18BB">
        <w:rPr>
          <w:rFonts w:cs="Arial"/>
          <w:szCs w:val="20"/>
          <w:lang w:val="ru-RU"/>
        </w:rPr>
        <w:t xml:space="preserve">тви </w:t>
      </w:r>
      <w:r w:rsidR="003F3B17">
        <w:rPr>
          <w:rFonts w:cs="Arial"/>
          <w:szCs w:val="20"/>
          <w:lang w:val="ru-RU"/>
        </w:rPr>
        <w:t>201</w:t>
      </w:r>
      <w:r w:rsidR="00B87284">
        <w:rPr>
          <w:rFonts w:cs="Arial"/>
          <w:szCs w:val="20"/>
          <w:lang w:val="en-US"/>
        </w:rPr>
        <w:t>8</w:t>
      </w:r>
      <w:r w:rsidR="006C18BB">
        <w:rPr>
          <w:rFonts w:cs="Arial"/>
          <w:szCs w:val="20"/>
          <w:lang w:val="ru-RU"/>
        </w:rPr>
        <w:t>. годин</w:t>
      </w:r>
      <w:r w:rsidR="006C18BB">
        <w:rPr>
          <w:rFonts w:cs="Arial"/>
          <w:szCs w:val="20"/>
        </w:rPr>
        <w:t>е</w:t>
      </w:r>
      <w:r>
        <w:rPr>
          <w:rFonts w:cs="Arial"/>
          <w:szCs w:val="20"/>
          <w:lang w:val="ru-RU"/>
        </w:rPr>
        <w:t xml:space="preserve"> з</w:t>
      </w:r>
      <w:r w:rsidR="00892590">
        <w:rPr>
          <w:rFonts w:cs="Arial"/>
          <w:szCs w:val="20"/>
          <w:lang w:val="sr-Latn-CS"/>
        </w:rPr>
        <w:t>a</w:t>
      </w:r>
      <w:r>
        <w:rPr>
          <w:rFonts w:cs="Arial"/>
          <w:szCs w:val="20"/>
          <w:lang w:val="ru-RU"/>
        </w:rPr>
        <w:t xml:space="preserve">сејано је </w:t>
      </w:r>
      <w:r w:rsidR="00E92CF2">
        <w:rPr>
          <w:rFonts w:cs="Arial"/>
          <w:szCs w:val="20"/>
        </w:rPr>
        <w:t>мање</w:t>
      </w:r>
      <w:r w:rsidR="008D5849">
        <w:rPr>
          <w:rFonts w:cs="Arial"/>
          <w:szCs w:val="20"/>
          <w:lang w:val="ru-RU"/>
        </w:rPr>
        <w:t xml:space="preserve"> кукуруза</w:t>
      </w:r>
      <w:r w:rsidR="00050DF0">
        <w:rPr>
          <w:rFonts w:cs="Arial"/>
          <w:szCs w:val="20"/>
          <w:lang w:val="ru-RU"/>
        </w:rPr>
        <w:t xml:space="preserve"> </w:t>
      </w:r>
      <w:r w:rsidR="00540D3F">
        <w:rPr>
          <w:rFonts w:cs="Arial"/>
          <w:szCs w:val="20"/>
          <w:lang w:val="ru-RU"/>
        </w:rPr>
        <w:t>(</w:t>
      </w:r>
      <w:r w:rsidR="00050DF0">
        <w:rPr>
          <w:rFonts w:cs="Arial"/>
          <w:szCs w:val="20"/>
          <w:lang w:val="ru-RU"/>
        </w:rPr>
        <w:t xml:space="preserve">за </w:t>
      </w:r>
      <w:r w:rsidR="00407227">
        <w:rPr>
          <w:rFonts w:cs="Arial"/>
          <w:szCs w:val="20"/>
        </w:rPr>
        <w:t>9</w:t>
      </w:r>
      <w:r w:rsidR="00050DF0">
        <w:rPr>
          <w:rFonts w:cs="Arial"/>
          <w:szCs w:val="20"/>
          <w:lang w:val="ru-RU"/>
        </w:rPr>
        <w:t>,</w:t>
      </w:r>
      <w:r w:rsidR="00407227">
        <w:rPr>
          <w:rFonts w:cs="Arial"/>
          <w:szCs w:val="20"/>
        </w:rPr>
        <w:t>5</w:t>
      </w:r>
      <w:r w:rsidR="00050DF0">
        <w:rPr>
          <w:rFonts w:cs="Arial"/>
          <w:szCs w:val="20"/>
          <w:lang w:val="ru-RU"/>
        </w:rPr>
        <w:t>%</w:t>
      </w:r>
      <w:r w:rsidR="00540D3F">
        <w:rPr>
          <w:rFonts w:cs="Arial"/>
          <w:szCs w:val="20"/>
          <w:lang w:val="ru-RU"/>
        </w:rPr>
        <w:t>)</w:t>
      </w:r>
      <w:r w:rsidR="005A1DD5">
        <w:rPr>
          <w:rFonts w:cs="Arial"/>
          <w:szCs w:val="20"/>
          <w:lang w:val="ru-RU"/>
        </w:rPr>
        <w:t xml:space="preserve"> </w:t>
      </w:r>
      <w:r w:rsidR="00D931D0">
        <w:rPr>
          <w:rFonts w:cs="Arial"/>
          <w:szCs w:val="20"/>
          <w:lang w:val="ru-RU"/>
        </w:rPr>
        <w:t>и соје (за 2,6</w:t>
      </w:r>
      <w:r w:rsidR="005A1DD5" w:rsidRPr="005A1DD5">
        <w:rPr>
          <w:rFonts w:cs="Arial"/>
          <w:szCs w:val="20"/>
          <w:lang w:val="ru-RU"/>
        </w:rPr>
        <w:t>%)</w:t>
      </w:r>
      <w:r w:rsidR="00E92CF2">
        <w:rPr>
          <w:rFonts w:cs="Arial"/>
          <w:szCs w:val="20"/>
        </w:rPr>
        <w:t>,</w:t>
      </w:r>
      <w:r w:rsidR="00CA11F7">
        <w:rPr>
          <w:rFonts w:cs="Arial"/>
          <w:szCs w:val="20"/>
        </w:rPr>
        <w:t xml:space="preserve"> а више</w:t>
      </w:r>
      <w:r>
        <w:rPr>
          <w:rFonts w:cs="Arial"/>
          <w:szCs w:val="20"/>
          <w:lang w:val="ru-RU"/>
        </w:rPr>
        <w:t xml:space="preserve"> </w:t>
      </w:r>
      <w:r w:rsidR="00A678D7">
        <w:rPr>
          <w:rFonts w:cs="Arial"/>
          <w:szCs w:val="20"/>
          <w:lang w:val="ru-RU"/>
        </w:rPr>
        <w:t>шећерне репе</w:t>
      </w:r>
      <w:r w:rsidR="00050DF0">
        <w:rPr>
          <w:rFonts w:cs="Arial"/>
          <w:szCs w:val="20"/>
          <w:lang w:val="ru-RU"/>
        </w:rPr>
        <w:t xml:space="preserve"> </w:t>
      </w:r>
      <w:r w:rsidR="00540D3F">
        <w:rPr>
          <w:rFonts w:cs="Arial"/>
          <w:szCs w:val="20"/>
          <w:lang w:val="ru-RU"/>
        </w:rPr>
        <w:t>(</w:t>
      </w:r>
      <w:r w:rsidR="00050DF0">
        <w:rPr>
          <w:rFonts w:cs="Arial"/>
          <w:szCs w:val="20"/>
          <w:lang w:val="ru-RU"/>
        </w:rPr>
        <w:t xml:space="preserve">за </w:t>
      </w:r>
      <w:r w:rsidR="00563480">
        <w:rPr>
          <w:rFonts w:cs="Arial"/>
          <w:szCs w:val="20"/>
        </w:rPr>
        <w:t>5</w:t>
      </w:r>
      <w:r w:rsidR="0038456F">
        <w:rPr>
          <w:rFonts w:cs="Arial"/>
          <w:szCs w:val="20"/>
          <w:lang w:val="ru-RU"/>
        </w:rPr>
        <w:t>,</w:t>
      </w:r>
      <w:r w:rsidR="00B56055">
        <w:rPr>
          <w:rFonts w:cs="Arial"/>
          <w:szCs w:val="20"/>
        </w:rPr>
        <w:t>9</w:t>
      </w:r>
      <w:r w:rsidR="00CF345F">
        <w:rPr>
          <w:rFonts w:cs="Arial"/>
          <w:szCs w:val="20"/>
          <w:lang w:val="ru-RU"/>
        </w:rPr>
        <w:t>%</w:t>
      </w:r>
      <w:r w:rsidR="00540D3F">
        <w:rPr>
          <w:rFonts w:cs="Arial"/>
          <w:szCs w:val="20"/>
          <w:lang w:val="ru-RU"/>
        </w:rPr>
        <w:t>)</w:t>
      </w:r>
      <w:r w:rsidR="00E92CF2">
        <w:rPr>
          <w:rFonts w:cs="Arial"/>
          <w:szCs w:val="20"/>
          <w:lang w:val="ru-RU"/>
        </w:rPr>
        <w:t xml:space="preserve"> и сунцокрета </w:t>
      </w:r>
      <w:r w:rsidR="00E92CF2" w:rsidRPr="00E92CF2">
        <w:rPr>
          <w:rFonts w:cs="Arial"/>
          <w:szCs w:val="20"/>
          <w:lang w:val="ru-RU"/>
        </w:rPr>
        <w:t xml:space="preserve">(за </w:t>
      </w:r>
      <w:r w:rsidR="008D5371">
        <w:rPr>
          <w:rFonts w:cs="Arial"/>
          <w:szCs w:val="20"/>
        </w:rPr>
        <w:t>9</w:t>
      </w:r>
      <w:r w:rsidR="00E92CF2" w:rsidRPr="00E92CF2">
        <w:rPr>
          <w:rFonts w:cs="Arial"/>
          <w:szCs w:val="20"/>
          <w:lang w:val="ru-RU"/>
        </w:rPr>
        <w:t>,</w:t>
      </w:r>
      <w:r w:rsidR="005A1DD5">
        <w:rPr>
          <w:rFonts w:cs="Arial"/>
          <w:szCs w:val="20"/>
        </w:rPr>
        <w:t>0</w:t>
      </w:r>
      <w:r w:rsidR="00E92CF2" w:rsidRPr="00E92CF2">
        <w:rPr>
          <w:rFonts w:cs="Arial"/>
          <w:szCs w:val="20"/>
          <w:lang w:val="ru-RU"/>
        </w:rPr>
        <w:t>%)</w:t>
      </w:r>
      <w:r w:rsidR="00CA11F7">
        <w:rPr>
          <w:rFonts w:cs="Arial"/>
          <w:szCs w:val="20"/>
        </w:rPr>
        <w:t>.</w:t>
      </w:r>
    </w:p>
    <w:p w:rsidR="00F90DAF" w:rsidRPr="009D5D23" w:rsidRDefault="00E86E4A" w:rsidP="00F90DAF">
      <w:pPr>
        <w:spacing w:before="120"/>
        <w:ind w:firstLine="397"/>
        <w:jc w:val="both"/>
        <w:rPr>
          <w:rFonts w:cs="Arial"/>
          <w:szCs w:val="20"/>
        </w:rPr>
      </w:pPr>
      <w:r>
        <w:rPr>
          <w:rFonts w:cs="Arial"/>
          <w:szCs w:val="20"/>
          <w:lang w:val="ru-RU"/>
        </w:rPr>
        <w:t>У односу на десетогодишњи просек (200</w:t>
      </w:r>
      <w:r w:rsidR="00305B4D">
        <w:rPr>
          <w:rFonts w:cs="Arial"/>
          <w:szCs w:val="20"/>
        </w:rPr>
        <w:t>8</w:t>
      </w:r>
      <w:r w:rsidRPr="006462D5">
        <w:rPr>
          <w:rFonts w:cs="Arial"/>
          <w:szCs w:val="20"/>
          <w:lang w:val="ru-RU"/>
        </w:rPr>
        <w:t>–</w:t>
      </w:r>
      <w:r>
        <w:rPr>
          <w:rFonts w:cs="Arial"/>
          <w:szCs w:val="20"/>
          <w:lang w:val="ru-RU"/>
        </w:rPr>
        <w:t>201</w:t>
      </w:r>
      <w:r w:rsidR="00305B4D">
        <w:rPr>
          <w:rFonts w:cs="Arial"/>
          <w:szCs w:val="20"/>
        </w:rPr>
        <w:t>7</w:t>
      </w:r>
      <w:r>
        <w:rPr>
          <w:rFonts w:cs="Arial"/>
          <w:szCs w:val="20"/>
          <w:lang w:val="ru-RU"/>
        </w:rPr>
        <w:t xml:space="preserve">), производња пшенице је </w:t>
      </w:r>
      <w:r w:rsidR="00A174A1">
        <w:rPr>
          <w:rFonts w:cs="Arial"/>
          <w:szCs w:val="20"/>
          <w:lang w:val="sr-Cyrl-CS"/>
        </w:rPr>
        <w:t>већа</w:t>
      </w:r>
      <w:r>
        <w:rPr>
          <w:rFonts w:cs="Arial"/>
          <w:szCs w:val="20"/>
          <w:lang w:val="sr-Latn-CS"/>
        </w:rPr>
        <w:t xml:space="preserve"> </w:t>
      </w:r>
      <w:r>
        <w:rPr>
          <w:rFonts w:cs="Arial"/>
          <w:szCs w:val="20"/>
          <w:lang w:val="ru-RU"/>
        </w:rPr>
        <w:t xml:space="preserve">за </w:t>
      </w:r>
      <w:r w:rsidR="00A174A1">
        <w:rPr>
          <w:rFonts w:cs="Arial"/>
          <w:szCs w:val="20"/>
        </w:rPr>
        <w:t>22</w:t>
      </w:r>
      <w:r>
        <w:rPr>
          <w:rFonts w:cs="Arial"/>
          <w:szCs w:val="20"/>
          <w:lang w:val="ru-RU"/>
        </w:rPr>
        <w:t>,</w:t>
      </w:r>
      <w:r w:rsidR="00A174A1">
        <w:rPr>
          <w:rFonts w:cs="Arial"/>
          <w:szCs w:val="20"/>
        </w:rPr>
        <w:t>8</w:t>
      </w:r>
      <w:r>
        <w:rPr>
          <w:rFonts w:cs="Arial"/>
          <w:szCs w:val="20"/>
          <w:lang w:val="ru-RU"/>
        </w:rPr>
        <w:t>%</w:t>
      </w:r>
      <w:r w:rsidR="00F90DAF">
        <w:rPr>
          <w:rFonts w:cs="Arial"/>
          <w:szCs w:val="20"/>
          <w:lang w:val="ru-RU"/>
        </w:rPr>
        <w:t>,</w:t>
      </w:r>
      <w:r>
        <w:rPr>
          <w:rFonts w:cs="Arial"/>
          <w:szCs w:val="20"/>
        </w:rPr>
        <w:t xml:space="preserve"> док је</w:t>
      </w:r>
      <w:r w:rsidR="00853D40">
        <w:rPr>
          <w:rFonts w:cs="Arial"/>
          <w:szCs w:val="20"/>
        </w:rPr>
        <w:t xml:space="preserve"> код</w:t>
      </w:r>
      <w:r w:rsidR="00F90DAF">
        <w:rPr>
          <w:rFonts w:cs="Arial"/>
          <w:szCs w:val="20"/>
          <w:lang w:val="ru-RU"/>
        </w:rPr>
        <w:t xml:space="preserve"> засе</w:t>
      </w:r>
      <w:r w:rsidR="00853D40">
        <w:rPr>
          <w:rFonts w:cs="Arial"/>
          <w:szCs w:val="20"/>
          <w:lang w:val="ru-RU"/>
        </w:rPr>
        <w:t>јан</w:t>
      </w:r>
      <w:r w:rsidR="00853D40">
        <w:rPr>
          <w:rFonts w:cs="Arial"/>
          <w:szCs w:val="20"/>
        </w:rPr>
        <w:t>их површина</w:t>
      </w:r>
      <w:r w:rsidR="00DC21E4">
        <w:rPr>
          <w:rFonts w:cs="Arial"/>
          <w:szCs w:val="20"/>
          <w:lang w:val="ru-RU"/>
        </w:rPr>
        <w:t xml:space="preserve"> </w:t>
      </w:r>
      <w:r w:rsidR="000A09FE" w:rsidRPr="000A09FE">
        <w:rPr>
          <w:rFonts w:cs="Arial"/>
          <w:szCs w:val="20"/>
          <w:lang w:val="ru-RU"/>
        </w:rPr>
        <w:t>мање</w:t>
      </w:r>
      <w:r w:rsidR="00442D65">
        <w:rPr>
          <w:rFonts w:cs="Arial"/>
          <w:szCs w:val="20"/>
          <w:lang w:val="ru-RU"/>
        </w:rPr>
        <w:t xml:space="preserve"> </w:t>
      </w:r>
      <w:r w:rsidR="00442D65" w:rsidRPr="00442D65">
        <w:rPr>
          <w:rFonts w:cs="Arial"/>
          <w:szCs w:val="20"/>
          <w:lang w:val="ru-RU"/>
        </w:rPr>
        <w:t xml:space="preserve">кукуруза (за </w:t>
      </w:r>
      <w:r w:rsidR="0051523D">
        <w:rPr>
          <w:rFonts w:cs="Arial"/>
          <w:szCs w:val="20"/>
        </w:rPr>
        <w:t>10</w:t>
      </w:r>
      <w:r w:rsidR="00442D65" w:rsidRPr="00442D65">
        <w:rPr>
          <w:rFonts w:cs="Arial"/>
          <w:szCs w:val="20"/>
          <w:lang w:val="ru-RU"/>
        </w:rPr>
        <w:t>,</w:t>
      </w:r>
      <w:r w:rsidR="000A09FE">
        <w:rPr>
          <w:rFonts w:cs="Arial"/>
          <w:szCs w:val="20"/>
        </w:rPr>
        <w:t>5</w:t>
      </w:r>
      <w:r w:rsidR="00442D65" w:rsidRPr="00442D65">
        <w:rPr>
          <w:rFonts w:cs="Arial"/>
          <w:szCs w:val="20"/>
          <w:lang w:val="ru-RU"/>
        </w:rPr>
        <w:t>%</w:t>
      </w:r>
      <w:r w:rsidR="00442D65">
        <w:rPr>
          <w:rFonts w:cs="Arial"/>
          <w:szCs w:val="20"/>
          <w:lang w:val="ru-RU"/>
        </w:rPr>
        <w:t>)</w:t>
      </w:r>
      <w:r w:rsidR="006C5EE0">
        <w:rPr>
          <w:rFonts w:cs="Arial"/>
          <w:szCs w:val="20"/>
        </w:rPr>
        <w:t xml:space="preserve"> и</w:t>
      </w:r>
      <w:r w:rsidR="00D30A3F">
        <w:rPr>
          <w:rFonts w:cs="Arial"/>
          <w:szCs w:val="20"/>
        </w:rPr>
        <w:t xml:space="preserve"> </w:t>
      </w:r>
      <w:r w:rsidR="009B6847">
        <w:rPr>
          <w:rFonts w:cs="Arial"/>
          <w:szCs w:val="20"/>
        </w:rPr>
        <w:t>шећерне репе (за 3,6</w:t>
      </w:r>
      <w:r w:rsidR="00D30A3F" w:rsidRPr="00D30A3F">
        <w:rPr>
          <w:rFonts w:cs="Arial"/>
          <w:szCs w:val="20"/>
        </w:rPr>
        <w:t>%)</w:t>
      </w:r>
      <w:r w:rsidR="00BF74F5">
        <w:rPr>
          <w:rFonts w:cs="Arial"/>
          <w:szCs w:val="20"/>
        </w:rPr>
        <w:t>,</w:t>
      </w:r>
      <w:r w:rsidR="006C5EE0">
        <w:rPr>
          <w:rFonts w:cs="Arial"/>
          <w:szCs w:val="20"/>
        </w:rPr>
        <w:t xml:space="preserve"> а више</w:t>
      </w:r>
      <w:r w:rsidR="00DC21E4">
        <w:rPr>
          <w:rFonts w:cs="Arial"/>
          <w:szCs w:val="20"/>
          <w:lang w:val="ru-RU"/>
        </w:rPr>
        <w:t xml:space="preserve"> </w:t>
      </w:r>
      <w:r w:rsidR="00540D3F">
        <w:rPr>
          <w:rFonts w:cs="Arial"/>
          <w:szCs w:val="20"/>
          <w:lang w:val="ru-RU"/>
        </w:rPr>
        <w:t>соје</w:t>
      </w:r>
      <w:r w:rsidR="009D5D23">
        <w:rPr>
          <w:rFonts w:cs="Arial"/>
          <w:szCs w:val="20"/>
          <w:lang w:val="ru-RU"/>
        </w:rPr>
        <w:t xml:space="preserve"> </w:t>
      </w:r>
      <w:r w:rsidR="00540D3F">
        <w:rPr>
          <w:rFonts w:cs="Arial"/>
          <w:szCs w:val="20"/>
          <w:lang w:val="ru-RU"/>
        </w:rPr>
        <w:t>(</w:t>
      </w:r>
      <w:r w:rsidR="009D5D23">
        <w:rPr>
          <w:rFonts w:cs="Arial"/>
          <w:szCs w:val="20"/>
          <w:lang w:val="ru-RU"/>
        </w:rPr>
        <w:t xml:space="preserve">за </w:t>
      </w:r>
      <w:r w:rsidR="009B6847">
        <w:rPr>
          <w:rFonts w:cs="Arial"/>
          <w:szCs w:val="20"/>
        </w:rPr>
        <w:t>17</w:t>
      </w:r>
      <w:r w:rsidR="009D5D23">
        <w:rPr>
          <w:rFonts w:cs="Arial"/>
          <w:szCs w:val="20"/>
          <w:lang w:val="ru-RU"/>
        </w:rPr>
        <w:t>,</w:t>
      </w:r>
      <w:r w:rsidR="009B6847">
        <w:rPr>
          <w:rFonts w:cs="Arial"/>
          <w:szCs w:val="20"/>
        </w:rPr>
        <w:t>7</w:t>
      </w:r>
      <w:r w:rsidR="00F90DAF">
        <w:rPr>
          <w:rFonts w:cs="Arial"/>
          <w:szCs w:val="20"/>
          <w:lang w:val="ru-RU"/>
        </w:rPr>
        <w:t>%</w:t>
      </w:r>
      <w:r w:rsidR="00540D3F">
        <w:rPr>
          <w:rFonts w:cs="Arial"/>
          <w:szCs w:val="20"/>
          <w:lang w:val="ru-RU"/>
        </w:rPr>
        <w:t>)</w:t>
      </w:r>
      <w:r w:rsidR="00751EA5" w:rsidRPr="00751EA5">
        <w:t xml:space="preserve"> </w:t>
      </w:r>
      <w:r w:rsidR="00B93D9F">
        <w:rPr>
          <w:rFonts w:cs="Arial"/>
          <w:szCs w:val="20"/>
          <w:lang w:val="ru-RU"/>
        </w:rPr>
        <w:t xml:space="preserve">и сунцокрета </w:t>
      </w:r>
      <w:r w:rsidR="007E198B">
        <w:rPr>
          <w:rFonts w:cs="Arial"/>
          <w:szCs w:val="20"/>
          <w:lang w:val="ru-RU"/>
        </w:rPr>
        <w:t>(за 31,1</w:t>
      </w:r>
      <w:r w:rsidR="00BF74F5">
        <w:rPr>
          <w:rFonts w:cs="Arial"/>
          <w:szCs w:val="20"/>
          <w:lang w:val="ru-RU"/>
        </w:rPr>
        <w:t>%)</w:t>
      </w:r>
      <w:r w:rsidR="009D5D23">
        <w:rPr>
          <w:rFonts w:cs="Arial"/>
          <w:szCs w:val="20"/>
        </w:rPr>
        <w:t>.</w:t>
      </w:r>
    </w:p>
    <w:p w:rsidR="00F90DAF" w:rsidRDefault="00F90DAF" w:rsidP="00F90DAF">
      <w:pPr>
        <w:spacing w:before="120"/>
        <w:ind w:firstLine="397"/>
        <w:jc w:val="both"/>
        <w:rPr>
          <w:rFonts w:cs="Arial"/>
          <w:szCs w:val="20"/>
          <w:lang w:val="ru-RU"/>
        </w:rPr>
      </w:pPr>
      <w:r>
        <w:rPr>
          <w:rFonts w:cs="Arial"/>
          <w:szCs w:val="20"/>
          <w:lang w:val="ru-RU"/>
        </w:rPr>
        <w:t>Републички завод за статистику од 199</w:t>
      </w:r>
      <w:r w:rsidR="00853D40">
        <w:rPr>
          <w:rFonts w:cs="Arial"/>
          <w:szCs w:val="20"/>
          <w:lang w:val="ru-RU"/>
        </w:rPr>
        <w:t>9. године не располаже</w:t>
      </w:r>
      <w:r>
        <w:rPr>
          <w:rFonts w:cs="Arial"/>
          <w:szCs w:val="20"/>
          <w:lang w:val="ru-RU"/>
        </w:rPr>
        <w:t xml:space="preserve"> подацима за АП Косово и Метохија, тако да они нису садржани у обухвату подат</w:t>
      </w:r>
      <w:r w:rsidR="00853D40">
        <w:rPr>
          <w:rFonts w:cs="Arial"/>
          <w:szCs w:val="20"/>
          <w:lang w:val="ru-RU"/>
        </w:rPr>
        <w:t>ака за Републику Србију</w:t>
      </w:r>
      <w:r>
        <w:rPr>
          <w:rFonts w:cs="Arial"/>
          <w:szCs w:val="20"/>
          <w:lang w:val="ru-RU"/>
        </w:rPr>
        <w:t>.</w:t>
      </w:r>
    </w:p>
    <w:p w:rsidR="00F90DAF" w:rsidRDefault="00F90DAF" w:rsidP="00F90DAF">
      <w:pPr>
        <w:ind w:firstLine="24"/>
        <w:jc w:val="both"/>
        <w:rPr>
          <w:rFonts w:cs="Arial"/>
          <w:szCs w:val="20"/>
        </w:rPr>
      </w:pPr>
    </w:p>
    <w:p w:rsidR="00611FE0" w:rsidRDefault="00611FE0" w:rsidP="00F90DAF">
      <w:pPr>
        <w:ind w:firstLine="24"/>
        <w:jc w:val="both"/>
        <w:rPr>
          <w:rFonts w:cs="Arial"/>
          <w:szCs w:val="20"/>
        </w:rPr>
      </w:pPr>
    </w:p>
    <w:p w:rsidR="00611FE0" w:rsidRDefault="00611FE0" w:rsidP="00F90DAF">
      <w:pPr>
        <w:ind w:firstLine="24"/>
        <w:jc w:val="both"/>
        <w:rPr>
          <w:rFonts w:cs="Arial"/>
          <w:szCs w:val="20"/>
        </w:rPr>
      </w:pPr>
    </w:p>
    <w:p w:rsidR="00F90DAF" w:rsidRPr="00A60F3B" w:rsidRDefault="00F90DAF" w:rsidP="00F90DAF">
      <w:pPr>
        <w:ind w:firstLine="714"/>
        <w:jc w:val="both"/>
        <w:rPr>
          <w:rFonts w:cs="Arial"/>
          <w:szCs w:val="20"/>
          <w:lang w:val="ru-RU"/>
        </w:rPr>
      </w:pPr>
    </w:p>
    <w:p w:rsidR="00F90DAF" w:rsidRPr="00BF41AD" w:rsidRDefault="00F90DAF" w:rsidP="00F90DAF">
      <w:pPr>
        <w:spacing w:after="60"/>
        <w:jc w:val="center"/>
        <w:rPr>
          <w:rFonts w:cs="Arial"/>
          <w:b/>
          <w:lang w:val="sr-Cyrl-CS"/>
        </w:rPr>
      </w:pPr>
      <w:r w:rsidRPr="00BF41AD">
        <w:rPr>
          <w:rFonts w:cs="Arial"/>
          <w:b/>
          <w:bCs/>
          <w:szCs w:val="20"/>
          <w:lang w:val="sr-Cyrl-CS"/>
        </w:rPr>
        <w:t>1. Очекивана производња пшенице</w:t>
      </w:r>
      <w:r>
        <w:rPr>
          <w:rFonts w:cs="Arial"/>
          <w:b/>
          <w:bCs/>
          <w:szCs w:val="20"/>
          <w:lang w:val="sr-Cyrl-CS"/>
        </w:rPr>
        <w:t>, малина и вишања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44"/>
        <w:gridCol w:w="1032"/>
        <w:gridCol w:w="1032"/>
        <w:gridCol w:w="1033"/>
        <w:gridCol w:w="1033"/>
        <w:gridCol w:w="1033"/>
        <w:gridCol w:w="1033"/>
        <w:gridCol w:w="1033"/>
        <w:gridCol w:w="1033"/>
      </w:tblGrid>
      <w:tr w:rsidR="003D694E" w:rsidRPr="00F90DAF" w:rsidTr="002C0C24">
        <w:trPr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694E" w:rsidRPr="00F90DAF" w:rsidRDefault="003D694E" w:rsidP="00F90DA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262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694E" w:rsidRPr="00F90DAF" w:rsidRDefault="003D694E" w:rsidP="003D694E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</w:tr>
      <w:tr w:rsidR="003D694E" w:rsidRPr="00F90DAF" w:rsidTr="00182E63">
        <w:trPr>
          <w:jc w:val="center"/>
        </w:trPr>
        <w:tc>
          <w:tcPr>
            <w:tcW w:w="19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D694E" w:rsidRPr="00F90DAF" w:rsidRDefault="003D694E" w:rsidP="00F90DA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94E" w:rsidRPr="003D694E" w:rsidRDefault="003D694E" w:rsidP="003D69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4E" w:rsidRPr="00F90DAF" w:rsidRDefault="003D694E" w:rsidP="00F90DAF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  <w:lang w:val="sr-Cyrl-CS"/>
              </w:rPr>
              <w:t>Србија – север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94E" w:rsidRPr="00F90DAF" w:rsidRDefault="003D694E" w:rsidP="00F90DAF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  <w:lang w:val="sr-Cyrl-CS"/>
              </w:rPr>
              <w:t>Србија – југ</w:t>
            </w:r>
          </w:p>
        </w:tc>
      </w:tr>
      <w:tr w:rsidR="003D694E" w:rsidRPr="00F90DAF" w:rsidTr="00182E63">
        <w:trPr>
          <w:jc w:val="center"/>
        </w:trPr>
        <w:tc>
          <w:tcPr>
            <w:tcW w:w="19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94E" w:rsidRPr="00F90DAF" w:rsidRDefault="003D694E" w:rsidP="00F90DA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4E" w:rsidRPr="00F90DAF" w:rsidRDefault="003D694E" w:rsidP="00F90DA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4E" w:rsidRPr="00F90DAF" w:rsidRDefault="003D694E" w:rsidP="005F6E7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4E" w:rsidRPr="00F90DAF" w:rsidRDefault="003D694E" w:rsidP="005F6E7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4E" w:rsidRPr="00F90DAF" w:rsidRDefault="003D694E" w:rsidP="005F6E7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  <w:lang w:val="sr-Cyrl-CS"/>
              </w:rPr>
              <w:t>Регион Војводине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4E" w:rsidRPr="00F90DAF" w:rsidRDefault="003D694E" w:rsidP="005F6E7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4E" w:rsidRPr="00F90DAF" w:rsidRDefault="003D694E" w:rsidP="005F6E7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  <w:lang w:val="sr-Cyrl-CS"/>
              </w:rPr>
              <w:t>Регион Шумадије и Западне Србије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4E" w:rsidRPr="00F90DAF" w:rsidRDefault="003D694E" w:rsidP="005F6E7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  <w:lang w:val="sr-Cyrl-CS"/>
              </w:rPr>
              <w:t>Регион Јужне и Источне Србије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94E" w:rsidRPr="00F90DAF" w:rsidRDefault="003D694E" w:rsidP="005F6E7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  <w:lang w:val="sr-Cyrl-CS"/>
              </w:rPr>
              <w:t>Регион Косово и Метохија</w:t>
            </w:r>
          </w:p>
        </w:tc>
      </w:tr>
      <w:tr w:rsidR="00F90DAF" w:rsidRPr="00F90DAF">
        <w:trPr>
          <w:jc w:val="center"/>
        </w:trPr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0DAF" w:rsidRPr="00540D3F" w:rsidRDefault="00F90DAF" w:rsidP="00F90DA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540D3F">
              <w:rPr>
                <w:rFonts w:cs="Arial"/>
                <w:b/>
                <w:sz w:val="16"/>
                <w:szCs w:val="16"/>
                <w:lang w:val="sr-Cyrl-CS"/>
              </w:rPr>
              <w:t>Пшеница</w:t>
            </w:r>
          </w:p>
        </w:tc>
      </w:tr>
      <w:tr w:rsidR="00342742" w:rsidRPr="00F90DA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2742" w:rsidRPr="00F90DAF" w:rsidRDefault="00342742" w:rsidP="00F90DAF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</w:rPr>
              <w:t>Жетвена површина, ha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2742" w:rsidRPr="00067C72" w:rsidRDefault="000A2CC5" w:rsidP="005F6E7E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648</w:t>
            </w:r>
            <w:r w:rsidR="00067C72">
              <w:rPr>
                <w:rFonts w:cs="Arial"/>
                <w:sz w:val="16"/>
                <w:szCs w:val="16"/>
                <w:lang w:val="en-US"/>
              </w:rPr>
              <w:t>083</w:t>
            </w:r>
          </w:p>
        </w:tc>
        <w:tc>
          <w:tcPr>
            <w:tcW w:w="1032" w:type="dxa"/>
            <w:vAlign w:val="bottom"/>
          </w:tcPr>
          <w:p w:rsidR="00342742" w:rsidRPr="00B43213" w:rsidRDefault="0040236B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  <w:r w:rsidR="00994B2F">
              <w:rPr>
                <w:rFonts w:cs="Arial"/>
                <w:sz w:val="16"/>
                <w:szCs w:val="16"/>
                <w:lang w:val="en-US"/>
              </w:rPr>
              <w:t>3</w:t>
            </w:r>
            <w:r w:rsidR="00F541BC" w:rsidRPr="00F541BC">
              <w:rPr>
                <w:rFonts w:cs="Arial"/>
                <w:sz w:val="16"/>
                <w:szCs w:val="16"/>
              </w:rPr>
              <w:t>570</w:t>
            </w:r>
          </w:p>
        </w:tc>
        <w:tc>
          <w:tcPr>
            <w:tcW w:w="1033" w:type="dxa"/>
            <w:vAlign w:val="bottom"/>
          </w:tcPr>
          <w:p w:rsidR="00342742" w:rsidRPr="00EF055A" w:rsidRDefault="00EF055A" w:rsidP="005F6E7E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32063</w:t>
            </w:r>
          </w:p>
        </w:tc>
        <w:tc>
          <w:tcPr>
            <w:tcW w:w="1033" w:type="dxa"/>
            <w:vAlign w:val="bottom"/>
          </w:tcPr>
          <w:p w:rsidR="00342742" w:rsidRPr="00EC3DB9" w:rsidRDefault="00E63002" w:rsidP="005F6E7E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331</w:t>
            </w:r>
            <w:r w:rsidR="00EC3DB9">
              <w:rPr>
                <w:rFonts w:cs="Arial"/>
                <w:sz w:val="16"/>
                <w:szCs w:val="16"/>
                <w:lang w:val="en-US"/>
              </w:rPr>
              <w:t>507</w:t>
            </w:r>
          </w:p>
        </w:tc>
        <w:tc>
          <w:tcPr>
            <w:tcW w:w="1033" w:type="dxa"/>
            <w:vAlign w:val="bottom"/>
          </w:tcPr>
          <w:p w:rsidR="00342742" w:rsidRPr="00AF351E" w:rsidRDefault="00E63002" w:rsidP="005F6E7E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284</w:t>
            </w:r>
            <w:r w:rsidR="00AF351E">
              <w:rPr>
                <w:rFonts w:cs="Arial"/>
                <w:sz w:val="16"/>
                <w:szCs w:val="16"/>
                <w:lang w:val="en-US"/>
              </w:rPr>
              <w:t>513</w:t>
            </w:r>
          </w:p>
        </w:tc>
        <w:tc>
          <w:tcPr>
            <w:tcW w:w="1033" w:type="dxa"/>
            <w:vAlign w:val="bottom"/>
          </w:tcPr>
          <w:p w:rsidR="00342742" w:rsidRPr="00A865A3" w:rsidRDefault="00EB6612" w:rsidP="005F6E7E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1314</w:t>
            </w:r>
            <w:r w:rsidR="00A865A3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1033" w:type="dxa"/>
            <w:vAlign w:val="bottom"/>
          </w:tcPr>
          <w:p w:rsidR="00342742" w:rsidRPr="00E6567D" w:rsidRDefault="00E63002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  <w:r>
              <w:rPr>
                <w:rFonts w:cs="Arial"/>
                <w:sz w:val="16"/>
                <w:szCs w:val="16"/>
                <w:lang w:val="en-US"/>
              </w:rPr>
              <w:t>3</w:t>
            </w:r>
            <w:r w:rsidR="00EE2709" w:rsidRPr="00EE2709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1033" w:type="dxa"/>
            <w:vAlign w:val="center"/>
          </w:tcPr>
          <w:p w:rsidR="00342742" w:rsidRPr="00CD2510" w:rsidRDefault="00342742" w:rsidP="0005091A">
            <w:pPr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D2510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342742" w:rsidRPr="00F90DA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2742" w:rsidRPr="00F90DAF" w:rsidRDefault="00342742" w:rsidP="00F90DAF">
            <w:pPr>
              <w:rPr>
                <w:rFonts w:cs="Arial"/>
                <w:sz w:val="16"/>
                <w:szCs w:val="16"/>
              </w:rPr>
            </w:pPr>
            <w:r w:rsidRPr="00F90DAF">
              <w:rPr>
                <w:rFonts w:cs="Arial"/>
                <w:sz w:val="16"/>
                <w:szCs w:val="16"/>
              </w:rPr>
              <w:t>Принос по ha, kg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2742" w:rsidRPr="00067C72" w:rsidRDefault="00E84710" w:rsidP="005F6E7E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47</w:t>
            </w:r>
            <w:r w:rsidR="0026125B">
              <w:rPr>
                <w:rFonts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1032" w:type="dxa"/>
            <w:vAlign w:val="bottom"/>
          </w:tcPr>
          <w:p w:rsidR="00342742" w:rsidRPr="00921AEE" w:rsidRDefault="001605C4" w:rsidP="005F6E7E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5417</w:t>
            </w:r>
          </w:p>
        </w:tc>
        <w:tc>
          <w:tcPr>
            <w:tcW w:w="1033" w:type="dxa"/>
            <w:vAlign w:val="bottom"/>
          </w:tcPr>
          <w:p w:rsidR="00342742" w:rsidRPr="00EF055A" w:rsidRDefault="00F72978" w:rsidP="005F6E7E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40</w:t>
            </w:r>
            <w:r w:rsidR="00EF055A">
              <w:rPr>
                <w:rFonts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1033" w:type="dxa"/>
            <w:vAlign w:val="bottom"/>
          </w:tcPr>
          <w:p w:rsidR="00342742" w:rsidRPr="00A065AB" w:rsidRDefault="00434A5B" w:rsidP="005F6E7E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5552</w:t>
            </w:r>
          </w:p>
        </w:tc>
        <w:tc>
          <w:tcPr>
            <w:tcW w:w="1033" w:type="dxa"/>
            <w:vAlign w:val="bottom"/>
          </w:tcPr>
          <w:p w:rsidR="00342742" w:rsidRPr="006110F6" w:rsidRDefault="00F72978" w:rsidP="005F6E7E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3638</w:t>
            </w:r>
          </w:p>
        </w:tc>
        <w:tc>
          <w:tcPr>
            <w:tcW w:w="1033" w:type="dxa"/>
            <w:vAlign w:val="bottom"/>
          </w:tcPr>
          <w:p w:rsidR="00342742" w:rsidRPr="0083437E" w:rsidRDefault="00F72CF0" w:rsidP="005F6E7E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3814</w:t>
            </w:r>
          </w:p>
        </w:tc>
        <w:tc>
          <w:tcPr>
            <w:tcW w:w="1033" w:type="dxa"/>
            <w:vAlign w:val="bottom"/>
          </w:tcPr>
          <w:p w:rsidR="00342742" w:rsidRPr="0083437E" w:rsidRDefault="00F72CF0" w:rsidP="005F6E7E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3487</w:t>
            </w:r>
          </w:p>
        </w:tc>
        <w:tc>
          <w:tcPr>
            <w:tcW w:w="1033" w:type="dxa"/>
            <w:vAlign w:val="center"/>
          </w:tcPr>
          <w:p w:rsidR="00342742" w:rsidRPr="00CD2510" w:rsidRDefault="00342742" w:rsidP="0005091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D2510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342742" w:rsidRPr="00F90DA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2742" w:rsidRPr="00F90DAF" w:rsidRDefault="00342742" w:rsidP="00F90DAF">
            <w:pPr>
              <w:rPr>
                <w:rFonts w:cs="Arial"/>
                <w:sz w:val="16"/>
                <w:szCs w:val="16"/>
              </w:rPr>
            </w:pPr>
            <w:r w:rsidRPr="00F90DAF">
              <w:rPr>
                <w:rFonts w:cs="Arial"/>
                <w:sz w:val="16"/>
                <w:szCs w:val="16"/>
              </w:rPr>
              <w:t>Производња, t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2742" w:rsidRPr="00C93AD1" w:rsidRDefault="007B1FA2" w:rsidP="005F6E7E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3069321</w:t>
            </w:r>
          </w:p>
        </w:tc>
        <w:tc>
          <w:tcPr>
            <w:tcW w:w="1032" w:type="dxa"/>
            <w:vAlign w:val="bottom"/>
          </w:tcPr>
          <w:p w:rsidR="00342742" w:rsidRPr="00044D9B" w:rsidRDefault="00044D9B" w:rsidP="005F6E7E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  <w:r w:rsidR="00581EA9">
              <w:rPr>
                <w:rFonts w:cs="Arial"/>
                <w:sz w:val="16"/>
                <w:szCs w:val="16"/>
                <w:lang w:val="en-US"/>
              </w:rPr>
              <w:t>69293</w:t>
            </w:r>
          </w:p>
        </w:tc>
        <w:tc>
          <w:tcPr>
            <w:tcW w:w="1033" w:type="dxa"/>
            <w:vAlign w:val="bottom"/>
          </w:tcPr>
          <w:p w:rsidR="00342742" w:rsidRPr="00EF055A" w:rsidRDefault="00CC45A5" w:rsidP="005F6E7E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128829</w:t>
            </w:r>
          </w:p>
        </w:tc>
        <w:tc>
          <w:tcPr>
            <w:tcW w:w="1033" w:type="dxa"/>
            <w:vAlign w:val="bottom"/>
          </w:tcPr>
          <w:p w:rsidR="00342742" w:rsidRPr="00EC3DB9" w:rsidRDefault="00F418AA" w:rsidP="005F6E7E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1840464</w:t>
            </w:r>
          </w:p>
        </w:tc>
        <w:tc>
          <w:tcPr>
            <w:tcW w:w="1033" w:type="dxa"/>
            <w:vAlign w:val="bottom"/>
          </w:tcPr>
          <w:p w:rsidR="00342742" w:rsidRPr="006110F6" w:rsidRDefault="000414BC" w:rsidP="005F6E7E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1100028</w:t>
            </w:r>
          </w:p>
        </w:tc>
        <w:tc>
          <w:tcPr>
            <w:tcW w:w="1033" w:type="dxa"/>
            <w:vAlign w:val="bottom"/>
          </w:tcPr>
          <w:p w:rsidR="00342742" w:rsidRPr="0083437E" w:rsidRDefault="00DB2BCC" w:rsidP="005F6E7E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551161</w:t>
            </w:r>
          </w:p>
        </w:tc>
        <w:tc>
          <w:tcPr>
            <w:tcW w:w="1033" w:type="dxa"/>
            <w:vAlign w:val="bottom"/>
          </w:tcPr>
          <w:p w:rsidR="00342742" w:rsidRPr="00E867A8" w:rsidRDefault="00E867A8" w:rsidP="005F6E7E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AF0122">
              <w:rPr>
                <w:rFonts w:cs="Arial"/>
                <w:sz w:val="16"/>
                <w:szCs w:val="16"/>
                <w:lang w:val="en-US"/>
              </w:rPr>
              <w:t>48</w:t>
            </w:r>
            <w:r w:rsidR="008D4B64">
              <w:rPr>
                <w:rFonts w:cs="Arial"/>
                <w:sz w:val="16"/>
                <w:szCs w:val="16"/>
                <w:lang w:val="en-US"/>
              </w:rPr>
              <w:t>867</w:t>
            </w:r>
          </w:p>
        </w:tc>
        <w:tc>
          <w:tcPr>
            <w:tcW w:w="1033" w:type="dxa"/>
            <w:vAlign w:val="center"/>
          </w:tcPr>
          <w:p w:rsidR="00342742" w:rsidRPr="00CD2510" w:rsidRDefault="00342742" w:rsidP="0005091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D2510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342742" w:rsidRPr="00F90DA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2742" w:rsidRPr="00F90DAF" w:rsidRDefault="00342742" w:rsidP="00F90DAF">
            <w:pPr>
              <w:rPr>
                <w:rFonts w:cs="Arial"/>
                <w:sz w:val="16"/>
                <w:szCs w:val="16"/>
              </w:rPr>
            </w:pPr>
            <w:r w:rsidRPr="00F90DAF">
              <w:rPr>
                <w:rFonts w:cs="Arial"/>
                <w:sz w:val="16"/>
                <w:szCs w:val="16"/>
              </w:rPr>
              <w:t>Индекс, 20</w:t>
            </w:r>
            <w:r>
              <w:rPr>
                <w:rFonts w:cs="Arial"/>
                <w:sz w:val="16"/>
                <w:szCs w:val="16"/>
                <w:lang w:val="sr-Cyrl-CS"/>
              </w:rPr>
              <w:t>1</w:t>
            </w:r>
            <w:r w:rsidR="00E47BBA">
              <w:rPr>
                <w:rFonts w:cs="Arial"/>
                <w:sz w:val="16"/>
                <w:szCs w:val="16"/>
                <w:lang w:val="en-US"/>
              </w:rPr>
              <w:t>7</w:t>
            </w:r>
            <w:r w:rsidRPr="00F90DAF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F90DAF">
              <w:rPr>
                <w:rFonts w:cs="Arial"/>
                <w:sz w:val="16"/>
                <w:szCs w:val="16"/>
              </w:rPr>
              <w:t>=</w:t>
            </w:r>
            <w:r w:rsidRPr="00F90DAF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F90DA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2742" w:rsidRPr="00575C69" w:rsidRDefault="009D1C1E" w:rsidP="005F6E7E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134,9</w:t>
            </w:r>
          </w:p>
        </w:tc>
        <w:tc>
          <w:tcPr>
            <w:tcW w:w="1032" w:type="dxa"/>
            <w:vAlign w:val="bottom"/>
          </w:tcPr>
          <w:p w:rsidR="00342742" w:rsidRPr="00EB371B" w:rsidRDefault="00EB371B" w:rsidP="005F6E7E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136,3</w:t>
            </w:r>
          </w:p>
        </w:tc>
        <w:tc>
          <w:tcPr>
            <w:tcW w:w="1033" w:type="dxa"/>
            <w:vAlign w:val="bottom"/>
          </w:tcPr>
          <w:p w:rsidR="00342742" w:rsidRPr="00EB371B" w:rsidRDefault="00EB371B" w:rsidP="005F6E7E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141,9</w:t>
            </w:r>
          </w:p>
        </w:tc>
        <w:tc>
          <w:tcPr>
            <w:tcW w:w="1033" w:type="dxa"/>
            <w:vAlign w:val="bottom"/>
          </w:tcPr>
          <w:p w:rsidR="00342742" w:rsidRPr="00EB371B" w:rsidRDefault="00EB371B" w:rsidP="005F6E7E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136,0</w:t>
            </w:r>
          </w:p>
        </w:tc>
        <w:tc>
          <w:tcPr>
            <w:tcW w:w="1033" w:type="dxa"/>
            <w:vAlign w:val="bottom"/>
          </w:tcPr>
          <w:p w:rsidR="00342742" w:rsidRPr="00EB371B" w:rsidRDefault="00795554" w:rsidP="005F6E7E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132,4</w:t>
            </w:r>
          </w:p>
        </w:tc>
        <w:tc>
          <w:tcPr>
            <w:tcW w:w="1033" w:type="dxa"/>
            <w:vAlign w:val="bottom"/>
          </w:tcPr>
          <w:p w:rsidR="00342742" w:rsidRPr="00EB371B" w:rsidRDefault="00392E6E" w:rsidP="005F6E7E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131,2</w:t>
            </w:r>
          </w:p>
        </w:tc>
        <w:tc>
          <w:tcPr>
            <w:tcW w:w="1033" w:type="dxa"/>
            <w:vAlign w:val="bottom"/>
          </w:tcPr>
          <w:p w:rsidR="00342742" w:rsidRPr="00EB371B" w:rsidRDefault="00392E6E" w:rsidP="005F6E7E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133,5</w:t>
            </w:r>
          </w:p>
        </w:tc>
        <w:tc>
          <w:tcPr>
            <w:tcW w:w="1033" w:type="dxa"/>
            <w:vAlign w:val="center"/>
          </w:tcPr>
          <w:p w:rsidR="00342742" w:rsidRPr="00CD2510" w:rsidRDefault="00342742" w:rsidP="0005091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D2510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F90DAF" w:rsidRPr="00F90DAF">
        <w:trPr>
          <w:jc w:val="center"/>
        </w:trPr>
        <w:tc>
          <w:tcPr>
            <w:tcW w:w="10206" w:type="dxa"/>
            <w:gridSpan w:val="9"/>
            <w:vAlign w:val="center"/>
          </w:tcPr>
          <w:p w:rsidR="00F90DAF" w:rsidRPr="00540D3F" w:rsidRDefault="00F90DAF" w:rsidP="005F6E7E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540D3F">
              <w:rPr>
                <w:rFonts w:cs="Arial"/>
                <w:b/>
                <w:sz w:val="16"/>
                <w:szCs w:val="16"/>
                <w:lang w:val="sr-Cyrl-CS"/>
              </w:rPr>
              <w:t>Малине</w:t>
            </w:r>
          </w:p>
        </w:tc>
      </w:tr>
      <w:tr w:rsidR="00D77214" w:rsidRPr="00F90DA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7214" w:rsidRPr="00F90DAF" w:rsidRDefault="00D509BE" w:rsidP="00F90DAF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</w:rPr>
              <w:t>П</w:t>
            </w:r>
            <w:r w:rsidR="00D77214" w:rsidRPr="00F90DAF">
              <w:rPr>
                <w:rFonts w:cs="Arial"/>
                <w:sz w:val="16"/>
                <w:szCs w:val="16"/>
              </w:rPr>
              <w:t>овршина, ha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7214" w:rsidRPr="00F12B03" w:rsidRDefault="00F12B03" w:rsidP="005F6E7E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22424</w:t>
            </w:r>
          </w:p>
        </w:tc>
        <w:tc>
          <w:tcPr>
            <w:tcW w:w="1032" w:type="dxa"/>
            <w:vAlign w:val="bottom"/>
          </w:tcPr>
          <w:p w:rsidR="00D77214" w:rsidRPr="00B91079" w:rsidRDefault="00B91079" w:rsidP="005F6E7E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1846</w:t>
            </w:r>
          </w:p>
        </w:tc>
        <w:tc>
          <w:tcPr>
            <w:tcW w:w="1033" w:type="dxa"/>
            <w:vAlign w:val="bottom"/>
          </w:tcPr>
          <w:p w:rsidR="00D77214" w:rsidRPr="00B91079" w:rsidRDefault="00B91079" w:rsidP="005F6E7E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708</w:t>
            </w:r>
          </w:p>
        </w:tc>
        <w:tc>
          <w:tcPr>
            <w:tcW w:w="1033" w:type="dxa"/>
            <w:vAlign w:val="bottom"/>
          </w:tcPr>
          <w:p w:rsidR="00D77214" w:rsidRPr="00B91079" w:rsidRDefault="00B91079" w:rsidP="005F6E7E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1138</w:t>
            </w:r>
          </w:p>
        </w:tc>
        <w:tc>
          <w:tcPr>
            <w:tcW w:w="1033" w:type="dxa"/>
            <w:vAlign w:val="bottom"/>
          </w:tcPr>
          <w:p w:rsidR="00D77214" w:rsidRPr="00B91079" w:rsidRDefault="00B91079" w:rsidP="005F6E7E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20578</w:t>
            </w:r>
          </w:p>
        </w:tc>
        <w:tc>
          <w:tcPr>
            <w:tcW w:w="1033" w:type="dxa"/>
            <w:vAlign w:val="bottom"/>
          </w:tcPr>
          <w:p w:rsidR="00D77214" w:rsidRPr="00B91079" w:rsidRDefault="00B91079" w:rsidP="005F6E7E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18529</w:t>
            </w:r>
          </w:p>
        </w:tc>
        <w:tc>
          <w:tcPr>
            <w:tcW w:w="1033" w:type="dxa"/>
            <w:vAlign w:val="bottom"/>
          </w:tcPr>
          <w:p w:rsidR="00D77214" w:rsidRPr="00B91079" w:rsidRDefault="00B91079" w:rsidP="005F6E7E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2049</w:t>
            </w:r>
          </w:p>
        </w:tc>
        <w:tc>
          <w:tcPr>
            <w:tcW w:w="1033" w:type="dxa"/>
            <w:vAlign w:val="center"/>
          </w:tcPr>
          <w:p w:rsidR="00D77214" w:rsidRPr="00CD2510" w:rsidRDefault="00D77214" w:rsidP="0005091A">
            <w:pPr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D2510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D77214" w:rsidRPr="00F90DA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7214" w:rsidRPr="00F90DAF" w:rsidRDefault="00D77214" w:rsidP="00F90DAF">
            <w:pPr>
              <w:rPr>
                <w:rFonts w:cs="Arial"/>
                <w:sz w:val="16"/>
                <w:szCs w:val="16"/>
              </w:rPr>
            </w:pPr>
            <w:r w:rsidRPr="00F90DAF">
              <w:rPr>
                <w:rFonts w:cs="Arial"/>
                <w:sz w:val="16"/>
                <w:szCs w:val="16"/>
              </w:rPr>
              <w:t>Принос по ha, kg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7214" w:rsidRPr="00F00895" w:rsidRDefault="00F00895" w:rsidP="005F6E7E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</w:t>
            </w:r>
            <w:r w:rsidR="00280D31">
              <w:rPr>
                <w:rFonts w:cs="Arial"/>
                <w:sz w:val="16"/>
                <w:szCs w:val="16"/>
                <w:lang w:val="en-US"/>
              </w:rPr>
              <w:t>664</w:t>
            </w:r>
          </w:p>
        </w:tc>
        <w:tc>
          <w:tcPr>
            <w:tcW w:w="1032" w:type="dxa"/>
            <w:vAlign w:val="bottom"/>
          </w:tcPr>
          <w:p w:rsidR="00D77214" w:rsidRPr="0029609D" w:rsidRDefault="0029609D" w:rsidP="005F6E7E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6938</w:t>
            </w:r>
          </w:p>
        </w:tc>
        <w:tc>
          <w:tcPr>
            <w:tcW w:w="1033" w:type="dxa"/>
            <w:vAlign w:val="bottom"/>
          </w:tcPr>
          <w:p w:rsidR="00D77214" w:rsidRPr="00EF211E" w:rsidRDefault="00EF211E" w:rsidP="005F6E7E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7115</w:t>
            </w:r>
          </w:p>
        </w:tc>
        <w:tc>
          <w:tcPr>
            <w:tcW w:w="1033" w:type="dxa"/>
            <w:vAlign w:val="bottom"/>
          </w:tcPr>
          <w:p w:rsidR="00D77214" w:rsidRPr="00EF211E" w:rsidRDefault="00EF211E" w:rsidP="005F6E7E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6828</w:t>
            </w:r>
          </w:p>
        </w:tc>
        <w:tc>
          <w:tcPr>
            <w:tcW w:w="1033" w:type="dxa"/>
            <w:vAlign w:val="bottom"/>
          </w:tcPr>
          <w:p w:rsidR="00D77214" w:rsidRPr="00EF211E" w:rsidRDefault="00EF211E" w:rsidP="005F6E7E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5550</w:t>
            </w:r>
          </w:p>
        </w:tc>
        <w:tc>
          <w:tcPr>
            <w:tcW w:w="1033" w:type="dxa"/>
            <w:vAlign w:val="bottom"/>
          </w:tcPr>
          <w:p w:rsidR="00D77214" w:rsidRPr="005A0509" w:rsidRDefault="005A0509" w:rsidP="005F6E7E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5730</w:t>
            </w:r>
          </w:p>
        </w:tc>
        <w:tc>
          <w:tcPr>
            <w:tcW w:w="1033" w:type="dxa"/>
            <w:vAlign w:val="bottom"/>
          </w:tcPr>
          <w:p w:rsidR="00D77214" w:rsidRPr="005A0509" w:rsidRDefault="005A0509" w:rsidP="005F6E7E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3924</w:t>
            </w:r>
          </w:p>
        </w:tc>
        <w:tc>
          <w:tcPr>
            <w:tcW w:w="1033" w:type="dxa"/>
            <w:vAlign w:val="center"/>
          </w:tcPr>
          <w:p w:rsidR="00D77214" w:rsidRPr="00CD2510" w:rsidRDefault="00D77214" w:rsidP="0005091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D2510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D77214" w:rsidRPr="00F90DA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7214" w:rsidRPr="00F90DAF" w:rsidRDefault="00D77214" w:rsidP="00F90DAF">
            <w:pPr>
              <w:rPr>
                <w:rFonts w:cs="Arial"/>
                <w:sz w:val="16"/>
                <w:szCs w:val="16"/>
              </w:rPr>
            </w:pPr>
            <w:r w:rsidRPr="00F90DAF">
              <w:rPr>
                <w:rFonts w:cs="Arial"/>
                <w:sz w:val="16"/>
                <w:szCs w:val="16"/>
              </w:rPr>
              <w:t>Производња, t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7214" w:rsidRPr="00F00895" w:rsidRDefault="00B94C86" w:rsidP="005F6E7E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127010</w:t>
            </w:r>
          </w:p>
        </w:tc>
        <w:tc>
          <w:tcPr>
            <w:tcW w:w="1032" w:type="dxa"/>
            <w:vAlign w:val="bottom"/>
          </w:tcPr>
          <w:p w:rsidR="00D77214" w:rsidRPr="0029609D" w:rsidRDefault="0029609D" w:rsidP="005F6E7E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12808</w:t>
            </w:r>
          </w:p>
        </w:tc>
        <w:tc>
          <w:tcPr>
            <w:tcW w:w="1033" w:type="dxa"/>
            <w:vAlign w:val="bottom"/>
          </w:tcPr>
          <w:p w:rsidR="00D77214" w:rsidRPr="00EF211E" w:rsidRDefault="00EF211E" w:rsidP="005F6E7E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5037</w:t>
            </w:r>
          </w:p>
        </w:tc>
        <w:tc>
          <w:tcPr>
            <w:tcW w:w="1033" w:type="dxa"/>
            <w:vAlign w:val="bottom"/>
          </w:tcPr>
          <w:p w:rsidR="00D77214" w:rsidRPr="00EF211E" w:rsidRDefault="00EF211E" w:rsidP="005F6E7E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7770</w:t>
            </w:r>
          </w:p>
        </w:tc>
        <w:tc>
          <w:tcPr>
            <w:tcW w:w="1033" w:type="dxa"/>
            <w:vAlign w:val="bottom"/>
          </w:tcPr>
          <w:p w:rsidR="00D77214" w:rsidRPr="00EF211E" w:rsidRDefault="00EF211E" w:rsidP="005F6E7E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114202</w:t>
            </w:r>
          </w:p>
        </w:tc>
        <w:tc>
          <w:tcPr>
            <w:tcW w:w="1033" w:type="dxa"/>
            <w:vAlign w:val="bottom"/>
          </w:tcPr>
          <w:p w:rsidR="00D77214" w:rsidRPr="005A0509" w:rsidRDefault="005A0509" w:rsidP="005F6E7E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106162</w:t>
            </w:r>
          </w:p>
        </w:tc>
        <w:tc>
          <w:tcPr>
            <w:tcW w:w="1033" w:type="dxa"/>
            <w:vAlign w:val="bottom"/>
          </w:tcPr>
          <w:p w:rsidR="00D77214" w:rsidRPr="005A0509" w:rsidRDefault="005A0509" w:rsidP="005F6E7E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8040</w:t>
            </w:r>
          </w:p>
        </w:tc>
        <w:tc>
          <w:tcPr>
            <w:tcW w:w="1033" w:type="dxa"/>
            <w:vAlign w:val="center"/>
          </w:tcPr>
          <w:p w:rsidR="00D77214" w:rsidRPr="00CD2510" w:rsidRDefault="00D77214" w:rsidP="0005091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D2510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0913DF" w:rsidRPr="00F90DA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3DF" w:rsidRPr="00F90DAF" w:rsidRDefault="00E85D8C" w:rsidP="00F90DAF">
            <w:pPr>
              <w:rPr>
                <w:rFonts w:cs="Arial"/>
                <w:sz w:val="16"/>
                <w:szCs w:val="16"/>
              </w:rPr>
            </w:pPr>
            <w:r w:rsidRPr="00F90DAF">
              <w:rPr>
                <w:rFonts w:cs="Arial"/>
                <w:sz w:val="16"/>
                <w:szCs w:val="16"/>
              </w:rPr>
              <w:t>Индекс, 20</w:t>
            </w:r>
            <w:r>
              <w:rPr>
                <w:rFonts w:cs="Arial"/>
                <w:sz w:val="16"/>
                <w:szCs w:val="16"/>
                <w:lang w:val="sr-Cyrl-CS"/>
              </w:rPr>
              <w:t>1</w:t>
            </w:r>
            <w:r w:rsidR="00E47BBA">
              <w:rPr>
                <w:rFonts w:cs="Arial"/>
                <w:sz w:val="16"/>
                <w:szCs w:val="16"/>
                <w:lang w:val="en-US"/>
              </w:rPr>
              <w:t>7</w:t>
            </w:r>
            <w:r w:rsidRPr="00F90DAF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F90DAF">
              <w:rPr>
                <w:rFonts w:cs="Arial"/>
                <w:sz w:val="16"/>
                <w:szCs w:val="16"/>
              </w:rPr>
              <w:t>=</w:t>
            </w:r>
            <w:r w:rsidRPr="00F90DAF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F90DA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13DF" w:rsidRPr="000B3765" w:rsidRDefault="000B3765" w:rsidP="005F6E7E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115,7</w:t>
            </w:r>
          </w:p>
        </w:tc>
        <w:tc>
          <w:tcPr>
            <w:tcW w:w="1032" w:type="dxa"/>
            <w:vAlign w:val="bottom"/>
          </w:tcPr>
          <w:p w:rsidR="000913DF" w:rsidRPr="000B3765" w:rsidRDefault="000B3765" w:rsidP="005F6E7E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112,1</w:t>
            </w:r>
          </w:p>
        </w:tc>
        <w:tc>
          <w:tcPr>
            <w:tcW w:w="1033" w:type="dxa"/>
            <w:vAlign w:val="bottom"/>
          </w:tcPr>
          <w:p w:rsidR="000913DF" w:rsidRPr="000B3765" w:rsidRDefault="000B3765" w:rsidP="000B3765">
            <w:pPr>
              <w:tabs>
                <w:tab w:val="left" w:pos="555"/>
              </w:tabs>
              <w:ind w:right="113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         103,5</w:t>
            </w:r>
          </w:p>
        </w:tc>
        <w:tc>
          <w:tcPr>
            <w:tcW w:w="1033" w:type="dxa"/>
            <w:vAlign w:val="bottom"/>
          </w:tcPr>
          <w:p w:rsidR="000913DF" w:rsidRPr="00E925CD" w:rsidRDefault="00E925CD" w:rsidP="005F6E7E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118,5</w:t>
            </w:r>
          </w:p>
        </w:tc>
        <w:tc>
          <w:tcPr>
            <w:tcW w:w="1033" w:type="dxa"/>
            <w:vAlign w:val="bottom"/>
          </w:tcPr>
          <w:p w:rsidR="000913DF" w:rsidRPr="00E925CD" w:rsidRDefault="00E925CD" w:rsidP="005F6E7E">
            <w:pPr>
              <w:ind w:right="113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         116,2</w:t>
            </w:r>
          </w:p>
        </w:tc>
        <w:tc>
          <w:tcPr>
            <w:tcW w:w="1033" w:type="dxa"/>
            <w:vAlign w:val="bottom"/>
          </w:tcPr>
          <w:p w:rsidR="000913DF" w:rsidRPr="00F150DB" w:rsidRDefault="00F150DB" w:rsidP="005F6E7E">
            <w:pPr>
              <w:ind w:right="113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         116,3</w:t>
            </w:r>
          </w:p>
        </w:tc>
        <w:tc>
          <w:tcPr>
            <w:tcW w:w="1033" w:type="dxa"/>
            <w:vAlign w:val="bottom"/>
          </w:tcPr>
          <w:p w:rsidR="000913DF" w:rsidRPr="000A7B3F" w:rsidRDefault="000A7B3F" w:rsidP="005F6E7E">
            <w:pPr>
              <w:ind w:right="113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         114,2</w:t>
            </w:r>
          </w:p>
        </w:tc>
        <w:tc>
          <w:tcPr>
            <w:tcW w:w="1033" w:type="dxa"/>
            <w:vAlign w:val="center"/>
          </w:tcPr>
          <w:p w:rsidR="000913DF" w:rsidRPr="00CD2510" w:rsidRDefault="000913DF" w:rsidP="0005091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D2510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0913DF" w:rsidRPr="00F90DAF">
        <w:trPr>
          <w:jc w:val="center"/>
        </w:trPr>
        <w:tc>
          <w:tcPr>
            <w:tcW w:w="10206" w:type="dxa"/>
            <w:gridSpan w:val="9"/>
            <w:vAlign w:val="center"/>
          </w:tcPr>
          <w:p w:rsidR="000913DF" w:rsidRPr="00540D3F" w:rsidRDefault="000913DF" w:rsidP="005F6E7E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540D3F">
              <w:rPr>
                <w:rFonts w:cs="Arial"/>
                <w:b/>
                <w:sz w:val="16"/>
                <w:szCs w:val="16"/>
                <w:lang w:val="sr-Cyrl-CS"/>
              </w:rPr>
              <w:t>Вишње</w:t>
            </w:r>
          </w:p>
        </w:tc>
      </w:tr>
      <w:tr w:rsidR="000913DF" w:rsidRPr="00F90DA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3DF" w:rsidRPr="00F90DAF" w:rsidRDefault="000913DF" w:rsidP="00F90DAF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</w:rPr>
              <w:t>П</w:t>
            </w:r>
            <w:r w:rsidRPr="00F90DAF">
              <w:rPr>
                <w:rFonts w:cs="Arial"/>
                <w:sz w:val="16"/>
                <w:szCs w:val="16"/>
              </w:rPr>
              <w:t>овршина, ha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13DF" w:rsidRPr="00AF33A2" w:rsidRDefault="00BB4782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4782">
              <w:rPr>
                <w:rFonts w:cs="Arial"/>
                <w:sz w:val="16"/>
                <w:szCs w:val="16"/>
              </w:rPr>
              <w:t>18172</w:t>
            </w:r>
          </w:p>
        </w:tc>
        <w:tc>
          <w:tcPr>
            <w:tcW w:w="1032" w:type="dxa"/>
            <w:vAlign w:val="bottom"/>
          </w:tcPr>
          <w:p w:rsidR="000913DF" w:rsidRPr="00D85810" w:rsidRDefault="00BB4782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4782">
              <w:rPr>
                <w:rFonts w:cs="Arial"/>
                <w:sz w:val="16"/>
                <w:szCs w:val="16"/>
              </w:rPr>
              <w:t>2821</w:t>
            </w:r>
          </w:p>
        </w:tc>
        <w:tc>
          <w:tcPr>
            <w:tcW w:w="1033" w:type="dxa"/>
            <w:vAlign w:val="bottom"/>
          </w:tcPr>
          <w:p w:rsidR="000913DF" w:rsidRPr="00D85810" w:rsidRDefault="00BB4782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4782">
              <w:rPr>
                <w:rFonts w:cs="Arial"/>
                <w:sz w:val="16"/>
                <w:szCs w:val="16"/>
              </w:rPr>
              <w:t>1038</w:t>
            </w:r>
          </w:p>
        </w:tc>
        <w:tc>
          <w:tcPr>
            <w:tcW w:w="1033" w:type="dxa"/>
            <w:vAlign w:val="bottom"/>
          </w:tcPr>
          <w:p w:rsidR="000913DF" w:rsidRPr="00D85810" w:rsidRDefault="00BB4782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4782">
              <w:rPr>
                <w:rFonts w:cs="Arial"/>
                <w:sz w:val="16"/>
                <w:szCs w:val="16"/>
              </w:rPr>
              <w:t>1783</w:t>
            </w:r>
          </w:p>
        </w:tc>
        <w:tc>
          <w:tcPr>
            <w:tcW w:w="1033" w:type="dxa"/>
            <w:vAlign w:val="bottom"/>
          </w:tcPr>
          <w:p w:rsidR="000913DF" w:rsidRPr="00D85810" w:rsidRDefault="00BB4782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4782">
              <w:rPr>
                <w:rFonts w:cs="Arial"/>
                <w:sz w:val="16"/>
                <w:szCs w:val="16"/>
              </w:rPr>
              <w:t>15351</w:t>
            </w:r>
          </w:p>
        </w:tc>
        <w:tc>
          <w:tcPr>
            <w:tcW w:w="1033" w:type="dxa"/>
            <w:vAlign w:val="bottom"/>
          </w:tcPr>
          <w:p w:rsidR="000913DF" w:rsidRPr="00D85810" w:rsidRDefault="00BB4782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4782">
              <w:rPr>
                <w:rFonts w:cs="Arial"/>
                <w:sz w:val="16"/>
                <w:szCs w:val="16"/>
              </w:rPr>
              <w:t>3509</w:t>
            </w:r>
          </w:p>
        </w:tc>
        <w:tc>
          <w:tcPr>
            <w:tcW w:w="1033" w:type="dxa"/>
            <w:vAlign w:val="bottom"/>
          </w:tcPr>
          <w:p w:rsidR="000913DF" w:rsidRPr="00D85810" w:rsidRDefault="00BB4782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B4782">
              <w:rPr>
                <w:rFonts w:cs="Arial"/>
                <w:sz w:val="16"/>
                <w:szCs w:val="16"/>
              </w:rPr>
              <w:t>11842</w:t>
            </w:r>
          </w:p>
        </w:tc>
        <w:tc>
          <w:tcPr>
            <w:tcW w:w="1033" w:type="dxa"/>
            <w:vAlign w:val="center"/>
          </w:tcPr>
          <w:p w:rsidR="000913DF" w:rsidRPr="00CD2510" w:rsidRDefault="000913DF" w:rsidP="0005091A">
            <w:pPr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D2510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0913DF" w:rsidRPr="00F90DA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3DF" w:rsidRPr="00F90DAF" w:rsidRDefault="000913DF" w:rsidP="00F90DAF">
            <w:pPr>
              <w:rPr>
                <w:rFonts w:cs="Arial"/>
                <w:sz w:val="16"/>
                <w:szCs w:val="16"/>
              </w:rPr>
            </w:pPr>
            <w:r w:rsidRPr="00F90DAF">
              <w:rPr>
                <w:rFonts w:cs="Arial"/>
                <w:sz w:val="16"/>
                <w:szCs w:val="16"/>
              </w:rPr>
              <w:t>Принос по ha, kg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13DF" w:rsidRPr="005E0553" w:rsidRDefault="003D523A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D523A">
              <w:rPr>
                <w:rFonts w:cs="Arial"/>
                <w:sz w:val="16"/>
                <w:szCs w:val="16"/>
              </w:rPr>
              <w:t>6935</w:t>
            </w:r>
          </w:p>
        </w:tc>
        <w:tc>
          <w:tcPr>
            <w:tcW w:w="1032" w:type="dxa"/>
            <w:vAlign w:val="bottom"/>
          </w:tcPr>
          <w:p w:rsidR="000913DF" w:rsidRPr="00FA344B" w:rsidRDefault="003D523A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D523A">
              <w:rPr>
                <w:rFonts w:cs="Arial"/>
                <w:sz w:val="16"/>
                <w:szCs w:val="16"/>
              </w:rPr>
              <w:t>7389</w:t>
            </w:r>
          </w:p>
        </w:tc>
        <w:tc>
          <w:tcPr>
            <w:tcW w:w="1033" w:type="dxa"/>
            <w:vAlign w:val="bottom"/>
          </w:tcPr>
          <w:p w:rsidR="000913DF" w:rsidRPr="00FA344B" w:rsidRDefault="003D523A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D523A">
              <w:rPr>
                <w:rFonts w:cs="Arial"/>
                <w:sz w:val="16"/>
                <w:szCs w:val="16"/>
              </w:rPr>
              <w:t>7773</w:t>
            </w:r>
          </w:p>
        </w:tc>
        <w:tc>
          <w:tcPr>
            <w:tcW w:w="1033" w:type="dxa"/>
            <w:vAlign w:val="bottom"/>
          </w:tcPr>
          <w:p w:rsidR="000913DF" w:rsidRPr="00FA344B" w:rsidRDefault="003D523A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D523A">
              <w:rPr>
                <w:rFonts w:cs="Arial"/>
                <w:sz w:val="16"/>
                <w:szCs w:val="16"/>
              </w:rPr>
              <w:t>7165</w:t>
            </w:r>
          </w:p>
        </w:tc>
        <w:tc>
          <w:tcPr>
            <w:tcW w:w="1033" w:type="dxa"/>
            <w:vAlign w:val="bottom"/>
          </w:tcPr>
          <w:p w:rsidR="000913DF" w:rsidRPr="00FA344B" w:rsidRDefault="003D523A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D523A">
              <w:rPr>
                <w:rFonts w:cs="Arial"/>
                <w:sz w:val="16"/>
                <w:szCs w:val="16"/>
              </w:rPr>
              <w:t>6852</w:t>
            </w:r>
          </w:p>
        </w:tc>
        <w:tc>
          <w:tcPr>
            <w:tcW w:w="1033" w:type="dxa"/>
            <w:vAlign w:val="bottom"/>
          </w:tcPr>
          <w:p w:rsidR="000913DF" w:rsidRPr="00FA344B" w:rsidRDefault="003D523A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D523A">
              <w:rPr>
                <w:rFonts w:cs="Arial"/>
                <w:sz w:val="16"/>
                <w:szCs w:val="16"/>
              </w:rPr>
              <w:t>7292</w:t>
            </w:r>
          </w:p>
        </w:tc>
        <w:tc>
          <w:tcPr>
            <w:tcW w:w="1033" w:type="dxa"/>
            <w:vAlign w:val="bottom"/>
          </w:tcPr>
          <w:p w:rsidR="000913DF" w:rsidRPr="00FA344B" w:rsidRDefault="003D523A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D523A">
              <w:rPr>
                <w:rFonts w:cs="Arial"/>
                <w:sz w:val="16"/>
                <w:szCs w:val="16"/>
              </w:rPr>
              <w:t>6721</w:t>
            </w:r>
          </w:p>
        </w:tc>
        <w:tc>
          <w:tcPr>
            <w:tcW w:w="1033" w:type="dxa"/>
            <w:vAlign w:val="center"/>
          </w:tcPr>
          <w:p w:rsidR="000913DF" w:rsidRPr="00CD2510" w:rsidRDefault="000913DF" w:rsidP="0005091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D2510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0913DF" w:rsidRPr="00F90DA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3DF" w:rsidRPr="00F90DAF" w:rsidRDefault="000913DF" w:rsidP="00F90DAF">
            <w:pPr>
              <w:rPr>
                <w:rFonts w:cs="Arial"/>
                <w:sz w:val="16"/>
                <w:szCs w:val="16"/>
              </w:rPr>
            </w:pPr>
            <w:r w:rsidRPr="00F90DAF">
              <w:rPr>
                <w:rFonts w:cs="Arial"/>
                <w:sz w:val="16"/>
                <w:szCs w:val="16"/>
              </w:rPr>
              <w:t>Производња, t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13DF" w:rsidRPr="001F5C43" w:rsidRDefault="00672FEA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FEA">
              <w:rPr>
                <w:rFonts w:cs="Arial"/>
                <w:sz w:val="16"/>
                <w:szCs w:val="16"/>
              </w:rPr>
              <w:t>126023</w:t>
            </w:r>
          </w:p>
        </w:tc>
        <w:tc>
          <w:tcPr>
            <w:tcW w:w="1032" w:type="dxa"/>
            <w:vAlign w:val="bottom"/>
          </w:tcPr>
          <w:p w:rsidR="000913DF" w:rsidRPr="00FA344B" w:rsidRDefault="00672FEA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FEA">
              <w:rPr>
                <w:rFonts w:cs="Arial"/>
                <w:sz w:val="16"/>
                <w:szCs w:val="16"/>
              </w:rPr>
              <w:t>20844</w:t>
            </w:r>
          </w:p>
        </w:tc>
        <w:tc>
          <w:tcPr>
            <w:tcW w:w="1033" w:type="dxa"/>
            <w:vAlign w:val="bottom"/>
          </w:tcPr>
          <w:p w:rsidR="000913DF" w:rsidRPr="00FA344B" w:rsidRDefault="00672FEA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FEA">
              <w:rPr>
                <w:rFonts w:cs="Arial"/>
                <w:sz w:val="16"/>
                <w:szCs w:val="16"/>
              </w:rPr>
              <w:t>8068</w:t>
            </w:r>
          </w:p>
        </w:tc>
        <w:tc>
          <w:tcPr>
            <w:tcW w:w="1033" w:type="dxa"/>
            <w:vAlign w:val="bottom"/>
          </w:tcPr>
          <w:p w:rsidR="000913DF" w:rsidRPr="00CE4AF6" w:rsidRDefault="00672FEA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FEA">
              <w:rPr>
                <w:rFonts w:cs="Arial"/>
                <w:sz w:val="16"/>
                <w:szCs w:val="16"/>
              </w:rPr>
              <w:t>12776</w:t>
            </w:r>
          </w:p>
        </w:tc>
        <w:tc>
          <w:tcPr>
            <w:tcW w:w="1033" w:type="dxa"/>
            <w:vAlign w:val="bottom"/>
          </w:tcPr>
          <w:p w:rsidR="000913DF" w:rsidRPr="00CE4AF6" w:rsidRDefault="00672FEA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FEA">
              <w:rPr>
                <w:rFonts w:cs="Arial"/>
                <w:sz w:val="16"/>
                <w:szCs w:val="16"/>
              </w:rPr>
              <w:t>105178</w:t>
            </w:r>
          </w:p>
        </w:tc>
        <w:tc>
          <w:tcPr>
            <w:tcW w:w="1033" w:type="dxa"/>
            <w:vAlign w:val="bottom"/>
          </w:tcPr>
          <w:p w:rsidR="000913DF" w:rsidRPr="00CE4AF6" w:rsidRDefault="00672FEA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FEA">
              <w:rPr>
                <w:rFonts w:cs="Arial"/>
                <w:sz w:val="16"/>
                <w:szCs w:val="16"/>
              </w:rPr>
              <w:t>25588</w:t>
            </w:r>
          </w:p>
        </w:tc>
        <w:tc>
          <w:tcPr>
            <w:tcW w:w="1033" w:type="dxa"/>
            <w:vAlign w:val="bottom"/>
          </w:tcPr>
          <w:p w:rsidR="000913DF" w:rsidRPr="00CE4AF6" w:rsidRDefault="00672FEA" w:rsidP="005F6E7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FEA">
              <w:rPr>
                <w:rFonts w:cs="Arial"/>
                <w:sz w:val="16"/>
                <w:szCs w:val="16"/>
              </w:rPr>
              <w:t>79590</w:t>
            </w:r>
          </w:p>
        </w:tc>
        <w:tc>
          <w:tcPr>
            <w:tcW w:w="1033" w:type="dxa"/>
            <w:vAlign w:val="center"/>
          </w:tcPr>
          <w:p w:rsidR="000913DF" w:rsidRPr="00CD2510" w:rsidRDefault="000913DF" w:rsidP="0005091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D2510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1A3BEB" w:rsidRPr="00F90DA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3BEB" w:rsidRPr="00F90DAF" w:rsidRDefault="00E85D8C" w:rsidP="00F90DAF">
            <w:pPr>
              <w:rPr>
                <w:rFonts w:cs="Arial"/>
                <w:sz w:val="16"/>
                <w:szCs w:val="16"/>
              </w:rPr>
            </w:pPr>
            <w:r w:rsidRPr="00F90DAF">
              <w:rPr>
                <w:rFonts w:cs="Arial"/>
                <w:sz w:val="16"/>
                <w:szCs w:val="16"/>
              </w:rPr>
              <w:t>Индекс, 20</w:t>
            </w:r>
            <w:r>
              <w:rPr>
                <w:rFonts w:cs="Arial"/>
                <w:sz w:val="16"/>
                <w:szCs w:val="16"/>
                <w:lang w:val="sr-Cyrl-CS"/>
              </w:rPr>
              <w:t>1</w:t>
            </w:r>
            <w:r w:rsidR="00E47BBA">
              <w:rPr>
                <w:rFonts w:cs="Arial"/>
                <w:sz w:val="16"/>
                <w:szCs w:val="16"/>
                <w:lang w:val="en-US"/>
              </w:rPr>
              <w:t>7</w:t>
            </w:r>
            <w:r w:rsidRPr="00F90DAF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F90DAF">
              <w:rPr>
                <w:rFonts w:cs="Arial"/>
                <w:sz w:val="16"/>
                <w:szCs w:val="16"/>
              </w:rPr>
              <w:t>=</w:t>
            </w:r>
            <w:r w:rsidRPr="00F90DAF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F90DA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3BEB" w:rsidRPr="00841328" w:rsidRDefault="00172CA3" w:rsidP="005B3C3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137,5</w:t>
            </w:r>
          </w:p>
        </w:tc>
        <w:tc>
          <w:tcPr>
            <w:tcW w:w="1032" w:type="dxa"/>
            <w:vAlign w:val="bottom"/>
          </w:tcPr>
          <w:p w:rsidR="001A3BEB" w:rsidRPr="004E5FAE" w:rsidRDefault="00172CA3" w:rsidP="005B3C3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115,1</w:t>
            </w:r>
          </w:p>
        </w:tc>
        <w:tc>
          <w:tcPr>
            <w:tcW w:w="1033" w:type="dxa"/>
            <w:vAlign w:val="bottom"/>
          </w:tcPr>
          <w:p w:rsidR="001A3BEB" w:rsidRPr="004E5FAE" w:rsidRDefault="00172CA3" w:rsidP="005B3C3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111,8</w:t>
            </w:r>
          </w:p>
        </w:tc>
        <w:tc>
          <w:tcPr>
            <w:tcW w:w="1033" w:type="dxa"/>
            <w:vAlign w:val="bottom"/>
          </w:tcPr>
          <w:p w:rsidR="001A3BEB" w:rsidRPr="004E5FAE" w:rsidRDefault="00172CA3" w:rsidP="005B3C3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117,2</w:t>
            </w:r>
          </w:p>
        </w:tc>
        <w:tc>
          <w:tcPr>
            <w:tcW w:w="1033" w:type="dxa"/>
            <w:vAlign w:val="bottom"/>
          </w:tcPr>
          <w:p w:rsidR="001A3BEB" w:rsidRPr="004E5FAE" w:rsidRDefault="00172CA3" w:rsidP="005B3C3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143,0</w:t>
            </w:r>
          </w:p>
        </w:tc>
        <w:tc>
          <w:tcPr>
            <w:tcW w:w="1033" w:type="dxa"/>
            <w:vAlign w:val="bottom"/>
          </w:tcPr>
          <w:p w:rsidR="001A3BEB" w:rsidRPr="0034652A" w:rsidRDefault="00172CA3" w:rsidP="005B3C3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149,8</w:t>
            </w:r>
          </w:p>
        </w:tc>
        <w:tc>
          <w:tcPr>
            <w:tcW w:w="1033" w:type="dxa"/>
            <w:vAlign w:val="bottom"/>
          </w:tcPr>
          <w:p w:rsidR="001A3BEB" w:rsidRPr="0034652A" w:rsidRDefault="00172CA3" w:rsidP="005B3C3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141,0</w:t>
            </w:r>
          </w:p>
        </w:tc>
        <w:tc>
          <w:tcPr>
            <w:tcW w:w="1033" w:type="dxa"/>
            <w:vAlign w:val="center"/>
          </w:tcPr>
          <w:p w:rsidR="001A3BEB" w:rsidRPr="00CD2510" w:rsidRDefault="001A3BEB" w:rsidP="0005091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D2510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</w:tbl>
    <w:p w:rsidR="005F6E7E" w:rsidRDefault="005F6E7E" w:rsidP="00F90DAF">
      <w:pPr>
        <w:spacing w:after="60"/>
        <w:jc w:val="center"/>
        <w:rPr>
          <w:rFonts w:cs="Arial"/>
          <w:b/>
          <w:bCs/>
          <w:szCs w:val="20"/>
          <w:lang w:val="sr-Latn-CS"/>
        </w:rPr>
      </w:pPr>
    </w:p>
    <w:p w:rsidR="00F90DAF" w:rsidRPr="00BF41AD" w:rsidRDefault="005F6E7E" w:rsidP="00F90DAF">
      <w:pPr>
        <w:spacing w:after="60"/>
        <w:jc w:val="center"/>
        <w:rPr>
          <w:rFonts w:cs="Arial"/>
          <w:b/>
          <w:bCs/>
          <w:szCs w:val="20"/>
          <w:lang w:val="sr-Latn-CS"/>
        </w:rPr>
      </w:pPr>
      <w:r>
        <w:rPr>
          <w:rFonts w:cs="Arial"/>
          <w:b/>
          <w:bCs/>
          <w:szCs w:val="20"/>
          <w:lang w:val="sr-Latn-CS"/>
        </w:rPr>
        <w:br w:type="page"/>
      </w:r>
      <w:r w:rsidR="00F90DAF" w:rsidRPr="00BF41AD">
        <w:rPr>
          <w:rFonts w:cs="Arial"/>
          <w:b/>
          <w:bCs/>
          <w:szCs w:val="20"/>
          <w:lang w:val="sr-Latn-CS"/>
        </w:rPr>
        <w:lastRenderedPageBreak/>
        <w:t xml:space="preserve">2. </w:t>
      </w:r>
      <w:r w:rsidR="00F90DAF" w:rsidRPr="00BF41AD">
        <w:rPr>
          <w:rFonts w:cs="Arial"/>
          <w:b/>
          <w:bCs/>
          <w:szCs w:val="20"/>
          <w:lang w:val="ru-RU"/>
        </w:rPr>
        <w:t>Засејане</w:t>
      </w:r>
      <w:r w:rsidR="00F90DAF" w:rsidRPr="00BF41AD">
        <w:rPr>
          <w:rFonts w:cs="Arial"/>
          <w:b/>
          <w:bCs/>
          <w:szCs w:val="20"/>
          <w:lang w:val="sr-Latn-CS"/>
        </w:rPr>
        <w:t xml:space="preserve"> </w:t>
      </w:r>
      <w:r w:rsidR="00F90DAF" w:rsidRPr="00BF41AD">
        <w:rPr>
          <w:rFonts w:cs="Arial"/>
          <w:b/>
          <w:bCs/>
          <w:szCs w:val="20"/>
          <w:lang w:val="ru-RU"/>
        </w:rPr>
        <w:t>површине</w:t>
      </w:r>
      <w:r w:rsidR="00F90DAF" w:rsidRPr="00BF41AD">
        <w:rPr>
          <w:rFonts w:cs="Arial"/>
          <w:b/>
          <w:bCs/>
          <w:szCs w:val="20"/>
          <w:lang w:val="sr-Latn-CS"/>
        </w:rPr>
        <w:t xml:space="preserve"> </w:t>
      </w:r>
      <w:r w:rsidR="00F90DAF" w:rsidRPr="00BF41AD">
        <w:rPr>
          <w:rFonts w:cs="Arial"/>
          <w:b/>
          <w:bCs/>
          <w:szCs w:val="20"/>
          <w:lang w:val="ru-RU"/>
        </w:rPr>
        <w:t>кукуруза</w:t>
      </w:r>
      <w:r w:rsidR="00F90DAF" w:rsidRPr="00BF41AD">
        <w:rPr>
          <w:rFonts w:cs="Arial"/>
          <w:b/>
          <w:bCs/>
          <w:szCs w:val="20"/>
          <w:lang w:val="sr-Latn-CS"/>
        </w:rPr>
        <w:t xml:space="preserve">, </w:t>
      </w:r>
      <w:r w:rsidR="00F90DAF" w:rsidRPr="00BF41AD">
        <w:rPr>
          <w:rFonts w:cs="Arial"/>
          <w:b/>
          <w:bCs/>
          <w:szCs w:val="20"/>
          <w:lang w:val="ru-RU"/>
        </w:rPr>
        <w:t>шећерне</w:t>
      </w:r>
      <w:r w:rsidR="00F90DAF" w:rsidRPr="00BF41AD">
        <w:rPr>
          <w:rFonts w:cs="Arial"/>
          <w:b/>
          <w:bCs/>
          <w:szCs w:val="20"/>
          <w:lang w:val="sr-Latn-CS"/>
        </w:rPr>
        <w:t xml:space="preserve"> </w:t>
      </w:r>
      <w:r w:rsidR="00F90DAF" w:rsidRPr="00BF41AD">
        <w:rPr>
          <w:rFonts w:cs="Arial"/>
          <w:b/>
          <w:bCs/>
          <w:szCs w:val="20"/>
          <w:lang w:val="ru-RU"/>
        </w:rPr>
        <w:t>репе</w:t>
      </w:r>
      <w:r w:rsidR="00F90DAF" w:rsidRPr="00BF41AD">
        <w:rPr>
          <w:rFonts w:cs="Arial"/>
          <w:b/>
          <w:bCs/>
          <w:szCs w:val="20"/>
          <w:lang w:val="sr-Latn-CS"/>
        </w:rPr>
        <w:t xml:space="preserve">, </w:t>
      </w:r>
      <w:r w:rsidR="00F90DAF" w:rsidRPr="00BF41AD">
        <w:rPr>
          <w:rFonts w:cs="Arial"/>
          <w:b/>
          <w:bCs/>
          <w:szCs w:val="20"/>
          <w:lang w:val="ru-RU"/>
        </w:rPr>
        <w:t>сунцокрета</w:t>
      </w:r>
      <w:r w:rsidR="00F90DAF" w:rsidRPr="00BF41AD">
        <w:rPr>
          <w:rFonts w:cs="Arial"/>
          <w:b/>
          <w:bCs/>
          <w:szCs w:val="20"/>
          <w:lang w:val="sr-Latn-CS"/>
        </w:rPr>
        <w:t xml:space="preserve"> </w:t>
      </w:r>
      <w:r w:rsidR="00F90DAF" w:rsidRPr="00BF41AD">
        <w:rPr>
          <w:rFonts w:cs="Arial"/>
          <w:b/>
          <w:bCs/>
          <w:szCs w:val="20"/>
          <w:lang w:val="ru-RU"/>
        </w:rPr>
        <w:t>и</w:t>
      </w:r>
      <w:r w:rsidR="00F90DAF" w:rsidRPr="00BF41AD">
        <w:rPr>
          <w:rFonts w:cs="Arial"/>
          <w:b/>
          <w:bCs/>
          <w:szCs w:val="20"/>
          <w:lang w:val="sr-Latn-CS"/>
        </w:rPr>
        <w:t xml:space="preserve"> </w:t>
      </w:r>
      <w:r w:rsidR="00F90DAF" w:rsidRPr="00BF41AD">
        <w:rPr>
          <w:rFonts w:cs="Arial"/>
          <w:b/>
          <w:bCs/>
          <w:szCs w:val="20"/>
          <w:lang w:val="ru-RU"/>
        </w:rPr>
        <w:t>соје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44"/>
        <w:gridCol w:w="1032"/>
        <w:gridCol w:w="1032"/>
        <w:gridCol w:w="1033"/>
        <w:gridCol w:w="1033"/>
        <w:gridCol w:w="1033"/>
        <w:gridCol w:w="1033"/>
        <w:gridCol w:w="1033"/>
        <w:gridCol w:w="1033"/>
      </w:tblGrid>
      <w:tr w:rsidR="003D694E" w:rsidRPr="00F90DAF" w:rsidTr="00D01B1A">
        <w:trPr>
          <w:trHeight w:val="20"/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694E" w:rsidRPr="00F90DAF" w:rsidRDefault="003D694E" w:rsidP="00F90DA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262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694E" w:rsidRPr="00F90DAF" w:rsidRDefault="003D694E" w:rsidP="003D694E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</w:tr>
      <w:tr w:rsidR="003D694E" w:rsidRPr="00F90DAF" w:rsidTr="00FF2E65">
        <w:trPr>
          <w:trHeight w:val="20"/>
          <w:jc w:val="center"/>
        </w:trPr>
        <w:tc>
          <w:tcPr>
            <w:tcW w:w="19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D694E" w:rsidRPr="00F90DAF" w:rsidRDefault="003D694E" w:rsidP="00F90DA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94E" w:rsidRPr="00F90DAF" w:rsidRDefault="003D694E" w:rsidP="003D694E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4E" w:rsidRPr="00F90DAF" w:rsidRDefault="003D694E" w:rsidP="00F90DAF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  <w:lang w:val="sr-Cyrl-CS"/>
              </w:rPr>
              <w:t>Србија – север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94E" w:rsidRPr="00F90DAF" w:rsidRDefault="003D694E" w:rsidP="00F90DAF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  <w:lang w:val="sr-Cyrl-CS"/>
              </w:rPr>
              <w:t>Србија – југ</w:t>
            </w:r>
          </w:p>
        </w:tc>
      </w:tr>
      <w:tr w:rsidR="003D694E" w:rsidRPr="00F90DAF" w:rsidTr="00FF2E65">
        <w:trPr>
          <w:trHeight w:val="20"/>
          <w:jc w:val="center"/>
        </w:trPr>
        <w:tc>
          <w:tcPr>
            <w:tcW w:w="19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94E" w:rsidRPr="00F90DAF" w:rsidRDefault="003D694E" w:rsidP="00F90DA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4E" w:rsidRPr="00F90DAF" w:rsidRDefault="003D694E" w:rsidP="00F90DA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4E" w:rsidRPr="00F90DAF" w:rsidRDefault="003D694E" w:rsidP="005F6E7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4E" w:rsidRPr="00F90DAF" w:rsidRDefault="003D694E" w:rsidP="005F6E7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4E" w:rsidRPr="00F90DAF" w:rsidRDefault="003D694E" w:rsidP="005F6E7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  <w:lang w:val="sr-Cyrl-CS"/>
              </w:rPr>
              <w:t>Регион Војводине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4E" w:rsidRPr="00F90DAF" w:rsidRDefault="003D694E" w:rsidP="005F6E7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4E" w:rsidRPr="00F90DAF" w:rsidRDefault="003D694E" w:rsidP="005F6E7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  <w:lang w:val="sr-Cyrl-CS"/>
              </w:rPr>
              <w:t>Регион Шумадије и Западне Србије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4E" w:rsidRPr="00F90DAF" w:rsidRDefault="003D694E" w:rsidP="005F6E7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  <w:lang w:val="sr-Cyrl-CS"/>
              </w:rPr>
              <w:t>Регион Јужне и Источне Србије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94E" w:rsidRPr="00F90DAF" w:rsidRDefault="003D694E" w:rsidP="005F6E7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  <w:lang w:val="sr-Cyrl-CS"/>
              </w:rPr>
              <w:t>Регион Косово и Метохија</w:t>
            </w:r>
          </w:p>
        </w:tc>
      </w:tr>
      <w:tr w:rsidR="00F90DAF" w:rsidRPr="00F90DAF">
        <w:trPr>
          <w:trHeight w:val="20"/>
          <w:jc w:val="center"/>
        </w:trPr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0DAF" w:rsidRPr="00540D3F" w:rsidRDefault="00F90DAF" w:rsidP="00F90DA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540D3F">
              <w:rPr>
                <w:rFonts w:cs="Arial"/>
                <w:b/>
                <w:sz w:val="16"/>
                <w:szCs w:val="16"/>
                <w:lang w:val="sr-Cyrl-CS"/>
              </w:rPr>
              <w:t>Кукуруз</w:t>
            </w:r>
          </w:p>
        </w:tc>
      </w:tr>
      <w:tr w:rsidR="0079107D" w:rsidRPr="00F90DAF">
        <w:trPr>
          <w:trHeight w:val="20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107D" w:rsidRPr="00F90DAF" w:rsidRDefault="0079107D" w:rsidP="003D694E">
            <w:pPr>
              <w:spacing w:line="300" w:lineRule="auto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bCs/>
                <w:sz w:val="16"/>
                <w:szCs w:val="16"/>
                <w:lang w:val="sr-Cyrl-CS"/>
              </w:rPr>
              <w:t>Засејана површина, ha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107D" w:rsidRPr="005D43B9" w:rsidRDefault="003F6041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9</w:t>
            </w:r>
            <w:r w:rsidR="006377B3">
              <w:rPr>
                <w:rFonts w:cs="Arial"/>
                <w:sz w:val="16"/>
                <w:szCs w:val="16"/>
                <w:lang w:val="en-US"/>
              </w:rPr>
              <w:t>06</w:t>
            </w:r>
            <w:r w:rsidR="005D43B9">
              <w:rPr>
                <w:rFonts w:cs="Arial"/>
                <w:sz w:val="16"/>
                <w:szCs w:val="16"/>
                <w:lang w:val="en-US"/>
              </w:rPr>
              <w:t>753</w:t>
            </w:r>
          </w:p>
        </w:tc>
        <w:tc>
          <w:tcPr>
            <w:tcW w:w="1032" w:type="dxa"/>
            <w:vAlign w:val="bottom"/>
          </w:tcPr>
          <w:p w:rsidR="0079107D" w:rsidRPr="000C27F9" w:rsidRDefault="00523371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3371">
              <w:rPr>
                <w:rFonts w:cs="Arial"/>
                <w:sz w:val="16"/>
                <w:szCs w:val="16"/>
              </w:rPr>
              <w:t>553388</w:t>
            </w:r>
          </w:p>
        </w:tc>
        <w:tc>
          <w:tcPr>
            <w:tcW w:w="1033" w:type="dxa"/>
            <w:vAlign w:val="bottom"/>
          </w:tcPr>
          <w:p w:rsidR="0079107D" w:rsidRPr="000C27F9" w:rsidRDefault="00523371" w:rsidP="003D694E">
            <w:pPr>
              <w:spacing w:line="300" w:lineRule="auto"/>
              <w:ind w:left="-75" w:right="113" w:firstLine="7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        </w:t>
            </w:r>
            <w:r w:rsidRPr="00523371">
              <w:rPr>
                <w:rFonts w:cs="Arial"/>
                <w:sz w:val="16"/>
                <w:szCs w:val="16"/>
              </w:rPr>
              <w:t>33769</w:t>
            </w:r>
          </w:p>
        </w:tc>
        <w:tc>
          <w:tcPr>
            <w:tcW w:w="1033" w:type="dxa"/>
            <w:vAlign w:val="bottom"/>
          </w:tcPr>
          <w:p w:rsidR="0079107D" w:rsidRPr="008A4E81" w:rsidRDefault="00685314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85314">
              <w:rPr>
                <w:rFonts w:cs="Arial"/>
                <w:sz w:val="16"/>
                <w:szCs w:val="16"/>
              </w:rPr>
              <w:t>519619</w:t>
            </w:r>
          </w:p>
        </w:tc>
        <w:tc>
          <w:tcPr>
            <w:tcW w:w="1033" w:type="dxa"/>
            <w:vAlign w:val="bottom"/>
          </w:tcPr>
          <w:p w:rsidR="0079107D" w:rsidRPr="008A4E81" w:rsidRDefault="00685314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85314">
              <w:rPr>
                <w:rFonts w:cs="Arial"/>
                <w:sz w:val="16"/>
                <w:szCs w:val="16"/>
              </w:rPr>
              <w:t>353365</w:t>
            </w:r>
          </w:p>
        </w:tc>
        <w:tc>
          <w:tcPr>
            <w:tcW w:w="1033" w:type="dxa"/>
            <w:vAlign w:val="bottom"/>
          </w:tcPr>
          <w:p w:rsidR="0079107D" w:rsidRPr="008A4E81" w:rsidRDefault="00685314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85314">
              <w:rPr>
                <w:rFonts w:cs="Arial"/>
                <w:sz w:val="16"/>
                <w:szCs w:val="16"/>
              </w:rPr>
              <w:t>190947</w:t>
            </w:r>
          </w:p>
        </w:tc>
        <w:tc>
          <w:tcPr>
            <w:tcW w:w="1033" w:type="dxa"/>
            <w:vAlign w:val="bottom"/>
          </w:tcPr>
          <w:p w:rsidR="0079107D" w:rsidRPr="008A4E81" w:rsidRDefault="00685314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85314">
              <w:rPr>
                <w:rFonts w:cs="Arial"/>
                <w:sz w:val="16"/>
                <w:szCs w:val="16"/>
              </w:rPr>
              <w:t>162418</w:t>
            </w:r>
          </w:p>
        </w:tc>
        <w:tc>
          <w:tcPr>
            <w:tcW w:w="1033" w:type="dxa"/>
            <w:vAlign w:val="center"/>
          </w:tcPr>
          <w:p w:rsidR="0079107D" w:rsidRPr="00F90DAF" w:rsidRDefault="0079107D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90DAF">
              <w:rPr>
                <w:rFonts w:cs="Arial"/>
                <w:sz w:val="16"/>
                <w:szCs w:val="16"/>
              </w:rPr>
              <w:t>...</w:t>
            </w:r>
          </w:p>
        </w:tc>
      </w:tr>
      <w:tr w:rsidR="0079107D" w:rsidRPr="00F90DAF">
        <w:trPr>
          <w:trHeight w:val="20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107D" w:rsidRPr="00F90DAF" w:rsidRDefault="00E85D8C" w:rsidP="003D694E">
            <w:pPr>
              <w:spacing w:line="300" w:lineRule="auto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</w:rPr>
              <w:t>Индекс, 20</w:t>
            </w:r>
            <w:r>
              <w:rPr>
                <w:rFonts w:cs="Arial"/>
                <w:sz w:val="16"/>
                <w:szCs w:val="16"/>
                <w:lang w:val="sr-Cyrl-CS"/>
              </w:rPr>
              <w:t>1</w:t>
            </w:r>
            <w:r w:rsidR="005A5823">
              <w:rPr>
                <w:rFonts w:cs="Arial"/>
                <w:sz w:val="16"/>
                <w:szCs w:val="16"/>
                <w:lang w:val="en-US"/>
              </w:rPr>
              <w:t>7</w:t>
            </w:r>
            <w:r w:rsidRPr="00F90DAF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F90DAF">
              <w:rPr>
                <w:rFonts w:cs="Arial"/>
                <w:sz w:val="16"/>
                <w:szCs w:val="16"/>
              </w:rPr>
              <w:t>=</w:t>
            </w:r>
            <w:r w:rsidRPr="00F90DAF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F90DA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107D" w:rsidRPr="008C1F48" w:rsidRDefault="003D2A5F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90,</w:t>
            </w:r>
            <w:r w:rsidR="00492A6F" w:rsidRPr="00492A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32" w:type="dxa"/>
            <w:vAlign w:val="bottom"/>
          </w:tcPr>
          <w:p w:rsidR="0079107D" w:rsidRPr="008A4E81" w:rsidRDefault="003D2A5F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90,</w:t>
            </w:r>
            <w:r w:rsidR="00492A6F" w:rsidRPr="00492A6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33" w:type="dxa"/>
            <w:vAlign w:val="bottom"/>
          </w:tcPr>
          <w:p w:rsidR="0079107D" w:rsidRPr="008A4E81" w:rsidRDefault="003D2A5F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83,</w:t>
            </w:r>
            <w:r w:rsidR="00492A6F" w:rsidRPr="00492A6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33" w:type="dxa"/>
            <w:vAlign w:val="bottom"/>
          </w:tcPr>
          <w:p w:rsidR="0079107D" w:rsidRPr="008A4E81" w:rsidRDefault="003D2A5F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91,</w:t>
            </w:r>
            <w:r w:rsidR="00492A6F" w:rsidRPr="00492A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33" w:type="dxa"/>
            <w:vAlign w:val="bottom"/>
          </w:tcPr>
          <w:p w:rsidR="0079107D" w:rsidRPr="008A4E81" w:rsidRDefault="003D2A5F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89,</w:t>
            </w:r>
            <w:r w:rsidR="00492A6F" w:rsidRPr="00492A6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33" w:type="dxa"/>
            <w:vAlign w:val="bottom"/>
          </w:tcPr>
          <w:p w:rsidR="0079107D" w:rsidRPr="004A2FC3" w:rsidRDefault="003D2A5F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89,</w:t>
            </w:r>
            <w:r w:rsidR="00492A6F" w:rsidRPr="00492A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33" w:type="dxa"/>
            <w:vAlign w:val="bottom"/>
          </w:tcPr>
          <w:p w:rsidR="0079107D" w:rsidRPr="004A2FC3" w:rsidRDefault="003D2A5F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90,</w:t>
            </w:r>
            <w:r w:rsidR="00492A6F" w:rsidRPr="00492A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79107D" w:rsidRPr="00F90DAF" w:rsidRDefault="0079107D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90DAF">
              <w:rPr>
                <w:rFonts w:cs="Arial"/>
                <w:sz w:val="16"/>
                <w:szCs w:val="16"/>
              </w:rPr>
              <w:t>...</w:t>
            </w:r>
          </w:p>
        </w:tc>
      </w:tr>
      <w:tr w:rsidR="00F90DAF" w:rsidRPr="00F90DAF">
        <w:trPr>
          <w:trHeight w:val="20"/>
          <w:jc w:val="center"/>
        </w:trPr>
        <w:tc>
          <w:tcPr>
            <w:tcW w:w="10206" w:type="dxa"/>
            <w:gridSpan w:val="9"/>
            <w:vAlign w:val="center"/>
          </w:tcPr>
          <w:p w:rsidR="00F90DAF" w:rsidRPr="00540D3F" w:rsidRDefault="00F90DAF" w:rsidP="003D694E">
            <w:pPr>
              <w:spacing w:before="120" w:after="120" w:line="300" w:lineRule="auto"/>
              <w:jc w:val="center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540D3F">
              <w:rPr>
                <w:rFonts w:cs="Arial"/>
                <w:b/>
                <w:sz w:val="16"/>
                <w:szCs w:val="16"/>
                <w:lang w:val="sr-Cyrl-CS"/>
              </w:rPr>
              <w:t>Шећерна репа</w:t>
            </w:r>
          </w:p>
        </w:tc>
      </w:tr>
      <w:tr w:rsidR="00876CF3" w:rsidRPr="00F90DAF">
        <w:trPr>
          <w:trHeight w:val="20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6CF3" w:rsidRPr="00F90DAF" w:rsidRDefault="00876CF3" w:rsidP="003D694E">
            <w:pPr>
              <w:spacing w:line="300" w:lineRule="auto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bCs/>
                <w:sz w:val="16"/>
                <w:szCs w:val="16"/>
                <w:lang w:val="sr-Cyrl-CS"/>
              </w:rPr>
              <w:t>Засејана површина, ha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76CF3" w:rsidRPr="00256743" w:rsidRDefault="00256743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57042</w:t>
            </w:r>
          </w:p>
        </w:tc>
        <w:tc>
          <w:tcPr>
            <w:tcW w:w="1032" w:type="dxa"/>
            <w:vAlign w:val="bottom"/>
          </w:tcPr>
          <w:p w:rsidR="00876CF3" w:rsidRPr="00417BF8" w:rsidRDefault="003D2A5F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D2A5F">
              <w:rPr>
                <w:rFonts w:cs="Arial"/>
                <w:sz w:val="16"/>
                <w:szCs w:val="16"/>
              </w:rPr>
              <w:t>56704</w:t>
            </w:r>
          </w:p>
        </w:tc>
        <w:tc>
          <w:tcPr>
            <w:tcW w:w="1033" w:type="dxa"/>
            <w:vAlign w:val="bottom"/>
          </w:tcPr>
          <w:p w:rsidR="00876CF3" w:rsidRPr="00417BF8" w:rsidRDefault="003D2A5F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D2A5F">
              <w:rPr>
                <w:rFonts w:cs="Arial"/>
                <w:sz w:val="16"/>
                <w:szCs w:val="16"/>
              </w:rPr>
              <w:t>2172</w:t>
            </w:r>
          </w:p>
        </w:tc>
        <w:tc>
          <w:tcPr>
            <w:tcW w:w="1033" w:type="dxa"/>
            <w:vAlign w:val="bottom"/>
          </w:tcPr>
          <w:p w:rsidR="00876CF3" w:rsidRPr="00417BF8" w:rsidRDefault="003D2A5F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D2A5F">
              <w:rPr>
                <w:rFonts w:cs="Arial"/>
                <w:sz w:val="16"/>
                <w:szCs w:val="16"/>
              </w:rPr>
              <w:t>54532</w:t>
            </w:r>
          </w:p>
        </w:tc>
        <w:tc>
          <w:tcPr>
            <w:tcW w:w="1033" w:type="dxa"/>
            <w:vAlign w:val="bottom"/>
          </w:tcPr>
          <w:p w:rsidR="00876CF3" w:rsidRPr="00417BF8" w:rsidRDefault="00391D94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91D94">
              <w:rPr>
                <w:rFonts w:cs="Arial"/>
                <w:sz w:val="16"/>
                <w:szCs w:val="16"/>
              </w:rPr>
              <w:t>338</w:t>
            </w:r>
          </w:p>
        </w:tc>
        <w:tc>
          <w:tcPr>
            <w:tcW w:w="1033" w:type="dxa"/>
            <w:vAlign w:val="bottom"/>
          </w:tcPr>
          <w:p w:rsidR="00876CF3" w:rsidRPr="00417BF8" w:rsidRDefault="00391D94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91D94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1033" w:type="dxa"/>
            <w:vAlign w:val="bottom"/>
          </w:tcPr>
          <w:p w:rsidR="00876CF3" w:rsidRPr="00417BF8" w:rsidRDefault="00391D94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91D94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1033" w:type="dxa"/>
            <w:vAlign w:val="center"/>
          </w:tcPr>
          <w:p w:rsidR="00876CF3" w:rsidRPr="00F90DAF" w:rsidRDefault="00876CF3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90DAF">
              <w:rPr>
                <w:rFonts w:cs="Arial"/>
                <w:sz w:val="16"/>
                <w:szCs w:val="16"/>
              </w:rPr>
              <w:t>...</w:t>
            </w:r>
          </w:p>
        </w:tc>
      </w:tr>
      <w:tr w:rsidR="00876CF3" w:rsidRPr="00F90DAF">
        <w:trPr>
          <w:trHeight w:val="20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6CF3" w:rsidRPr="00F90DAF" w:rsidRDefault="00E85D8C" w:rsidP="003D694E">
            <w:pPr>
              <w:spacing w:line="300" w:lineRule="auto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</w:rPr>
              <w:t>Индекс, 20</w:t>
            </w:r>
            <w:r>
              <w:rPr>
                <w:rFonts w:cs="Arial"/>
                <w:sz w:val="16"/>
                <w:szCs w:val="16"/>
                <w:lang w:val="sr-Cyrl-CS"/>
              </w:rPr>
              <w:t>1</w:t>
            </w:r>
            <w:r w:rsidR="005A5823">
              <w:rPr>
                <w:rFonts w:cs="Arial"/>
                <w:sz w:val="16"/>
                <w:szCs w:val="16"/>
                <w:lang w:val="en-US"/>
              </w:rPr>
              <w:t>7</w:t>
            </w:r>
            <w:r w:rsidRPr="00F90DAF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F90DAF">
              <w:rPr>
                <w:rFonts w:cs="Arial"/>
                <w:sz w:val="16"/>
                <w:szCs w:val="16"/>
              </w:rPr>
              <w:t>=</w:t>
            </w:r>
            <w:r w:rsidRPr="00F90DAF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F90DA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76CF3" w:rsidRPr="007931D0" w:rsidRDefault="003D2A5F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105,9</w:t>
            </w:r>
          </w:p>
        </w:tc>
        <w:tc>
          <w:tcPr>
            <w:tcW w:w="1032" w:type="dxa"/>
            <w:vAlign w:val="bottom"/>
          </w:tcPr>
          <w:p w:rsidR="00876CF3" w:rsidRPr="007931D0" w:rsidRDefault="00247C69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105,8</w:t>
            </w:r>
          </w:p>
        </w:tc>
        <w:tc>
          <w:tcPr>
            <w:tcW w:w="1033" w:type="dxa"/>
            <w:vAlign w:val="bottom"/>
          </w:tcPr>
          <w:p w:rsidR="00876CF3" w:rsidRPr="00417BF8" w:rsidRDefault="00247C69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108,3</w:t>
            </w:r>
          </w:p>
        </w:tc>
        <w:tc>
          <w:tcPr>
            <w:tcW w:w="1033" w:type="dxa"/>
            <w:vAlign w:val="bottom"/>
          </w:tcPr>
          <w:p w:rsidR="00876CF3" w:rsidRPr="007931D0" w:rsidRDefault="00247C69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105,7</w:t>
            </w:r>
          </w:p>
        </w:tc>
        <w:tc>
          <w:tcPr>
            <w:tcW w:w="1033" w:type="dxa"/>
            <w:vAlign w:val="bottom"/>
          </w:tcPr>
          <w:p w:rsidR="00876CF3" w:rsidRPr="00417BF8" w:rsidRDefault="00247C69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124,7</w:t>
            </w:r>
          </w:p>
        </w:tc>
        <w:tc>
          <w:tcPr>
            <w:tcW w:w="1033" w:type="dxa"/>
            <w:vAlign w:val="bottom"/>
          </w:tcPr>
          <w:p w:rsidR="00876CF3" w:rsidRPr="00417BF8" w:rsidRDefault="00247C69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124,3</w:t>
            </w:r>
          </w:p>
        </w:tc>
        <w:tc>
          <w:tcPr>
            <w:tcW w:w="1033" w:type="dxa"/>
            <w:vAlign w:val="bottom"/>
          </w:tcPr>
          <w:p w:rsidR="00876CF3" w:rsidRPr="00417BF8" w:rsidRDefault="00247C69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125,2</w:t>
            </w:r>
          </w:p>
        </w:tc>
        <w:tc>
          <w:tcPr>
            <w:tcW w:w="1033" w:type="dxa"/>
            <w:vAlign w:val="center"/>
          </w:tcPr>
          <w:p w:rsidR="00876CF3" w:rsidRPr="00F90DAF" w:rsidRDefault="00876CF3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90DAF">
              <w:rPr>
                <w:rFonts w:cs="Arial"/>
                <w:sz w:val="16"/>
                <w:szCs w:val="16"/>
              </w:rPr>
              <w:t>...</w:t>
            </w:r>
          </w:p>
        </w:tc>
      </w:tr>
      <w:tr w:rsidR="00252496" w:rsidRPr="00F90DAF">
        <w:trPr>
          <w:trHeight w:val="20"/>
          <w:jc w:val="center"/>
        </w:trPr>
        <w:tc>
          <w:tcPr>
            <w:tcW w:w="10206" w:type="dxa"/>
            <w:gridSpan w:val="9"/>
            <w:vAlign w:val="center"/>
          </w:tcPr>
          <w:p w:rsidR="00252496" w:rsidRPr="00540D3F" w:rsidRDefault="00252496" w:rsidP="003D694E">
            <w:pPr>
              <w:spacing w:before="120" w:after="120" w:line="300" w:lineRule="auto"/>
              <w:jc w:val="center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540D3F">
              <w:rPr>
                <w:rFonts w:cs="Arial"/>
                <w:b/>
                <w:sz w:val="16"/>
                <w:szCs w:val="16"/>
                <w:lang w:val="sr-Cyrl-CS"/>
              </w:rPr>
              <w:t>Сунцокрет</w:t>
            </w:r>
          </w:p>
        </w:tc>
      </w:tr>
      <w:tr w:rsidR="0000147E" w:rsidRPr="00F90DAF">
        <w:trPr>
          <w:trHeight w:val="20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147E" w:rsidRPr="00F90DAF" w:rsidRDefault="0000147E" w:rsidP="003D694E">
            <w:pPr>
              <w:spacing w:line="300" w:lineRule="auto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bCs/>
                <w:sz w:val="16"/>
                <w:szCs w:val="16"/>
                <w:lang w:val="sr-Cyrl-CS"/>
              </w:rPr>
              <w:t>Засејана површина, ha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147E" w:rsidRPr="00E44084" w:rsidRDefault="00E44084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2391</w:t>
            </w:r>
            <w:r w:rsidR="00377F50">
              <w:rPr>
                <w:rFonts w:cs="Arial"/>
                <w:sz w:val="16"/>
                <w:szCs w:val="16"/>
                <w:lang w:val="en-US"/>
              </w:rPr>
              <w:t>48</w:t>
            </w:r>
          </w:p>
        </w:tc>
        <w:tc>
          <w:tcPr>
            <w:tcW w:w="1032" w:type="dxa"/>
            <w:vAlign w:val="bottom"/>
          </w:tcPr>
          <w:p w:rsidR="0000147E" w:rsidRPr="00B032BC" w:rsidRDefault="00DE1966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E1966">
              <w:rPr>
                <w:rFonts w:cs="Arial"/>
                <w:sz w:val="16"/>
                <w:szCs w:val="16"/>
              </w:rPr>
              <w:t>219415</w:t>
            </w:r>
          </w:p>
        </w:tc>
        <w:tc>
          <w:tcPr>
            <w:tcW w:w="1033" w:type="dxa"/>
            <w:vAlign w:val="bottom"/>
          </w:tcPr>
          <w:p w:rsidR="0000147E" w:rsidRPr="00B032BC" w:rsidRDefault="00DE1966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E1966">
              <w:rPr>
                <w:rFonts w:cs="Arial"/>
                <w:sz w:val="16"/>
                <w:szCs w:val="16"/>
              </w:rPr>
              <w:t>2418</w:t>
            </w:r>
          </w:p>
        </w:tc>
        <w:tc>
          <w:tcPr>
            <w:tcW w:w="1033" w:type="dxa"/>
            <w:vAlign w:val="bottom"/>
          </w:tcPr>
          <w:p w:rsidR="0000147E" w:rsidRPr="00B032BC" w:rsidRDefault="00DE1966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E1966">
              <w:rPr>
                <w:rFonts w:cs="Arial"/>
                <w:sz w:val="16"/>
                <w:szCs w:val="16"/>
              </w:rPr>
              <w:t>216997</w:t>
            </w:r>
          </w:p>
        </w:tc>
        <w:tc>
          <w:tcPr>
            <w:tcW w:w="1033" w:type="dxa"/>
            <w:vAlign w:val="bottom"/>
          </w:tcPr>
          <w:p w:rsidR="0000147E" w:rsidRPr="0000147E" w:rsidRDefault="00DE1966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E1966">
              <w:rPr>
                <w:rFonts w:cs="Arial"/>
                <w:sz w:val="16"/>
                <w:szCs w:val="16"/>
              </w:rPr>
              <w:t>19733</w:t>
            </w:r>
          </w:p>
        </w:tc>
        <w:tc>
          <w:tcPr>
            <w:tcW w:w="1033" w:type="dxa"/>
            <w:vAlign w:val="bottom"/>
          </w:tcPr>
          <w:p w:rsidR="0000147E" w:rsidRPr="004C4E38" w:rsidRDefault="00DE1966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E1966">
              <w:rPr>
                <w:rFonts w:cs="Arial"/>
                <w:sz w:val="16"/>
                <w:szCs w:val="16"/>
              </w:rPr>
              <w:t>3438</w:t>
            </w:r>
          </w:p>
        </w:tc>
        <w:tc>
          <w:tcPr>
            <w:tcW w:w="1033" w:type="dxa"/>
            <w:vAlign w:val="bottom"/>
          </w:tcPr>
          <w:p w:rsidR="0000147E" w:rsidRPr="004C4E38" w:rsidRDefault="00DE1966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E1966">
              <w:rPr>
                <w:rFonts w:cs="Arial"/>
                <w:sz w:val="16"/>
                <w:szCs w:val="16"/>
              </w:rPr>
              <w:t>16295</w:t>
            </w:r>
          </w:p>
        </w:tc>
        <w:tc>
          <w:tcPr>
            <w:tcW w:w="1033" w:type="dxa"/>
            <w:vAlign w:val="center"/>
          </w:tcPr>
          <w:p w:rsidR="0000147E" w:rsidRPr="00F90DAF" w:rsidRDefault="0000147E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90DAF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0147E" w:rsidRPr="00F90DAF">
        <w:trPr>
          <w:trHeight w:val="20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147E" w:rsidRPr="00F90DAF" w:rsidRDefault="0000147E" w:rsidP="003D694E">
            <w:pPr>
              <w:spacing w:line="300" w:lineRule="auto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</w:rPr>
              <w:t>Индекс, 20</w:t>
            </w:r>
            <w:r>
              <w:rPr>
                <w:rFonts w:cs="Arial"/>
                <w:sz w:val="16"/>
                <w:szCs w:val="16"/>
                <w:lang w:val="sr-Cyrl-CS"/>
              </w:rPr>
              <w:t>1</w:t>
            </w:r>
            <w:r w:rsidR="005A5823">
              <w:rPr>
                <w:rFonts w:cs="Arial"/>
                <w:sz w:val="16"/>
                <w:szCs w:val="16"/>
                <w:lang w:val="en-US"/>
              </w:rPr>
              <w:t>7</w:t>
            </w:r>
            <w:r w:rsidRPr="00F90DAF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F90DAF">
              <w:rPr>
                <w:rFonts w:cs="Arial"/>
                <w:sz w:val="16"/>
                <w:szCs w:val="16"/>
              </w:rPr>
              <w:t>=</w:t>
            </w:r>
            <w:r w:rsidRPr="00F90DAF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F90DA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147E" w:rsidRPr="00CA11F7" w:rsidRDefault="00C37C75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109,0</w:t>
            </w:r>
          </w:p>
        </w:tc>
        <w:tc>
          <w:tcPr>
            <w:tcW w:w="1032" w:type="dxa"/>
            <w:vAlign w:val="bottom"/>
          </w:tcPr>
          <w:p w:rsidR="0000147E" w:rsidRPr="0000147E" w:rsidRDefault="00C37C75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109,3</w:t>
            </w:r>
          </w:p>
        </w:tc>
        <w:tc>
          <w:tcPr>
            <w:tcW w:w="1033" w:type="dxa"/>
            <w:vAlign w:val="bottom"/>
          </w:tcPr>
          <w:p w:rsidR="0000147E" w:rsidRPr="0000147E" w:rsidRDefault="00C37C75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115,9</w:t>
            </w:r>
          </w:p>
        </w:tc>
        <w:tc>
          <w:tcPr>
            <w:tcW w:w="1033" w:type="dxa"/>
            <w:vAlign w:val="bottom"/>
          </w:tcPr>
          <w:p w:rsidR="0000147E" w:rsidRPr="0000147E" w:rsidRDefault="00C37C75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109,2</w:t>
            </w:r>
          </w:p>
        </w:tc>
        <w:tc>
          <w:tcPr>
            <w:tcW w:w="1033" w:type="dxa"/>
            <w:vAlign w:val="bottom"/>
          </w:tcPr>
          <w:p w:rsidR="0000147E" w:rsidRPr="0000147E" w:rsidRDefault="00C37C75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106,6</w:t>
            </w:r>
          </w:p>
        </w:tc>
        <w:tc>
          <w:tcPr>
            <w:tcW w:w="1033" w:type="dxa"/>
            <w:vAlign w:val="bottom"/>
          </w:tcPr>
          <w:p w:rsidR="0000147E" w:rsidRPr="004C4E38" w:rsidRDefault="00C37C75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107,7</w:t>
            </w:r>
          </w:p>
        </w:tc>
        <w:tc>
          <w:tcPr>
            <w:tcW w:w="1033" w:type="dxa"/>
            <w:vAlign w:val="bottom"/>
          </w:tcPr>
          <w:p w:rsidR="0000147E" w:rsidRPr="004C4E38" w:rsidRDefault="00C37C75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106,4</w:t>
            </w:r>
          </w:p>
        </w:tc>
        <w:tc>
          <w:tcPr>
            <w:tcW w:w="1033" w:type="dxa"/>
            <w:vAlign w:val="center"/>
          </w:tcPr>
          <w:p w:rsidR="0000147E" w:rsidRPr="00F90DAF" w:rsidRDefault="0000147E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90DAF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0147E" w:rsidRPr="00F90DAF">
        <w:trPr>
          <w:trHeight w:val="20"/>
          <w:jc w:val="center"/>
        </w:trPr>
        <w:tc>
          <w:tcPr>
            <w:tcW w:w="10206" w:type="dxa"/>
            <w:gridSpan w:val="9"/>
            <w:vAlign w:val="center"/>
          </w:tcPr>
          <w:p w:rsidR="0000147E" w:rsidRPr="00540D3F" w:rsidRDefault="0000147E" w:rsidP="003D694E">
            <w:pPr>
              <w:spacing w:before="120" w:after="120" w:line="300" w:lineRule="auto"/>
              <w:jc w:val="center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540D3F">
              <w:rPr>
                <w:rFonts w:cs="Arial"/>
                <w:b/>
                <w:sz w:val="16"/>
                <w:szCs w:val="16"/>
                <w:lang w:val="sr-Cyrl-CS"/>
              </w:rPr>
              <w:t>Соја</w:t>
            </w:r>
          </w:p>
        </w:tc>
      </w:tr>
      <w:tr w:rsidR="0000147E" w:rsidRPr="00F90DAF">
        <w:trPr>
          <w:trHeight w:val="20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147E" w:rsidRPr="00F90DAF" w:rsidRDefault="0000147E" w:rsidP="003D694E">
            <w:pPr>
              <w:spacing w:line="300" w:lineRule="auto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bCs/>
                <w:sz w:val="16"/>
                <w:szCs w:val="16"/>
                <w:lang w:val="sr-Cyrl-CS"/>
              </w:rPr>
              <w:t>Засејана површина, ha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147E" w:rsidRPr="00140E17" w:rsidRDefault="00140E17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196472</w:t>
            </w:r>
          </w:p>
        </w:tc>
        <w:tc>
          <w:tcPr>
            <w:tcW w:w="1032" w:type="dxa"/>
            <w:vAlign w:val="bottom"/>
          </w:tcPr>
          <w:p w:rsidR="0000147E" w:rsidRPr="00B032BC" w:rsidRDefault="000D4843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D4843">
              <w:rPr>
                <w:rFonts w:cs="Arial"/>
                <w:sz w:val="16"/>
                <w:szCs w:val="16"/>
              </w:rPr>
              <w:t>186704</w:t>
            </w:r>
          </w:p>
        </w:tc>
        <w:tc>
          <w:tcPr>
            <w:tcW w:w="1033" w:type="dxa"/>
            <w:vAlign w:val="bottom"/>
          </w:tcPr>
          <w:p w:rsidR="0000147E" w:rsidRPr="00B032BC" w:rsidRDefault="000D4843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D4843">
              <w:rPr>
                <w:rFonts w:cs="Arial"/>
                <w:sz w:val="16"/>
                <w:szCs w:val="16"/>
              </w:rPr>
              <w:t>5273</w:t>
            </w:r>
          </w:p>
        </w:tc>
        <w:tc>
          <w:tcPr>
            <w:tcW w:w="1033" w:type="dxa"/>
            <w:vAlign w:val="bottom"/>
          </w:tcPr>
          <w:p w:rsidR="0000147E" w:rsidRPr="00B032BC" w:rsidRDefault="000D4843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D4843">
              <w:rPr>
                <w:rFonts w:cs="Arial"/>
                <w:sz w:val="16"/>
                <w:szCs w:val="16"/>
              </w:rPr>
              <w:t>181431</w:t>
            </w:r>
          </w:p>
        </w:tc>
        <w:tc>
          <w:tcPr>
            <w:tcW w:w="1033" w:type="dxa"/>
            <w:vAlign w:val="bottom"/>
          </w:tcPr>
          <w:p w:rsidR="0000147E" w:rsidRPr="0000147E" w:rsidRDefault="000D4843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D4843">
              <w:rPr>
                <w:rFonts w:cs="Arial"/>
                <w:sz w:val="16"/>
                <w:szCs w:val="16"/>
              </w:rPr>
              <w:t>9768</w:t>
            </w:r>
          </w:p>
        </w:tc>
        <w:tc>
          <w:tcPr>
            <w:tcW w:w="1033" w:type="dxa"/>
            <w:vAlign w:val="bottom"/>
          </w:tcPr>
          <w:p w:rsidR="0000147E" w:rsidRPr="004C4E38" w:rsidRDefault="000D4843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D4843">
              <w:rPr>
                <w:rFonts w:cs="Arial"/>
                <w:sz w:val="16"/>
                <w:szCs w:val="16"/>
              </w:rPr>
              <w:t>9231</w:t>
            </w:r>
          </w:p>
        </w:tc>
        <w:tc>
          <w:tcPr>
            <w:tcW w:w="1033" w:type="dxa"/>
            <w:vAlign w:val="bottom"/>
          </w:tcPr>
          <w:p w:rsidR="0000147E" w:rsidRPr="004C4E38" w:rsidRDefault="000D4843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D4843">
              <w:rPr>
                <w:rFonts w:cs="Arial"/>
                <w:sz w:val="16"/>
                <w:szCs w:val="16"/>
              </w:rPr>
              <w:t>537</w:t>
            </w:r>
          </w:p>
        </w:tc>
        <w:tc>
          <w:tcPr>
            <w:tcW w:w="1033" w:type="dxa"/>
            <w:vAlign w:val="bottom"/>
          </w:tcPr>
          <w:p w:rsidR="0000147E" w:rsidRPr="00CD2510" w:rsidRDefault="0000147E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D2510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00147E" w:rsidRPr="00F90DAF">
        <w:trPr>
          <w:trHeight w:val="20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147E" w:rsidRPr="00F90DAF" w:rsidRDefault="0000147E" w:rsidP="003D694E">
            <w:pPr>
              <w:spacing w:line="300" w:lineRule="auto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</w:rPr>
              <w:t>Индекс, 20</w:t>
            </w:r>
            <w:r>
              <w:rPr>
                <w:rFonts w:cs="Arial"/>
                <w:sz w:val="16"/>
                <w:szCs w:val="16"/>
                <w:lang w:val="sr-Cyrl-CS"/>
              </w:rPr>
              <w:t>1</w:t>
            </w:r>
            <w:r w:rsidR="005A5823">
              <w:rPr>
                <w:rFonts w:cs="Arial"/>
                <w:sz w:val="16"/>
                <w:szCs w:val="16"/>
                <w:lang w:val="en-US"/>
              </w:rPr>
              <w:t>7</w:t>
            </w:r>
            <w:r w:rsidRPr="00F90DAF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F90DAF">
              <w:rPr>
                <w:rFonts w:cs="Arial"/>
                <w:sz w:val="16"/>
                <w:szCs w:val="16"/>
              </w:rPr>
              <w:t>=</w:t>
            </w:r>
            <w:r w:rsidRPr="00F90DAF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F90DA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147E" w:rsidRPr="00CA11F7" w:rsidRDefault="000D4843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97,4</w:t>
            </w:r>
          </w:p>
        </w:tc>
        <w:tc>
          <w:tcPr>
            <w:tcW w:w="1032" w:type="dxa"/>
            <w:vAlign w:val="bottom"/>
          </w:tcPr>
          <w:p w:rsidR="0000147E" w:rsidRPr="0000147E" w:rsidRDefault="000D4843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97,9</w:t>
            </w:r>
          </w:p>
        </w:tc>
        <w:tc>
          <w:tcPr>
            <w:tcW w:w="1033" w:type="dxa"/>
            <w:vAlign w:val="bottom"/>
          </w:tcPr>
          <w:p w:rsidR="0000147E" w:rsidRPr="00743D09" w:rsidRDefault="000D4843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94,7</w:t>
            </w:r>
          </w:p>
        </w:tc>
        <w:tc>
          <w:tcPr>
            <w:tcW w:w="1033" w:type="dxa"/>
            <w:vAlign w:val="bottom"/>
          </w:tcPr>
          <w:p w:rsidR="0000147E" w:rsidRPr="00743D09" w:rsidRDefault="000D4843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98,0</w:t>
            </w:r>
          </w:p>
        </w:tc>
        <w:tc>
          <w:tcPr>
            <w:tcW w:w="1033" w:type="dxa"/>
            <w:vAlign w:val="bottom"/>
          </w:tcPr>
          <w:p w:rsidR="0000147E" w:rsidRPr="00743D09" w:rsidRDefault="000D4843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89,5</w:t>
            </w:r>
          </w:p>
        </w:tc>
        <w:tc>
          <w:tcPr>
            <w:tcW w:w="1033" w:type="dxa"/>
            <w:vAlign w:val="bottom"/>
          </w:tcPr>
          <w:p w:rsidR="0000147E" w:rsidRPr="00743D09" w:rsidRDefault="000D4843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89,6</w:t>
            </w:r>
          </w:p>
        </w:tc>
        <w:tc>
          <w:tcPr>
            <w:tcW w:w="1033" w:type="dxa"/>
            <w:vAlign w:val="bottom"/>
          </w:tcPr>
          <w:p w:rsidR="0000147E" w:rsidRPr="00743D09" w:rsidRDefault="000D4843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86,8</w:t>
            </w:r>
          </w:p>
        </w:tc>
        <w:tc>
          <w:tcPr>
            <w:tcW w:w="1033" w:type="dxa"/>
            <w:vAlign w:val="bottom"/>
          </w:tcPr>
          <w:p w:rsidR="0000147E" w:rsidRPr="00CD2510" w:rsidRDefault="0000147E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D2510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</w:tbl>
    <w:p w:rsidR="00F90DAF" w:rsidRPr="005F1B1E" w:rsidRDefault="00F90DAF" w:rsidP="00F90DAF">
      <w:pPr>
        <w:jc w:val="both"/>
        <w:rPr>
          <w:rFonts w:cs="Arial"/>
          <w:szCs w:val="20"/>
          <w:lang w:val="sr-Cyrl-CS"/>
        </w:rPr>
      </w:pPr>
    </w:p>
    <w:p w:rsidR="0005091A" w:rsidRDefault="0005091A" w:rsidP="00F90DAF">
      <w:pPr>
        <w:spacing w:before="240" w:after="120"/>
        <w:ind w:firstLine="28"/>
        <w:jc w:val="center"/>
        <w:rPr>
          <w:rFonts w:cs="Arial"/>
          <w:b/>
          <w:szCs w:val="20"/>
        </w:rPr>
      </w:pPr>
    </w:p>
    <w:p w:rsidR="00A24C78" w:rsidRDefault="00A24C78" w:rsidP="00F90DAF">
      <w:pPr>
        <w:spacing w:before="240" w:after="120"/>
        <w:ind w:firstLine="28"/>
        <w:jc w:val="center"/>
        <w:rPr>
          <w:rFonts w:cs="Arial"/>
          <w:b/>
          <w:szCs w:val="20"/>
        </w:rPr>
      </w:pPr>
    </w:p>
    <w:p w:rsidR="0012319C" w:rsidRDefault="0012319C" w:rsidP="00F90DAF">
      <w:pPr>
        <w:spacing w:before="240" w:after="120"/>
        <w:ind w:firstLine="28"/>
        <w:jc w:val="center"/>
        <w:rPr>
          <w:rFonts w:cs="Arial"/>
          <w:b/>
          <w:szCs w:val="20"/>
        </w:rPr>
      </w:pPr>
    </w:p>
    <w:p w:rsidR="0012319C" w:rsidRPr="00A24C78" w:rsidRDefault="0012319C" w:rsidP="00F90DAF">
      <w:pPr>
        <w:spacing w:before="240" w:after="120"/>
        <w:ind w:firstLine="28"/>
        <w:jc w:val="center"/>
        <w:rPr>
          <w:rFonts w:cs="Arial"/>
          <w:b/>
          <w:szCs w:val="20"/>
        </w:rPr>
      </w:pPr>
    </w:p>
    <w:p w:rsidR="00F90DAF" w:rsidRDefault="00F90DAF" w:rsidP="00F90DAF">
      <w:pPr>
        <w:spacing w:before="240" w:after="120"/>
        <w:ind w:firstLine="28"/>
        <w:jc w:val="center"/>
        <w:rPr>
          <w:rFonts w:cs="Arial"/>
          <w:b/>
          <w:szCs w:val="20"/>
        </w:rPr>
      </w:pPr>
      <w:r w:rsidRPr="00F90DAF">
        <w:rPr>
          <w:rFonts w:cs="Arial"/>
          <w:b/>
          <w:szCs w:val="20"/>
          <w:lang w:val="ru-RU"/>
        </w:rPr>
        <w:t>Методолошка објашњења</w:t>
      </w:r>
    </w:p>
    <w:p w:rsidR="00A738B2" w:rsidRPr="00A738B2" w:rsidRDefault="00A738B2" w:rsidP="00F90DAF">
      <w:pPr>
        <w:spacing w:before="240" w:after="120"/>
        <w:ind w:firstLine="28"/>
        <w:jc w:val="center"/>
        <w:rPr>
          <w:rFonts w:cs="Arial"/>
          <w:b/>
          <w:szCs w:val="20"/>
        </w:rPr>
      </w:pPr>
    </w:p>
    <w:p w:rsidR="00A24C78" w:rsidRDefault="00540D3F" w:rsidP="00A24C78">
      <w:pPr>
        <w:spacing w:before="240"/>
        <w:ind w:firstLine="397"/>
        <w:jc w:val="both"/>
        <w:rPr>
          <w:rFonts w:cs="Arial"/>
          <w:szCs w:val="20"/>
        </w:rPr>
      </w:pPr>
      <w:r>
        <w:rPr>
          <w:rFonts w:cs="Arial"/>
          <w:szCs w:val="20"/>
          <w:lang w:val="ru-RU"/>
        </w:rPr>
        <w:t>Објављени подаци</w:t>
      </w:r>
      <w:r w:rsidR="00A24C78">
        <w:rPr>
          <w:rFonts w:cs="Arial"/>
          <w:szCs w:val="20"/>
        </w:rPr>
        <w:t xml:space="preserve"> добијени</w:t>
      </w:r>
      <w:r>
        <w:rPr>
          <w:rFonts w:cs="Arial"/>
          <w:szCs w:val="20"/>
          <w:lang w:val="sr-Cyrl-CS"/>
        </w:rPr>
        <w:t xml:space="preserve"> су</w:t>
      </w:r>
      <w:r w:rsidR="00A24C78">
        <w:rPr>
          <w:rFonts w:cs="Arial"/>
          <w:szCs w:val="20"/>
          <w:lang w:val="ru-RU"/>
        </w:rPr>
        <w:t xml:space="preserve"> на основу</w:t>
      </w:r>
      <w:r w:rsidR="008A6D29">
        <w:rPr>
          <w:rFonts w:cs="Arial"/>
          <w:szCs w:val="20"/>
          <w:lang w:val="ru-RU"/>
        </w:rPr>
        <w:t xml:space="preserve"> </w:t>
      </w:r>
      <w:r w:rsidR="008A6D29">
        <w:rPr>
          <w:rFonts w:cs="Arial"/>
          <w:szCs w:val="20"/>
          <w:lang w:val="sr-Latn-RS"/>
        </w:rPr>
        <w:t>„</w:t>
      </w:r>
      <w:r w:rsidR="008A6D29">
        <w:rPr>
          <w:rFonts w:cs="Arial"/>
          <w:szCs w:val="20"/>
          <w:lang w:val="ru-RU"/>
        </w:rPr>
        <w:t>Анкете о површинама и засадима на крају пролећне сетве</w:t>
      </w:r>
      <w:r w:rsidR="008A6D29">
        <w:rPr>
          <w:rFonts w:cs="Arial"/>
          <w:szCs w:val="20"/>
          <w:lang w:val="sr-Latn-RS"/>
        </w:rPr>
        <w:t>“</w:t>
      </w:r>
      <w:r w:rsidR="008A6D29">
        <w:rPr>
          <w:rFonts w:cs="Arial"/>
          <w:szCs w:val="20"/>
          <w:lang w:val="ru-RU"/>
        </w:rPr>
        <w:t xml:space="preserve">, </w:t>
      </w:r>
      <w:r>
        <w:rPr>
          <w:rFonts w:cs="Arial"/>
          <w:szCs w:val="20"/>
        </w:rPr>
        <w:t xml:space="preserve">процене </w:t>
      </w:r>
      <w:r>
        <w:rPr>
          <w:rFonts w:cs="Arial"/>
          <w:szCs w:val="20"/>
          <w:lang w:val="sr-Cyrl-CS"/>
        </w:rPr>
        <w:t>п</w:t>
      </w:r>
      <w:r w:rsidR="00A24C78">
        <w:rPr>
          <w:rFonts w:cs="Arial"/>
          <w:szCs w:val="20"/>
        </w:rPr>
        <w:t>ољопривредних стручних саветодавних станица</w:t>
      </w:r>
      <w:r w:rsidR="008A6D29">
        <w:rPr>
          <w:rFonts w:cs="Arial"/>
          <w:szCs w:val="20"/>
          <w:lang w:val="sr-Latn-RS"/>
        </w:rPr>
        <w:t xml:space="preserve"> </w:t>
      </w:r>
      <w:r w:rsidR="008A6D29">
        <w:rPr>
          <w:rFonts w:cs="Arial"/>
          <w:szCs w:val="20"/>
        </w:rPr>
        <w:t>и других административних извора</w:t>
      </w:r>
      <w:r w:rsidR="00A24C78">
        <w:rPr>
          <w:rFonts w:cs="Arial"/>
          <w:szCs w:val="20"/>
        </w:rPr>
        <w:t xml:space="preserve"> о очекиваној</w:t>
      </w:r>
      <w:r w:rsidR="00A24C78" w:rsidRPr="00A24C78">
        <w:rPr>
          <w:rFonts w:cs="Arial"/>
          <w:szCs w:val="20"/>
        </w:rPr>
        <w:t xml:space="preserve"> </w:t>
      </w:r>
      <w:r w:rsidR="00A24C78">
        <w:rPr>
          <w:rFonts w:cs="Arial"/>
          <w:szCs w:val="20"/>
        </w:rPr>
        <w:t>производњи пшенице, малине и вишње и засејаним површинама најважнијих к</w:t>
      </w:r>
      <w:r w:rsidR="008A6D29">
        <w:rPr>
          <w:rFonts w:cs="Arial"/>
          <w:szCs w:val="20"/>
        </w:rPr>
        <w:t>ултура на крају пролећне сетве.</w:t>
      </w:r>
    </w:p>
    <w:p w:rsidR="00F90DAF" w:rsidRDefault="00F90DAF" w:rsidP="00A24C78">
      <w:pPr>
        <w:spacing w:before="240"/>
        <w:ind w:firstLine="397"/>
        <w:jc w:val="both"/>
        <w:rPr>
          <w:rFonts w:cs="Arial"/>
          <w:szCs w:val="20"/>
          <w:lang w:val="ru-RU"/>
        </w:rPr>
      </w:pPr>
      <w:r>
        <w:rPr>
          <w:rFonts w:cs="Arial"/>
          <w:szCs w:val="20"/>
          <w:lang w:val="ru-RU"/>
        </w:rPr>
        <w:t>Засејаним површинама сматрају се површине које су обрађене и засејане неким усевом, док</w:t>
      </w:r>
      <w:r w:rsidR="0030520D">
        <w:rPr>
          <w:rFonts w:cs="Arial"/>
          <w:szCs w:val="20"/>
          <w:lang w:val="ru-RU"/>
        </w:rPr>
        <w:t xml:space="preserve"> </w:t>
      </w:r>
      <w:r>
        <w:rPr>
          <w:rFonts w:cs="Arial"/>
          <w:szCs w:val="20"/>
          <w:lang w:val="ru-RU"/>
        </w:rPr>
        <w:t>су жетвене површине оне површине са којих се очекује производња.</w:t>
      </w:r>
    </w:p>
    <w:p w:rsidR="00F90DAF" w:rsidRDefault="00F90DAF" w:rsidP="0030520D">
      <w:pPr>
        <w:spacing w:before="120"/>
        <w:ind w:firstLine="397"/>
        <w:jc w:val="both"/>
        <w:rPr>
          <w:rFonts w:cs="Arial"/>
          <w:szCs w:val="20"/>
          <w:lang w:val="ru-RU"/>
        </w:rPr>
      </w:pPr>
      <w:r w:rsidRPr="00892590">
        <w:rPr>
          <w:rFonts w:cs="Arial"/>
          <w:szCs w:val="20"/>
          <w:lang w:val="ru-RU"/>
        </w:rPr>
        <w:t>Принос по хектару процењује се на основу изглед</w:t>
      </w:r>
      <w:r w:rsidR="00631A82" w:rsidRPr="00892590">
        <w:rPr>
          <w:rFonts w:cs="Arial"/>
          <w:szCs w:val="20"/>
          <w:lang w:val="ru-RU"/>
        </w:rPr>
        <w:t>а биљака,</w:t>
      </w:r>
      <w:r w:rsidR="00631A82" w:rsidRPr="00892590">
        <w:rPr>
          <w:rFonts w:cs="Arial"/>
          <w:szCs w:val="20"/>
        </w:rPr>
        <w:t xml:space="preserve"> фазе</w:t>
      </w:r>
      <w:r w:rsidR="00631A82" w:rsidRPr="00892590">
        <w:rPr>
          <w:rFonts w:cs="Arial"/>
          <w:szCs w:val="20"/>
          <w:lang w:val="ru-RU"/>
        </w:rPr>
        <w:t xml:space="preserve"> </w:t>
      </w:r>
      <w:r w:rsidR="00631A82" w:rsidRPr="00892590">
        <w:rPr>
          <w:rFonts w:cs="Arial"/>
          <w:szCs w:val="20"/>
        </w:rPr>
        <w:t>развоја</w:t>
      </w:r>
      <w:r w:rsidR="00631A82" w:rsidRPr="00892590">
        <w:rPr>
          <w:rFonts w:cs="Arial"/>
          <w:szCs w:val="20"/>
          <w:lang w:val="ru-RU"/>
        </w:rPr>
        <w:t>, густ</w:t>
      </w:r>
      <w:r w:rsidR="00631A82" w:rsidRPr="00892590">
        <w:rPr>
          <w:rFonts w:cs="Arial"/>
          <w:szCs w:val="20"/>
        </w:rPr>
        <w:t>ине сетве</w:t>
      </w:r>
      <w:r w:rsidR="004C551E">
        <w:rPr>
          <w:rFonts w:cs="Arial"/>
          <w:szCs w:val="20"/>
          <w:lang w:val="ru-RU"/>
        </w:rPr>
        <w:t xml:space="preserve"> итд.</w:t>
      </w:r>
      <w:r w:rsidRPr="00892590">
        <w:rPr>
          <w:rFonts w:cs="Arial"/>
          <w:szCs w:val="20"/>
          <w:lang w:val="ru-RU"/>
        </w:rPr>
        <w:t xml:space="preserve"> </w:t>
      </w:r>
      <w:r w:rsidR="00540D3F" w:rsidRPr="00892590">
        <w:rPr>
          <w:rFonts w:cs="Arial"/>
          <w:szCs w:val="20"/>
          <w:lang w:val="ru-RU"/>
        </w:rPr>
        <w:t>и води се</w:t>
      </w:r>
      <w:r w:rsidRPr="00892590">
        <w:rPr>
          <w:rFonts w:cs="Arial"/>
          <w:szCs w:val="20"/>
          <w:lang w:val="ru-RU"/>
        </w:rPr>
        <w:t xml:space="preserve"> рачуна о агротехничким мерама и временским приликама.</w:t>
      </w:r>
    </w:p>
    <w:p w:rsidR="00F90DAF" w:rsidRDefault="00F90DAF" w:rsidP="0030520D">
      <w:pPr>
        <w:spacing w:before="120"/>
        <w:ind w:firstLine="397"/>
        <w:jc w:val="both"/>
        <w:rPr>
          <w:rFonts w:cs="Arial"/>
          <w:szCs w:val="20"/>
          <w:lang w:val="ru-RU"/>
        </w:rPr>
      </w:pPr>
      <w:r>
        <w:rPr>
          <w:rFonts w:cs="Arial"/>
          <w:szCs w:val="20"/>
          <w:lang w:val="ru-RU"/>
        </w:rPr>
        <w:t>Приликом процене претпоставља се да ће у наредном периоду до жетве/бербе услови за производњу бити нормални.</w:t>
      </w:r>
    </w:p>
    <w:p w:rsidR="00A7556A" w:rsidRDefault="00A7556A" w:rsidP="006A7E8E">
      <w:pPr>
        <w:rPr>
          <w:lang w:val="sr-Latn-CS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2" w:space="0" w:color="808080"/>
        </w:tblBorders>
        <w:tblLook w:val="01E0" w:firstRow="1" w:lastRow="1" w:firstColumn="1" w:lastColumn="1" w:noHBand="0" w:noVBand="0"/>
      </w:tblPr>
      <w:tblGrid>
        <w:gridCol w:w="9379"/>
      </w:tblGrid>
      <w:tr w:rsidR="0041739D" w:rsidRPr="00A4248E">
        <w:tc>
          <w:tcPr>
            <w:tcW w:w="9379" w:type="dxa"/>
            <w:shd w:val="clear" w:color="auto" w:fill="auto"/>
          </w:tcPr>
          <w:p w:rsidR="003D34EC" w:rsidRPr="003D34EC" w:rsidRDefault="003D34EC" w:rsidP="003D34EC">
            <w:pPr>
              <w:ind w:firstLine="407"/>
              <w:jc w:val="center"/>
              <w:rPr>
                <w:rFonts w:cs="Arial"/>
                <w:color w:val="000000"/>
                <w:sz w:val="18"/>
                <w:szCs w:val="18"/>
                <w:lang w:val="sr-Latn-RS"/>
              </w:rPr>
            </w:pPr>
            <w:r w:rsidRPr="003D34EC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Контакт: </w:t>
            </w:r>
            <w:hyperlink r:id="rId9" w:history="1">
              <w:r w:rsidRPr="003D34EC">
                <w:rPr>
                  <w:rStyle w:val="Hyperlink"/>
                  <w:rFonts w:cs="Arial"/>
                  <w:sz w:val="18"/>
                  <w:szCs w:val="18"/>
                  <w:u w:val="none"/>
                  <w:lang w:val="sr-Latn-RS"/>
                </w:rPr>
                <w:t>slobodan.grujic@stat.gov.rs</w:t>
              </w:r>
            </w:hyperlink>
            <w:r w:rsidRPr="003D34EC">
              <w:rPr>
                <w:rFonts w:cs="Arial"/>
                <w:sz w:val="18"/>
                <w:szCs w:val="18"/>
                <w:lang w:val="ru-RU"/>
              </w:rPr>
              <w:t>,</w:t>
            </w:r>
            <w:r w:rsidR="00540D3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тел.: 011 24</w:t>
            </w:r>
            <w:r w:rsidRPr="003D34EC">
              <w:rPr>
                <w:rFonts w:cs="Arial"/>
                <w:color w:val="000000"/>
                <w:sz w:val="18"/>
                <w:szCs w:val="18"/>
                <w:lang w:val="ru-RU"/>
              </w:rPr>
              <w:t>12-922, локал 240</w:t>
            </w:r>
          </w:p>
          <w:p w:rsidR="0041739D" w:rsidRPr="003D34EC" w:rsidRDefault="0041739D" w:rsidP="003D34EC">
            <w:pPr>
              <w:jc w:val="center"/>
              <w:rPr>
                <w:iCs/>
                <w:lang w:val="sr-Cyrl-CS"/>
              </w:rPr>
            </w:pPr>
            <w:r w:rsidRPr="003D34EC">
              <w:rPr>
                <w:rFonts w:cs="Arial"/>
                <w:iCs/>
                <w:sz w:val="18"/>
                <w:szCs w:val="18"/>
                <w:lang w:val="ru-RU"/>
              </w:rPr>
              <w:t>Издаје и штампа: Републички завод за статистику, Београд, Милана</w:t>
            </w:r>
            <w:r w:rsidRPr="003D34EC">
              <w:rPr>
                <w:rFonts w:cs="Arial"/>
                <w:iCs/>
                <w:sz w:val="18"/>
                <w:szCs w:val="18"/>
                <w:lang w:val="sr-Cyrl-CS"/>
              </w:rPr>
              <w:t xml:space="preserve"> Р</w:t>
            </w:r>
            <w:r w:rsidRPr="003D34EC">
              <w:rPr>
                <w:rFonts w:cs="Arial"/>
                <w:iCs/>
                <w:sz w:val="18"/>
                <w:szCs w:val="18"/>
                <w:lang w:val="ru-RU"/>
              </w:rPr>
              <w:t xml:space="preserve">акића 5 </w:t>
            </w:r>
            <w:r w:rsidRPr="003D34EC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3D34EC">
              <w:rPr>
                <w:rFonts w:cs="Arial"/>
                <w:iCs/>
                <w:sz w:val="18"/>
                <w:szCs w:val="18"/>
              </w:rPr>
              <w:t>T</w:t>
            </w:r>
            <w:r w:rsidRPr="003D34EC">
              <w:rPr>
                <w:rFonts w:cs="Arial"/>
                <w:iCs/>
                <w:sz w:val="18"/>
                <w:szCs w:val="18"/>
                <w:lang w:val="ru-RU"/>
              </w:rPr>
              <w:t xml:space="preserve">елефон: 011 </w:t>
            </w:r>
            <w:r w:rsidRPr="003D34EC">
              <w:rPr>
                <w:rFonts w:cs="Arial"/>
                <w:iCs/>
                <w:sz w:val="18"/>
                <w:szCs w:val="18"/>
                <w:lang w:val="sr-Cyrl-CS"/>
              </w:rPr>
              <w:t>2</w:t>
            </w:r>
            <w:r w:rsidRPr="003D34EC">
              <w:rPr>
                <w:rFonts w:cs="Arial"/>
                <w:iCs/>
                <w:sz w:val="18"/>
                <w:szCs w:val="18"/>
                <w:lang w:val="ru-RU"/>
              </w:rPr>
              <w:t xml:space="preserve">412-922 (централа) • </w:t>
            </w:r>
            <w:r w:rsidRPr="003D34EC">
              <w:rPr>
                <w:rFonts w:cs="Arial"/>
                <w:iCs/>
                <w:sz w:val="18"/>
                <w:szCs w:val="18"/>
              </w:rPr>
              <w:t>T</w:t>
            </w:r>
            <w:r w:rsidRPr="003D34EC">
              <w:rPr>
                <w:rFonts w:cs="Arial"/>
                <w:iCs/>
                <w:sz w:val="18"/>
                <w:szCs w:val="18"/>
                <w:lang w:val="ru-RU"/>
              </w:rPr>
              <w:t>елефакс: 011 2411</w:t>
            </w:r>
            <w:r w:rsidRPr="003D34EC">
              <w:rPr>
                <w:rFonts w:cs="Arial"/>
                <w:iCs/>
                <w:sz w:val="18"/>
                <w:szCs w:val="18"/>
                <w:lang w:val="sr-Cyrl-CS"/>
              </w:rPr>
              <w:t>-</w:t>
            </w:r>
            <w:r w:rsidRPr="003D34EC">
              <w:rPr>
                <w:rFonts w:cs="Arial"/>
                <w:iCs/>
                <w:sz w:val="18"/>
                <w:szCs w:val="18"/>
                <w:lang w:val="ru-RU"/>
              </w:rPr>
              <w:t>260 •</w:t>
            </w:r>
            <w:r w:rsidRPr="003D34EC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Pr="003D34EC">
              <w:rPr>
                <w:rFonts w:cs="Arial"/>
                <w:iCs/>
                <w:sz w:val="18"/>
                <w:szCs w:val="18"/>
                <w:lang w:val="sr-Latn-CS"/>
              </w:rPr>
              <w:t>www.stat.gov.rs</w:t>
            </w:r>
            <w:r w:rsidRPr="003D34EC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3D34EC">
              <w:rPr>
                <w:rFonts w:cs="Arial"/>
                <w:iCs/>
                <w:sz w:val="18"/>
                <w:szCs w:val="18"/>
                <w:lang w:val="ru-RU"/>
              </w:rPr>
              <w:t xml:space="preserve">Одговара: </w:t>
            </w:r>
            <w:r w:rsidR="002C7732">
              <w:rPr>
                <w:rFonts w:cs="Arial"/>
                <w:iCs/>
                <w:sz w:val="18"/>
                <w:szCs w:val="18"/>
                <w:lang w:val="sr-Cyrl-CS"/>
              </w:rPr>
              <w:t>др Миладин Ковачевић</w:t>
            </w:r>
            <w:r w:rsidRPr="003D34EC">
              <w:rPr>
                <w:rFonts w:cs="Arial"/>
                <w:iCs/>
                <w:sz w:val="18"/>
                <w:szCs w:val="18"/>
                <w:lang w:val="ru-RU"/>
              </w:rPr>
              <w:t xml:space="preserve">, директор </w:t>
            </w:r>
            <w:r w:rsidRPr="003D34EC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3D34EC">
              <w:rPr>
                <w:rFonts w:cs="Arial"/>
                <w:iCs/>
                <w:sz w:val="18"/>
                <w:szCs w:val="18"/>
              </w:rPr>
              <w:t>T</w:t>
            </w:r>
            <w:r w:rsidRPr="003D34EC">
              <w:rPr>
                <w:rFonts w:cs="Arial"/>
                <w:iCs/>
                <w:sz w:val="18"/>
                <w:szCs w:val="18"/>
                <w:lang w:val="ru-RU"/>
              </w:rPr>
              <w:t xml:space="preserve">ираж: </w:t>
            </w:r>
            <w:r w:rsidRPr="003D34EC">
              <w:rPr>
                <w:rFonts w:cs="Arial"/>
                <w:iCs/>
                <w:sz w:val="18"/>
                <w:szCs w:val="18"/>
                <w:lang w:val="sr-Latn-CS"/>
              </w:rPr>
              <w:t>20</w:t>
            </w:r>
            <w:r w:rsidRPr="003D34EC">
              <w:rPr>
                <w:rFonts w:cs="Arial"/>
                <w:iCs/>
                <w:sz w:val="18"/>
                <w:szCs w:val="18"/>
                <w:lang w:val="ru-RU"/>
              </w:rPr>
              <w:t xml:space="preserve"> ● Периодика излажења: </w:t>
            </w:r>
            <w:r w:rsidR="00F90DAF" w:rsidRPr="003D34EC">
              <w:rPr>
                <w:rFonts w:cs="Arial"/>
                <w:iCs/>
                <w:sz w:val="18"/>
                <w:szCs w:val="18"/>
                <w:lang w:val="sr-Cyrl-CS"/>
              </w:rPr>
              <w:t>годишња</w:t>
            </w:r>
          </w:p>
        </w:tc>
      </w:tr>
    </w:tbl>
    <w:p w:rsidR="009324E6" w:rsidRDefault="009324E6" w:rsidP="006A7E8E"/>
    <w:p w:rsidR="0012319C" w:rsidRDefault="0012319C" w:rsidP="006A7E8E"/>
    <w:p w:rsidR="0012319C" w:rsidRDefault="0012319C" w:rsidP="006A7E8E"/>
    <w:p w:rsidR="0012319C" w:rsidRDefault="0012319C" w:rsidP="006A7E8E"/>
    <w:p w:rsidR="0012319C" w:rsidRPr="0012319C" w:rsidRDefault="0012319C" w:rsidP="006A7E8E"/>
    <w:sectPr w:rsidR="0012319C" w:rsidRPr="0012319C" w:rsidSect="00A7556A">
      <w:footerReference w:type="even" r:id="rId10"/>
      <w:footerReference w:type="default" r:id="rId11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68A" w:rsidRDefault="00FF668A">
      <w:r>
        <w:separator/>
      </w:r>
    </w:p>
  </w:endnote>
  <w:endnote w:type="continuationSeparator" w:id="0">
    <w:p w:rsidR="00FF668A" w:rsidRDefault="00FF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8E4B8D" w:rsidRPr="00DE642C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8E4B8D" w:rsidRPr="00DE642C" w:rsidRDefault="008E4B8D" w:rsidP="00A4248E">
          <w:pPr>
            <w:spacing w:before="120"/>
            <w:rPr>
              <w:i/>
              <w:iCs/>
              <w:sz w:val="16"/>
              <w:szCs w:val="16"/>
            </w:rPr>
          </w:pPr>
          <w:r w:rsidRPr="00DE642C">
            <w:rPr>
              <w:i/>
              <w:iCs/>
              <w:sz w:val="16"/>
              <w:szCs w:val="16"/>
            </w:rPr>
            <w:fldChar w:fldCharType="begin"/>
          </w:r>
          <w:r w:rsidRPr="00DE642C">
            <w:rPr>
              <w:i/>
              <w:iCs/>
              <w:sz w:val="16"/>
              <w:szCs w:val="16"/>
            </w:rPr>
            <w:instrText xml:space="preserve"> PAGE </w:instrText>
          </w:r>
          <w:r w:rsidRPr="00DE642C">
            <w:rPr>
              <w:i/>
              <w:iCs/>
              <w:sz w:val="16"/>
              <w:szCs w:val="16"/>
            </w:rPr>
            <w:fldChar w:fldCharType="separate"/>
          </w:r>
          <w:r w:rsidR="00EB0DA9">
            <w:rPr>
              <w:i/>
              <w:iCs/>
              <w:noProof/>
              <w:sz w:val="16"/>
              <w:szCs w:val="16"/>
            </w:rPr>
            <w:t>2</w:t>
          </w:r>
          <w:r w:rsidRPr="00DE642C">
            <w:rPr>
              <w:i/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8E4B8D" w:rsidRPr="00FA058C" w:rsidRDefault="005C4E93" w:rsidP="00A4248E">
          <w:pPr>
            <w:spacing w:before="120"/>
            <w:jc w:val="right"/>
            <w:rPr>
              <w:bCs/>
              <w:sz w:val="16"/>
              <w:szCs w:val="16"/>
              <w:lang w:val="en-US"/>
            </w:rPr>
          </w:pPr>
          <w:r>
            <w:rPr>
              <w:bCs/>
              <w:sz w:val="16"/>
              <w:szCs w:val="16"/>
            </w:rPr>
            <w:t>СРБ</w:t>
          </w:r>
          <w:r w:rsidR="00B426AB">
            <w:rPr>
              <w:bCs/>
              <w:sz w:val="16"/>
              <w:szCs w:val="16"/>
              <w:lang w:val="en-US"/>
            </w:rPr>
            <w:t>180</w:t>
          </w:r>
          <w:r w:rsidR="008E4B8D" w:rsidRPr="00DE642C">
            <w:rPr>
              <w:bCs/>
              <w:sz w:val="16"/>
              <w:szCs w:val="16"/>
            </w:rPr>
            <w:t xml:space="preserve"> </w:t>
          </w:r>
          <w:r w:rsidR="008E4B8D">
            <w:rPr>
              <w:bCs/>
              <w:sz w:val="16"/>
              <w:szCs w:val="16"/>
              <w:lang w:val="sr-Cyrl-CS"/>
            </w:rPr>
            <w:t xml:space="preserve">ПО13 </w:t>
          </w:r>
          <w:r w:rsidR="00FA058C">
            <w:rPr>
              <w:bCs/>
              <w:sz w:val="16"/>
              <w:szCs w:val="16"/>
              <w:lang w:val="en-US"/>
            </w:rPr>
            <w:t>02</w:t>
          </w:r>
          <w:r w:rsidR="00FA058C">
            <w:rPr>
              <w:bCs/>
              <w:sz w:val="16"/>
              <w:szCs w:val="16"/>
              <w:lang w:val="sr-Cyrl-CS"/>
            </w:rPr>
            <w:t>0</w:t>
          </w:r>
          <w:r w:rsidR="00FA058C">
            <w:rPr>
              <w:bCs/>
              <w:sz w:val="16"/>
              <w:szCs w:val="16"/>
              <w:lang w:val="en-US"/>
            </w:rPr>
            <w:t>7</w:t>
          </w:r>
          <w:r w:rsidR="008E4B8D" w:rsidRPr="00DE642C">
            <w:rPr>
              <w:bCs/>
              <w:sz w:val="16"/>
              <w:szCs w:val="16"/>
              <w:lang w:val="sr-Cyrl-CS"/>
            </w:rPr>
            <w:t>1</w:t>
          </w:r>
          <w:r w:rsidR="00FA058C">
            <w:rPr>
              <w:bCs/>
              <w:sz w:val="16"/>
              <w:szCs w:val="16"/>
              <w:lang w:val="en-US"/>
            </w:rPr>
            <w:t>8</w:t>
          </w:r>
        </w:p>
      </w:tc>
    </w:tr>
  </w:tbl>
  <w:p w:rsidR="008E4B8D" w:rsidRPr="005C58EB" w:rsidRDefault="008E4B8D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8E4B8D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8E4B8D" w:rsidRPr="00A4248E" w:rsidRDefault="008E4B8D" w:rsidP="00A4248E">
          <w:pPr>
            <w:spacing w:before="120"/>
            <w:rPr>
              <w:i/>
              <w:iCs/>
              <w:sz w:val="16"/>
              <w:szCs w:val="16"/>
            </w:rPr>
          </w:pPr>
          <w:r w:rsidRPr="00A4248E">
            <w:rPr>
              <w:i/>
              <w:iCs/>
              <w:sz w:val="16"/>
              <w:szCs w:val="16"/>
            </w:rPr>
            <w:t>СРБxxx Ознака ddmmgg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8E4B8D" w:rsidRPr="00A4248E" w:rsidRDefault="008E4B8D" w:rsidP="00A4248E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A4248E">
            <w:rPr>
              <w:b/>
              <w:bCs/>
              <w:sz w:val="16"/>
              <w:szCs w:val="16"/>
            </w:rPr>
            <w:fldChar w:fldCharType="begin"/>
          </w:r>
          <w:r w:rsidRPr="00A4248E">
            <w:rPr>
              <w:b/>
              <w:bCs/>
              <w:sz w:val="16"/>
              <w:szCs w:val="16"/>
            </w:rPr>
            <w:instrText xml:space="preserve"> PAGE </w:instrText>
          </w:r>
          <w:r w:rsidRPr="00A4248E">
            <w:rPr>
              <w:b/>
              <w:bCs/>
              <w:sz w:val="16"/>
              <w:szCs w:val="16"/>
            </w:rPr>
            <w:fldChar w:fldCharType="separate"/>
          </w:r>
          <w:r w:rsidR="005F6E7E">
            <w:rPr>
              <w:b/>
              <w:bCs/>
              <w:noProof/>
              <w:sz w:val="16"/>
              <w:szCs w:val="16"/>
            </w:rPr>
            <w:t>3</w:t>
          </w:r>
          <w:r w:rsidRPr="00A4248E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8E4B8D" w:rsidRPr="005C58EB" w:rsidRDefault="008E4B8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68A" w:rsidRDefault="00FF668A">
      <w:r>
        <w:separator/>
      </w:r>
    </w:p>
  </w:footnote>
  <w:footnote w:type="continuationSeparator" w:id="0">
    <w:p w:rsidR="00FF668A" w:rsidRDefault="00FF6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1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5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7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0"/>
  </w:num>
  <w:num w:numId="19">
    <w:abstractNumId w:val="22"/>
  </w:num>
  <w:num w:numId="20">
    <w:abstractNumId w:val="19"/>
  </w:num>
  <w:num w:numId="21">
    <w:abstractNumId w:val="29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hdrShapeDefaults>
    <o:shapedefaults v:ext="edit" spidmax="2049" style="mso-position-horizontal-relative:char;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5F"/>
    <w:rsid w:val="0000147E"/>
    <w:rsid w:val="00003728"/>
    <w:rsid w:val="000049E7"/>
    <w:rsid w:val="00005443"/>
    <w:rsid w:val="0000651B"/>
    <w:rsid w:val="000109BE"/>
    <w:rsid w:val="000112E7"/>
    <w:rsid w:val="000141DC"/>
    <w:rsid w:val="00015D8F"/>
    <w:rsid w:val="00016AD0"/>
    <w:rsid w:val="00017DFA"/>
    <w:rsid w:val="00021C7B"/>
    <w:rsid w:val="00021C9B"/>
    <w:rsid w:val="00024D1F"/>
    <w:rsid w:val="000328C6"/>
    <w:rsid w:val="00032D8A"/>
    <w:rsid w:val="00034D0F"/>
    <w:rsid w:val="00034F55"/>
    <w:rsid w:val="000414BC"/>
    <w:rsid w:val="00041A94"/>
    <w:rsid w:val="00044D9B"/>
    <w:rsid w:val="00047255"/>
    <w:rsid w:val="0005091A"/>
    <w:rsid w:val="00050DF0"/>
    <w:rsid w:val="00060387"/>
    <w:rsid w:val="000621D1"/>
    <w:rsid w:val="00062E6C"/>
    <w:rsid w:val="00063C4E"/>
    <w:rsid w:val="00066494"/>
    <w:rsid w:val="00066DA4"/>
    <w:rsid w:val="00067C72"/>
    <w:rsid w:val="000764EC"/>
    <w:rsid w:val="00076B97"/>
    <w:rsid w:val="000834DD"/>
    <w:rsid w:val="000913DF"/>
    <w:rsid w:val="00091464"/>
    <w:rsid w:val="000A09FE"/>
    <w:rsid w:val="000A2CC5"/>
    <w:rsid w:val="000A47A3"/>
    <w:rsid w:val="000A7B3F"/>
    <w:rsid w:val="000B3765"/>
    <w:rsid w:val="000B4681"/>
    <w:rsid w:val="000C2496"/>
    <w:rsid w:val="000C27F9"/>
    <w:rsid w:val="000C649B"/>
    <w:rsid w:val="000C6A7A"/>
    <w:rsid w:val="000D1E2B"/>
    <w:rsid w:val="000D3C4F"/>
    <w:rsid w:val="000D45AB"/>
    <w:rsid w:val="000D4726"/>
    <w:rsid w:val="000D4843"/>
    <w:rsid w:val="000D6A7B"/>
    <w:rsid w:val="000E6D1E"/>
    <w:rsid w:val="000F0BDC"/>
    <w:rsid w:val="000F1D0A"/>
    <w:rsid w:val="000F5528"/>
    <w:rsid w:val="000F5FC6"/>
    <w:rsid w:val="000F6E8D"/>
    <w:rsid w:val="001034CA"/>
    <w:rsid w:val="00105308"/>
    <w:rsid w:val="001057A8"/>
    <w:rsid w:val="0010615A"/>
    <w:rsid w:val="001073A7"/>
    <w:rsid w:val="00110976"/>
    <w:rsid w:val="001144A3"/>
    <w:rsid w:val="00120DC5"/>
    <w:rsid w:val="00122931"/>
    <w:rsid w:val="001229C0"/>
    <w:rsid w:val="0012319C"/>
    <w:rsid w:val="001245F5"/>
    <w:rsid w:val="00124B85"/>
    <w:rsid w:val="0012541B"/>
    <w:rsid w:val="00132802"/>
    <w:rsid w:val="001330A6"/>
    <w:rsid w:val="00135A40"/>
    <w:rsid w:val="0014018B"/>
    <w:rsid w:val="00140E17"/>
    <w:rsid w:val="001420ED"/>
    <w:rsid w:val="001428B4"/>
    <w:rsid w:val="0014479A"/>
    <w:rsid w:val="00153111"/>
    <w:rsid w:val="00154A73"/>
    <w:rsid w:val="001605C4"/>
    <w:rsid w:val="001608B8"/>
    <w:rsid w:val="00161C21"/>
    <w:rsid w:val="00163BAF"/>
    <w:rsid w:val="00164A41"/>
    <w:rsid w:val="00165B24"/>
    <w:rsid w:val="00167CBF"/>
    <w:rsid w:val="001711E3"/>
    <w:rsid w:val="00172CA3"/>
    <w:rsid w:val="00174E1D"/>
    <w:rsid w:val="00183C7B"/>
    <w:rsid w:val="00197114"/>
    <w:rsid w:val="001A2360"/>
    <w:rsid w:val="001A3BEB"/>
    <w:rsid w:val="001A5DA9"/>
    <w:rsid w:val="001A7DF6"/>
    <w:rsid w:val="001B0C04"/>
    <w:rsid w:val="001B36DF"/>
    <w:rsid w:val="001D0125"/>
    <w:rsid w:val="001D3219"/>
    <w:rsid w:val="001D796C"/>
    <w:rsid w:val="001E1BA0"/>
    <w:rsid w:val="001F005D"/>
    <w:rsid w:val="001F0760"/>
    <w:rsid w:val="001F09CD"/>
    <w:rsid w:val="001F0F8A"/>
    <w:rsid w:val="001F1745"/>
    <w:rsid w:val="001F422D"/>
    <w:rsid w:val="001F5C43"/>
    <w:rsid w:val="0020093A"/>
    <w:rsid w:val="002029DB"/>
    <w:rsid w:val="00205241"/>
    <w:rsid w:val="002136BD"/>
    <w:rsid w:val="0022375E"/>
    <w:rsid w:val="00225696"/>
    <w:rsid w:val="00227C3A"/>
    <w:rsid w:val="0023378B"/>
    <w:rsid w:val="002338F2"/>
    <w:rsid w:val="00247C69"/>
    <w:rsid w:val="00250D98"/>
    <w:rsid w:val="00252353"/>
    <w:rsid w:val="00252496"/>
    <w:rsid w:val="00253280"/>
    <w:rsid w:val="00256743"/>
    <w:rsid w:val="002577D1"/>
    <w:rsid w:val="00257A57"/>
    <w:rsid w:val="0026125B"/>
    <w:rsid w:val="002627B8"/>
    <w:rsid w:val="002637E7"/>
    <w:rsid w:val="00263C20"/>
    <w:rsid w:val="00266953"/>
    <w:rsid w:val="00272095"/>
    <w:rsid w:val="00276CDA"/>
    <w:rsid w:val="002808AA"/>
    <w:rsid w:val="00280D31"/>
    <w:rsid w:val="0028138E"/>
    <w:rsid w:val="00283991"/>
    <w:rsid w:val="00284856"/>
    <w:rsid w:val="0028593A"/>
    <w:rsid w:val="002865C9"/>
    <w:rsid w:val="00287440"/>
    <w:rsid w:val="002954F0"/>
    <w:rsid w:val="0029609D"/>
    <w:rsid w:val="002A414A"/>
    <w:rsid w:val="002A43CF"/>
    <w:rsid w:val="002A6659"/>
    <w:rsid w:val="002B2562"/>
    <w:rsid w:val="002B2893"/>
    <w:rsid w:val="002B580A"/>
    <w:rsid w:val="002B636C"/>
    <w:rsid w:val="002C7732"/>
    <w:rsid w:val="002D058B"/>
    <w:rsid w:val="002D0623"/>
    <w:rsid w:val="002D73F3"/>
    <w:rsid w:val="002E1022"/>
    <w:rsid w:val="0030117B"/>
    <w:rsid w:val="00303D55"/>
    <w:rsid w:val="00304771"/>
    <w:rsid w:val="0030520D"/>
    <w:rsid w:val="00305B4D"/>
    <w:rsid w:val="0031251A"/>
    <w:rsid w:val="003204A3"/>
    <w:rsid w:val="00321CEE"/>
    <w:rsid w:val="00322D18"/>
    <w:rsid w:val="00323DD1"/>
    <w:rsid w:val="00325358"/>
    <w:rsid w:val="00334FF4"/>
    <w:rsid w:val="00335BEC"/>
    <w:rsid w:val="00340526"/>
    <w:rsid w:val="00342742"/>
    <w:rsid w:val="003439F2"/>
    <w:rsid w:val="0034652A"/>
    <w:rsid w:val="003472A6"/>
    <w:rsid w:val="00354BE2"/>
    <w:rsid w:val="00356C37"/>
    <w:rsid w:val="003574BB"/>
    <w:rsid w:val="003579C8"/>
    <w:rsid w:val="003659A0"/>
    <w:rsid w:val="00371473"/>
    <w:rsid w:val="00373CF6"/>
    <w:rsid w:val="00377F50"/>
    <w:rsid w:val="00383C31"/>
    <w:rsid w:val="0038456F"/>
    <w:rsid w:val="00385F8B"/>
    <w:rsid w:val="00391D94"/>
    <w:rsid w:val="00392E6E"/>
    <w:rsid w:val="00396F5D"/>
    <w:rsid w:val="00397E23"/>
    <w:rsid w:val="003A22A8"/>
    <w:rsid w:val="003A2F46"/>
    <w:rsid w:val="003A477B"/>
    <w:rsid w:val="003A6A05"/>
    <w:rsid w:val="003A7BA6"/>
    <w:rsid w:val="003A7FD3"/>
    <w:rsid w:val="003C4653"/>
    <w:rsid w:val="003D2562"/>
    <w:rsid w:val="003D2A5F"/>
    <w:rsid w:val="003D34EC"/>
    <w:rsid w:val="003D350A"/>
    <w:rsid w:val="003D4085"/>
    <w:rsid w:val="003D523A"/>
    <w:rsid w:val="003D694E"/>
    <w:rsid w:val="003D6D65"/>
    <w:rsid w:val="003E06F2"/>
    <w:rsid w:val="003E3C34"/>
    <w:rsid w:val="003E6600"/>
    <w:rsid w:val="003E7913"/>
    <w:rsid w:val="003F14A1"/>
    <w:rsid w:val="003F1C00"/>
    <w:rsid w:val="003F3B17"/>
    <w:rsid w:val="003F6041"/>
    <w:rsid w:val="004016F7"/>
    <w:rsid w:val="0040236B"/>
    <w:rsid w:val="00407227"/>
    <w:rsid w:val="00414128"/>
    <w:rsid w:val="0041708D"/>
    <w:rsid w:val="0041739D"/>
    <w:rsid w:val="00417BF8"/>
    <w:rsid w:val="00432F75"/>
    <w:rsid w:val="00432F9C"/>
    <w:rsid w:val="00434A5B"/>
    <w:rsid w:val="00436313"/>
    <w:rsid w:val="00442D65"/>
    <w:rsid w:val="00443AD7"/>
    <w:rsid w:val="00444402"/>
    <w:rsid w:val="00450F16"/>
    <w:rsid w:val="00451B2D"/>
    <w:rsid w:val="00451CBC"/>
    <w:rsid w:val="004658B7"/>
    <w:rsid w:val="00470497"/>
    <w:rsid w:val="00473705"/>
    <w:rsid w:val="0047648A"/>
    <w:rsid w:val="00482438"/>
    <w:rsid w:val="00485606"/>
    <w:rsid w:val="004873A7"/>
    <w:rsid w:val="004900B7"/>
    <w:rsid w:val="004907EF"/>
    <w:rsid w:val="00492A6F"/>
    <w:rsid w:val="004946DA"/>
    <w:rsid w:val="004958A5"/>
    <w:rsid w:val="004A12B8"/>
    <w:rsid w:val="004A1759"/>
    <w:rsid w:val="004A2FC3"/>
    <w:rsid w:val="004B3A20"/>
    <w:rsid w:val="004B4968"/>
    <w:rsid w:val="004B7B8D"/>
    <w:rsid w:val="004C3570"/>
    <w:rsid w:val="004C434B"/>
    <w:rsid w:val="004C4CB9"/>
    <w:rsid w:val="004C4E38"/>
    <w:rsid w:val="004C5134"/>
    <w:rsid w:val="004C551E"/>
    <w:rsid w:val="004E266D"/>
    <w:rsid w:val="004E2A14"/>
    <w:rsid w:val="004E41E1"/>
    <w:rsid w:val="004E4CA1"/>
    <w:rsid w:val="004E5ADD"/>
    <w:rsid w:val="004E5FAE"/>
    <w:rsid w:val="004F09B3"/>
    <w:rsid w:val="004F09C7"/>
    <w:rsid w:val="004F4876"/>
    <w:rsid w:val="004F4A78"/>
    <w:rsid w:val="004F6102"/>
    <w:rsid w:val="004F6BC5"/>
    <w:rsid w:val="005011C2"/>
    <w:rsid w:val="005062DF"/>
    <w:rsid w:val="00512735"/>
    <w:rsid w:val="00513A33"/>
    <w:rsid w:val="00514B3B"/>
    <w:rsid w:val="0051523D"/>
    <w:rsid w:val="00515607"/>
    <w:rsid w:val="00523371"/>
    <w:rsid w:val="0052370E"/>
    <w:rsid w:val="0053142F"/>
    <w:rsid w:val="00540D3F"/>
    <w:rsid w:val="00541166"/>
    <w:rsid w:val="005452E1"/>
    <w:rsid w:val="00546170"/>
    <w:rsid w:val="00546F17"/>
    <w:rsid w:val="005479AF"/>
    <w:rsid w:val="005522EB"/>
    <w:rsid w:val="00552C3B"/>
    <w:rsid w:val="0055307B"/>
    <w:rsid w:val="005605E2"/>
    <w:rsid w:val="00560CDC"/>
    <w:rsid w:val="00563480"/>
    <w:rsid w:val="00566502"/>
    <w:rsid w:val="00566F6F"/>
    <w:rsid w:val="0057219C"/>
    <w:rsid w:val="00575C69"/>
    <w:rsid w:val="00581EA9"/>
    <w:rsid w:val="005863A7"/>
    <w:rsid w:val="00591F3B"/>
    <w:rsid w:val="00596A18"/>
    <w:rsid w:val="00597F03"/>
    <w:rsid w:val="005A0509"/>
    <w:rsid w:val="005A1DD5"/>
    <w:rsid w:val="005A2C3B"/>
    <w:rsid w:val="005A5823"/>
    <w:rsid w:val="005A7640"/>
    <w:rsid w:val="005B0436"/>
    <w:rsid w:val="005B3C31"/>
    <w:rsid w:val="005B69A0"/>
    <w:rsid w:val="005C10E4"/>
    <w:rsid w:val="005C2B06"/>
    <w:rsid w:val="005C4034"/>
    <w:rsid w:val="005C4E93"/>
    <w:rsid w:val="005C58EB"/>
    <w:rsid w:val="005C744D"/>
    <w:rsid w:val="005D283F"/>
    <w:rsid w:val="005D43B9"/>
    <w:rsid w:val="005E0553"/>
    <w:rsid w:val="005E1AE2"/>
    <w:rsid w:val="005E25C1"/>
    <w:rsid w:val="005E4C35"/>
    <w:rsid w:val="005F408E"/>
    <w:rsid w:val="005F652B"/>
    <w:rsid w:val="005F6E7E"/>
    <w:rsid w:val="005F7592"/>
    <w:rsid w:val="00601CD0"/>
    <w:rsid w:val="006048E5"/>
    <w:rsid w:val="00606CCA"/>
    <w:rsid w:val="006079F7"/>
    <w:rsid w:val="006110F6"/>
    <w:rsid w:val="0061176B"/>
    <w:rsid w:val="00611FE0"/>
    <w:rsid w:val="00614108"/>
    <w:rsid w:val="00614C1A"/>
    <w:rsid w:val="0061714E"/>
    <w:rsid w:val="00620719"/>
    <w:rsid w:val="00626DB8"/>
    <w:rsid w:val="00627E99"/>
    <w:rsid w:val="00630A29"/>
    <w:rsid w:val="00631A82"/>
    <w:rsid w:val="00632E2C"/>
    <w:rsid w:val="00633478"/>
    <w:rsid w:val="006351F0"/>
    <w:rsid w:val="00635C90"/>
    <w:rsid w:val="00636496"/>
    <w:rsid w:val="0063729E"/>
    <w:rsid w:val="006377B3"/>
    <w:rsid w:val="006415C5"/>
    <w:rsid w:val="00641D34"/>
    <w:rsid w:val="006462D5"/>
    <w:rsid w:val="0065354F"/>
    <w:rsid w:val="00655335"/>
    <w:rsid w:val="00655DB7"/>
    <w:rsid w:val="00663177"/>
    <w:rsid w:val="0067119B"/>
    <w:rsid w:val="00671503"/>
    <w:rsid w:val="00672FEA"/>
    <w:rsid w:val="00677A51"/>
    <w:rsid w:val="00685314"/>
    <w:rsid w:val="00693FBF"/>
    <w:rsid w:val="006942D1"/>
    <w:rsid w:val="00697B5A"/>
    <w:rsid w:val="006A3B3B"/>
    <w:rsid w:val="006A4314"/>
    <w:rsid w:val="006A7E8E"/>
    <w:rsid w:val="006B24C1"/>
    <w:rsid w:val="006B6399"/>
    <w:rsid w:val="006B7517"/>
    <w:rsid w:val="006B759A"/>
    <w:rsid w:val="006C078D"/>
    <w:rsid w:val="006C08FB"/>
    <w:rsid w:val="006C13B5"/>
    <w:rsid w:val="006C18BB"/>
    <w:rsid w:val="006C1EDD"/>
    <w:rsid w:val="006C5EE0"/>
    <w:rsid w:val="006E135A"/>
    <w:rsid w:val="006E580E"/>
    <w:rsid w:val="006E7AF4"/>
    <w:rsid w:val="006E7C30"/>
    <w:rsid w:val="006F2480"/>
    <w:rsid w:val="006F349A"/>
    <w:rsid w:val="006F35D2"/>
    <w:rsid w:val="006F46A9"/>
    <w:rsid w:val="007011C2"/>
    <w:rsid w:val="00703F7D"/>
    <w:rsid w:val="007115CA"/>
    <w:rsid w:val="00711DBA"/>
    <w:rsid w:val="00715129"/>
    <w:rsid w:val="00720EC7"/>
    <w:rsid w:val="0073113A"/>
    <w:rsid w:val="007435EE"/>
    <w:rsid w:val="00743D09"/>
    <w:rsid w:val="00744C4E"/>
    <w:rsid w:val="00745C2C"/>
    <w:rsid w:val="00746CA1"/>
    <w:rsid w:val="00751978"/>
    <w:rsid w:val="00751EA5"/>
    <w:rsid w:val="00765BFE"/>
    <w:rsid w:val="00777D31"/>
    <w:rsid w:val="007869CB"/>
    <w:rsid w:val="0079107D"/>
    <w:rsid w:val="00791D6D"/>
    <w:rsid w:val="007931D0"/>
    <w:rsid w:val="0079429B"/>
    <w:rsid w:val="00794395"/>
    <w:rsid w:val="00795554"/>
    <w:rsid w:val="007A1520"/>
    <w:rsid w:val="007A24B8"/>
    <w:rsid w:val="007A4783"/>
    <w:rsid w:val="007A551E"/>
    <w:rsid w:val="007B1FA2"/>
    <w:rsid w:val="007B5397"/>
    <w:rsid w:val="007B66B4"/>
    <w:rsid w:val="007B721D"/>
    <w:rsid w:val="007C09C3"/>
    <w:rsid w:val="007C348F"/>
    <w:rsid w:val="007C4B2B"/>
    <w:rsid w:val="007D1CCA"/>
    <w:rsid w:val="007D4AF9"/>
    <w:rsid w:val="007D5ED1"/>
    <w:rsid w:val="007D662E"/>
    <w:rsid w:val="007D6C18"/>
    <w:rsid w:val="007D6D84"/>
    <w:rsid w:val="007D7ADB"/>
    <w:rsid w:val="007E0AC2"/>
    <w:rsid w:val="007E198B"/>
    <w:rsid w:val="007E1EE2"/>
    <w:rsid w:val="007E2BD1"/>
    <w:rsid w:val="007E38E7"/>
    <w:rsid w:val="007E3FD2"/>
    <w:rsid w:val="007E5BED"/>
    <w:rsid w:val="007E6E68"/>
    <w:rsid w:val="007F1EB5"/>
    <w:rsid w:val="007F5636"/>
    <w:rsid w:val="007F63EA"/>
    <w:rsid w:val="007F7D75"/>
    <w:rsid w:val="008017AB"/>
    <w:rsid w:val="00801D2A"/>
    <w:rsid w:val="00810100"/>
    <w:rsid w:val="0081053A"/>
    <w:rsid w:val="00813992"/>
    <w:rsid w:val="00813E99"/>
    <w:rsid w:val="008167FD"/>
    <w:rsid w:val="00816AE4"/>
    <w:rsid w:val="0081701D"/>
    <w:rsid w:val="008174D7"/>
    <w:rsid w:val="008202BF"/>
    <w:rsid w:val="008273B3"/>
    <w:rsid w:val="00827FE8"/>
    <w:rsid w:val="00830B14"/>
    <w:rsid w:val="0083181F"/>
    <w:rsid w:val="0083437E"/>
    <w:rsid w:val="0084065F"/>
    <w:rsid w:val="00840DC5"/>
    <w:rsid w:val="00841328"/>
    <w:rsid w:val="00843D0C"/>
    <w:rsid w:val="00853D40"/>
    <w:rsid w:val="008602A6"/>
    <w:rsid w:val="00862C47"/>
    <w:rsid w:val="00865950"/>
    <w:rsid w:val="00866A57"/>
    <w:rsid w:val="008726C5"/>
    <w:rsid w:val="00876CF3"/>
    <w:rsid w:val="00877A20"/>
    <w:rsid w:val="008830C8"/>
    <w:rsid w:val="00890064"/>
    <w:rsid w:val="00892590"/>
    <w:rsid w:val="008A2B3B"/>
    <w:rsid w:val="008A4E81"/>
    <w:rsid w:val="008A6D29"/>
    <w:rsid w:val="008A7430"/>
    <w:rsid w:val="008B0F5E"/>
    <w:rsid w:val="008B79E1"/>
    <w:rsid w:val="008C1F48"/>
    <w:rsid w:val="008C3B72"/>
    <w:rsid w:val="008C44B8"/>
    <w:rsid w:val="008C5143"/>
    <w:rsid w:val="008C69BA"/>
    <w:rsid w:val="008D16B5"/>
    <w:rsid w:val="008D1BA9"/>
    <w:rsid w:val="008D1C92"/>
    <w:rsid w:val="008D421F"/>
    <w:rsid w:val="008D4B64"/>
    <w:rsid w:val="008D5371"/>
    <w:rsid w:val="008D5849"/>
    <w:rsid w:val="008E191D"/>
    <w:rsid w:val="008E470E"/>
    <w:rsid w:val="008E4B8D"/>
    <w:rsid w:val="008E4EFF"/>
    <w:rsid w:val="008E6E37"/>
    <w:rsid w:val="008F0F53"/>
    <w:rsid w:val="008F1CE9"/>
    <w:rsid w:val="008F381E"/>
    <w:rsid w:val="008F5FC6"/>
    <w:rsid w:val="008F7023"/>
    <w:rsid w:val="00902EFA"/>
    <w:rsid w:val="00904BEC"/>
    <w:rsid w:val="009154A6"/>
    <w:rsid w:val="00921AEE"/>
    <w:rsid w:val="0092555F"/>
    <w:rsid w:val="00925B1B"/>
    <w:rsid w:val="009314E0"/>
    <w:rsid w:val="00931D1B"/>
    <w:rsid w:val="009324E6"/>
    <w:rsid w:val="00934F94"/>
    <w:rsid w:val="00935BED"/>
    <w:rsid w:val="00935F76"/>
    <w:rsid w:val="00940DEA"/>
    <w:rsid w:val="00947D9E"/>
    <w:rsid w:val="00953B72"/>
    <w:rsid w:val="00964C14"/>
    <w:rsid w:val="0097260C"/>
    <w:rsid w:val="009745BD"/>
    <w:rsid w:val="009924C4"/>
    <w:rsid w:val="00993C91"/>
    <w:rsid w:val="0099484E"/>
    <w:rsid w:val="00994B2F"/>
    <w:rsid w:val="00995CA7"/>
    <w:rsid w:val="009965AC"/>
    <w:rsid w:val="0099673A"/>
    <w:rsid w:val="0099675C"/>
    <w:rsid w:val="009A5862"/>
    <w:rsid w:val="009A6D9C"/>
    <w:rsid w:val="009A70D3"/>
    <w:rsid w:val="009B6847"/>
    <w:rsid w:val="009C048D"/>
    <w:rsid w:val="009C3144"/>
    <w:rsid w:val="009C4652"/>
    <w:rsid w:val="009C6DB4"/>
    <w:rsid w:val="009D1C1E"/>
    <w:rsid w:val="009D2449"/>
    <w:rsid w:val="009D28E8"/>
    <w:rsid w:val="009D29E1"/>
    <w:rsid w:val="009D5D23"/>
    <w:rsid w:val="009E299E"/>
    <w:rsid w:val="009E4A0D"/>
    <w:rsid w:val="009E4CF4"/>
    <w:rsid w:val="009E6D59"/>
    <w:rsid w:val="009F05A1"/>
    <w:rsid w:val="009F19DA"/>
    <w:rsid w:val="009F6223"/>
    <w:rsid w:val="009F6424"/>
    <w:rsid w:val="00A0070F"/>
    <w:rsid w:val="00A017A4"/>
    <w:rsid w:val="00A01C8B"/>
    <w:rsid w:val="00A02BFB"/>
    <w:rsid w:val="00A05544"/>
    <w:rsid w:val="00A05713"/>
    <w:rsid w:val="00A065AB"/>
    <w:rsid w:val="00A14A55"/>
    <w:rsid w:val="00A14F84"/>
    <w:rsid w:val="00A174A1"/>
    <w:rsid w:val="00A20D67"/>
    <w:rsid w:val="00A218C1"/>
    <w:rsid w:val="00A24C78"/>
    <w:rsid w:val="00A24ED6"/>
    <w:rsid w:val="00A25B4C"/>
    <w:rsid w:val="00A32166"/>
    <w:rsid w:val="00A330FF"/>
    <w:rsid w:val="00A346DF"/>
    <w:rsid w:val="00A34B47"/>
    <w:rsid w:val="00A35A70"/>
    <w:rsid w:val="00A4107D"/>
    <w:rsid w:val="00A4248E"/>
    <w:rsid w:val="00A45B98"/>
    <w:rsid w:val="00A543AC"/>
    <w:rsid w:val="00A55E13"/>
    <w:rsid w:val="00A62452"/>
    <w:rsid w:val="00A6516D"/>
    <w:rsid w:val="00A668F9"/>
    <w:rsid w:val="00A678D7"/>
    <w:rsid w:val="00A67F7E"/>
    <w:rsid w:val="00A738B2"/>
    <w:rsid w:val="00A7490D"/>
    <w:rsid w:val="00A7556A"/>
    <w:rsid w:val="00A77D35"/>
    <w:rsid w:val="00A84CCD"/>
    <w:rsid w:val="00A84F98"/>
    <w:rsid w:val="00A865A3"/>
    <w:rsid w:val="00A90775"/>
    <w:rsid w:val="00A9417D"/>
    <w:rsid w:val="00A97E9C"/>
    <w:rsid w:val="00AA084C"/>
    <w:rsid w:val="00AA7961"/>
    <w:rsid w:val="00AB34B8"/>
    <w:rsid w:val="00AB4F59"/>
    <w:rsid w:val="00AC0456"/>
    <w:rsid w:val="00AC3187"/>
    <w:rsid w:val="00AC43D9"/>
    <w:rsid w:val="00AD2E5F"/>
    <w:rsid w:val="00AE6530"/>
    <w:rsid w:val="00AF0122"/>
    <w:rsid w:val="00AF013C"/>
    <w:rsid w:val="00AF0FC2"/>
    <w:rsid w:val="00AF2BAC"/>
    <w:rsid w:val="00AF33A2"/>
    <w:rsid w:val="00AF351E"/>
    <w:rsid w:val="00AF490D"/>
    <w:rsid w:val="00AF4B9C"/>
    <w:rsid w:val="00AF5C7B"/>
    <w:rsid w:val="00B00C5E"/>
    <w:rsid w:val="00B02820"/>
    <w:rsid w:val="00B032BC"/>
    <w:rsid w:val="00B21E27"/>
    <w:rsid w:val="00B32C73"/>
    <w:rsid w:val="00B36772"/>
    <w:rsid w:val="00B426AB"/>
    <w:rsid w:val="00B42CD7"/>
    <w:rsid w:val="00B43213"/>
    <w:rsid w:val="00B52394"/>
    <w:rsid w:val="00B56055"/>
    <w:rsid w:val="00B641B4"/>
    <w:rsid w:val="00B64573"/>
    <w:rsid w:val="00B650FA"/>
    <w:rsid w:val="00B70B19"/>
    <w:rsid w:val="00B767BF"/>
    <w:rsid w:val="00B77241"/>
    <w:rsid w:val="00B81692"/>
    <w:rsid w:val="00B83544"/>
    <w:rsid w:val="00B84981"/>
    <w:rsid w:val="00B87284"/>
    <w:rsid w:val="00B901ED"/>
    <w:rsid w:val="00B91079"/>
    <w:rsid w:val="00B92675"/>
    <w:rsid w:val="00B93D9F"/>
    <w:rsid w:val="00B94C86"/>
    <w:rsid w:val="00B95699"/>
    <w:rsid w:val="00B95A96"/>
    <w:rsid w:val="00B967F5"/>
    <w:rsid w:val="00BA2A4A"/>
    <w:rsid w:val="00BA43C8"/>
    <w:rsid w:val="00BA70B3"/>
    <w:rsid w:val="00BB2521"/>
    <w:rsid w:val="00BB4782"/>
    <w:rsid w:val="00BB4D70"/>
    <w:rsid w:val="00BB60E6"/>
    <w:rsid w:val="00BB62F5"/>
    <w:rsid w:val="00BB6E6A"/>
    <w:rsid w:val="00BC0F3A"/>
    <w:rsid w:val="00BC163E"/>
    <w:rsid w:val="00BC5149"/>
    <w:rsid w:val="00BC5F23"/>
    <w:rsid w:val="00BC6457"/>
    <w:rsid w:val="00BD21BE"/>
    <w:rsid w:val="00BD28B6"/>
    <w:rsid w:val="00BD5A7F"/>
    <w:rsid w:val="00BE0489"/>
    <w:rsid w:val="00BE21FA"/>
    <w:rsid w:val="00BF0DDD"/>
    <w:rsid w:val="00BF74F5"/>
    <w:rsid w:val="00C104AD"/>
    <w:rsid w:val="00C130F0"/>
    <w:rsid w:val="00C13D19"/>
    <w:rsid w:val="00C149A4"/>
    <w:rsid w:val="00C15EE8"/>
    <w:rsid w:val="00C36A11"/>
    <w:rsid w:val="00C37C75"/>
    <w:rsid w:val="00C37F67"/>
    <w:rsid w:val="00C4242E"/>
    <w:rsid w:val="00C46C90"/>
    <w:rsid w:val="00C52D8B"/>
    <w:rsid w:val="00C5414E"/>
    <w:rsid w:val="00C574A6"/>
    <w:rsid w:val="00C61EB5"/>
    <w:rsid w:val="00C6519B"/>
    <w:rsid w:val="00C72009"/>
    <w:rsid w:val="00C73664"/>
    <w:rsid w:val="00C765F9"/>
    <w:rsid w:val="00C76D36"/>
    <w:rsid w:val="00C82BC6"/>
    <w:rsid w:val="00C91F5B"/>
    <w:rsid w:val="00C92E36"/>
    <w:rsid w:val="00C93AD1"/>
    <w:rsid w:val="00C93FC2"/>
    <w:rsid w:val="00C9704D"/>
    <w:rsid w:val="00CA11F7"/>
    <w:rsid w:val="00CA16B2"/>
    <w:rsid w:val="00CA2867"/>
    <w:rsid w:val="00CA30B2"/>
    <w:rsid w:val="00CB1C0D"/>
    <w:rsid w:val="00CC279C"/>
    <w:rsid w:val="00CC2991"/>
    <w:rsid w:val="00CC29E6"/>
    <w:rsid w:val="00CC3186"/>
    <w:rsid w:val="00CC45A5"/>
    <w:rsid w:val="00CC696B"/>
    <w:rsid w:val="00CD2510"/>
    <w:rsid w:val="00CD40C9"/>
    <w:rsid w:val="00CD59CA"/>
    <w:rsid w:val="00CD6DB8"/>
    <w:rsid w:val="00CD79EA"/>
    <w:rsid w:val="00CE4AF6"/>
    <w:rsid w:val="00CE4B0E"/>
    <w:rsid w:val="00CF0989"/>
    <w:rsid w:val="00CF11B6"/>
    <w:rsid w:val="00CF20F9"/>
    <w:rsid w:val="00CF345F"/>
    <w:rsid w:val="00CF4A7F"/>
    <w:rsid w:val="00CF74C4"/>
    <w:rsid w:val="00D02A56"/>
    <w:rsid w:val="00D075D6"/>
    <w:rsid w:val="00D1223C"/>
    <w:rsid w:val="00D30A3F"/>
    <w:rsid w:val="00D44043"/>
    <w:rsid w:val="00D4483D"/>
    <w:rsid w:val="00D5027E"/>
    <w:rsid w:val="00D509BE"/>
    <w:rsid w:val="00D5713A"/>
    <w:rsid w:val="00D576D9"/>
    <w:rsid w:val="00D612AD"/>
    <w:rsid w:val="00D61DCB"/>
    <w:rsid w:val="00D63492"/>
    <w:rsid w:val="00D656CC"/>
    <w:rsid w:val="00D65B7D"/>
    <w:rsid w:val="00D66EB9"/>
    <w:rsid w:val="00D67BFC"/>
    <w:rsid w:val="00D7080A"/>
    <w:rsid w:val="00D74AB2"/>
    <w:rsid w:val="00D757FC"/>
    <w:rsid w:val="00D77214"/>
    <w:rsid w:val="00D80CF0"/>
    <w:rsid w:val="00D838B0"/>
    <w:rsid w:val="00D84C36"/>
    <w:rsid w:val="00D84F16"/>
    <w:rsid w:val="00D853F4"/>
    <w:rsid w:val="00D85810"/>
    <w:rsid w:val="00D931D0"/>
    <w:rsid w:val="00D934AE"/>
    <w:rsid w:val="00DA14AE"/>
    <w:rsid w:val="00DA2227"/>
    <w:rsid w:val="00DB2A6E"/>
    <w:rsid w:val="00DB2BCC"/>
    <w:rsid w:val="00DB3ACD"/>
    <w:rsid w:val="00DB5319"/>
    <w:rsid w:val="00DC21E4"/>
    <w:rsid w:val="00DC307E"/>
    <w:rsid w:val="00DC348A"/>
    <w:rsid w:val="00DC5A2D"/>
    <w:rsid w:val="00DC610A"/>
    <w:rsid w:val="00DD66F9"/>
    <w:rsid w:val="00DE1966"/>
    <w:rsid w:val="00DE642C"/>
    <w:rsid w:val="00DE6F31"/>
    <w:rsid w:val="00DE7037"/>
    <w:rsid w:val="00DE7CDF"/>
    <w:rsid w:val="00DF16C6"/>
    <w:rsid w:val="00DF2BCD"/>
    <w:rsid w:val="00DF6BA2"/>
    <w:rsid w:val="00DF7BBD"/>
    <w:rsid w:val="00E02BF3"/>
    <w:rsid w:val="00E0360F"/>
    <w:rsid w:val="00E0430E"/>
    <w:rsid w:val="00E04E70"/>
    <w:rsid w:val="00E13BEB"/>
    <w:rsid w:val="00E13CA5"/>
    <w:rsid w:val="00E15D45"/>
    <w:rsid w:val="00E16020"/>
    <w:rsid w:val="00E16985"/>
    <w:rsid w:val="00E25518"/>
    <w:rsid w:val="00E26CEE"/>
    <w:rsid w:val="00E31EEB"/>
    <w:rsid w:val="00E366A8"/>
    <w:rsid w:val="00E44084"/>
    <w:rsid w:val="00E467AE"/>
    <w:rsid w:val="00E46C98"/>
    <w:rsid w:val="00E46DC4"/>
    <w:rsid w:val="00E47BBA"/>
    <w:rsid w:val="00E50532"/>
    <w:rsid w:val="00E60DAA"/>
    <w:rsid w:val="00E610E9"/>
    <w:rsid w:val="00E6132A"/>
    <w:rsid w:val="00E63002"/>
    <w:rsid w:val="00E6567D"/>
    <w:rsid w:val="00E701B6"/>
    <w:rsid w:val="00E70E1F"/>
    <w:rsid w:val="00E72025"/>
    <w:rsid w:val="00E76945"/>
    <w:rsid w:val="00E84710"/>
    <w:rsid w:val="00E85D8C"/>
    <w:rsid w:val="00E867A8"/>
    <w:rsid w:val="00E86E4A"/>
    <w:rsid w:val="00E87F02"/>
    <w:rsid w:val="00E90535"/>
    <w:rsid w:val="00E925CD"/>
    <w:rsid w:val="00E92CF2"/>
    <w:rsid w:val="00E958E1"/>
    <w:rsid w:val="00E95A4C"/>
    <w:rsid w:val="00E97676"/>
    <w:rsid w:val="00EA0DA2"/>
    <w:rsid w:val="00EB0DA9"/>
    <w:rsid w:val="00EB371B"/>
    <w:rsid w:val="00EB6612"/>
    <w:rsid w:val="00EC2721"/>
    <w:rsid w:val="00EC3DB9"/>
    <w:rsid w:val="00EC4109"/>
    <w:rsid w:val="00EC4F79"/>
    <w:rsid w:val="00EC657B"/>
    <w:rsid w:val="00ED00BD"/>
    <w:rsid w:val="00ED0451"/>
    <w:rsid w:val="00ED6055"/>
    <w:rsid w:val="00ED60EE"/>
    <w:rsid w:val="00ED68B8"/>
    <w:rsid w:val="00ED7708"/>
    <w:rsid w:val="00EE2709"/>
    <w:rsid w:val="00EF055A"/>
    <w:rsid w:val="00EF13F6"/>
    <w:rsid w:val="00EF211E"/>
    <w:rsid w:val="00EF22D1"/>
    <w:rsid w:val="00EF37DC"/>
    <w:rsid w:val="00EF3E24"/>
    <w:rsid w:val="00EF4749"/>
    <w:rsid w:val="00EF615A"/>
    <w:rsid w:val="00F00895"/>
    <w:rsid w:val="00F02BB8"/>
    <w:rsid w:val="00F0512A"/>
    <w:rsid w:val="00F0615D"/>
    <w:rsid w:val="00F1059B"/>
    <w:rsid w:val="00F11381"/>
    <w:rsid w:val="00F12B03"/>
    <w:rsid w:val="00F150DB"/>
    <w:rsid w:val="00F1650A"/>
    <w:rsid w:val="00F23316"/>
    <w:rsid w:val="00F2621A"/>
    <w:rsid w:val="00F31460"/>
    <w:rsid w:val="00F31E9F"/>
    <w:rsid w:val="00F329E9"/>
    <w:rsid w:val="00F35734"/>
    <w:rsid w:val="00F418AA"/>
    <w:rsid w:val="00F46F80"/>
    <w:rsid w:val="00F47DB0"/>
    <w:rsid w:val="00F50635"/>
    <w:rsid w:val="00F532AB"/>
    <w:rsid w:val="00F541BC"/>
    <w:rsid w:val="00F554F4"/>
    <w:rsid w:val="00F57B10"/>
    <w:rsid w:val="00F6340C"/>
    <w:rsid w:val="00F6472D"/>
    <w:rsid w:val="00F728E8"/>
    <w:rsid w:val="00F72978"/>
    <w:rsid w:val="00F72CF0"/>
    <w:rsid w:val="00F76EA9"/>
    <w:rsid w:val="00F76F3F"/>
    <w:rsid w:val="00F77488"/>
    <w:rsid w:val="00F801A0"/>
    <w:rsid w:val="00F83689"/>
    <w:rsid w:val="00F846B9"/>
    <w:rsid w:val="00F85F2C"/>
    <w:rsid w:val="00F862FF"/>
    <w:rsid w:val="00F86959"/>
    <w:rsid w:val="00F90DAF"/>
    <w:rsid w:val="00F95FAF"/>
    <w:rsid w:val="00FA058C"/>
    <w:rsid w:val="00FA1F3B"/>
    <w:rsid w:val="00FA344B"/>
    <w:rsid w:val="00FB0945"/>
    <w:rsid w:val="00FB33E0"/>
    <w:rsid w:val="00FB74A9"/>
    <w:rsid w:val="00FB76A6"/>
    <w:rsid w:val="00FC021A"/>
    <w:rsid w:val="00FC53BA"/>
    <w:rsid w:val="00FC74A1"/>
    <w:rsid w:val="00FD438E"/>
    <w:rsid w:val="00FF11C2"/>
    <w:rsid w:val="00FF3BEC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2D6A838"/>
  <w15:docId w15:val="{D0CDBE9B-8D1B-4029-9F01-FB4F326D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CarCar">
    <w:name w:val="Car Car"/>
    <w:basedOn w:val="Normal"/>
    <w:rsid w:val="003D34EC"/>
    <w:pPr>
      <w:spacing w:after="160" w:line="240" w:lineRule="exact"/>
    </w:pPr>
    <w:rPr>
      <w:rFonts w:ascii="Verdana" w:hAnsi="Verdana"/>
      <w:i/>
      <w:szCs w:val="20"/>
    </w:rPr>
  </w:style>
  <w:style w:type="character" w:styleId="Hyperlink">
    <w:name w:val="Hyperlink"/>
    <w:rsid w:val="003D3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lobodan.grujic@stat.gov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dana.milosevic.STATSRB\Desktop\Saop&#353;tenja\MustraSaopSC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FF838-1A42-4ADE-9F99-570C1ED9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MustraSaopSCir</Template>
  <TotalTime>362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4328</CharactersWithSpaces>
  <SharedDoc>false</SharedDoc>
  <HLinks>
    <vt:vector size="6" baseType="variant">
      <vt:variant>
        <vt:i4>2818070</vt:i4>
      </vt:variant>
      <vt:variant>
        <vt:i4>3</vt:i4>
      </vt:variant>
      <vt:variant>
        <vt:i4>0</vt:i4>
      </vt:variant>
      <vt:variant>
        <vt:i4>5</vt:i4>
      </vt:variant>
      <vt:variant>
        <vt:lpwstr>mailto:slobodan.grujic@stat.gov.rs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198</cp:revision>
  <cp:lastPrinted>2017-06-26T09:58:00Z</cp:lastPrinted>
  <dcterms:created xsi:type="dcterms:W3CDTF">2018-06-14T06:43:00Z</dcterms:created>
  <dcterms:modified xsi:type="dcterms:W3CDTF">2018-07-02T08:42:00Z</dcterms:modified>
</cp:coreProperties>
</file>