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2577D1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    </w:t>
            </w:r>
            <w:r w:rsidR="00651833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4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1833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B63512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7B66A8" w:rsidRDefault="00D86F28" w:rsidP="007B66A8">
            <w:pPr>
              <w:jc w:val="right"/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</w:pPr>
            <w:r w:rsidRPr="008B27B7"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АС</w:t>
            </w:r>
            <w:r w:rsidR="008B27B7" w:rsidRPr="008B27B7"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2</w:t>
            </w:r>
            <w:r w:rsidR="007B66A8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0</w:t>
            </w:r>
          </w:p>
        </w:tc>
      </w:tr>
      <w:tr w:rsidR="002577D1" w:rsidRPr="004E3796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D86F28" w:rsidRDefault="007B66A8" w:rsidP="007B66A8">
            <w:pPr>
              <w:rPr>
                <w:rFonts w:cs="Arial"/>
                <w:szCs w:val="20"/>
              </w:rPr>
            </w:pPr>
            <w:r w:rsidRPr="009428ED">
              <w:rPr>
                <w:rFonts w:cs="Arial"/>
                <w:szCs w:val="20"/>
                <w:lang w:val="ru-RU"/>
              </w:rPr>
              <w:t>Б</w:t>
            </w:r>
            <w:r w:rsidR="002577D1" w:rsidRPr="009428ED">
              <w:rPr>
                <w:rFonts w:cs="Arial"/>
                <w:szCs w:val="20"/>
                <w:lang w:val="ru-RU"/>
              </w:rPr>
              <w:t>рој</w:t>
            </w:r>
            <w:r>
              <w:rPr>
                <w:rFonts w:cs="Arial"/>
                <w:szCs w:val="20"/>
                <w:lang w:val="sr-Latn-RS"/>
              </w:rPr>
              <w:t xml:space="preserve"> 174 </w:t>
            </w:r>
            <w:r w:rsidR="002577D1" w:rsidRPr="009428ED">
              <w:rPr>
                <w:rFonts w:cs="Arial"/>
                <w:szCs w:val="20"/>
                <w:lang w:val="ru-RU"/>
              </w:rPr>
              <w:t xml:space="preserve">- год. </w:t>
            </w:r>
            <w:r w:rsidR="002577D1" w:rsidRPr="009428ED">
              <w:rPr>
                <w:rFonts w:cs="Arial"/>
                <w:szCs w:val="20"/>
              </w:rPr>
              <w:t>LX</w:t>
            </w:r>
            <w:r w:rsidR="008F4265" w:rsidRPr="009428ED">
              <w:rPr>
                <w:rFonts w:cs="Arial"/>
                <w:szCs w:val="20"/>
                <w:lang w:val="sr-Latn-CS"/>
              </w:rPr>
              <w:t>V</w:t>
            </w:r>
            <w:r w:rsidR="00D86F28" w:rsidRPr="009428ED">
              <w:rPr>
                <w:rFonts w:cs="Arial"/>
                <w:szCs w:val="20"/>
                <w:lang w:val="sr-Latn-RS"/>
              </w:rPr>
              <w:t>I</w:t>
            </w:r>
            <w:r w:rsidR="0045261A" w:rsidRPr="009428ED">
              <w:rPr>
                <w:rFonts w:cs="Arial"/>
                <w:szCs w:val="20"/>
                <w:lang w:val="sr-Latn-RS"/>
              </w:rPr>
              <w:t>I</w:t>
            </w:r>
            <w:r w:rsidR="00CD6219">
              <w:rPr>
                <w:rFonts w:cs="Arial"/>
                <w:szCs w:val="20"/>
                <w:lang w:val="sr-Latn-RS"/>
              </w:rPr>
              <w:t>I</w:t>
            </w:r>
            <w:r w:rsidR="002577D1" w:rsidRPr="009428ED">
              <w:rPr>
                <w:rFonts w:cs="Arial"/>
                <w:szCs w:val="20"/>
                <w:lang w:val="sr-Cyrl-CS"/>
              </w:rPr>
              <w:t>,</w:t>
            </w:r>
            <w:r w:rsidR="002577D1" w:rsidRPr="009428ED">
              <w:rPr>
                <w:rFonts w:cs="Arial"/>
                <w:szCs w:val="20"/>
                <w:lang w:val="ru-RU"/>
              </w:rPr>
              <w:t xml:space="preserve"> </w:t>
            </w:r>
            <w:r w:rsidR="00CD6219">
              <w:rPr>
                <w:rFonts w:cs="Arial"/>
                <w:szCs w:val="20"/>
              </w:rPr>
              <w:t>2</w:t>
            </w:r>
            <w:r w:rsidR="0041005D">
              <w:rPr>
                <w:rFonts w:cs="Arial"/>
                <w:szCs w:val="20"/>
              </w:rPr>
              <w:t>9</w:t>
            </w:r>
            <w:r w:rsidR="00D86F28" w:rsidRPr="009428ED">
              <w:rPr>
                <w:rFonts w:cs="Arial"/>
                <w:szCs w:val="20"/>
              </w:rPr>
              <w:t>.06.201</w:t>
            </w:r>
            <w:r w:rsidR="00CD6219">
              <w:rPr>
                <w:rFonts w:cs="Arial"/>
                <w:szCs w:val="20"/>
              </w:rPr>
              <w:t>8</w:t>
            </w:r>
            <w:r w:rsidR="00D86F28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4E3796" w:rsidRDefault="002577D1" w:rsidP="002338F2">
            <w:pPr>
              <w:jc w:val="right"/>
              <w:rPr>
                <w:rFonts w:cs="Arial"/>
                <w:b/>
                <w:color w:val="808080"/>
                <w:sz w:val="48"/>
                <w:szCs w:val="48"/>
                <w:lang w:val="ru-RU"/>
              </w:rPr>
            </w:pPr>
          </w:p>
        </w:tc>
      </w:tr>
      <w:tr w:rsidR="002577D1" w:rsidRPr="004E3796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0F7389" w:rsidRDefault="000F7389" w:rsidP="00CD6219">
            <w:pPr>
              <w:rPr>
                <w:b/>
                <w:bCs/>
                <w:sz w:val="24"/>
                <w:lang w:val="sr-Latn-CS"/>
              </w:rPr>
            </w:pPr>
            <w:r w:rsidRPr="000F7389">
              <w:rPr>
                <w:rFonts w:cs="Arial"/>
                <w:b/>
                <w:noProof/>
                <w:sz w:val="24"/>
                <w:lang w:val="ru-RU"/>
              </w:rPr>
              <w:t xml:space="preserve">Статистика </w:t>
            </w:r>
            <w:r w:rsidR="00CD6219">
              <w:rPr>
                <w:rFonts w:cs="Arial"/>
                <w:b/>
                <w:noProof/>
                <w:sz w:val="24"/>
                <w:lang w:val="ru-RU"/>
              </w:rPr>
              <w:t>образовања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D86F28" w:rsidRDefault="002577D1" w:rsidP="007B66A8">
            <w:pPr>
              <w:jc w:val="right"/>
              <w:rPr>
                <w:b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СРБ</w:t>
            </w:r>
            <w:r w:rsidR="009428ED">
              <w:rPr>
                <w:rFonts w:cs="Arial"/>
                <w:szCs w:val="20"/>
                <w:lang w:val="en-US"/>
              </w:rPr>
              <w:t>17</w:t>
            </w:r>
            <w:r w:rsidR="007B66A8">
              <w:rPr>
                <w:rFonts w:cs="Arial"/>
                <w:szCs w:val="20"/>
                <w:lang w:val="en-US"/>
              </w:rPr>
              <w:t>4</w:t>
            </w:r>
            <w:r w:rsidRPr="006E7AF4">
              <w:rPr>
                <w:rFonts w:cs="Arial"/>
                <w:szCs w:val="20"/>
                <w:lang w:val="sr-Cyrl-CS"/>
              </w:rPr>
              <w:t xml:space="preserve"> </w:t>
            </w:r>
            <w:r w:rsidR="00D86F28" w:rsidRPr="008B27B7">
              <w:rPr>
                <w:rFonts w:cs="Arial"/>
                <w:szCs w:val="20"/>
                <w:lang w:val="sr-Cyrl-CS"/>
              </w:rPr>
              <w:t>АС</w:t>
            </w:r>
            <w:r w:rsidR="008B27B7">
              <w:rPr>
                <w:rFonts w:cs="Arial"/>
                <w:szCs w:val="20"/>
                <w:lang w:val="en-US"/>
              </w:rPr>
              <w:t>2</w:t>
            </w:r>
            <w:r w:rsidR="007B66A8">
              <w:rPr>
                <w:rFonts w:cs="Arial"/>
                <w:szCs w:val="20"/>
                <w:lang w:val="en-US"/>
              </w:rPr>
              <w:t>0</w:t>
            </w:r>
            <w:r w:rsidRPr="006E7AF4">
              <w:rPr>
                <w:rFonts w:cs="Arial"/>
                <w:szCs w:val="20"/>
                <w:lang w:val="sr-Cyrl-CS"/>
              </w:rPr>
              <w:t xml:space="preserve"> </w:t>
            </w:r>
            <w:r w:rsidR="00CD6219">
              <w:rPr>
                <w:rFonts w:cs="Arial"/>
                <w:szCs w:val="20"/>
              </w:rPr>
              <w:t>2</w:t>
            </w:r>
            <w:r w:rsidR="0041005D">
              <w:rPr>
                <w:rFonts w:cs="Arial"/>
                <w:szCs w:val="20"/>
              </w:rPr>
              <w:t>9</w:t>
            </w:r>
            <w:r w:rsidR="00D86F28">
              <w:rPr>
                <w:rFonts w:cs="Arial"/>
                <w:szCs w:val="20"/>
              </w:rPr>
              <w:t>061</w:t>
            </w:r>
            <w:r w:rsidR="00CD6219">
              <w:rPr>
                <w:rFonts w:cs="Arial"/>
                <w:szCs w:val="20"/>
              </w:rPr>
              <w:t>8</w:t>
            </w:r>
          </w:p>
        </w:tc>
      </w:tr>
    </w:tbl>
    <w:p w:rsidR="000D4B8D" w:rsidRDefault="0041005D" w:rsidP="000F494E">
      <w:pPr>
        <w:spacing w:before="840"/>
        <w:jc w:val="center"/>
        <w:rPr>
          <w:rFonts w:cs="Arial"/>
          <w:b/>
          <w:color w:val="000000" w:themeColor="text1"/>
          <w:sz w:val="24"/>
          <w:lang w:val="sr-Latn-RS"/>
        </w:rPr>
      </w:pPr>
      <w:r>
        <w:rPr>
          <w:rFonts w:cs="Arial"/>
          <w:b/>
          <w:color w:val="000000" w:themeColor="text1"/>
          <w:sz w:val="24"/>
          <w:lang w:val="sr-Cyrl-CS"/>
        </w:rPr>
        <w:t>Уписани студенти</w:t>
      </w:r>
      <w:r w:rsidR="000D4B8D">
        <w:rPr>
          <w:rFonts w:cs="Arial"/>
          <w:b/>
          <w:color w:val="000000" w:themeColor="text1"/>
          <w:sz w:val="24"/>
          <w:lang w:val="sr-Cyrl-CS"/>
        </w:rPr>
        <w:t xml:space="preserve">, </w:t>
      </w:r>
      <w:r w:rsidR="00CD6219">
        <w:rPr>
          <w:rFonts w:cs="Arial"/>
          <w:b/>
          <w:color w:val="000000" w:themeColor="text1"/>
          <w:sz w:val="24"/>
          <w:lang w:val="sr-Cyrl-CS"/>
        </w:rPr>
        <w:t>2017</w:t>
      </w:r>
      <w:r w:rsidR="00CB00BB">
        <w:rPr>
          <w:rFonts w:cs="Arial"/>
          <w:b/>
          <w:color w:val="000000" w:themeColor="text1"/>
          <w:sz w:val="24"/>
          <w:lang w:val="sr-Cyrl-CS"/>
        </w:rPr>
        <w:t>/</w:t>
      </w:r>
      <w:r w:rsidR="00A81C64">
        <w:rPr>
          <w:rFonts w:cs="Arial"/>
          <w:b/>
          <w:color w:val="000000" w:themeColor="text1"/>
          <w:sz w:val="24"/>
          <w:lang w:val="sr-Latn-RS"/>
        </w:rPr>
        <w:t>20</w:t>
      </w:r>
      <w:bookmarkStart w:id="0" w:name="_GoBack"/>
      <w:bookmarkEnd w:id="0"/>
      <w:r w:rsidR="00CB00BB">
        <w:rPr>
          <w:rFonts w:cs="Arial"/>
          <w:b/>
          <w:color w:val="000000" w:themeColor="text1"/>
          <w:sz w:val="24"/>
          <w:lang w:val="sr-Cyrl-CS"/>
        </w:rPr>
        <w:t>18</w:t>
      </w:r>
      <w:r w:rsidR="00CD6219">
        <w:rPr>
          <w:rFonts w:cs="Arial"/>
          <w:b/>
          <w:color w:val="000000" w:themeColor="text1"/>
          <w:sz w:val="24"/>
          <w:lang w:val="sr-Cyrl-CS"/>
        </w:rPr>
        <w:t>.</w:t>
      </w:r>
      <w:r w:rsidR="00E40ED3">
        <w:rPr>
          <w:rFonts w:cs="Arial"/>
          <w:b/>
          <w:color w:val="000000" w:themeColor="text1"/>
          <w:sz w:val="24"/>
          <w:lang w:val="sr-Cyrl-CS"/>
        </w:rPr>
        <w:t xml:space="preserve"> </w:t>
      </w:r>
      <w:r w:rsidR="005D0C4C">
        <w:rPr>
          <w:rFonts w:cs="Arial"/>
          <w:b/>
          <w:color w:val="000000" w:themeColor="text1"/>
          <w:sz w:val="24"/>
          <w:lang w:val="sr-Cyrl-CS"/>
        </w:rPr>
        <w:t xml:space="preserve">школска </w:t>
      </w:r>
      <w:r w:rsidR="00CB00BB">
        <w:rPr>
          <w:rFonts w:cs="Arial"/>
          <w:b/>
          <w:color w:val="000000" w:themeColor="text1"/>
          <w:sz w:val="24"/>
          <w:lang w:val="sr-Cyrl-CS"/>
        </w:rPr>
        <w:t>година</w:t>
      </w:r>
      <w:r w:rsidR="000D4B8D">
        <w:rPr>
          <w:rFonts w:cs="Arial"/>
          <w:b/>
          <w:color w:val="000000" w:themeColor="text1"/>
          <w:sz w:val="24"/>
          <w:lang w:val="sr-Latn-RS"/>
        </w:rPr>
        <w:t xml:space="preserve"> </w:t>
      </w:r>
    </w:p>
    <w:p w:rsidR="000D6E71" w:rsidRPr="000F494E" w:rsidRDefault="000F494E" w:rsidP="000F494E">
      <w:pPr>
        <w:spacing w:before="120" w:after="360"/>
        <w:jc w:val="center"/>
        <w:rPr>
          <w:rFonts w:cs="Arial"/>
          <w:b/>
          <w:color w:val="000000" w:themeColor="text1"/>
          <w:sz w:val="22"/>
          <w:szCs w:val="22"/>
        </w:rPr>
      </w:pPr>
      <w:r w:rsidRPr="000F494E">
        <w:rPr>
          <w:rFonts w:cs="Arial"/>
          <w:sz w:val="22"/>
          <w:szCs w:val="22"/>
        </w:rPr>
        <w:t>–</w:t>
      </w:r>
      <w:r w:rsidRPr="000F494E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0D6E71" w:rsidRPr="000F494E">
        <w:rPr>
          <w:rFonts w:cs="Arial"/>
          <w:b/>
          <w:color w:val="000000" w:themeColor="text1"/>
          <w:sz w:val="22"/>
          <w:szCs w:val="22"/>
        </w:rPr>
        <w:t>Високо образовање</w:t>
      </w:r>
      <w:r w:rsidRPr="000F494E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0F494E">
        <w:rPr>
          <w:rFonts w:cs="Arial"/>
          <w:sz w:val="22"/>
          <w:szCs w:val="22"/>
        </w:rPr>
        <w:t>–</w:t>
      </w:r>
    </w:p>
    <w:p w:rsidR="00661D95" w:rsidRDefault="00521CE7" w:rsidP="00661D95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>
        <w:rPr>
          <w:rFonts w:cs="Arial"/>
          <w:szCs w:val="20"/>
        </w:rPr>
        <w:t>У школској</w:t>
      </w:r>
      <w:r w:rsidR="00661D95">
        <w:rPr>
          <w:rFonts w:cs="Arial"/>
          <w:szCs w:val="20"/>
        </w:rPr>
        <w:t xml:space="preserve"> 2017/18.</w:t>
      </w:r>
      <w:r w:rsidR="00661D95">
        <w:rPr>
          <w:rFonts w:cs="Arial"/>
          <w:szCs w:val="20"/>
          <w:lang w:val="sr-Latn-RS"/>
        </w:rPr>
        <w:t xml:space="preserve"> </w:t>
      </w:r>
      <w:r>
        <w:rPr>
          <w:rFonts w:cs="Arial"/>
          <w:szCs w:val="20"/>
        </w:rPr>
        <w:t>години</w:t>
      </w:r>
      <w:r w:rsidR="00CB00BB">
        <w:rPr>
          <w:rFonts w:cs="Arial"/>
          <w:szCs w:val="20"/>
        </w:rPr>
        <w:t xml:space="preserve"> </w:t>
      </w:r>
      <w:r w:rsidR="00661D95">
        <w:rPr>
          <w:rFonts w:cs="Arial"/>
          <w:szCs w:val="20"/>
        </w:rPr>
        <w:t xml:space="preserve">у Републици Србији </w:t>
      </w:r>
      <w:r w:rsidR="008E0A62">
        <w:rPr>
          <w:rFonts w:cs="Arial"/>
          <w:szCs w:val="20"/>
        </w:rPr>
        <w:t>уписало се на све нивое студија</w:t>
      </w:r>
      <w:r w:rsidR="00CB00BB">
        <w:rPr>
          <w:rFonts w:cs="Arial"/>
          <w:szCs w:val="20"/>
        </w:rPr>
        <w:t xml:space="preserve"> </w:t>
      </w:r>
      <w:r w:rsidR="008E0A62">
        <w:rPr>
          <w:rFonts w:cs="Arial"/>
          <w:szCs w:val="20"/>
        </w:rPr>
        <w:t>256.</w:t>
      </w:r>
      <w:r w:rsidR="00661D95">
        <w:rPr>
          <w:rFonts w:cs="Arial"/>
          <w:szCs w:val="20"/>
        </w:rPr>
        <w:t>172</w:t>
      </w:r>
      <w:r w:rsidR="00661D95">
        <w:rPr>
          <w:rFonts w:cs="Arial"/>
          <w:szCs w:val="20"/>
          <w:lang w:val="sr-Latn-RS"/>
        </w:rPr>
        <w:t xml:space="preserve"> </w:t>
      </w:r>
      <w:r w:rsidR="00661D95">
        <w:rPr>
          <w:rFonts w:cs="Arial"/>
          <w:szCs w:val="20"/>
        </w:rPr>
        <w:t>студента</w:t>
      </w:r>
      <w:r w:rsidR="00CB00BB">
        <w:rPr>
          <w:rFonts w:cs="Arial"/>
          <w:szCs w:val="20"/>
        </w:rPr>
        <w:t xml:space="preserve"> на сви</w:t>
      </w:r>
      <w:r w:rsidR="008E0A62">
        <w:rPr>
          <w:rFonts w:cs="Arial"/>
          <w:szCs w:val="20"/>
        </w:rPr>
        <w:t>м високошколским институцијама.</w:t>
      </w:r>
      <w:r w:rsidR="00661D95">
        <w:rPr>
          <w:rFonts w:cs="Arial"/>
          <w:szCs w:val="20"/>
        </w:rPr>
        <w:t xml:space="preserve"> </w:t>
      </w:r>
    </w:p>
    <w:p w:rsidR="00661D95" w:rsidRPr="006F3B41" w:rsidRDefault="00661D95" w:rsidP="00661D95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>
        <w:rPr>
          <w:rFonts w:cs="Arial"/>
          <w:szCs w:val="20"/>
        </w:rPr>
        <w:t>Од укупног броја уписаних 111</w:t>
      </w:r>
      <w:r w:rsidR="008E0A62">
        <w:rPr>
          <w:rFonts w:cs="Arial"/>
          <w:szCs w:val="20"/>
        </w:rPr>
        <w:t>.</w:t>
      </w:r>
      <w:r>
        <w:rPr>
          <w:rFonts w:cs="Arial"/>
          <w:szCs w:val="20"/>
        </w:rPr>
        <w:t>301</w:t>
      </w:r>
      <w:r w:rsidR="00CB00BB">
        <w:rPr>
          <w:rFonts w:cs="Arial"/>
          <w:szCs w:val="20"/>
        </w:rPr>
        <w:t xml:space="preserve"> студент</w:t>
      </w:r>
      <w:r w:rsidRPr="006F3B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или </w:t>
      </w:r>
      <w:r w:rsidRPr="006F3B41">
        <w:rPr>
          <w:rFonts w:cs="Arial"/>
          <w:szCs w:val="20"/>
        </w:rPr>
        <w:t>4</w:t>
      </w:r>
      <w:r>
        <w:rPr>
          <w:rFonts w:cs="Arial"/>
          <w:szCs w:val="20"/>
        </w:rPr>
        <w:t>3</w:t>
      </w:r>
      <w:r w:rsidRPr="006F3B41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6F3B41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</w:t>
      </w:r>
      <w:r w:rsidR="00022526">
        <w:rPr>
          <w:rFonts w:cs="Arial"/>
          <w:szCs w:val="20"/>
        </w:rPr>
        <w:t>је мушког пола</w:t>
      </w:r>
      <w:r>
        <w:rPr>
          <w:rFonts w:cs="Arial"/>
          <w:szCs w:val="20"/>
        </w:rPr>
        <w:t>, а 144</w:t>
      </w:r>
      <w:r w:rsidR="008E0A62">
        <w:rPr>
          <w:rFonts w:cs="Arial"/>
          <w:szCs w:val="20"/>
        </w:rPr>
        <w:t>.</w:t>
      </w:r>
      <w:r>
        <w:rPr>
          <w:rFonts w:cs="Arial"/>
          <w:szCs w:val="20"/>
        </w:rPr>
        <w:t>871 или</w:t>
      </w:r>
      <w:r w:rsidRPr="006F3B41">
        <w:rPr>
          <w:rFonts w:cs="Arial"/>
          <w:szCs w:val="20"/>
        </w:rPr>
        <w:t xml:space="preserve"> 5</w:t>
      </w:r>
      <w:r>
        <w:rPr>
          <w:rFonts w:cs="Arial"/>
          <w:szCs w:val="20"/>
        </w:rPr>
        <w:t>6</w:t>
      </w:r>
      <w:r w:rsidRPr="006F3B41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6F3B41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</w:t>
      </w:r>
      <w:r w:rsidR="00022526">
        <w:rPr>
          <w:rFonts w:cs="Arial"/>
          <w:szCs w:val="20"/>
        </w:rPr>
        <w:t>женског пола</w:t>
      </w:r>
      <w:r w:rsidRPr="006F3B41">
        <w:rPr>
          <w:rFonts w:cs="Arial"/>
          <w:szCs w:val="20"/>
        </w:rPr>
        <w:t>.</w:t>
      </w:r>
    </w:p>
    <w:p w:rsidR="00661D95" w:rsidRDefault="00661D95" w:rsidP="00661D95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6F3B41">
        <w:rPr>
          <w:rFonts w:cs="Arial"/>
          <w:szCs w:val="20"/>
        </w:rPr>
        <w:t>На</w:t>
      </w:r>
      <w:r w:rsidR="008E0A62">
        <w:rPr>
          <w:rFonts w:cs="Arial"/>
          <w:szCs w:val="20"/>
        </w:rPr>
        <w:t xml:space="preserve"> </w:t>
      </w:r>
      <w:r w:rsidRPr="006F3B41">
        <w:rPr>
          <w:rFonts w:cs="Arial"/>
          <w:szCs w:val="20"/>
        </w:rPr>
        <w:t>државним</w:t>
      </w:r>
      <w:r w:rsidR="008E0A62">
        <w:rPr>
          <w:rFonts w:cs="Arial"/>
          <w:szCs w:val="20"/>
        </w:rPr>
        <w:t xml:space="preserve"> и приватним</w:t>
      </w:r>
      <w:r>
        <w:rPr>
          <w:rFonts w:cs="Arial"/>
          <w:szCs w:val="20"/>
        </w:rPr>
        <w:t xml:space="preserve"> </w:t>
      </w:r>
      <w:r w:rsidRPr="006F3B41">
        <w:rPr>
          <w:rFonts w:cs="Arial"/>
          <w:szCs w:val="20"/>
        </w:rPr>
        <w:t xml:space="preserve">универзитетима </w:t>
      </w:r>
      <w:r>
        <w:rPr>
          <w:rFonts w:cs="Arial"/>
          <w:szCs w:val="20"/>
        </w:rPr>
        <w:t>укупно је уписан</w:t>
      </w:r>
      <w:r w:rsidR="00022526">
        <w:rPr>
          <w:rFonts w:cs="Arial"/>
          <w:szCs w:val="20"/>
        </w:rPr>
        <w:t>о</w:t>
      </w:r>
      <w:r w:rsidR="008E0A62">
        <w:rPr>
          <w:rFonts w:cs="Arial"/>
          <w:szCs w:val="20"/>
        </w:rPr>
        <w:t xml:space="preserve"> 214.681 студент – </w:t>
      </w:r>
      <w:r>
        <w:rPr>
          <w:rFonts w:cs="Arial"/>
          <w:szCs w:val="20"/>
        </w:rPr>
        <w:t>86,8</w:t>
      </w:r>
      <w:r w:rsidR="008E0A62">
        <w:rPr>
          <w:rFonts w:cs="Arial"/>
          <w:szCs w:val="20"/>
        </w:rPr>
        <w:t>%</w:t>
      </w:r>
      <w:r w:rsidRPr="00886D9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или</w:t>
      </w:r>
      <w:r w:rsidRPr="006F3B41">
        <w:rPr>
          <w:rFonts w:cs="Arial"/>
          <w:szCs w:val="20"/>
        </w:rPr>
        <w:t xml:space="preserve"> </w:t>
      </w:r>
      <w:r w:rsidR="008E0A62">
        <w:rPr>
          <w:rFonts w:cs="Arial"/>
          <w:szCs w:val="20"/>
        </w:rPr>
        <w:t>186.</w:t>
      </w:r>
      <w:r>
        <w:rPr>
          <w:rFonts w:cs="Arial"/>
          <w:szCs w:val="20"/>
        </w:rPr>
        <w:t>460 студен</w:t>
      </w:r>
      <w:r w:rsidR="008E0A62">
        <w:rPr>
          <w:rFonts w:cs="Arial"/>
          <w:szCs w:val="20"/>
        </w:rPr>
        <w:t>ата уписано је на државним</w:t>
      </w:r>
      <w:r>
        <w:rPr>
          <w:rFonts w:cs="Arial"/>
          <w:szCs w:val="20"/>
        </w:rPr>
        <w:t xml:space="preserve"> </w:t>
      </w:r>
      <w:r w:rsidRPr="006F3B41">
        <w:rPr>
          <w:rFonts w:cs="Arial"/>
          <w:szCs w:val="20"/>
        </w:rPr>
        <w:t xml:space="preserve">а </w:t>
      </w:r>
      <w:r>
        <w:rPr>
          <w:rFonts w:cs="Arial"/>
          <w:szCs w:val="20"/>
        </w:rPr>
        <w:t>13,2</w:t>
      </w:r>
      <w:r w:rsidRPr="006F3B41">
        <w:rPr>
          <w:rFonts w:cs="Arial"/>
          <w:szCs w:val="20"/>
        </w:rPr>
        <w:t xml:space="preserve">% </w:t>
      </w:r>
      <w:r w:rsidR="008E0A62">
        <w:rPr>
          <w:rFonts w:cs="Arial"/>
          <w:szCs w:val="20"/>
        </w:rPr>
        <w:t>или 28.221</w:t>
      </w:r>
      <w:r>
        <w:rPr>
          <w:rFonts w:cs="Arial"/>
          <w:szCs w:val="20"/>
        </w:rPr>
        <w:t xml:space="preserve"> </w:t>
      </w:r>
      <w:r w:rsidRPr="006F3B41">
        <w:rPr>
          <w:rFonts w:cs="Arial"/>
          <w:szCs w:val="20"/>
        </w:rPr>
        <w:t>студент на приватним</w:t>
      </w:r>
      <w:r>
        <w:rPr>
          <w:rFonts w:cs="Arial"/>
          <w:szCs w:val="20"/>
        </w:rPr>
        <w:t xml:space="preserve"> факултетима.</w:t>
      </w:r>
      <w:r w:rsidRPr="006F3B41">
        <w:rPr>
          <w:rFonts w:cs="Arial"/>
          <w:szCs w:val="20"/>
        </w:rPr>
        <w:t xml:space="preserve"> </w:t>
      </w:r>
    </w:p>
    <w:p w:rsidR="00661D95" w:rsidRDefault="00661D95" w:rsidP="00661D95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На високим државним и приватним школама </w:t>
      </w:r>
      <w:r w:rsidR="008E0A62">
        <w:rPr>
          <w:rFonts w:cs="Arial"/>
          <w:szCs w:val="20"/>
        </w:rPr>
        <w:t>укупно је уписан</w:t>
      </w:r>
      <w:r w:rsidR="00022526">
        <w:rPr>
          <w:rFonts w:cs="Arial"/>
          <w:szCs w:val="20"/>
        </w:rPr>
        <w:t>о</w:t>
      </w:r>
      <w:r w:rsidR="008A7764">
        <w:rPr>
          <w:rFonts w:cs="Arial"/>
          <w:szCs w:val="20"/>
        </w:rPr>
        <w:t xml:space="preserve"> 41</w:t>
      </w:r>
      <w:r w:rsidR="008E0A62">
        <w:rPr>
          <w:rFonts w:cs="Arial"/>
          <w:szCs w:val="20"/>
        </w:rPr>
        <w:t>.</w:t>
      </w:r>
      <w:r w:rsidR="008A7764">
        <w:rPr>
          <w:rFonts w:cs="Arial"/>
          <w:szCs w:val="20"/>
        </w:rPr>
        <w:t>491</w:t>
      </w:r>
      <w:r w:rsidR="008E0A62">
        <w:rPr>
          <w:rFonts w:cs="Arial"/>
          <w:szCs w:val="20"/>
        </w:rPr>
        <w:t xml:space="preserve"> студент –</w:t>
      </w:r>
      <w:r>
        <w:rPr>
          <w:rFonts w:cs="Arial"/>
          <w:szCs w:val="20"/>
        </w:rPr>
        <w:t xml:space="preserve"> </w:t>
      </w:r>
      <w:r w:rsidR="008A7764">
        <w:rPr>
          <w:rFonts w:cs="Arial"/>
          <w:szCs w:val="20"/>
        </w:rPr>
        <w:t>89,8</w:t>
      </w:r>
      <w:r w:rsidR="008E0A62">
        <w:rPr>
          <w:rFonts w:cs="Arial"/>
          <w:szCs w:val="20"/>
        </w:rPr>
        <w:t>%</w:t>
      </w:r>
      <w:r w:rsidRPr="006F3B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или </w:t>
      </w:r>
      <w:r w:rsidR="008E0A62">
        <w:rPr>
          <w:rFonts w:cs="Arial"/>
          <w:szCs w:val="20"/>
        </w:rPr>
        <w:t>37.</w:t>
      </w:r>
      <w:r w:rsidR="008A7764">
        <w:rPr>
          <w:rFonts w:cs="Arial"/>
          <w:szCs w:val="20"/>
        </w:rPr>
        <w:t>268</w:t>
      </w:r>
      <w:r>
        <w:rPr>
          <w:rFonts w:cs="Arial"/>
          <w:szCs w:val="20"/>
        </w:rPr>
        <w:t xml:space="preserve"> </w:t>
      </w:r>
      <w:r w:rsidRPr="006F3B41">
        <w:rPr>
          <w:rFonts w:cs="Arial"/>
          <w:szCs w:val="20"/>
        </w:rPr>
        <w:t>на државним високим школама</w:t>
      </w:r>
      <w:r>
        <w:rPr>
          <w:rFonts w:cs="Arial"/>
          <w:szCs w:val="20"/>
        </w:rPr>
        <w:t xml:space="preserve"> </w:t>
      </w:r>
      <w:r w:rsidRPr="006F3B41">
        <w:rPr>
          <w:rFonts w:cs="Arial"/>
          <w:szCs w:val="20"/>
        </w:rPr>
        <w:t xml:space="preserve">а </w:t>
      </w:r>
      <w:r w:rsidR="008A7764">
        <w:rPr>
          <w:rFonts w:cs="Arial"/>
          <w:szCs w:val="20"/>
        </w:rPr>
        <w:t>10,</w:t>
      </w:r>
      <w:r w:rsidR="004A565C">
        <w:rPr>
          <w:rFonts w:cs="Arial"/>
          <w:szCs w:val="20"/>
          <w:lang w:val="en-US"/>
        </w:rPr>
        <w:t>2</w:t>
      </w:r>
      <w:r w:rsidRPr="006F3B41">
        <w:rPr>
          <w:rFonts w:cs="Arial"/>
          <w:szCs w:val="20"/>
        </w:rPr>
        <w:t xml:space="preserve">% </w:t>
      </w:r>
      <w:r>
        <w:rPr>
          <w:rFonts w:cs="Arial"/>
          <w:szCs w:val="20"/>
        </w:rPr>
        <w:t xml:space="preserve">или </w:t>
      </w:r>
      <w:r w:rsidR="008E0A62">
        <w:rPr>
          <w:rFonts w:cs="Arial"/>
          <w:szCs w:val="20"/>
        </w:rPr>
        <w:t>4.</w:t>
      </w:r>
      <w:r w:rsidR="008A7764">
        <w:rPr>
          <w:rFonts w:cs="Arial"/>
          <w:szCs w:val="20"/>
        </w:rPr>
        <w:t>223</w:t>
      </w:r>
      <w:r>
        <w:rPr>
          <w:rFonts w:cs="Arial"/>
          <w:szCs w:val="20"/>
        </w:rPr>
        <w:t xml:space="preserve"> </w:t>
      </w:r>
      <w:r w:rsidR="008E0A62">
        <w:rPr>
          <w:rFonts w:cs="Arial"/>
          <w:szCs w:val="20"/>
        </w:rPr>
        <w:t>студента на приватним.</w:t>
      </w:r>
    </w:p>
    <w:p w:rsidR="00661D95" w:rsidRPr="006F3B41" w:rsidRDefault="00661D95" w:rsidP="00661D95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</w:rPr>
        <w:t>Посматрано према начину фина</w:t>
      </w:r>
      <w:r w:rsidR="00521CE7">
        <w:rPr>
          <w:rFonts w:cs="Arial"/>
          <w:szCs w:val="20"/>
        </w:rPr>
        <w:t>н</w:t>
      </w:r>
      <w:r>
        <w:rPr>
          <w:rFonts w:cs="Arial"/>
          <w:szCs w:val="20"/>
        </w:rPr>
        <w:t>сирања студија</w:t>
      </w:r>
      <w:r w:rsidR="00CB00BB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CB00BB">
        <w:rPr>
          <w:rFonts w:cs="Arial"/>
          <w:szCs w:val="20"/>
        </w:rPr>
        <w:t>41</w:t>
      </w:r>
      <w:r>
        <w:rPr>
          <w:rFonts w:cs="Arial"/>
          <w:szCs w:val="20"/>
        </w:rPr>
        <w:t>,</w:t>
      </w:r>
      <w:r w:rsidR="00CB00BB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% </w:t>
      </w:r>
      <w:r w:rsidR="008E0A62">
        <w:rPr>
          <w:rFonts w:cs="Arial"/>
          <w:szCs w:val="20"/>
        </w:rPr>
        <w:t>или 104.</w:t>
      </w:r>
      <w:r w:rsidR="00CB00BB">
        <w:rPr>
          <w:rFonts w:cs="Arial"/>
          <w:szCs w:val="20"/>
        </w:rPr>
        <w:t xml:space="preserve">909 </w:t>
      </w:r>
      <w:r w:rsidR="000153CD">
        <w:rPr>
          <w:rFonts w:cs="Arial"/>
          <w:szCs w:val="20"/>
        </w:rPr>
        <w:t>студената</w:t>
      </w:r>
      <w:r w:rsidR="00CB00BB">
        <w:rPr>
          <w:rFonts w:cs="Arial"/>
          <w:szCs w:val="20"/>
        </w:rPr>
        <w:t xml:space="preserve"> уписа</w:t>
      </w:r>
      <w:r w:rsidR="00521CE7">
        <w:rPr>
          <w:rFonts w:cs="Arial"/>
          <w:szCs w:val="20"/>
        </w:rPr>
        <w:t>ло</w:t>
      </w:r>
      <w:r w:rsidR="00CB00BB">
        <w:rPr>
          <w:rFonts w:cs="Arial"/>
          <w:szCs w:val="20"/>
        </w:rPr>
        <w:t xml:space="preserve"> </w:t>
      </w:r>
      <w:r w:rsidR="008E0A62">
        <w:rPr>
          <w:rFonts w:cs="Arial"/>
          <w:szCs w:val="20"/>
        </w:rPr>
        <w:t>с</w:t>
      </w:r>
      <w:r w:rsidR="00521CE7">
        <w:rPr>
          <w:rFonts w:cs="Arial"/>
          <w:szCs w:val="20"/>
        </w:rPr>
        <w:t>е</w:t>
      </w:r>
      <w:r w:rsidR="008E0A62">
        <w:rPr>
          <w:rFonts w:cs="Arial"/>
          <w:szCs w:val="20"/>
        </w:rPr>
        <w:t xml:space="preserve"> </w:t>
      </w:r>
      <w:r w:rsidR="00CB00BB">
        <w:rPr>
          <w:rFonts w:cs="Arial"/>
          <w:szCs w:val="20"/>
        </w:rPr>
        <w:t>на буџет</w:t>
      </w:r>
      <w:r>
        <w:rPr>
          <w:rFonts w:cs="Arial"/>
          <w:szCs w:val="20"/>
        </w:rPr>
        <w:t>,</w:t>
      </w:r>
      <w:r w:rsidR="00CB00BB">
        <w:rPr>
          <w:rFonts w:cs="Arial"/>
          <w:szCs w:val="20"/>
        </w:rPr>
        <w:t xml:space="preserve"> а</w:t>
      </w:r>
      <w:r>
        <w:rPr>
          <w:rFonts w:cs="Arial"/>
          <w:szCs w:val="20"/>
        </w:rPr>
        <w:t xml:space="preserve"> </w:t>
      </w:r>
      <w:r w:rsidR="00CB00BB">
        <w:rPr>
          <w:rFonts w:cs="Arial"/>
          <w:szCs w:val="20"/>
        </w:rPr>
        <w:t>5</w:t>
      </w:r>
      <w:r>
        <w:rPr>
          <w:rFonts w:cs="Arial"/>
          <w:szCs w:val="20"/>
        </w:rPr>
        <w:t>9,</w:t>
      </w:r>
      <w:r w:rsidR="00CB00BB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% </w:t>
      </w:r>
      <w:r w:rsidR="008E0A62">
        <w:rPr>
          <w:rFonts w:cs="Arial"/>
          <w:szCs w:val="20"/>
        </w:rPr>
        <w:t>или 151.</w:t>
      </w:r>
      <w:r w:rsidR="00CB00BB">
        <w:rPr>
          <w:rFonts w:cs="Arial"/>
          <w:szCs w:val="20"/>
        </w:rPr>
        <w:t xml:space="preserve">263 студента на </w:t>
      </w:r>
      <w:r w:rsidR="008E0A62">
        <w:rPr>
          <w:rFonts w:cs="Arial"/>
          <w:szCs w:val="20"/>
        </w:rPr>
        <w:t>самофинансирање</w:t>
      </w:r>
      <w:r w:rsidR="00CB00BB">
        <w:rPr>
          <w:rFonts w:cs="Arial"/>
          <w:szCs w:val="20"/>
        </w:rPr>
        <w:t>.</w:t>
      </w:r>
    </w:p>
    <w:p w:rsidR="000D4B8D" w:rsidRDefault="000D4B8D" w:rsidP="000D4B8D">
      <w:pPr>
        <w:pStyle w:val="Footer"/>
        <w:spacing w:before="60" w:after="60"/>
        <w:ind w:left="255" w:hanging="255"/>
        <w:rPr>
          <w:b/>
          <w:lang w:val="en-US"/>
        </w:rPr>
      </w:pPr>
    </w:p>
    <w:p w:rsidR="000F494E" w:rsidRDefault="000F494E" w:rsidP="000D4B8D">
      <w:pPr>
        <w:pStyle w:val="Footer"/>
        <w:spacing w:before="60" w:after="60"/>
        <w:ind w:left="255" w:hanging="255"/>
        <w:rPr>
          <w:b/>
          <w:lang w:val="en-US"/>
        </w:rPr>
      </w:pPr>
    </w:p>
    <w:p w:rsidR="000D4B8D" w:rsidRPr="00D86F28" w:rsidRDefault="00F33AE5" w:rsidP="008E0A62">
      <w:pPr>
        <w:pStyle w:val="Footer"/>
        <w:spacing w:before="60" w:after="60"/>
        <w:ind w:left="255" w:hanging="255"/>
        <w:jc w:val="center"/>
        <w:rPr>
          <w:b/>
        </w:rPr>
      </w:pPr>
      <w:r w:rsidRPr="00F33AE5">
        <w:rPr>
          <w:b/>
        </w:rPr>
        <w:t>Уписани студенти по универзитетима и начину финансирања</w:t>
      </w:r>
      <w:r w:rsidR="00096461" w:rsidRPr="00096461">
        <w:rPr>
          <w:b/>
          <w:vertAlign w:val="superscript"/>
        </w:rPr>
        <w:t>1)</w:t>
      </w:r>
    </w:p>
    <w:tbl>
      <w:tblPr>
        <w:tblW w:w="1020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F33AE5" w:rsidRPr="00F33AE5" w:rsidTr="00DC46FC">
        <w:trPr>
          <w:trHeight w:val="20"/>
          <w:jc w:val="center"/>
        </w:trPr>
        <w:tc>
          <w:tcPr>
            <w:tcW w:w="3572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33AE5" w:rsidRPr="00F33AE5" w:rsidRDefault="00F33AE5" w:rsidP="00DC46FC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Универзитети</w:t>
            </w:r>
          </w:p>
        </w:tc>
        <w:tc>
          <w:tcPr>
            <w:tcW w:w="2211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33AE5" w:rsidRPr="00F33AE5" w:rsidRDefault="00F33AE5" w:rsidP="00DC46FC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Студенти</w:t>
            </w:r>
          </w:p>
        </w:tc>
        <w:tc>
          <w:tcPr>
            <w:tcW w:w="442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F33AE5" w:rsidRPr="00F33AE5" w:rsidRDefault="00F33AE5" w:rsidP="00DC46FC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Начин финансирања</w:t>
            </w:r>
          </w:p>
        </w:tc>
      </w:tr>
      <w:tr w:rsidR="00F33AE5" w:rsidRPr="00F33AE5" w:rsidTr="00DC46FC">
        <w:trPr>
          <w:trHeight w:val="20"/>
          <w:jc w:val="center"/>
        </w:trPr>
        <w:tc>
          <w:tcPr>
            <w:tcW w:w="3572" w:type="dxa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33AE5" w:rsidRPr="00F33AE5" w:rsidRDefault="00F33AE5" w:rsidP="00DC46FC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11" w:type="dxa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33AE5" w:rsidRPr="00F33AE5" w:rsidRDefault="00F33AE5" w:rsidP="00DC46FC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33AE5" w:rsidRPr="00F33AE5" w:rsidRDefault="00F33AE5" w:rsidP="00DC46FC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буџет</w:t>
            </w:r>
          </w:p>
        </w:tc>
        <w:tc>
          <w:tcPr>
            <w:tcW w:w="22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33AE5" w:rsidRPr="00F33AE5" w:rsidRDefault="00F33AE5" w:rsidP="00DC46FC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самофина</w:t>
            </w:r>
            <w:r w:rsidRPr="00F33AE5">
              <w:rPr>
                <w:rFonts w:cs="Arial"/>
                <w:color w:val="000000"/>
                <w:sz w:val="16"/>
                <w:szCs w:val="16"/>
              </w:rPr>
              <w:t>н</w:t>
            </w: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сирање</w:t>
            </w:r>
          </w:p>
        </w:tc>
      </w:tr>
      <w:tr w:rsidR="00F33AE5" w:rsidRPr="00F33AE5" w:rsidTr="00DC46FC">
        <w:trPr>
          <w:trHeight w:val="20"/>
          <w:jc w:val="center"/>
        </w:trPr>
        <w:tc>
          <w:tcPr>
            <w:tcW w:w="3572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33AE5" w:rsidRPr="00F33AE5" w:rsidRDefault="00F33AE5" w:rsidP="00DC46FC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33AE5" w:rsidRPr="00F33AE5" w:rsidRDefault="00F33AE5" w:rsidP="00DC46FC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свега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33AE5" w:rsidRPr="00F33AE5" w:rsidRDefault="00F33AE5" w:rsidP="00DC46FC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мушк</w:t>
            </w:r>
            <w:r w:rsidRPr="00F33AE5">
              <w:rPr>
                <w:rFonts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33AE5" w:rsidRPr="00F33AE5" w:rsidRDefault="00F33AE5" w:rsidP="00DC46FC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женск</w:t>
            </w:r>
            <w:r w:rsidRPr="00F33AE5">
              <w:rPr>
                <w:rFonts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33AE5" w:rsidRPr="00F33AE5" w:rsidRDefault="00F33AE5" w:rsidP="00DC46FC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свега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33AE5" w:rsidRPr="00F33AE5" w:rsidRDefault="00F33AE5" w:rsidP="00DC46FC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мушк</w:t>
            </w:r>
            <w:r w:rsidRPr="00F33AE5">
              <w:rPr>
                <w:rFonts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33AE5" w:rsidRPr="00F33AE5" w:rsidRDefault="00F33AE5" w:rsidP="00DC46FC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женск</w:t>
            </w:r>
            <w:r w:rsidRPr="00F33AE5">
              <w:rPr>
                <w:rFonts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33AE5" w:rsidRPr="00F33AE5" w:rsidRDefault="00F33AE5" w:rsidP="00DC46FC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свега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33AE5" w:rsidRPr="00F33AE5" w:rsidRDefault="00F33AE5" w:rsidP="00DC46FC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мушк</w:t>
            </w:r>
            <w:r w:rsidRPr="00F33AE5">
              <w:rPr>
                <w:rFonts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F33AE5" w:rsidRPr="00F33AE5" w:rsidRDefault="00F33AE5" w:rsidP="00DC46FC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женск</w:t>
            </w:r>
            <w:r w:rsidRPr="00F33AE5">
              <w:rPr>
                <w:rFonts w:cs="Arial"/>
                <w:color w:val="000000"/>
                <w:sz w:val="16"/>
                <w:szCs w:val="16"/>
              </w:rPr>
              <w:t>о</w:t>
            </w:r>
          </w:p>
        </w:tc>
      </w:tr>
      <w:tr w:rsidR="00F33AE5" w:rsidRPr="00F33AE5" w:rsidTr="00F33AE5">
        <w:trPr>
          <w:trHeight w:val="20"/>
          <w:jc w:val="center"/>
        </w:trPr>
        <w:tc>
          <w:tcPr>
            <w:tcW w:w="357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33AE5" w:rsidRPr="00F33AE5" w:rsidRDefault="00F33AE5" w:rsidP="00510515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33AE5" w:rsidRPr="00F33AE5" w:rsidRDefault="00F33AE5" w:rsidP="00510515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33AE5" w:rsidRPr="00F33AE5" w:rsidRDefault="00F33AE5" w:rsidP="00510515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33AE5" w:rsidRPr="00F33AE5" w:rsidRDefault="00F33AE5" w:rsidP="00510515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33AE5" w:rsidRPr="00F33AE5" w:rsidRDefault="00F33AE5" w:rsidP="00510515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33AE5" w:rsidRPr="00F33AE5" w:rsidRDefault="00F33AE5" w:rsidP="00510515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33AE5" w:rsidRPr="00F33AE5" w:rsidRDefault="00F33AE5" w:rsidP="00510515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33AE5" w:rsidRPr="00F33AE5" w:rsidRDefault="00F33AE5" w:rsidP="00510515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33AE5" w:rsidRPr="00F33AE5" w:rsidRDefault="00F33AE5" w:rsidP="00510515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F33AE5" w:rsidRPr="00F33AE5" w:rsidRDefault="00F33AE5" w:rsidP="00510515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0A00A7" w:rsidRPr="000A00A7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0A00A7" w:rsidRDefault="000A00A7" w:rsidP="000A00A7">
            <w:pPr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256172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111301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144871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104909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42390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62519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151263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68911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82352</w:t>
            </w:r>
          </w:p>
        </w:tc>
      </w:tr>
      <w:tr w:rsidR="000A00A7" w:rsidRPr="000A00A7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0A00A7" w:rsidRDefault="000A00A7" w:rsidP="000A00A7">
            <w:pPr>
              <w:spacing w:before="140"/>
              <w:ind w:left="170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Државни универзитети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186460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76264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110196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88724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34739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53985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97736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41525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56211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0A00A7" w:rsidP="000A00A7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у Београду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100271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39517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60754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41615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15599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26016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58656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23918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34738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0A00A7" w:rsidP="000A00A7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уметности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2668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1703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634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0A00A7" w:rsidP="000A00A7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Народне одбране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0A00A7" w:rsidP="000A00A7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у Крагујевцу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14792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9486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8271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2897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5374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6521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2409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4112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0A00A7" w:rsidP="000A00A7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у Нишу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20634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8879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11755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11844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5075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6769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8790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3804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4986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0A00A7" w:rsidP="000A00A7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у Новом Саду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43871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19372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24499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23419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9579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13840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20452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9793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10659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0A00A7" w:rsidP="000A00A7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у Новом Пазару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497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8E0A62" w:rsidP="000A00A7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Криминалистичко-</w:t>
            </w:r>
            <w:r w:rsidR="000A00A7"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полицијска академија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494</w:t>
            </w:r>
          </w:p>
        </w:tc>
      </w:tr>
      <w:tr w:rsidR="000A00A7" w:rsidRPr="000A00A7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0A00A7" w:rsidRDefault="000A00A7" w:rsidP="000A00A7">
            <w:pPr>
              <w:spacing w:before="140"/>
              <w:ind w:left="170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Приватни универзитети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28221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13901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14320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28221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13901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14320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0A00A7" w:rsidP="000A00A7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„Сингидунум“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6881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3083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3798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6881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3083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3798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0A00A7" w:rsidP="000A00A7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„Џон Незбит“ (Мегатренд)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3259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3259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1755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DC46FC" w:rsidRDefault="000A00A7" w:rsidP="000A00A7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Универзитет „Унион </w:t>
            </w:r>
            <w:r>
              <w:rPr>
                <w:rFonts w:cs="Arial"/>
                <w:color w:val="000000"/>
                <w:sz w:val="16"/>
                <w:szCs w:val="16"/>
              </w:rPr>
              <w:sym w:font="Symbol" w:char="F02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Никола Тесла“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4753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2641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4753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2641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2112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0A00A7" w:rsidP="000A00A7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„Унион</w:t>
            </w:r>
            <w:r w:rsidR="008E0A62">
              <w:rPr>
                <w:rFonts w:cs="Arial"/>
                <w:color w:val="000000"/>
                <w:sz w:val="16"/>
                <w:szCs w:val="16"/>
                <w:lang w:val="en-US"/>
              </w:rPr>
              <w:t>“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3056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3056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1578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0A00A7" w:rsidP="000A00A7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Алфа универзитет („Браћа Карић“)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485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0A00A7" w:rsidP="000A00A7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Европски универзитет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8E0A62" w:rsidP="000A00A7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„</w:t>
            </w:r>
            <w:r w:rsidR="000A00A7"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Метрополитан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“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510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0A00A7" w:rsidP="000A00A7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</w:t>
            </w:r>
            <w:r w:rsidRPr="002C6349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„</w:t>
            </w:r>
            <w:r w:rsidRPr="002C6349">
              <w:rPr>
                <w:rFonts w:cs="Arial"/>
                <w:color w:val="000000"/>
                <w:sz w:val="16"/>
                <w:szCs w:val="16"/>
              </w:rPr>
              <w:t>Едуконс</w:t>
            </w:r>
            <w:r w:rsidRPr="002C6349">
              <w:rPr>
                <w:rFonts w:cs="Arial"/>
                <w:color w:val="000000"/>
                <w:sz w:val="16"/>
                <w:szCs w:val="16"/>
                <w:lang w:val="en-US"/>
              </w:rPr>
              <w:t>“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732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0A00A7" w:rsidP="000A00A7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Универзитет </w:t>
            </w:r>
            <w:r w:rsidR="008E0A62">
              <w:rPr>
                <w:rFonts w:cs="Arial"/>
                <w:color w:val="000000"/>
                <w:sz w:val="16"/>
                <w:szCs w:val="16"/>
                <w:lang w:val="en-US"/>
              </w:rPr>
              <w:t>„</w:t>
            </w: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Привредна академија</w:t>
            </w:r>
            <w:r w:rsidR="008E0A62">
              <w:rPr>
                <w:rFonts w:cs="Arial"/>
                <w:color w:val="000000"/>
                <w:sz w:val="16"/>
                <w:szCs w:val="16"/>
                <w:lang w:val="en-US"/>
              </w:rPr>
              <w:t>“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3929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3929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2130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0A00A7" w:rsidP="000A00A7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Интернационални универзитет у Новом Пазару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379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0A00A7" w:rsidP="000A00A7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Факултети који нису у саставу универзитета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784</w:t>
            </w:r>
          </w:p>
        </w:tc>
      </w:tr>
      <w:tr w:rsidR="000A00A7" w:rsidRPr="000A00A7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0A00A7" w:rsidRDefault="000A00A7" w:rsidP="000A00A7">
            <w:pPr>
              <w:spacing w:before="140"/>
              <w:ind w:left="170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Државне високе школе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37268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18763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18505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16185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7651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8534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21083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11112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9971</w:t>
            </w:r>
          </w:p>
        </w:tc>
      </w:tr>
      <w:tr w:rsidR="000A00A7" w:rsidRPr="000A00A7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0A00A7" w:rsidRDefault="000A00A7" w:rsidP="000A00A7">
            <w:pPr>
              <w:spacing w:before="140"/>
              <w:ind w:left="170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Приватне високе школе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4223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2373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4223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2373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1850</w:t>
            </w:r>
          </w:p>
        </w:tc>
      </w:tr>
    </w:tbl>
    <w:p w:rsidR="00DC46FC" w:rsidRDefault="00DC46FC" w:rsidP="00DC46FC">
      <w:pPr>
        <w:rPr>
          <w:lang w:val="sr-Latn-R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87FC61" wp14:editId="5CE9F0F3">
                <wp:simplePos x="0" y="0"/>
                <wp:positionH relativeFrom="character">
                  <wp:posOffset>0</wp:posOffset>
                </wp:positionH>
                <wp:positionV relativeFrom="line">
                  <wp:posOffset>86896</wp:posOffset>
                </wp:positionV>
                <wp:extent cx="720000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80CE98" id="Straight Connector 5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char;mso-position-vertical:absolute;mso-position-vertical-relative:line;mso-width-percent:0;mso-width-relative:margin" from="0,6.85pt" to="56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" strokecolor="#7f7f7f [1612]" strokeweight=".25pt">
                <w10:wrap anchory="line"/>
              </v:line>
            </w:pict>
          </mc:Fallback>
        </mc:AlternateContent>
      </w:r>
    </w:p>
    <w:p w:rsidR="00DC46FC" w:rsidRPr="004852BD" w:rsidRDefault="00DC46FC" w:rsidP="00DC46FC">
      <w:pPr>
        <w:rPr>
          <w:sz w:val="14"/>
          <w:szCs w:val="14"/>
        </w:rPr>
      </w:pPr>
      <w:r w:rsidRPr="004852BD">
        <w:rPr>
          <w:sz w:val="14"/>
          <w:szCs w:val="14"/>
          <w:vertAlign w:val="superscript"/>
          <w:lang w:val="sr-Latn-RS"/>
        </w:rPr>
        <w:t>1)</w:t>
      </w:r>
      <w:r>
        <w:rPr>
          <w:sz w:val="14"/>
          <w:szCs w:val="14"/>
          <w:lang w:val="sr-Latn-RS"/>
        </w:rPr>
        <w:t xml:space="preserve"> </w:t>
      </w:r>
      <w:r>
        <w:rPr>
          <w:sz w:val="14"/>
          <w:szCs w:val="14"/>
        </w:rPr>
        <w:t>Претходни подаци.</w:t>
      </w:r>
      <w:r w:rsidRPr="004852BD">
        <w:rPr>
          <w:sz w:val="14"/>
          <w:szCs w:val="14"/>
          <w:lang w:val="sr-Latn-RS"/>
        </w:rPr>
        <w:t xml:space="preserve"> </w:t>
      </w:r>
    </w:p>
    <w:p w:rsidR="00DC46FC" w:rsidRPr="00DC46FC" w:rsidRDefault="00DC46FC" w:rsidP="00521CE7">
      <w:pPr>
        <w:pStyle w:val="Footer"/>
        <w:spacing w:before="60" w:after="60"/>
        <w:ind w:left="255" w:hanging="255"/>
        <w:jc w:val="center"/>
        <w:rPr>
          <w:b/>
        </w:rPr>
      </w:pPr>
      <w:r w:rsidRPr="00F33AE5">
        <w:rPr>
          <w:b/>
        </w:rPr>
        <w:lastRenderedPageBreak/>
        <w:t>Уписани студенти по универзитетима и начину финансирања</w:t>
      </w:r>
      <w:r w:rsidRPr="00096461">
        <w:rPr>
          <w:b/>
          <w:vertAlign w:val="superscript"/>
        </w:rPr>
        <w:t>1)</w:t>
      </w:r>
      <w:r>
        <w:rPr>
          <w:b/>
          <w:vertAlign w:val="superscript"/>
          <w:lang w:val="sr-Latn-RS"/>
        </w:rPr>
        <w:t xml:space="preserve">   </w:t>
      </w:r>
      <w:r w:rsidRPr="00DC46FC">
        <w:t>(наставак)</w:t>
      </w:r>
    </w:p>
    <w:tbl>
      <w:tblPr>
        <w:tblW w:w="1020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DC46FC" w:rsidRPr="00F33AE5" w:rsidTr="000A00A7">
        <w:trPr>
          <w:trHeight w:val="20"/>
          <w:jc w:val="center"/>
        </w:trPr>
        <w:tc>
          <w:tcPr>
            <w:tcW w:w="3572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C46FC" w:rsidRPr="00F33AE5" w:rsidRDefault="00DC46FC" w:rsidP="000A00A7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Универзитети</w:t>
            </w:r>
          </w:p>
        </w:tc>
        <w:tc>
          <w:tcPr>
            <w:tcW w:w="2211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C46FC" w:rsidRPr="00F33AE5" w:rsidRDefault="00DC46FC" w:rsidP="000A00A7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Студенти</w:t>
            </w:r>
          </w:p>
        </w:tc>
        <w:tc>
          <w:tcPr>
            <w:tcW w:w="442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DC46FC" w:rsidRPr="00F33AE5" w:rsidRDefault="00DC46FC" w:rsidP="000A00A7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Начин финансирања</w:t>
            </w:r>
          </w:p>
        </w:tc>
      </w:tr>
      <w:tr w:rsidR="00DC46FC" w:rsidRPr="00F33AE5" w:rsidTr="000A00A7">
        <w:trPr>
          <w:trHeight w:val="20"/>
          <w:jc w:val="center"/>
        </w:trPr>
        <w:tc>
          <w:tcPr>
            <w:tcW w:w="3572" w:type="dxa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DC46FC" w:rsidRPr="00F33AE5" w:rsidRDefault="00DC46FC" w:rsidP="000A00A7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11" w:type="dxa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DC46FC" w:rsidRPr="00F33AE5" w:rsidRDefault="00DC46FC" w:rsidP="000A00A7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C46FC" w:rsidRPr="00F33AE5" w:rsidRDefault="00DC46FC" w:rsidP="000A00A7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буџет</w:t>
            </w:r>
          </w:p>
        </w:tc>
        <w:tc>
          <w:tcPr>
            <w:tcW w:w="22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C46FC" w:rsidRPr="00F33AE5" w:rsidRDefault="00DC46FC" w:rsidP="000A00A7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самофина</w:t>
            </w:r>
            <w:r w:rsidRPr="00F33AE5">
              <w:rPr>
                <w:rFonts w:cs="Arial"/>
                <w:color w:val="000000"/>
                <w:sz w:val="16"/>
                <w:szCs w:val="16"/>
              </w:rPr>
              <w:t>н</w:t>
            </w: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сирање</w:t>
            </w:r>
          </w:p>
        </w:tc>
      </w:tr>
      <w:tr w:rsidR="00DC46FC" w:rsidRPr="00F33AE5" w:rsidTr="000A00A7">
        <w:trPr>
          <w:trHeight w:val="20"/>
          <w:jc w:val="center"/>
        </w:trPr>
        <w:tc>
          <w:tcPr>
            <w:tcW w:w="3572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DC46FC" w:rsidRPr="00F33AE5" w:rsidRDefault="00DC46FC" w:rsidP="000A00A7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C46FC" w:rsidRPr="00F33AE5" w:rsidRDefault="00DC46FC" w:rsidP="000A00A7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свега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C46FC" w:rsidRPr="00F33AE5" w:rsidRDefault="00DC46FC" w:rsidP="000A00A7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мушк</w:t>
            </w:r>
            <w:r w:rsidRPr="00F33AE5">
              <w:rPr>
                <w:rFonts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C46FC" w:rsidRPr="00F33AE5" w:rsidRDefault="00DC46FC" w:rsidP="000A00A7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женск</w:t>
            </w:r>
            <w:r w:rsidRPr="00F33AE5">
              <w:rPr>
                <w:rFonts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C46FC" w:rsidRPr="00F33AE5" w:rsidRDefault="00DC46FC" w:rsidP="000A00A7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свега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C46FC" w:rsidRPr="00F33AE5" w:rsidRDefault="00DC46FC" w:rsidP="000A00A7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мушк</w:t>
            </w:r>
            <w:r w:rsidRPr="00F33AE5">
              <w:rPr>
                <w:rFonts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C46FC" w:rsidRPr="00F33AE5" w:rsidRDefault="00DC46FC" w:rsidP="000A00A7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женск</w:t>
            </w:r>
            <w:r w:rsidRPr="00F33AE5">
              <w:rPr>
                <w:rFonts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C46FC" w:rsidRPr="00F33AE5" w:rsidRDefault="00DC46FC" w:rsidP="000A00A7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свега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C46FC" w:rsidRPr="00F33AE5" w:rsidRDefault="00DC46FC" w:rsidP="000A00A7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мушк</w:t>
            </w:r>
            <w:r w:rsidRPr="00F33AE5">
              <w:rPr>
                <w:rFonts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C46FC" w:rsidRPr="00F33AE5" w:rsidRDefault="00DC46FC" w:rsidP="000A00A7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женск</w:t>
            </w:r>
            <w:r w:rsidRPr="00F33AE5">
              <w:rPr>
                <w:rFonts w:cs="Arial"/>
                <w:color w:val="000000"/>
                <w:sz w:val="16"/>
                <w:szCs w:val="16"/>
              </w:rPr>
              <w:t>о</w:t>
            </w:r>
          </w:p>
        </w:tc>
      </w:tr>
      <w:tr w:rsidR="00DC46FC" w:rsidRPr="00F33AE5" w:rsidTr="000A00A7">
        <w:trPr>
          <w:trHeight w:val="20"/>
          <w:jc w:val="center"/>
        </w:trPr>
        <w:tc>
          <w:tcPr>
            <w:tcW w:w="357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C46FC" w:rsidRPr="00F33AE5" w:rsidRDefault="00DC46FC" w:rsidP="000A00A7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C46FC" w:rsidRPr="00F33AE5" w:rsidRDefault="00DC46FC" w:rsidP="000A00A7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C46FC" w:rsidRPr="00F33AE5" w:rsidRDefault="00DC46FC" w:rsidP="000A00A7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C46FC" w:rsidRPr="00F33AE5" w:rsidRDefault="00DC46FC" w:rsidP="000A00A7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C46FC" w:rsidRPr="00F33AE5" w:rsidRDefault="00DC46FC" w:rsidP="000A00A7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C46FC" w:rsidRPr="00F33AE5" w:rsidRDefault="00DC46FC" w:rsidP="000A00A7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C46FC" w:rsidRPr="00F33AE5" w:rsidRDefault="00DC46FC" w:rsidP="000A00A7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C46FC" w:rsidRPr="00F33AE5" w:rsidRDefault="00DC46FC" w:rsidP="000A00A7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C46FC" w:rsidRPr="00F33AE5" w:rsidRDefault="00DC46FC" w:rsidP="000A00A7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C46FC" w:rsidRPr="00F33AE5" w:rsidRDefault="00DC46FC" w:rsidP="000A00A7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0A00A7" w:rsidP="000A00A7">
            <w:pPr>
              <w:ind w:left="5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СРБИЈА – СЕВЕР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202148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88235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113913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75999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30384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45615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126149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57851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68298</w:t>
            </w:r>
          </w:p>
        </w:tc>
      </w:tr>
      <w:tr w:rsidR="000A00A7" w:rsidRPr="000A00A7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0A00A7" w:rsidRDefault="000A00A7" w:rsidP="000A00A7">
            <w:pPr>
              <w:spacing w:before="140"/>
              <w:ind w:left="170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Државни универзитети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148265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60877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87388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67264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26217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41047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81001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34660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46341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0A00A7" w:rsidP="000A00A7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у Београду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99273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39043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60230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41150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15383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25767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58123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23660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34463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0A00A7" w:rsidP="000A00A7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уметности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2668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1703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634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0A00A7" w:rsidP="000A00A7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Народне одбране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0A00A7" w:rsidP="000A00A7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у Новом Саду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43871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19372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24499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23419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9579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13840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20452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9793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10659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8E0A62" w:rsidP="000A00A7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Криминалистичко-</w:t>
            </w:r>
            <w:r w:rsidR="000A00A7"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полицијска академија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494</w:t>
            </w:r>
          </w:p>
        </w:tc>
      </w:tr>
      <w:tr w:rsidR="000A00A7" w:rsidRPr="000A00A7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0A00A7" w:rsidRDefault="000A00A7" w:rsidP="000A00A7">
            <w:pPr>
              <w:spacing w:before="140"/>
              <w:ind w:left="170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Приватни универзитети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26276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12976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13300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CA25CB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CA25CB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CA25CB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26276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12976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13300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0A00A7" w:rsidP="000A00A7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„Сингидунум“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6479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2956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3523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6479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2956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3523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0A00A7" w:rsidP="000A00A7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„Џон Незбит“ (Мегатренд)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2864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2864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1555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DC46FC" w:rsidRDefault="000A00A7" w:rsidP="000A00A7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Универзитет „Унион </w:t>
            </w:r>
            <w:r>
              <w:rPr>
                <w:rFonts w:cs="Arial"/>
                <w:color w:val="000000"/>
                <w:sz w:val="16"/>
                <w:szCs w:val="16"/>
              </w:rPr>
              <w:sym w:font="Symbol" w:char="F02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Никола Тесла“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4278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4278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1946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0A00A7" w:rsidP="000A00A7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„Унион</w:t>
            </w:r>
            <w:r w:rsidR="008E0A62">
              <w:rPr>
                <w:rFonts w:cs="Arial"/>
                <w:color w:val="000000"/>
                <w:sz w:val="16"/>
                <w:szCs w:val="16"/>
                <w:lang w:val="en-US"/>
              </w:rPr>
              <w:t>“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3056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3056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1578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0A00A7" w:rsidP="000A00A7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Алфа универзитет („Браћа Карић“)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485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0A00A7" w:rsidP="000A00A7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Европски универзитет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8E0A62" w:rsidP="000A00A7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„</w:t>
            </w:r>
            <w:r w:rsidR="000A00A7"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Метрополитан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“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510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0A00A7" w:rsidP="000A00A7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</w:t>
            </w:r>
            <w:r w:rsidRPr="002C6349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„</w:t>
            </w:r>
            <w:r w:rsidRPr="002C6349">
              <w:rPr>
                <w:rFonts w:cs="Arial"/>
                <w:color w:val="000000"/>
                <w:sz w:val="16"/>
                <w:szCs w:val="16"/>
              </w:rPr>
              <w:t>Едуконс</w:t>
            </w:r>
            <w:r w:rsidRPr="002C6349">
              <w:rPr>
                <w:rFonts w:cs="Arial"/>
                <w:color w:val="000000"/>
                <w:sz w:val="16"/>
                <w:szCs w:val="16"/>
                <w:lang w:val="en-US"/>
              </w:rPr>
              <w:t>“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732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0A00A7" w:rsidP="000A00A7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Универзитет </w:t>
            </w:r>
            <w:r w:rsidR="008E0A62">
              <w:rPr>
                <w:rFonts w:cs="Arial"/>
                <w:color w:val="000000"/>
                <w:sz w:val="16"/>
                <w:szCs w:val="16"/>
                <w:lang w:val="en-US"/>
              </w:rPr>
              <w:t>„</w:t>
            </w: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Привредна академија</w:t>
            </w:r>
            <w:r w:rsidR="008E0A62">
              <w:rPr>
                <w:rFonts w:cs="Arial"/>
                <w:color w:val="000000"/>
                <w:sz w:val="16"/>
                <w:szCs w:val="16"/>
                <w:lang w:val="en-US"/>
              </w:rPr>
              <w:t>“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3929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3929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2130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0A00A7" w:rsidP="000A00A7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Факултети који нису у саставу универзитета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784</w:t>
            </w:r>
          </w:p>
        </w:tc>
      </w:tr>
      <w:tr w:rsidR="000A00A7" w:rsidRPr="000A00A7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0A00A7" w:rsidRDefault="000A00A7" w:rsidP="000A00A7">
            <w:pPr>
              <w:spacing w:before="140"/>
              <w:ind w:left="170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Државне високе школе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23866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12251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11615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8735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4167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4568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15131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8084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7047</w:t>
            </w:r>
          </w:p>
        </w:tc>
      </w:tr>
      <w:tr w:rsidR="000A00A7" w:rsidRPr="000A00A7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0A00A7" w:rsidRDefault="000A00A7" w:rsidP="000A00A7">
            <w:pPr>
              <w:spacing w:before="140"/>
              <w:ind w:left="170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Приватне високе школе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3741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1610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CA25CB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CA25CB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CA25CB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3741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1610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0A00A7" w:rsidP="000A00A7">
            <w:pPr>
              <w:spacing w:before="240"/>
              <w:ind w:left="57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СРБИЈА – ЈУГ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54024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23066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30958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28910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16904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25114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11060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14054</w:t>
            </w:r>
          </w:p>
        </w:tc>
      </w:tr>
      <w:tr w:rsidR="000A00A7" w:rsidRPr="000A00A7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0A00A7" w:rsidRDefault="000A00A7" w:rsidP="000A00A7">
            <w:pPr>
              <w:spacing w:before="140"/>
              <w:ind w:left="170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Државни универзитети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38195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15387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22808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21460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8522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12938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16735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6865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9870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0A00A7" w:rsidP="000A00A7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у Београду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275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0A00A7" w:rsidP="000A00A7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у Крагујевцу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14792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9486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8271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2897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5374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6521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2409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4112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0A00A7" w:rsidP="000A00A7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у Нишу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20634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8879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11755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11844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5075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6769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8790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3804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4986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0A00A7" w:rsidP="000A00A7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у Новом Пазару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497</w:t>
            </w:r>
          </w:p>
        </w:tc>
      </w:tr>
      <w:tr w:rsidR="000A00A7" w:rsidRPr="000A00A7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0A00A7" w:rsidRDefault="000A00A7" w:rsidP="000A00A7">
            <w:pPr>
              <w:spacing w:before="140"/>
              <w:ind w:left="170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Приватни универзитети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925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CA25CB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CA25CB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CA25CB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925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1020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0A00A7" w:rsidP="000A00A7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Универзитет „Сингидунум“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275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0A00A7" w:rsidP="000A00A7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„Џон Незбит“ (Мегатренд)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DC46FC" w:rsidRDefault="000A00A7" w:rsidP="000A00A7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Универзитет „Унион </w:t>
            </w:r>
            <w:r>
              <w:rPr>
                <w:rFonts w:cs="Arial"/>
                <w:color w:val="000000"/>
                <w:sz w:val="16"/>
                <w:szCs w:val="16"/>
              </w:rPr>
              <w:sym w:font="Symbol" w:char="F02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Никола Тесла“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</w:tr>
      <w:tr w:rsidR="000A00A7" w:rsidRPr="00F33AE5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F33AE5" w:rsidRDefault="000A00A7" w:rsidP="000A00A7">
            <w:pPr>
              <w:ind w:left="284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F33AE5">
              <w:rPr>
                <w:rFonts w:cs="Arial"/>
                <w:color w:val="000000"/>
                <w:sz w:val="16"/>
                <w:szCs w:val="16"/>
                <w:lang w:val="en-US"/>
              </w:rPr>
              <w:t>Интернационални универзитет у Новом Пазару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CA25CB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Default="000A00A7" w:rsidP="000A00A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379</w:t>
            </w:r>
          </w:p>
        </w:tc>
      </w:tr>
      <w:tr w:rsidR="000A00A7" w:rsidRPr="000A00A7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0A00A7" w:rsidRDefault="000A00A7" w:rsidP="000A00A7">
            <w:pPr>
              <w:spacing w:before="140"/>
              <w:ind w:left="170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Државне високе школе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13402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6512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6890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7450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3484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3966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5952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3028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2924</w:t>
            </w:r>
          </w:p>
        </w:tc>
      </w:tr>
      <w:tr w:rsidR="000A00A7" w:rsidRPr="000A00A7" w:rsidTr="00DC46FC">
        <w:trPr>
          <w:trHeight w:val="20"/>
          <w:jc w:val="center"/>
        </w:trPr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A00A7" w:rsidRPr="000A00A7" w:rsidRDefault="000A00A7" w:rsidP="000A00A7">
            <w:pPr>
              <w:spacing w:before="140"/>
              <w:ind w:left="170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Приватне високе школе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482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CA25CB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CA25CB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CA25CB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482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A00A7" w:rsidRPr="000A00A7" w:rsidRDefault="000A00A7" w:rsidP="000A00A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00A7">
              <w:rPr>
                <w:rFonts w:cs="Arial"/>
                <w:b/>
                <w:color w:val="000000"/>
                <w:sz w:val="16"/>
                <w:szCs w:val="16"/>
              </w:rPr>
              <w:t>240</w:t>
            </w:r>
          </w:p>
        </w:tc>
      </w:tr>
    </w:tbl>
    <w:p w:rsidR="00096461" w:rsidRDefault="00096461" w:rsidP="00096461">
      <w:pPr>
        <w:rPr>
          <w:lang w:val="sr-Latn-R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65CF9E" wp14:editId="7BDAA52E">
                <wp:simplePos x="0" y="0"/>
                <wp:positionH relativeFrom="character">
                  <wp:posOffset>0</wp:posOffset>
                </wp:positionH>
                <wp:positionV relativeFrom="line">
                  <wp:posOffset>86896</wp:posOffset>
                </wp:positionV>
                <wp:extent cx="720000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B25BAC" id="Straight Connector 2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char;mso-position-vertical:absolute;mso-position-vertical-relative:line;mso-width-percent:0;mso-width-relative:margin" from="0,6.85pt" to="56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" strokecolor="#7f7f7f [1612]" strokeweight=".25pt">
                <w10:wrap anchory="line"/>
              </v:line>
            </w:pict>
          </mc:Fallback>
        </mc:AlternateContent>
      </w:r>
    </w:p>
    <w:p w:rsidR="00096461" w:rsidRPr="004852BD" w:rsidRDefault="00096461" w:rsidP="00096461">
      <w:pPr>
        <w:rPr>
          <w:sz w:val="14"/>
          <w:szCs w:val="14"/>
        </w:rPr>
      </w:pPr>
      <w:r w:rsidRPr="004852BD">
        <w:rPr>
          <w:sz w:val="14"/>
          <w:szCs w:val="14"/>
          <w:vertAlign w:val="superscript"/>
          <w:lang w:val="sr-Latn-RS"/>
        </w:rPr>
        <w:t>1)</w:t>
      </w:r>
      <w:r>
        <w:rPr>
          <w:sz w:val="14"/>
          <w:szCs w:val="14"/>
          <w:lang w:val="sr-Latn-RS"/>
        </w:rPr>
        <w:t xml:space="preserve"> </w:t>
      </w:r>
      <w:r>
        <w:rPr>
          <w:sz w:val="14"/>
          <w:szCs w:val="14"/>
        </w:rPr>
        <w:t>Претходни подаци.</w:t>
      </w:r>
      <w:r w:rsidRPr="004852BD">
        <w:rPr>
          <w:sz w:val="14"/>
          <w:szCs w:val="14"/>
          <w:lang w:val="sr-Latn-RS"/>
        </w:rPr>
        <w:t xml:space="preserve"> </w:t>
      </w:r>
    </w:p>
    <w:p w:rsidR="00CB00BB" w:rsidRDefault="00CB00BB" w:rsidP="00CB00BB">
      <w:pPr>
        <w:spacing w:before="360" w:after="180"/>
        <w:ind w:left="360"/>
        <w:jc w:val="center"/>
        <w:rPr>
          <w:rFonts w:cs="Arial"/>
          <w:b/>
          <w:sz w:val="22"/>
          <w:szCs w:val="22"/>
          <w:lang w:val="sr-Cyrl-CS"/>
        </w:rPr>
      </w:pPr>
      <w:r w:rsidRPr="006F3B41">
        <w:rPr>
          <w:rFonts w:cs="Arial"/>
          <w:b/>
          <w:sz w:val="22"/>
          <w:szCs w:val="22"/>
          <w:lang w:val="sr-Cyrl-CS"/>
        </w:rPr>
        <w:t>Методолошка објашњења</w:t>
      </w:r>
    </w:p>
    <w:p w:rsidR="00CB00BB" w:rsidRPr="00AB6E20" w:rsidRDefault="00CB00BB" w:rsidP="00CB00BB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  <w:lang w:val="en-US"/>
        </w:rPr>
      </w:pPr>
      <w:r w:rsidRPr="00AB6E20">
        <w:rPr>
          <w:rFonts w:cs="Arial"/>
          <w:szCs w:val="20"/>
          <w:lang w:val="en-US"/>
        </w:rPr>
        <w:t xml:space="preserve">Подаци о </w:t>
      </w:r>
      <w:r w:rsidR="009F2537">
        <w:rPr>
          <w:rFonts w:cs="Arial"/>
          <w:szCs w:val="20"/>
        </w:rPr>
        <w:t>уписаним</w:t>
      </w:r>
      <w:r w:rsidRPr="00AB6E20">
        <w:rPr>
          <w:rFonts w:cs="Arial"/>
          <w:szCs w:val="20"/>
        </w:rPr>
        <w:t xml:space="preserve"> студентима </w:t>
      </w:r>
      <w:r w:rsidRPr="00AB6E20">
        <w:rPr>
          <w:rFonts w:cs="Arial"/>
          <w:szCs w:val="20"/>
          <w:lang w:val="en-US"/>
        </w:rPr>
        <w:t>су резултат редовн</w:t>
      </w:r>
      <w:r w:rsidRPr="00AB6E20">
        <w:rPr>
          <w:rFonts w:cs="Arial"/>
          <w:szCs w:val="20"/>
        </w:rPr>
        <w:t>ог</w:t>
      </w:r>
      <w:r w:rsidRPr="00AB6E20">
        <w:rPr>
          <w:rFonts w:cs="Arial"/>
          <w:szCs w:val="20"/>
          <w:lang w:val="en-US"/>
        </w:rPr>
        <w:t xml:space="preserve"> годишњ</w:t>
      </w:r>
      <w:r w:rsidRPr="00AB6E20">
        <w:rPr>
          <w:rFonts w:cs="Arial"/>
          <w:szCs w:val="20"/>
        </w:rPr>
        <w:t>ег</w:t>
      </w:r>
      <w:r w:rsidRPr="00AB6E20">
        <w:rPr>
          <w:rFonts w:cs="Arial"/>
          <w:szCs w:val="20"/>
          <w:lang w:val="en-US"/>
        </w:rPr>
        <w:t xml:space="preserve"> истраживања „Статистички извештај </w:t>
      </w:r>
      <w:r>
        <w:rPr>
          <w:rFonts w:cs="Arial"/>
          <w:szCs w:val="20"/>
        </w:rPr>
        <w:t>о упису студен</w:t>
      </w:r>
      <w:r w:rsidR="009F2537">
        <w:rPr>
          <w:rFonts w:cs="Arial"/>
          <w:szCs w:val="20"/>
        </w:rPr>
        <w:t>а</w:t>
      </w:r>
      <w:r>
        <w:rPr>
          <w:rFonts w:cs="Arial"/>
          <w:szCs w:val="20"/>
        </w:rPr>
        <w:t>та</w:t>
      </w:r>
      <w:r w:rsidRPr="00AB6E20">
        <w:rPr>
          <w:rFonts w:cs="Arial"/>
          <w:szCs w:val="20"/>
          <w:lang w:val="en-US"/>
        </w:rPr>
        <w:t>“ (образац ШВ</w:t>
      </w:r>
      <w:r w:rsidRPr="009F2537">
        <w:rPr>
          <w:rFonts w:ascii="Cambria Math" w:hAnsi="Cambria Math" w:cs="Cambria Math"/>
          <w:szCs w:val="20"/>
          <w:lang w:val="en-US"/>
        </w:rPr>
        <w:t>‐</w:t>
      </w:r>
      <w:r w:rsidRPr="009F2537">
        <w:rPr>
          <w:rFonts w:cs="Arial"/>
          <w:szCs w:val="20"/>
          <w:lang w:val="en-US"/>
        </w:rPr>
        <w:t>20). Истраживање</w:t>
      </w:r>
      <w:r w:rsidR="005D0C4C" w:rsidRPr="009F2537">
        <w:rPr>
          <w:rFonts w:cs="Arial"/>
          <w:szCs w:val="20"/>
          <w:lang w:val="en-US"/>
        </w:rPr>
        <w:t>м</w:t>
      </w:r>
      <w:r w:rsidR="005D0C4C">
        <w:rPr>
          <w:rFonts w:cs="Arial"/>
          <w:szCs w:val="20"/>
        </w:rPr>
        <w:t xml:space="preserve"> су обухваћене све</w:t>
      </w:r>
      <w:r w:rsidRPr="00AB6E20">
        <w:rPr>
          <w:rFonts w:cs="Arial"/>
          <w:szCs w:val="20"/>
        </w:rPr>
        <w:t xml:space="preserve"> </w:t>
      </w:r>
      <w:r w:rsidR="005D0C4C">
        <w:rPr>
          <w:rFonts w:cs="Arial"/>
          <w:szCs w:val="20"/>
          <w:lang w:val="en-US"/>
        </w:rPr>
        <w:t>високошколске установе</w:t>
      </w:r>
      <w:r w:rsidRPr="00AB6E20">
        <w:rPr>
          <w:rFonts w:cs="Arial"/>
          <w:szCs w:val="20"/>
        </w:rPr>
        <w:t>.</w:t>
      </w:r>
    </w:p>
    <w:p w:rsidR="00CB00BB" w:rsidRPr="00AB6E20" w:rsidRDefault="00CB00BB" w:rsidP="00CB00BB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  <w:lang w:val="en-US"/>
        </w:rPr>
      </w:pPr>
      <w:r w:rsidRPr="00AB6E20">
        <w:rPr>
          <w:rFonts w:cs="Arial"/>
          <w:szCs w:val="20"/>
        </w:rPr>
        <w:t xml:space="preserve">Подаци се односе на све </w:t>
      </w:r>
      <w:r>
        <w:rPr>
          <w:rFonts w:cs="Arial"/>
          <w:szCs w:val="20"/>
        </w:rPr>
        <w:t xml:space="preserve">уписане </w:t>
      </w:r>
      <w:r w:rsidRPr="00AB6E20">
        <w:rPr>
          <w:rFonts w:cs="Arial"/>
          <w:szCs w:val="20"/>
        </w:rPr>
        <w:t>студенте на академским и струковним студијама</w:t>
      </w:r>
      <w:r w:rsidRPr="00AB6E20">
        <w:rPr>
          <w:rFonts w:cs="Arial"/>
          <w:szCs w:val="20"/>
          <w:lang w:val="sr-Latn-RS"/>
        </w:rPr>
        <w:t>,</w:t>
      </w:r>
      <w:r w:rsidRPr="00AB6E20">
        <w:rPr>
          <w:rFonts w:cs="Arial"/>
          <w:szCs w:val="20"/>
        </w:rPr>
        <w:t xml:space="preserve"> на сва три степена студија</w:t>
      </w:r>
      <w:r w:rsidRPr="00AB6E20">
        <w:rPr>
          <w:rFonts w:cs="Arial"/>
          <w:szCs w:val="20"/>
          <w:lang w:val="sr-Latn-RS"/>
        </w:rPr>
        <w:t>,</w:t>
      </w:r>
      <w:r w:rsidRPr="00AB6E20">
        <w:rPr>
          <w:rFonts w:cs="Arial"/>
          <w:szCs w:val="20"/>
        </w:rPr>
        <w:t xml:space="preserve"> као и на стари програм.</w:t>
      </w:r>
      <w:r w:rsidRPr="00AB6E20">
        <w:rPr>
          <w:rFonts w:cs="Arial"/>
          <w:szCs w:val="20"/>
          <w:lang w:val="en-US"/>
        </w:rPr>
        <w:t xml:space="preserve"> </w:t>
      </w:r>
    </w:p>
    <w:p w:rsidR="00CB00BB" w:rsidRPr="00AB6E20" w:rsidRDefault="00CB00BB" w:rsidP="00CB00BB">
      <w:pPr>
        <w:spacing w:before="120" w:after="120"/>
        <w:ind w:firstLine="397"/>
        <w:jc w:val="both"/>
        <w:rPr>
          <w:rFonts w:cs="Arial"/>
          <w:szCs w:val="20"/>
        </w:rPr>
      </w:pPr>
      <w:r w:rsidRPr="00AB6E20">
        <w:rPr>
          <w:rFonts w:cs="Arial"/>
          <w:szCs w:val="20"/>
        </w:rPr>
        <w:t>Подаци приказани у овом саопштењу односе се на ниво образовања ISCED 6,</w:t>
      </w:r>
      <w:r w:rsidR="009F2537">
        <w:rPr>
          <w:rFonts w:cs="Arial"/>
          <w:szCs w:val="20"/>
        </w:rPr>
        <w:t xml:space="preserve"> </w:t>
      </w:r>
      <w:r w:rsidRPr="00AB6E20">
        <w:rPr>
          <w:rFonts w:cs="Arial"/>
          <w:szCs w:val="20"/>
        </w:rPr>
        <w:t>7,</w:t>
      </w:r>
      <w:r w:rsidR="009F2537">
        <w:rPr>
          <w:rFonts w:cs="Arial"/>
          <w:szCs w:val="20"/>
        </w:rPr>
        <w:t xml:space="preserve"> </w:t>
      </w:r>
      <w:r w:rsidRPr="00AB6E20">
        <w:rPr>
          <w:rFonts w:cs="Arial"/>
          <w:szCs w:val="20"/>
        </w:rPr>
        <w:t>8 према Међународној стандардној класификацији образовања (</w:t>
      </w:r>
      <w:r w:rsidRPr="00AB6E20">
        <w:rPr>
          <w:rStyle w:val="algo-summary"/>
          <w:rFonts w:cs="Arial"/>
          <w:i/>
        </w:rPr>
        <w:t xml:space="preserve">The International Standard Classification of Education – </w:t>
      </w:r>
      <w:r w:rsidRPr="00AB6E20">
        <w:rPr>
          <w:rFonts w:cs="Arial"/>
          <w:i/>
          <w:szCs w:val="20"/>
        </w:rPr>
        <w:t>ISCED2011</w:t>
      </w:r>
      <w:r w:rsidRPr="00AB6E20">
        <w:rPr>
          <w:rFonts w:cs="Arial"/>
          <w:szCs w:val="20"/>
        </w:rPr>
        <w:t>).</w:t>
      </w:r>
    </w:p>
    <w:p w:rsidR="00CB00BB" w:rsidRPr="00AB6E20" w:rsidRDefault="00CB00BB" w:rsidP="00CB00BB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AB6E20">
        <w:rPr>
          <w:rFonts w:cs="Arial"/>
          <w:szCs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F33AE5" w:rsidRPr="004852BD" w:rsidRDefault="00F33AE5" w:rsidP="00096461">
      <w:pPr>
        <w:rPr>
          <w:sz w:val="14"/>
          <w:szCs w:val="14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185"/>
      </w:tblGrid>
      <w:tr w:rsidR="002C6349" w:rsidRPr="00EA3C2F" w:rsidTr="000A00A7">
        <w:tc>
          <w:tcPr>
            <w:tcW w:w="9379" w:type="dxa"/>
            <w:shd w:val="clear" w:color="auto" w:fill="auto"/>
          </w:tcPr>
          <w:p w:rsidR="002C6349" w:rsidRPr="00BD68C0" w:rsidRDefault="002C6349" w:rsidP="000A00A7">
            <w:pPr>
              <w:spacing w:before="120"/>
              <w:jc w:val="center"/>
              <w:rPr>
                <w:iCs/>
                <w:sz w:val="18"/>
                <w:szCs w:val="18"/>
                <w:lang w:val="sr-Latn-RS"/>
              </w:rPr>
            </w:pP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Контакт: 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</w:t>
            </w:r>
            <w:r w:rsidRPr="00BD68C0">
              <w:rPr>
                <w:rFonts w:cs="Arial"/>
                <w:iCs/>
                <w:color w:val="0000FF"/>
                <w:sz w:val="18"/>
                <w:szCs w:val="18"/>
              </w:rPr>
              <w:t>v</w:t>
            </w:r>
            <w:r w:rsidRPr="00BD68C0">
              <w:rPr>
                <w:rFonts w:cs="Arial"/>
                <w:iCs/>
                <w:color w:val="0000FF"/>
                <w:sz w:val="18"/>
                <w:szCs w:val="18"/>
                <w:lang w:val="sr-Cyrl-CS"/>
              </w:rPr>
              <w:t>esna</w:t>
            </w:r>
            <w:r w:rsidRPr="00BD68C0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.</w:t>
            </w:r>
            <w:r w:rsidRPr="00BD68C0">
              <w:rPr>
                <w:rFonts w:cs="Arial"/>
                <w:iCs/>
                <w:color w:val="0000FF"/>
                <w:sz w:val="18"/>
                <w:szCs w:val="18"/>
                <w:lang w:val="sr-Latn-CS"/>
              </w:rPr>
              <w:t>jasovic_surlan@stat.gov.rs</w:t>
            </w:r>
            <w:r>
              <w:rPr>
                <w:rFonts w:cs="Arial"/>
                <w:iCs/>
                <w:sz w:val="18"/>
                <w:szCs w:val="18"/>
                <w:lang w:val="sr-Cyrl-CS"/>
              </w:rPr>
              <w:t>,</w:t>
            </w:r>
            <w:r w:rsidRPr="00BD68C0">
              <w:rPr>
                <w:rFonts w:cs="Arial"/>
                <w:iCs/>
                <w:sz w:val="18"/>
                <w:szCs w:val="18"/>
                <w:lang w:val="sr-Latn-CS"/>
              </w:rPr>
              <w:t xml:space="preserve"> </w:t>
            </w:r>
            <w:r w:rsidRPr="00BD68C0">
              <w:rPr>
                <w:iCs/>
                <w:sz w:val="18"/>
                <w:szCs w:val="18"/>
                <w:lang w:val="sr-Latn-RS"/>
              </w:rPr>
              <w:t>тел</w:t>
            </w:r>
            <w:r>
              <w:rPr>
                <w:iCs/>
                <w:sz w:val="18"/>
                <w:szCs w:val="18"/>
                <w:lang w:val="sr-Cyrl-CS"/>
              </w:rPr>
              <w:t>.</w:t>
            </w:r>
            <w:r>
              <w:rPr>
                <w:iCs/>
                <w:sz w:val="18"/>
                <w:szCs w:val="18"/>
                <w:lang w:val="sr-Latn-RS"/>
              </w:rPr>
              <w:t>: 011 2412-922</w:t>
            </w:r>
            <w:r>
              <w:rPr>
                <w:iCs/>
                <w:sz w:val="18"/>
                <w:szCs w:val="18"/>
                <w:lang w:val="sr-Cyrl-CS"/>
              </w:rPr>
              <w:t>,</w:t>
            </w:r>
            <w:r w:rsidRPr="00BD68C0">
              <w:rPr>
                <w:iCs/>
                <w:sz w:val="18"/>
                <w:szCs w:val="18"/>
                <w:lang w:val="sr-Latn-RS"/>
              </w:rPr>
              <w:t xml:space="preserve"> локал 284</w:t>
            </w:r>
          </w:p>
          <w:p w:rsidR="002C6349" w:rsidRPr="00EA3C2F" w:rsidRDefault="002C6349" w:rsidP="000A00A7">
            <w:pPr>
              <w:jc w:val="center"/>
              <w:rPr>
                <w:i/>
                <w:iCs/>
                <w:lang w:val="sr-Cyrl-CS"/>
              </w:rPr>
            </w:pP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>
              <w:rPr>
                <w:rFonts w:cs="Arial"/>
                <w:iCs/>
                <w:sz w:val="18"/>
                <w:szCs w:val="18"/>
                <w:lang w:val="ru-RU"/>
              </w:rPr>
              <w:t xml:space="preserve">11 050 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>Београд, Милана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BD68C0">
              <w:rPr>
                <w:rFonts w:cs="Arial"/>
                <w:iCs/>
                <w:sz w:val="18"/>
                <w:szCs w:val="18"/>
              </w:rPr>
              <w:t>T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BD68C0">
              <w:rPr>
                <w:rFonts w:cs="Arial"/>
                <w:iCs/>
                <w:sz w:val="18"/>
                <w:szCs w:val="18"/>
              </w:rPr>
              <w:t>T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BD68C0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 xml:space="preserve">др </w:t>
            </w:r>
            <w:r>
              <w:rPr>
                <w:rFonts w:cs="Arial"/>
                <w:iCs/>
                <w:sz w:val="18"/>
                <w:szCs w:val="18"/>
                <w:lang w:val="sr-Cyrl-CS"/>
              </w:rPr>
              <w:t>Миладин Ковачевић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, директор 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BD68C0">
              <w:rPr>
                <w:rFonts w:cs="Arial"/>
                <w:iCs/>
                <w:sz w:val="18"/>
                <w:szCs w:val="18"/>
              </w:rPr>
              <w:t>T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BD68C0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BD68C0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Pr="00BD68C0">
              <w:rPr>
                <w:rFonts w:cs="Arial"/>
                <w:iCs/>
                <w:sz w:val="18"/>
                <w:szCs w:val="18"/>
                <w:lang w:val="sr-Cyrl-CS"/>
              </w:rPr>
              <w:t>годишња</w:t>
            </w:r>
          </w:p>
        </w:tc>
      </w:tr>
    </w:tbl>
    <w:p w:rsidR="00096461" w:rsidRPr="00096461" w:rsidRDefault="00096461" w:rsidP="006A7E8E"/>
    <w:sectPr w:rsidR="00096461" w:rsidRPr="00096461" w:rsidSect="00A7556A">
      <w:footerReference w:type="even" r:id="rId8"/>
      <w:footerReference w:type="default" r:id="rId9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BAD" w:rsidRDefault="00126BAD">
      <w:r>
        <w:separator/>
      </w:r>
    </w:p>
  </w:endnote>
  <w:endnote w:type="continuationSeparator" w:id="0">
    <w:p w:rsidR="00126BAD" w:rsidRDefault="0012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6"/>
      <w:gridCol w:w="5109"/>
    </w:tblGrid>
    <w:tr w:rsidR="008E0A62" w:rsidRPr="007C4CA6" w:rsidTr="00EA3C2F">
      <w:tc>
        <w:tcPr>
          <w:tcW w:w="5210" w:type="dxa"/>
          <w:shd w:val="clear" w:color="auto" w:fill="auto"/>
        </w:tcPr>
        <w:p w:rsidR="008E0A62" w:rsidRPr="007C4CA6" w:rsidRDefault="008E0A62" w:rsidP="00EA3C2F">
          <w:pPr>
            <w:spacing w:before="120"/>
            <w:rPr>
              <w:iCs/>
              <w:sz w:val="16"/>
              <w:szCs w:val="16"/>
            </w:rPr>
          </w:pPr>
          <w:r w:rsidRPr="007C4CA6">
            <w:rPr>
              <w:iCs/>
              <w:sz w:val="16"/>
              <w:szCs w:val="16"/>
            </w:rPr>
            <w:fldChar w:fldCharType="begin"/>
          </w:r>
          <w:r w:rsidRPr="007C4CA6">
            <w:rPr>
              <w:iCs/>
              <w:sz w:val="16"/>
              <w:szCs w:val="16"/>
            </w:rPr>
            <w:instrText xml:space="preserve"> PAGE </w:instrText>
          </w:r>
          <w:r w:rsidRPr="007C4CA6">
            <w:rPr>
              <w:iCs/>
              <w:sz w:val="16"/>
              <w:szCs w:val="16"/>
            </w:rPr>
            <w:fldChar w:fldCharType="separate"/>
          </w:r>
          <w:r w:rsidR="00A81C64">
            <w:rPr>
              <w:iCs/>
              <w:noProof/>
              <w:sz w:val="16"/>
              <w:szCs w:val="16"/>
            </w:rPr>
            <w:t>2</w:t>
          </w:r>
          <w:r w:rsidRPr="007C4CA6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8E0A62" w:rsidRPr="007B66A8" w:rsidRDefault="008E0A62" w:rsidP="007B66A8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9428ED">
            <w:rPr>
              <w:bCs/>
              <w:sz w:val="16"/>
              <w:szCs w:val="16"/>
            </w:rPr>
            <w:t>СРБ</w:t>
          </w:r>
          <w:r w:rsidRPr="009428ED">
            <w:rPr>
              <w:bCs/>
              <w:sz w:val="16"/>
              <w:szCs w:val="16"/>
              <w:lang w:val="en-US"/>
            </w:rPr>
            <w:t>17</w:t>
          </w:r>
          <w:r>
            <w:rPr>
              <w:bCs/>
              <w:sz w:val="16"/>
              <w:szCs w:val="16"/>
              <w:lang w:val="en-US"/>
            </w:rPr>
            <w:t>4</w:t>
          </w:r>
          <w:r w:rsidRPr="009428ED">
            <w:rPr>
              <w:bCs/>
              <w:sz w:val="16"/>
              <w:szCs w:val="16"/>
            </w:rPr>
            <w:t xml:space="preserve"> АС2</w:t>
          </w:r>
          <w:r>
            <w:rPr>
              <w:bCs/>
              <w:sz w:val="16"/>
              <w:szCs w:val="16"/>
              <w:lang w:val="sr-Latn-RS"/>
            </w:rPr>
            <w:t>0</w:t>
          </w:r>
          <w:r w:rsidRPr="009428ED">
            <w:rPr>
              <w:bCs/>
              <w:sz w:val="16"/>
              <w:szCs w:val="16"/>
              <w:lang w:val="sr-Cyrl-CS"/>
            </w:rPr>
            <w:t xml:space="preserve"> </w:t>
          </w:r>
          <w:r>
            <w:rPr>
              <w:bCs/>
              <w:sz w:val="16"/>
              <w:szCs w:val="16"/>
              <w:lang w:val="sr-Latn-RS"/>
            </w:rPr>
            <w:t>290618</w:t>
          </w:r>
        </w:p>
      </w:tc>
    </w:tr>
  </w:tbl>
  <w:p w:rsidR="008E0A62" w:rsidRPr="00933BE7" w:rsidRDefault="008E0A62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108"/>
      <w:gridCol w:w="5097"/>
    </w:tblGrid>
    <w:tr w:rsidR="008E0A62" w:rsidRPr="007C4CA6" w:rsidTr="00EA3C2F">
      <w:tc>
        <w:tcPr>
          <w:tcW w:w="5210" w:type="dxa"/>
          <w:shd w:val="clear" w:color="auto" w:fill="auto"/>
        </w:tcPr>
        <w:p w:rsidR="008E0A62" w:rsidRPr="00EA038B" w:rsidRDefault="008E0A62" w:rsidP="003A2B0D">
          <w:pPr>
            <w:spacing w:before="120"/>
            <w:rPr>
              <w:iCs/>
              <w:sz w:val="16"/>
              <w:szCs w:val="16"/>
            </w:rPr>
          </w:pPr>
          <w:r w:rsidRPr="007C4CA6">
            <w:rPr>
              <w:iCs/>
              <w:sz w:val="16"/>
              <w:szCs w:val="16"/>
            </w:rPr>
            <w:t>СРБ</w:t>
          </w:r>
          <w:r>
            <w:rPr>
              <w:iCs/>
              <w:sz w:val="16"/>
              <w:szCs w:val="16"/>
              <w:lang w:val="en-US"/>
            </w:rPr>
            <w:t>296</w:t>
          </w:r>
          <w:r w:rsidRPr="007C4CA6">
            <w:rPr>
              <w:iCs/>
              <w:sz w:val="16"/>
              <w:szCs w:val="16"/>
              <w:lang w:val="sr-Latn-CS"/>
            </w:rPr>
            <w:t xml:space="preserve"> </w:t>
          </w:r>
          <w:r w:rsidRPr="007C4CA6">
            <w:rPr>
              <w:iCs/>
              <w:sz w:val="16"/>
              <w:szCs w:val="16"/>
              <w:lang w:val="sr-Cyrl-CS"/>
            </w:rPr>
            <w:t>ДД40</w:t>
          </w:r>
          <w:r w:rsidRPr="007C4CA6">
            <w:rPr>
              <w:iCs/>
              <w:sz w:val="16"/>
              <w:szCs w:val="16"/>
            </w:rPr>
            <w:t xml:space="preserve"> </w:t>
          </w:r>
          <w:r w:rsidRPr="007C4CA6">
            <w:rPr>
              <w:iCs/>
              <w:sz w:val="16"/>
              <w:szCs w:val="16"/>
              <w:lang w:val="sr-Latn-RS"/>
            </w:rPr>
            <w:t>18111</w:t>
          </w:r>
          <w:r>
            <w:rPr>
              <w:iCs/>
              <w:sz w:val="16"/>
              <w:szCs w:val="16"/>
              <w:lang w:val="sr-Latn-RS"/>
            </w:rPr>
            <w:t>6</w:t>
          </w:r>
        </w:p>
      </w:tc>
      <w:tc>
        <w:tcPr>
          <w:tcW w:w="5211" w:type="dxa"/>
          <w:shd w:val="clear" w:color="auto" w:fill="auto"/>
        </w:tcPr>
        <w:p w:rsidR="008E0A62" w:rsidRPr="007C4CA6" w:rsidRDefault="008E0A62" w:rsidP="00EA3C2F">
          <w:pPr>
            <w:spacing w:before="120"/>
            <w:jc w:val="right"/>
            <w:rPr>
              <w:bCs/>
              <w:sz w:val="16"/>
              <w:szCs w:val="16"/>
            </w:rPr>
          </w:pPr>
          <w:r w:rsidRPr="007C4CA6">
            <w:rPr>
              <w:bCs/>
              <w:sz w:val="16"/>
              <w:szCs w:val="16"/>
            </w:rPr>
            <w:fldChar w:fldCharType="begin"/>
          </w:r>
          <w:r w:rsidRPr="007C4CA6">
            <w:rPr>
              <w:bCs/>
              <w:sz w:val="16"/>
              <w:szCs w:val="16"/>
            </w:rPr>
            <w:instrText xml:space="preserve"> PAGE </w:instrText>
          </w:r>
          <w:r w:rsidRPr="007C4CA6">
            <w:rPr>
              <w:bCs/>
              <w:sz w:val="16"/>
              <w:szCs w:val="16"/>
            </w:rPr>
            <w:fldChar w:fldCharType="separate"/>
          </w:r>
          <w:r w:rsidR="000D6E71">
            <w:rPr>
              <w:bCs/>
              <w:noProof/>
              <w:sz w:val="16"/>
              <w:szCs w:val="16"/>
            </w:rPr>
            <w:t>3</w:t>
          </w:r>
          <w:r w:rsidRPr="007C4CA6">
            <w:rPr>
              <w:bCs/>
              <w:sz w:val="16"/>
              <w:szCs w:val="16"/>
            </w:rPr>
            <w:fldChar w:fldCharType="end"/>
          </w:r>
        </w:p>
      </w:tc>
    </w:tr>
  </w:tbl>
  <w:p w:rsidR="008E0A62" w:rsidRPr="00933BE7" w:rsidRDefault="008E0A6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BAD" w:rsidRDefault="00126BAD">
      <w:r>
        <w:separator/>
      </w:r>
    </w:p>
  </w:footnote>
  <w:footnote w:type="continuationSeparator" w:id="0">
    <w:p w:rsidR="00126BAD" w:rsidRDefault="0012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6172E03"/>
    <w:multiLevelType w:val="hybridMultilevel"/>
    <w:tmpl w:val="D9CAB8F0"/>
    <w:lvl w:ilvl="0" w:tplc="730628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64E60"/>
    <w:multiLevelType w:val="hybridMultilevel"/>
    <w:tmpl w:val="39F28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507083C"/>
    <w:multiLevelType w:val="hybridMultilevel"/>
    <w:tmpl w:val="5980FBBC"/>
    <w:lvl w:ilvl="0" w:tplc="F51612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E5550B"/>
    <w:multiLevelType w:val="hybridMultilevel"/>
    <w:tmpl w:val="3DDA4E2E"/>
    <w:lvl w:ilvl="0" w:tplc="F51612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6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0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1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2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3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0454B7B"/>
    <w:multiLevelType w:val="hybridMultilevel"/>
    <w:tmpl w:val="7660D242"/>
    <w:lvl w:ilvl="0" w:tplc="F5161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FC736E9"/>
    <w:multiLevelType w:val="hybridMultilevel"/>
    <w:tmpl w:val="0768674A"/>
    <w:lvl w:ilvl="0" w:tplc="F5161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8"/>
  </w:num>
  <w:num w:numId="14">
    <w:abstractNumId w:val="31"/>
  </w:num>
  <w:num w:numId="15">
    <w:abstractNumId w:val="29"/>
  </w:num>
  <w:num w:numId="16">
    <w:abstractNumId w:val="12"/>
  </w:num>
  <w:num w:numId="17">
    <w:abstractNumId w:val="13"/>
  </w:num>
  <w:num w:numId="18">
    <w:abstractNumId w:val="35"/>
  </w:num>
  <w:num w:numId="19">
    <w:abstractNumId w:val="26"/>
  </w:num>
  <w:num w:numId="20">
    <w:abstractNumId w:val="23"/>
  </w:num>
  <w:num w:numId="21">
    <w:abstractNumId w:val="33"/>
  </w:num>
  <w:num w:numId="22">
    <w:abstractNumId w:val="28"/>
  </w:num>
  <w:num w:numId="23">
    <w:abstractNumId w:val="25"/>
  </w:num>
  <w:num w:numId="24">
    <w:abstractNumId w:val="17"/>
  </w:num>
  <w:num w:numId="25">
    <w:abstractNumId w:val="16"/>
  </w:num>
  <w:num w:numId="26">
    <w:abstractNumId w:val="21"/>
  </w:num>
  <w:num w:numId="27">
    <w:abstractNumId w:val="32"/>
  </w:num>
  <w:num w:numId="28">
    <w:abstractNumId w:val="11"/>
  </w:num>
  <w:num w:numId="29">
    <w:abstractNumId w:val="30"/>
  </w:num>
  <w:num w:numId="30">
    <w:abstractNumId w:val="24"/>
  </w:num>
  <w:num w:numId="31">
    <w:abstractNumId w:val="22"/>
  </w:num>
  <w:num w:numId="32">
    <w:abstractNumId w:val="10"/>
  </w:num>
  <w:num w:numId="33">
    <w:abstractNumId w:val="36"/>
  </w:num>
  <w:num w:numId="34">
    <w:abstractNumId w:val="19"/>
  </w:num>
  <w:num w:numId="35">
    <w:abstractNumId w:val="34"/>
  </w:num>
  <w:num w:numId="36">
    <w:abstractNumId w:val="18"/>
  </w:num>
  <w:num w:numId="37">
    <w:abstractNumId w:val="1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89"/>
    <w:rsid w:val="0000317F"/>
    <w:rsid w:val="000049E7"/>
    <w:rsid w:val="000153CD"/>
    <w:rsid w:val="000212E2"/>
    <w:rsid w:val="00021C9B"/>
    <w:rsid w:val="00022526"/>
    <w:rsid w:val="00022B29"/>
    <w:rsid w:val="00025AE9"/>
    <w:rsid w:val="00027264"/>
    <w:rsid w:val="0004729F"/>
    <w:rsid w:val="00056A2A"/>
    <w:rsid w:val="00060122"/>
    <w:rsid w:val="00074A82"/>
    <w:rsid w:val="00084CB7"/>
    <w:rsid w:val="0008594B"/>
    <w:rsid w:val="00096461"/>
    <w:rsid w:val="000A00A7"/>
    <w:rsid w:val="000A0823"/>
    <w:rsid w:val="000A3363"/>
    <w:rsid w:val="000B10EA"/>
    <w:rsid w:val="000B3A59"/>
    <w:rsid w:val="000B7381"/>
    <w:rsid w:val="000D4726"/>
    <w:rsid w:val="000D4B8D"/>
    <w:rsid w:val="000D6845"/>
    <w:rsid w:val="000D6E71"/>
    <w:rsid w:val="000F494E"/>
    <w:rsid w:val="000F7389"/>
    <w:rsid w:val="00102316"/>
    <w:rsid w:val="001034CA"/>
    <w:rsid w:val="001057A8"/>
    <w:rsid w:val="00110976"/>
    <w:rsid w:val="00112C9B"/>
    <w:rsid w:val="00117B75"/>
    <w:rsid w:val="00120DC5"/>
    <w:rsid w:val="00123D75"/>
    <w:rsid w:val="001245F5"/>
    <w:rsid w:val="00126BAD"/>
    <w:rsid w:val="0014018B"/>
    <w:rsid w:val="0014318B"/>
    <w:rsid w:val="00151F18"/>
    <w:rsid w:val="00156B85"/>
    <w:rsid w:val="00161C21"/>
    <w:rsid w:val="00165B24"/>
    <w:rsid w:val="001713E8"/>
    <w:rsid w:val="00174E1D"/>
    <w:rsid w:val="00184568"/>
    <w:rsid w:val="001A08A1"/>
    <w:rsid w:val="001B5E2C"/>
    <w:rsid w:val="001C14ED"/>
    <w:rsid w:val="001D2C77"/>
    <w:rsid w:val="001D61FD"/>
    <w:rsid w:val="001E50A1"/>
    <w:rsid w:val="001E7AE6"/>
    <w:rsid w:val="00215B12"/>
    <w:rsid w:val="00225696"/>
    <w:rsid w:val="0022656F"/>
    <w:rsid w:val="002338F2"/>
    <w:rsid w:val="002577D1"/>
    <w:rsid w:val="00260103"/>
    <w:rsid w:val="00261537"/>
    <w:rsid w:val="00266953"/>
    <w:rsid w:val="002713F2"/>
    <w:rsid w:val="0027276E"/>
    <w:rsid w:val="00284FE7"/>
    <w:rsid w:val="00287FD9"/>
    <w:rsid w:val="00292B20"/>
    <w:rsid w:val="002A5996"/>
    <w:rsid w:val="002B66A1"/>
    <w:rsid w:val="002C4192"/>
    <w:rsid w:val="002C6349"/>
    <w:rsid w:val="002F13AB"/>
    <w:rsid w:val="002F35CD"/>
    <w:rsid w:val="002F360D"/>
    <w:rsid w:val="003073E0"/>
    <w:rsid w:val="0032260C"/>
    <w:rsid w:val="00322A39"/>
    <w:rsid w:val="00323425"/>
    <w:rsid w:val="00327B2C"/>
    <w:rsid w:val="00343F54"/>
    <w:rsid w:val="003472A6"/>
    <w:rsid w:val="00357F01"/>
    <w:rsid w:val="003671CF"/>
    <w:rsid w:val="00367E6B"/>
    <w:rsid w:val="003767F1"/>
    <w:rsid w:val="00384428"/>
    <w:rsid w:val="003928B7"/>
    <w:rsid w:val="00392E99"/>
    <w:rsid w:val="0039521B"/>
    <w:rsid w:val="00395DD5"/>
    <w:rsid w:val="003A2B0D"/>
    <w:rsid w:val="003A2F46"/>
    <w:rsid w:val="003A3532"/>
    <w:rsid w:val="003B685E"/>
    <w:rsid w:val="003C4653"/>
    <w:rsid w:val="003E06F2"/>
    <w:rsid w:val="003E3C34"/>
    <w:rsid w:val="003F3A44"/>
    <w:rsid w:val="0041005D"/>
    <w:rsid w:val="00411E58"/>
    <w:rsid w:val="0041371A"/>
    <w:rsid w:val="0041739D"/>
    <w:rsid w:val="00420E98"/>
    <w:rsid w:val="00421FC9"/>
    <w:rsid w:val="00432CB2"/>
    <w:rsid w:val="00432F75"/>
    <w:rsid w:val="00433486"/>
    <w:rsid w:val="00442578"/>
    <w:rsid w:val="00443DC2"/>
    <w:rsid w:val="0045261A"/>
    <w:rsid w:val="00452C25"/>
    <w:rsid w:val="00475B2D"/>
    <w:rsid w:val="00476A85"/>
    <w:rsid w:val="00484F96"/>
    <w:rsid w:val="00485185"/>
    <w:rsid w:val="004946DA"/>
    <w:rsid w:val="004958A5"/>
    <w:rsid w:val="00495ABA"/>
    <w:rsid w:val="004A0008"/>
    <w:rsid w:val="004A3C30"/>
    <w:rsid w:val="004A4270"/>
    <w:rsid w:val="004A565C"/>
    <w:rsid w:val="004A7323"/>
    <w:rsid w:val="004B463B"/>
    <w:rsid w:val="004C17DD"/>
    <w:rsid w:val="004C29C3"/>
    <w:rsid w:val="004E266D"/>
    <w:rsid w:val="004E3796"/>
    <w:rsid w:val="004E5ADD"/>
    <w:rsid w:val="004F1C0A"/>
    <w:rsid w:val="004F4876"/>
    <w:rsid w:val="004F4A0C"/>
    <w:rsid w:val="004F4A78"/>
    <w:rsid w:val="00500A79"/>
    <w:rsid w:val="005021C6"/>
    <w:rsid w:val="005053D6"/>
    <w:rsid w:val="005062DF"/>
    <w:rsid w:val="00510515"/>
    <w:rsid w:val="00513AD6"/>
    <w:rsid w:val="00517689"/>
    <w:rsid w:val="00521CE7"/>
    <w:rsid w:val="005318BA"/>
    <w:rsid w:val="005324E0"/>
    <w:rsid w:val="00543EEE"/>
    <w:rsid w:val="00544DD8"/>
    <w:rsid w:val="005452E1"/>
    <w:rsid w:val="00545435"/>
    <w:rsid w:val="005548EE"/>
    <w:rsid w:val="005605E2"/>
    <w:rsid w:val="00561B79"/>
    <w:rsid w:val="00564B36"/>
    <w:rsid w:val="005747EE"/>
    <w:rsid w:val="005759AB"/>
    <w:rsid w:val="00581737"/>
    <w:rsid w:val="00581A0F"/>
    <w:rsid w:val="00591B6F"/>
    <w:rsid w:val="00591F3B"/>
    <w:rsid w:val="005939D9"/>
    <w:rsid w:val="00595517"/>
    <w:rsid w:val="00596613"/>
    <w:rsid w:val="00596A18"/>
    <w:rsid w:val="00597756"/>
    <w:rsid w:val="00597C1E"/>
    <w:rsid w:val="005A020F"/>
    <w:rsid w:val="005A1054"/>
    <w:rsid w:val="005B17E1"/>
    <w:rsid w:val="005B5B60"/>
    <w:rsid w:val="005C10E4"/>
    <w:rsid w:val="005C2ACA"/>
    <w:rsid w:val="005C4034"/>
    <w:rsid w:val="005C45C0"/>
    <w:rsid w:val="005C503A"/>
    <w:rsid w:val="005C7938"/>
    <w:rsid w:val="005D0C4C"/>
    <w:rsid w:val="005D40B3"/>
    <w:rsid w:val="005E4FA6"/>
    <w:rsid w:val="005F217C"/>
    <w:rsid w:val="005F408E"/>
    <w:rsid w:val="00603748"/>
    <w:rsid w:val="006210DB"/>
    <w:rsid w:val="00625AAE"/>
    <w:rsid w:val="00626DB8"/>
    <w:rsid w:val="00627E99"/>
    <w:rsid w:val="00630631"/>
    <w:rsid w:val="006471E8"/>
    <w:rsid w:val="00651833"/>
    <w:rsid w:val="00661D95"/>
    <w:rsid w:val="0067119B"/>
    <w:rsid w:val="00674A21"/>
    <w:rsid w:val="00677A51"/>
    <w:rsid w:val="006A3197"/>
    <w:rsid w:val="006A7E8E"/>
    <w:rsid w:val="006B2FA2"/>
    <w:rsid w:val="006B7517"/>
    <w:rsid w:val="006C0158"/>
    <w:rsid w:val="006C078D"/>
    <w:rsid w:val="006D0F55"/>
    <w:rsid w:val="006E7AF4"/>
    <w:rsid w:val="006F1FBF"/>
    <w:rsid w:val="006F35D2"/>
    <w:rsid w:val="00701779"/>
    <w:rsid w:val="0070369C"/>
    <w:rsid w:val="007264A9"/>
    <w:rsid w:val="0073113A"/>
    <w:rsid w:val="00742E08"/>
    <w:rsid w:val="0075752E"/>
    <w:rsid w:val="00770E36"/>
    <w:rsid w:val="00790EE3"/>
    <w:rsid w:val="007926E3"/>
    <w:rsid w:val="0079496C"/>
    <w:rsid w:val="007A551E"/>
    <w:rsid w:val="007A55A7"/>
    <w:rsid w:val="007A7392"/>
    <w:rsid w:val="007B33E6"/>
    <w:rsid w:val="007B66A8"/>
    <w:rsid w:val="007C4CA6"/>
    <w:rsid w:val="007D24F8"/>
    <w:rsid w:val="007D4AF9"/>
    <w:rsid w:val="007E2BD1"/>
    <w:rsid w:val="007E3FD2"/>
    <w:rsid w:val="007E6E68"/>
    <w:rsid w:val="007F1EB5"/>
    <w:rsid w:val="007F63EA"/>
    <w:rsid w:val="00800AF4"/>
    <w:rsid w:val="00815742"/>
    <w:rsid w:val="008174D7"/>
    <w:rsid w:val="008200B5"/>
    <w:rsid w:val="0082017B"/>
    <w:rsid w:val="00820253"/>
    <w:rsid w:val="008228CE"/>
    <w:rsid w:val="00831E75"/>
    <w:rsid w:val="00834988"/>
    <w:rsid w:val="00851D01"/>
    <w:rsid w:val="008524D6"/>
    <w:rsid w:val="00856212"/>
    <w:rsid w:val="00862686"/>
    <w:rsid w:val="00864AC7"/>
    <w:rsid w:val="00865950"/>
    <w:rsid w:val="0087552A"/>
    <w:rsid w:val="00881071"/>
    <w:rsid w:val="0089419C"/>
    <w:rsid w:val="008953E9"/>
    <w:rsid w:val="008A7764"/>
    <w:rsid w:val="008B27B7"/>
    <w:rsid w:val="008B4BE6"/>
    <w:rsid w:val="008B544B"/>
    <w:rsid w:val="008B61CE"/>
    <w:rsid w:val="008C2047"/>
    <w:rsid w:val="008C3B72"/>
    <w:rsid w:val="008C44B8"/>
    <w:rsid w:val="008D4C05"/>
    <w:rsid w:val="008E0A62"/>
    <w:rsid w:val="008E21F1"/>
    <w:rsid w:val="008F4265"/>
    <w:rsid w:val="008F5EAC"/>
    <w:rsid w:val="00903CA5"/>
    <w:rsid w:val="00904758"/>
    <w:rsid w:val="00904BEC"/>
    <w:rsid w:val="00910A29"/>
    <w:rsid w:val="009209D4"/>
    <w:rsid w:val="00923D89"/>
    <w:rsid w:val="009324E6"/>
    <w:rsid w:val="00933BE7"/>
    <w:rsid w:val="00934F49"/>
    <w:rsid w:val="00935F76"/>
    <w:rsid w:val="00940DEA"/>
    <w:rsid w:val="009428ED"/>
    <w:rsid w:val="00943537"/>
    <w:rsid w:val="009460F0"/>
    <w:rsid w:val="00953B72"/>
    <w:rsid w:val="009847A3"/>
    <w:rsid w:val="00986E42"/>
    <w:rsid w:val="0098708B"/>
    <w:rsid w:val="00993513"/>
    <w:rsid w:val="009B5242"/>
    <w:rsid w:val="009B620C"/>
    <w:rsid w:val="009C00CC"/>
    <w:rsid w:val="009C25AA"/>
    <w:rsid w:val="009C6ADD"/>
    <w:rsid w:val="009D28E8"/>
    <w:rsid w:val="009E3CD2"/>
    <w:rsid w:val="009E4CF4"/>
    <w:rsid w:val="009F0F20"/>
    <w:rsid w:val="009F2537"/>
    <w:rsid w:val="00A02193"/>
    <w:rsid w:val="00A1539B"/>
    <w:rsid w:val="00A20D67"/>
    <w:rsid w:val="00A21867"/>
    <w:rsid w:val="00A277D0"/>
    <w:rsid w:val="00A5233E"/>
    <w:rsid w:val="00A536F6"/>
    <w:rsid w:val="00A54FB9"/>
    <w:rsid w:val="00A57A19"/>
    <w:rsid w:val="00A618AD"/>
    <w:rsid w:val="00A62452"/>
    <w:rsid w:val="00A67881"/>
    <w:rsid w:val="00A7556A"/>
    <w:rsid w:val="00A81C64"/>
    <w:rsid w:val="00A84F98"/>
    <w:rsid w:val="00A85F30"/>
    <w:rsid w:val="00AB245A"/>
    <w:rsid w:val="00AC43D9"/>
    <w:rsid w:val="00AD6E6E"/>
    <w:rsid w:val="00AE6FBB"/>
    <w:rsid w:val="00B03055"/>
    <w:rsid w:val="00B1716C"/>
    <w:rsid w:val="00B17172"/>
    <w:rsid w:val="00B21177"/>
    <w:rsid w:val="00B31708"/>
    <w:rsid w:val="00B31F78"/>
    <w:rsid w:val="00B54F4C"/>
    <w:rsid w:val="00B64573"/>
    <w:rsid w:val="00B67558"/>
    <w:rsid w:val="00B83073"/>
    <w:rsid w:val="00B863D2"/>
    <w:rsid w:val="00B9154F"/>
    <w:rsid w:val="00B967F5"/>
    <w:rsid w:val="00BA2A4A"/>
    <w:rsid w:val="00BB057F"/>
    <w:rsid w:val="00BC01BD"/>
    <w:rsid w:val="00BC5F23"/>
    <w:rsid w:val="00BD3AF4"/>
    <w:rsid w:val="00BD6414"/>
    <w:rsid w:val="00BD68C0"/>
    <w:rsid w:val="00BE0489"/>
    <w:rsid w:val="00BF65E0"/>
    <w:rsid w:val="00C0166E"/>
    <w:rsid w:val="00C13D19"/>
    <w:rsid w:val="00C149A4"/>
    <w:rsid w:val="00C16A16"/>
    <w:rsid w:val="00C20399"/>
    <w:rsid w:val="00C37F67"/>
    <w:rsid w:val="00C9170F"/>
    <w:rsid w:val="00CA16B2"/>
    <w:rsid w:val="00CA25CB"/>
    <w:rsid w:val="00CB00BB"/>
    <w:rsid w:val="00CC0777"/>
    <w:rsid w:val="00CC2991"/>
    <w:rsid w:val="00CD40C9"/>
    <w:rsid w:val="00CD5281"/>
    <w:rsid w:val="00CD6219"/>
    <w:rsid w:val="00CD6DB8"/>
    <w:rsid w:val="00CF20F9"/>
    <w:rsid w:val="00CF46F5"/>
    <w:rsid w:val="00CF74C4"/>
    <w:rsid w:val="00D02A56"/>
    <w:rsid w:val="00D031C6"/>
    <w:rsid w:val="00D06FB5"/>
    <w:rsid w:val="00D075D6"/>
    <w:rsid w:val="00D246E7"/>
    <w:rsid w:val="00D270A2"/>
    <w:rsid w:val="00D3771D"/>
    <w:rsid w:val="00D431F3"/>
    <w:rsid w:val="00D44043"/>
    <w:rsid w:val="00D515EA"/>
    <w:rsid w:val="00D5713A"/>
    <w:rsid w:val="00D66EB9"/>
    <w:rsid w:val="00D7494A"/>
    <w:rsid w:val="00D86A87"/>
    <w:rsid w:val="00D86F28"/>
    <w:rsid w:val="00DA14AE"/>
    <w:rsid w:val="00DB2461"/>
    <w:rsid w:val="00DC46FC"/>
    <w:rsid w:val="00DC6178"/>
    <w:rsid w:val="00DC6B97"/>
    <w:rsid w:val="00DD77BC"/>
    <w:rsid w:val="00DD7961"/>
    <w:rsid w:val="00DD79B9"/>
    <w:rsid w:val="00DE031C"/>
    <w:rsid w:val="00DE1BD0"/>
    <w:rsid w:val="00E0217A"/>
    <w:rsid w:val="00E07E9C"/>
    <w:rsid w:val="00E1586A"/>
    <w:rsid w:val="00E363AB"/>
    <w:rsid w:val="00E36F84"/>
    <w:rsid w:val="00E40ED3"/>
    <w:rsid w:val="00E550A3"/>
    <w:rsid w:val="00E610E9"/>
    <w:rsid w:val="00E70673"/>
    <w:rsid w:val="00E70E1F"/>
    <w:rsid w:val="00E73CCC"/>
    <w:rsid w:val="00E77E48"/>
    <w:rsid w:val="00E8012D"/>
    <w:rsid w:val="00E83B93"/>
    <w:rsid w:val="00E87323"/>
    <w:rsid w:val="00EA038B"/>
    <w:rsid w:val="00EA3C2F"/>
    <w:rsid w:val="00EC17D6"/>
    <w:rsid w:val="00EC3E4F"/>
    <w:rsid w:val="00EC4F79"/>
    <w:rsid w:val="00ED13D3"/>
    <w:rsid w:val="00ED4FC2"/>
    <w:rsid w:val="00ED68B8"/>
    <w:rsid w:val="00EF3E24"/>
    <w:rsid w:val="00EF3E6B"/>
    <w:rsid w:val="00EF6145"/>
    <w:rsid w:val="00F01407"/>
    <w:rsid w:val="00F13D23"/>
    <w:rsid w:val="00F17F2D"/>
    <w:rsid w:val="00F23E47"/>
    <w:rsid w:val="00F33AE5"/>
    <w:rsid w:val="00F35868"/>
    <w:rsid w:val="00F43CFF"/>
    <w:rsid w:val="00F45974"/>
    <w:rsid w:val="00F50635"/>
    <w:rsid w:val="00F554F4"/>
    <w:rsid w:val="00F572B7"/>
    <w:rsid w:val="00F801A0"/>
    <w:rsid w:val="00F86959"/>
    <w:rsid w:val="00F97C6C"/>
    <w:rsid w:val="00FA65E3"/>
    <w:rsid w:val="00FA66FB"/>
    <w:rsid w:val="00FB24F1"/>
    <w:rsid w:val="00FC021A"/>
    <w:rsid w:val="00FD1FF0"/>
    <w:rsid w:val="00FD6B5B"/>
    <w:rsid w:val="00FF3BEC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BEF72C8"/>
  <w15:docId w15:val="{6781F761-831C-483D-AB8A-BF59C41B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05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7389"/>
    <w:pPr>
      <w:keepNext/>
      <w:outlineLvl w:val="3"/>
    </w:pPr>
    <w:rPr>
      <w:rFonts w:cs="Arial"/>
      <w:sz w:val="32"/>
      <w:szCs w:val="40"/>
      <w:lang w:val="sr-Cyrl-CS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xl24">
    <w:name w:val="xl24"/>
    <w:basedOn w:val="Normal"/>
    <w:rsid w:val="00561B79"/>
    <w:pPr>
      <w:spacing w:before="100" w:beforeAutospacing="1" w:after="100" w:afterAutospacing="1"/>
    </w:pPr>
    <w:rPr>
      <w:rFonts w:ascii="Arial Cirilica" w:eastAsia="Arial Unicode MS" w:hAnsi="Arial Cirilica" w:cs="Arial Unicode MS"/>
      <w:sz w:val="24"/>
    </w:rPr>
  </w:style>
  <w:style w:type="paragraph" w:customStyle="1" w:styleId="FR3">
    <w:name w:val="FR3"/>
    <w:rsid w:val="00561B79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character" w:styleId="PageNumber">
    <w:name w:val="page number"/>
    <w:basedOn w:val="DefaultParagraphFont"/>
    <w:rsid w:val="00561B79"/>
  </w:style>
  <w:style w:type="character" w:styleId="Hyperlink">
    <w:name w:val="Hyperlink"/>
    <w:uiPriority w:val="99"/>
    <w:unhideWhenUsed/>
    <w:rsid w:val="005324E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5324E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33AE5"/>
    <w:pPr>
      <w:ind w:left="720"/>
      <w:contextualSpacing/>
    </w:pPr>
  </w:style>
  <w:style w:type="character" w:customStyle="1" w:styleId="algo-summary">
    <w:name w:val="algo-summary"/>
    <w:basedOn w:val="DefaultParagraphFont"/>
    <w:rsid w:val="00CB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a.milosevic.STATSRB\Desktop\Saop&#353;tenja\MustraSaopS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MustraSaopSCir</Template>
  <TotalTime>39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12</cp:revision>
  <cp:lastPrinted>2014-11-18T06:00:00Z</cp:lastPrinted>
  <dcterms:created xsi:type="dcterms:W3CDTF">2018-06-26T10:27:00Z</dcterms:created>
  <dcterms:modified xsi:type="dcterms:W3CDTF">2018-06-28T11:17:00Z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