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5252"/>
        <w:gridCol w:w="3343"/>
      </w:tblGrid>
      <w:tr w:rsidR="0003277E" w:rsidRPr="00E557BB" w:rsidTr="000B693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rPr>
                <w:rFonts w:cs="Arial"/>
                <w:color w:val="808080"/>
                <w:szCs w:val="20"/>
              </w:rPr>
            </w:pPr>
            <w:r w:rsidRPr="00E557BB">
              <w:rPr>
                <w:color w:val="808080"/>
                <w:sz w:val="8"/>
                <w:szCs w:val="8"/>
              </w:rPr>
              <w:t xml:space="preserve">                    </w:t>
            </w:r>
            <w:r w:rsidR="00EA5A52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1" name="Picture 4" descr="Description: 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rPr>
                <w:rFonts w:cs="Arial"/>
              </w:rPr>
            </w:pPr>
            <w:r w:rsidRPr="00E557BB">
              <w:rPr>
                <w:rFonts w:cs="Arial"/>
              </w:rPr>
              <w:t>Republic of Serbia</w:t>
            </w:r>
          </w:p>
          <w:p w:rsidR="0003277E" w:rsidRPr="00E557BB" w:rsidRDefault="0003277E" w:rsidP="000B693F">
            <w:pPr>
              <w:rPr>
                <w:rFonts w:cs="Arial"/>
                <w:szCs w:val="20"/>
              </w:rPr>
            </w:pPr>
            <w:r w:rsidRPr="00E557BB">
              <w:rPr>
                <w:rFonts w:cs="Arial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E557BB">
              <w:rPr>
                <w:rFonts w:cs="Arial"/>
                <w:szCs w:val="20"/>
              </w:rPr>
              <w:t>ISSN 0353-9555</w:t>
            </w:r>
          </w:p>
        </w:tc>
      </w:tr>
      <w:tr w:rsidR="0003277E" w:rsidRPr="00E557BB" w:rsidTr="000B693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rPr>
                <w:color w:val="808080"/>
                <w:szCs w:val="20"/>
              </w:rPr>
            </w:pPr>
            <w:r w:rsidRPr="00E557BB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jc w:val="right"/>
              <w:rPr>
                <w:b/>
                <w:color w:val="808080"/>
                <w:sz w:val="12"/>
              </w:rPr>
            </w:pPr>
            <w:r w:rsidRPr="00E557BB">
              <w:rPr>
                <w:rFonts w:cs="Arial"/>
                <w:b/>
                <w:bCs/>
                <w:color w:val="808080"/>
                <w:sz w:val="48"/>
                <w:szCs w:val="48"/>
              </w:rPr>
              <w:t>PO11</w:t>
            </w:r>
          </w:p>
        </w:tc>
      </w:tr>
      <w:tr w:rsidR="0003277E" w:rsidRPr="00E557BB" w:rsidTr="000B693F">
        <w:trPr>
          <w:cantSplit/>
          <w:trHeight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rPr>
                <w:rFonts w:cs="Arial"/>
                <w:szCs w:val="20"/>
              </w:rPr>
            </w:pPr>
            <w:r w:rsidRPr="00E557BB">
              <w:rPr>
                <w:rFonts w:cs="Arial"/>
                <w:szCs w:val="20"/>
              </w:rPr>
              <w:t>Number 017 - Year LXVII, 01.02.2017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7E" w:rsidRPr="00E557BB" w:rsidRDefault="0003277E" w:rsidP="000B693F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03277E" w:rsidRPr="00E557BB" w:rsidTr="000B693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rPr>
                <w:b/>
                <w:bCs/>
                <w:sz w:val="24"/>
              </w:rPr>
            </w:pPr>
            <w:r w:rsidRPr="00E557BB">
              <w:rPr>
                <w:rFonts w:cs="Arial"/>
                <w:b/>
                <w:sz w:val="24"/>
              </w:rPr>
              <w:t>Agriculture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jc w:val="right"/>
              <w:rPr>
                <w:b/>
                <w:szCs w:val="20"/>
              </w:rPr>
            </w:pPr>
            <w:r w:rsidRPr="00E557BB">
              <w:rPr>
                <w:rFonts w:cs="Arial"/>
                <w:szCs w:val="20"/>
              </w:rPr>
              <w:t>SERB017 PО11 010217</w:t>
            </w:r>
          </w:p>
        </w:tc>
      </w:tr>
    </w:tbl>
    <w:p w:rsidR="0003277E" w:rsidRPr="00E557BB" w:rsidRDefault="0003277E" w:rsidP="0003277E">
      <w:pPr>
        <w:spacing w:after="60"/>
        <w:jc w:val="center"/>
        <w:rPr>
          <w:rFonts w:cs="ArialMT"/>
          <w:b/>
          <w:sz w:val="24"/>
        </w:rPr>
      </w:pPr>
    </w:p>
    <w:p w:rsidR="0003277E" w:rsidRDefault="0003277E" w:rsidP="0003277E">
      <w:pPr>
        <w:spacing w:after="60"/>
        <w:jc w:val="center"/>
        <w:rPr>
          <w:rFonts w:cs="ArialMT"/>
          <w:b/>
          <w:sz w:val="26"/>
          <w:szCs w:val="26"/>
        </w:rPr>
      </w:pPr>
    </w:p>
    <w:p w:rsidR="0003277E" w:rsidRDefault="0003277E" w:rsidP="0003277E">
      <w:pPr>
        <w:spacing w:after="60"/>
        <w:jc w:val="center"/>
        <w:rPr>
          <w:rFonts w:cs="ArialMT"/>
          <w:b/>
          <w:sz w:val="26"/>
          <w:szCs w:val="26"/>
        </w:rPr>
      </w:pPr>
    </w:p>
    <w:p w:rsidR="0003277E" w:rsidRPr="00076AB5" w:rsidRDefault="0003277E" w:rsidP="0003277E">
      <w:pPr>
        <w:spacing w:after="60"/>
        <w:jc w:val="center"/>
        <w:rPr>
          <w:rFonts w:cs="ArialMT"/>
          <w:b/>
          <w:sz w:val="24"/>
        </w:rPr>
      </w:pPr>
      <w:r w:rsidRPr="00076AB5">
        <w:rPr>
          <w:rFonts w:cs="ArialMT"/>
          <w:b/>
          <w:sz w:val="26"/>
          <w:szCs w:val="26"/>
        </w:rPr>
        <w:t>Areas sown in autumn</w:t>
      </w:r>
      <w:r w:rsidRPr="00076AB5">
        <w:rPr>
          <w:rFonts w:cs="ArialMT"/>
          <w:b/>
          <w:sz w:val="24"/>
        </w:rPr>
        <w:t>, 2016</w:t>
      </w:r>
    </w:p>
    <w:p w:rsidR="0003277E" w:rsidRPr="00076AB5" w:rsidRDefault="0003277E" w:rsidP="0003277E">
      <w:pPr>
        <w:spacing w:before="60" w:after="240"/>
        <w:jc w:val="center"/>
        <w:rPr>
          <w:b/>
          <w:sz w:val="22"/>
          <w:szCs w:val="22"/>
        </w:rPr>
      </w:pPr>
      <w:r w:rsidRPr="00076AB5">
        <w:rPr>
          <w:rFonts w:cs="Arial"/>
          <w:b/>
          <w:sz w:val="22"/>
          <w:szCs w:val="22"/>
        </w:rPr>
        <w:t>–</w:t>
      </w:r>
      <w:r w:rsidRPr="00076AB5">
        <w:rPr>
          <w:b/>
          <w:sz w:val="22"/>
          <w:szCs w:val="22"/>
        </w:rPr>
        <w:t xml:space="preserve"> </w:t>
      </w:r>
      <w:r w:rsidRPr="00076AB5">
        <w:rPr>
          <w:b/>
          <w:szCs w:val="20"/>
        </w:rPr>
        <w:t xml:space="preserve">Preliminary results </w:t>
      </w:r>
      <w:r w:rsidRPr="00076AB5">
        <w:rPr>
          <w:b/>
          <w:sz w:val="22"/>
          <w:szCs w:val="22"/>
        </w:rPr>
        <w:t>–</w:t>
      </w:r>
    </w:p>
    <w:p w:rsidR="0003277E" w:rsidRPr="00076AB5" w:rsidRDefault="0003277E" w:rsidP="0003277E">
      <w:pPr>
        <w:spacing w:before="60" w:after="60"/>
        <w:jc w:val="center"/>
        <w:rPr>
          <w:rFonts w:cs="ArialMT"/>
          <w:b/>
          <w:sz w:val="18"/>
          <w:szCs w:val="18"/>
        </w:rPr>
      </w:pPr>
    </w:p>
    <w:p w:rsidR="0003277E" w:rsidRPr="00076AB5" w:rsidRDefault="0003277E" w:rsidP="0003277E">
      <w:pPr>
        <w:autoSpaceDE w:val="0"/>
        <w:autoSpaceDN w:val="0"/>
        <w:adjustRightInd w:val="0"/>
        <w:spacing w:before="120" w:after="120"/>
        <w:ind w:firstLine="720"/>
        <w:jc w:val="both"/>
        <w:rPr>
          <w:rFonts w:cs="Arial"/>
          <w:szCs w:val="20"/>
        </w:rPr>
      </w:pPr>
      <w:r w:rsidRPr="00076AB5">
        <w:rPr>
          <w:rFonts w:cs="Arial"/>
          <w:szCs w:val="20"/>
        </w:rPr>
        <w:t xml:space="preserve">According to the data on areas sown in autumn 2016, in the Republic of Serbia, total sown areas amounted to 679.777 hectares, presenting the decrease of 7.5% relative to the previous year. Observed by crops, areas sown with wheat, barley and rye decreased by 7.0%, 13.4% and 21.9%, respectively, while areas sown with oats increased by 31.5%. When compared to ten-year average (2006-2015), areas sown with wheat decreased by 2.7%.  </w:t>
      </w:r>
    </w:p>
    <w:p w:rsidR="0003277E" w:rsidRPr="00076AB5" w:rsidRDefault="0003277E" w:rsidP="0003277E">
      <w:pPr>
        <w:spacing w:before="120" w:after="120"/>
        <w:ind w:firstLine="720"/>
        <w:jc w:val="both"/>
        <w:rPr>
          <w:rFonts w:cs="Arial"/>
          <w:sz w:val="18"/>
          <w:szCs w:val="18"/>
        </w:rPr>
      </w:pPr>
      <w:r w:rsidRPr="00076AB5">
        <w:rPr>
          <w:rFonts w:cs="Arial"/>
          <w:sz w:val="18"/>
          <w:szCs w:val="18"/>
        </w:rPr>
        <w:t>Territorial distribution has been done in accordance with the Regulation on Nomenclature of Statistical Territorial Units (“Official Gazette of RS”, No. 109/09 and 46/10).</w:t>
      </w:r>
    </w:p>
    <w:p w:rsidR="0003277E" w:rsidRDefault="0003277E" w:rsidP="0003277E">
      <w:pPr>
        <w:spacing w:before="120" w:after="120"/>
        <w:ind w:firstLine="720"/>
        <w:jc w:val="both"/>
        <w:rPr>
          <w:rFonts w:cs="Arial"/>
          <w:sz w:val="18"/>
          <w:szCs w:val="18"/>
        </w:rPr>
      </w:pPr>
      <w:r w:rsidRPr="00076AB5">
        <w:rPr>
          <w:rFonts w:cs="Arial"/>
          <w:sz w:val="18"/>
          <w:szCs w:val="18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076AB5">
        <w:rPr>
          <w:rFonts w:cs="Arial"/>
          <w:sz w:val="18"/>
          <w:szCs w:val="18"/>
        </w:rPr>
        <w:t>Metohija</w:t>
      </w:r>
      <w:proofErr w:type="spellEnd"/>
      <w:r w:rsidRPr="00076AB5">
        <w:rPr>
          <w:rFonts w:cs="Arial"/>
          <w:sz w:val="18"/>
          <w:szCs w:val="18"/>
        </w:rPr>
        <w:t xml:space="preserve"> and therefore these data are not included in the coverage for the Republic of Serbia (total).</w:t>
      </w:r>
    </w:p>
    <w:p w:rsidR="006838D4" w:rsidRPr="00076AB5" w:rsidRDefault="006838D4" w:rsidP="0003277E">
      <w:pPr>
        <w:spacing w:before="120" w:after="120"/>
        <w:ind w:firstLine="720"/>
        <w:jc w:val="both"/>
        <w:rPr>
          <w:rFonts w:cs="Arial"/>
          <w:sz w:val="18"/>
          <w:szCs w:val="18"/>
        </w:rPr>
      </w:pPr>
    </w:p>
    <w:p w:rsidR="0003277E" w:rsidRPr="00076AB5" w:rsidRDefault="0003277E" w:rsidP="0003277E">
      <w:pPr>
        <w:spacing w:before="120" w:after="120"/>
        <w:jc w:val="center"/>
        <w:rPr>
          <w:rFonts w:cs="Arial"/>
          <w:sz w:val="18"/>
          <w:szCs w:val="18"/>
        </w:rPr>
      </w:pPr>
    </w:p>
    <w:p w:rsidR="0003277E" w:rsidRPr="00E557BB" w:rsidRDefault="0003277E" w:rsidP="0003277E">
      <w:pPr>
        <w:spacing w:before="40"/>
        <w:ind w:firstLine="403"/>
        <w:jc w:val="both"/>
        <w:rPr>
          <w:rFonts w:cs="Arial"/>
          <w:sz w:val="18"/>
          <w:szCs w:val="18"/>
        </w:rPr>
      </w:pPr>
    </w:p>
    <w:p w:rsidR="0003277E" w:rsidRPr="00E557BB" w:rsidRDefault="0003277E" w:rsidP="0003277E">
      <w:pPr>
        <w:rPr>
          <w:sz w:val="2"/>
          <w:szCs w:val="2"/>
        </w:rPr>
      </w:pPr>
    </w:p>
    <w:p w:rsidR="0003277E" w:rsidRPr="00E557BB" w:rsidRDefault="0003277E" w:rsidP="0003277E">
      <w:pPr>
        <w:rPr>
          <w:sz w:val="2"/>
          <w:szCs w:val="2"/>
        </w:rPr>
      </w:pPr>
    </w:p>
    <w:p w:rsidR="0003277E" w:rsidRPr="00E557BB" w:rsidRDefault="0003277E" w:rsidP="0003277E">
      <w:pPr>
        <w:rPr>
          <w:sz w:val="2"/>
          <w:szCs w:val="2"/>
        </w:rPr>
      </w:pPr>
    </w:p>
    <w:p w:rsidR="0003277E" w:rsidRPr="00E557BB" w:rsidRDefault="0003277E" w:rsidP="0003277E">
      <w:pPr>
        <w:rPr>
          <w:sz w:val="2"/>
          <w:szCs w:val="2"/>
        </w:rPr>
      </w:pPr>
    </w:p>
    <w:p w:rsidR="0003277E" w:rsidRPr="00E557BB" w:rsidRDefault="0003277E" w:rsidP="0003277E">
      <w:pPr>
        <w:rPr>
          <w:sz w:val="2"/>
          <w:szCs w:val="2"/>
        </w:rPr>
      </w:pPr>
    </w:p>
    <w:p w:rsidR="0003277E" w:rsidRPr="00E557BB" w:rsidRDefault="00EA5A52" w:rsidP="0003277E">
      <w:pPr>
        <w:jc w:val="center"/>
      </w:pPr>
      <w:r>
        <w:rPr>
          <w:noProof/>
          <w:lang w:val="en-US"/>
        </w:rPr>
        <w:drawing>
          <wp:inline distT="0" distB="0" distL="0" distR="0">
            <wp:extent cx="5761355" cy="3244215"/>
            <wp:effectExtent l="0" t="0" r="10795" b="13335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277E" w:rsidRPr="00E557BB" w:rsidRDefault="0003277E" w:rsidP="0003277E">
      <w:pPr>
        <w:jc w:val="center"/>
      </w:pPr>
    </w:p>
    <w:p w:rsidR="0003277E" w:rsidRPr="00E557BB" w:rsidRDefault="0003277E" w:rsidP="0003277E">
      <w:pPr>
        <w:spacing w:after="60"/>
        <w:rPr>
          <w:rFonts w:cs="Arial"/>
          <w:b/>
          <w:sz w:val="18"/>
          <w:szCs w:val="18"/>
        </w:rPr>
      </w:pPr>
      <w:r>
        <w:rPr>
          <w:rFonts w:cs="ArialMT"/>
          <w:b/>
          <w:szCs w:val="20"/>
        </w:rPr>
        <w:br w:type="page"/>
      </w:r>
      <w:r w:rsidRPr="00E557BB">
        <w:rPr>
          <w:rFonts w:cs="ArialMT"/>
          <w:b/>
          <w:szCs w:val="20"/>
        </w:rPr>
        <w:lastRenderedPageBreak/>
        <w:t xml:space="preserve">1. Areas sown in autumn </w:t>
      </w:r>
    </w:p>
    <w:tbl>
      <w:tblPr>
        <w:tblW w:w="1027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031"/>
        <w:gridCol w:w="1032"/>
        <w:gridCol w:w="1033"/>
        <w:gridCol w:w="1033"/>
        <w:gridCol w:w="1033"/>
        <w:gridCol w:w="1033"/>
        <w:gridCol w:w="1033"/>
        <w:gridCol w:w="1034"/>
      </w:tblGrid>
      <w:tr w:rsidR="0003277E" w:rsidRPr="00E557BB" w:rsidTr="000B693F">
        <w:trPr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7E" w:rsidRPr="00E557BB" w:rsidRDefault="0003277E" w:rsidP="000B693F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Republic of Serbia</w:t>
            </w:r>
          </w:p>
        </w:tc>
      </w:tr>
      <w:tr w:rsidR="0003277E" w:rsidRPr="00E557BB" w:rsidTr="000B693F">
        <w:trPr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spacing w:before="80" w:after="80" w:line="30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557BB">
              <w:rPr>
                <w:rFonts w:cs="Arial"/>
                <w:sz w:val="16"/>
                <w:szCs w:val="16"/>
              </w:rPr>
              <w:t>Srbija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– sever 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spacing w:before="80" w:after="80" w:line="30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557BB">
              <w:rPr>
                <w:rFonts w:cs="Arial"/>
                <w:sz w:val="16"/>
                <w:szCs w:val="16"/>
              </w:rPr>
              <w:t>Srbija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– jug</w:t>
            </w:r>
          </w:p>
        </w:tc>
      </w:tr>
      <w:tr w:rsidR="0003277E" w:rsidRPr="00E557BB" w:rsidTr="000B693F">
        <w:trPr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spacing w:line="30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557BB">
              <w:rPr>
                <w:rFonts w:cs="Arial"/>
                <w:sz w:val="16"/>
                <w:szCs w:val="16"/>
              </w:rPr>
              <w:t>Beogradski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region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spacing w:line="300" w:lineRule="auto"/>
              <w:jc w:val="center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spacing w:line="300" w:lineRule="auto"/>
              <w:jc w:val="center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spacing w:line="300" w:lineRule="auto"/>
              <w:jc w:val="center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Šumadije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Zapadne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7E" w:rsidRPr="00E557BB" w:rsidRDefault="0003277E" w:rsidP="000B693F">
            <w:pPr>
              <w:spacing w:line="300" w:lineRule="auto"/>
              <w:jc w:val="center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Južne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Istočne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spacing w:line="300" w:lineRule="auto"/>
              <w:jc w:val="center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 xml:space="preserve">Region Kosovo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557B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557BB">
              <w:rPr>
                <w:rFonts w:cs="Arial"/>
                <w:sz w:val="16"/>
                <w:szCs w:val="16"/>
              </w:rPr>
              <w:t>Metohija</w:t>
            </w:r>
            <w:proofErr w:type="spellEnd"/>
          </w:p>
        </w:tc>
      </w:tr>
      <w:tr w:rsidR="0003277E" w:rsidRPr="00E557BB" w:rsidTr="000B693F">
        <w:trPr>
          <w:trHeight w:val="252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277E" w:rsidRPr="00E557BB" w:rsidRDefault="0003277E" w:rsidP="000B693F">
            <w:pPr>
              <w:spacing w:before="120" w:after="120"/>
              <w:jc w:val="center"/>
              <w:rPr>
                <w:rFonts w:ascii="Arial IS" w:hAnsi="Arial IS" w:cs="Arial IS"/>
                <w:b/>
                <w:sz w:val="16"/>
                <w:szCs w:val="16"/>
              </w:rPr>
            </w:pPr>
            <w:r w:rsidRPr="00E557BB">
              <w:rPr>
                <w:rFonts w:cs="Arial"/>
                <w:i/>
                <w:sz w:val="16"/>
                <w:szCs w:val="16"/>
              </w:rPr>
              <w:t>Sown in autumn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Sown area, ha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679777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365946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34492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331454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313831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148274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165557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ind w:left="170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Index, 2015 = 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92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94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89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95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90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93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87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10275" w:type="dxa"/>
            <w:gridSpan w:val="9"/>
            <w:vAlign w:val="bottom"/>
            <w:hideMark/>
          </w:tcPr>
          <w:p w:rsidR="0003277E" w:rsidRPr="00E557BB" w:rsidRDefault="0003277E" w:rsidP="000B693F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 w:rsidRPr="00E557BB">
              <w:rPr>
                <w:rFonts w:cs="Arial"/>
                <w:i/>
                <w:sz w:val="16"/>
                <w:szCs w:val="16"/>
              </w:rPr>
              <w:t>Wheat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Sown area, ha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539817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302453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23624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278829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237364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105411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131953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ind w:left="170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Index, 2015 = 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93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95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87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96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89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93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87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10275" w:type="dxa"/>
            <w:gridSpan w:val="9"/>
            <w:vAlign w:val="bottom"/>
            <w:hideMark/>
          </w:tcPr>
          <w:p w:rsidR="0003277E" w:rsidRPr="00E557BB" w:rsidRDefault="0003277E" w:rsidP="000B693F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 w:rsidRPr="00E557BB">
              <w:rPr>
                <w:rFonts w:cs="Arial"/>
                <w:i/>
                <w:sz w:val="16"/>
                <w:szCs w:val="16"/>
              </w:rPr>
              <w:t>Barley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Sown area, ha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77352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38127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4887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33240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39225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22739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16486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ind w:left="170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Index, 2015 = 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86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88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88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88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84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89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78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10275" w:type="dxa"/>
            <w:gridSpan w:val="9"/>
            <w:vAlign w:val="bottom"/>
            <w:hideMark/>
          </w:tcPr>
          <w:p w:rsidR="0003277E" w:rsidRPr="00E557BB" w:rsidRDefault="0003277E" w:rsidP="000B693F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 w:rsidRPr="00E557BB">
              <w:rPr>
                <w:rFonts w:cs="Arial"/>
                <w:i/>
                <w:sz w:val="16"/>
                <w:szCs w:val="16"/>
              </w:rPr>
              <w:t>Oats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Sown area, ha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13332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2281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1319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11051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6567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4484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ind w:left="170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Index, 2015 = 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131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151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157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147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128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123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135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10275" w:type="dxa"/>
            <w:gridSpan w:val="9"/>
            <w:vAlign w:val="bottom"/>
            <w:hideMark/>
          </w:tcPr>
          <w:p w:rsidR="0003277E" w:rsidRPr="00E557BB" w:rsidRDefault="0003277E" w:rsidP="000B693F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 w:rsidRPr="00E557BB">
              <w:rPr>
                <w:rFonts w:cs="Arial"/>
                <w:i/>
                <w:sz w:val="16"/>
                <w:szCs w:val="16"/>
              </w:rPr>
              <w:t>Rye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rPr>
                <w:rFonts w:cs="Arial"/>
                <w:sz w:val="16"/>
                <w:szCs w:val="16"/>
              </w:rPr>
            </w:pPr>
            <w:bookmarkStart w:id="0" w:name="_Hlk374952356"/>
            <w:r w:rsidRPr="00E557BB">
              <w:rPr>
                <w:rFonts w:cs="Arial"/>
                <w:sz w:val="16"/>
                <w:szCs w:val="16"/>
              </w:rPr>
              <w:t>Sown area, ha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3855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1772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1473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2083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941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1142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ind w:left="170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Index, 2015 = 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78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82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84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81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75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74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75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bookmarkEnd w:id="0"/>
      <w:tr w:rsidR="0003277E" w:rsidRPr="00E557BB" w:rsidTr="000B693F">
        <w:trPr>
          <w:trHeight w:val="20"/>
          <w:jc w:val="center"/>
        </w:trPr>
        <w:tc>
          <w:tcPr>
            <w:tcW w:w="10275" w:type="dxa"/>
            <w:gridSpan w:val="9"/>
            <w:vAlign w:val="bottom"/>
            <w:hideMark/>
          </w:tcPr>
          <w:p w:rsidR="0003277E" w:rsidRPr="00E557BB" w:rsidRDefault="0003277E" w:rsidP="000B693F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 w:rsidRPr="00E557BB">
              <w:rPr>
                <w:rFonts w:ascii="Arial IS" w:hAnsi="Arial IS" w:cs="Arial IS"/>
                <w:i/>
                <w:sz w:val="16"/>
                <w:szCs w:val="16"/>
              </w:rPr>
              <w:t>Other sown areas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Sown area, ha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45421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21313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4720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16593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24108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12616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11492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03277E" w:rsidRPr="00E557BB" w:rsidTr="000B693F">
        <w:trPr>
          <w:trHeight w:val="20"/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77E" w:rsidRPr="00E557BB" w:rsidRDefault="0003277E" w:rsidP="000B693F">
            <w:pPr>
              <w:spacing w:line="300" w:lineRule="auto"/>
              <w:ind w:left="170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Index, 2015 = 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91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89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91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89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92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91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92</w:t>
            </w:r>
            <w:r w:rsidR="006838D4">
              <w:rPr>
                <w:rFonts w:cs="Arial"/>
                <w:sz w:val="16"/>
                <w:szCs w:val="16"/>
              </w:rPr>
              <w:t>.</w:t>
            </w:r>
            <w:r w:rsidRPr="00E557B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bottom"/>
            <w:hideMark/>
          </w:tcPr>
          <w:p w:rsidR="0003277E" w:rsidRPr="00E557BB" w:rsidRDefault="0003277E" w:rsidP="000B693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557BB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03277E" w:rsidRDefault="0003277E" w:rsidP="0003277E">
      <w:pPr>
        <w:spacing w:before="360" w:after="120"/>
        <w:ind w:firstLine="28"/>
        <w:jc w:val="center"/>
        <w:rPr>
          <w:rFonts w:cs="Arial"/>
          <w:b/>
          <w:szCs w:val="20"/>
        </w:rPr>
      </w:pPr>
    </w:p>
    <w:p w:rsidR="0003277E" w:rsidRDefault="0003277E" w:rsidP="0003277E">
      <w:pPr>
        <w:spacing w:before="360" w:after="120"/>
        <w:ind w:firstLine="28"/>
        <w:jc w:val="center"/>
        <w:rPr>
          <w:rFonts w:cs="Arial"/>
          <w:b/>
          <w:szCs w:val="20"/>
        </w:rPr>
      </w:pPr>
    </w:p>
    <w:p w:rsidR="0003277E" w:rsidRPr="00E557BB" w:rsidRDefault="0003277E" w:rsidP="0003277E">
      <w:pPr>
        <w:spacing w:before="360" w:after="120"/>
        <w:ind w:firstLine="28"/>
        <w:jc w:val="center"/>
        <w:rPr>
          <w:rFonts w:cs="Arial"/>
          <w:b/>
          <w:szCs w:val="20"/>
        </w:rPr>
      </w:pPr>
      <w:r w:rsidRPr="00E557BB">
        <w:rPr>
          <w:rFonts w:cs="Arial"/>
          <w:b/>
          <w:szCs w:val="20"/>
        </w:rPr>
        <w:t xml:space="preserve">Methodological notes </w:t>
      </w:r>
    </w:p>
    <w:p w:rsidR="0003277E" w:rsidRPr="00E557BB" w:rsidRDefault="0003277E" w:rsidP="0003277E">
      <w:pPr>
        <w:spacing w:before="120" w:after="120"/>
        <w:ind w:firstLine="397"/>
        <w:jc w:val="both"/>
        <w:rPr>
          <w:rFonts w:cs="Arial"/>
          <w:sz w:val="18"/>
          <w:szCs w:val="18"/>
        </w:rPr>
      </w:pPr>
    </w:p>
    <w:p w:rsidR="0003277E" w:rsidRPr="0003277E" w:rsidRDefault="0003277E" w:rsidP="0003277E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03277E">
        <w:rPr>
          <w:rFonts w:cs="Arial"/>
          <w:sz w:val="18"/>
          <w:szCs w:val="18"/>
        </w:rPr>
        <w:t xml:space="preserve">Data in this statistical release are obtained on the basis of the Survey on agricultural production (APP), conducted by the Statistical Office of the Republic of Serbia during December 2016. </w:t>
      </w:r>
    </w:p>
    <w:p w:rsidR="0003277E" w:rsidRPr="0003277E" w:rsidRDefault="0003277E" w:rsidP="0003277E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03277E">
        <w:rPr>
          <w:rFonts w:cs="Arial"/>
          <w:sz w:val="18"/>
          <w:szCs w:val="18"/>
        </w:rPr>
        <w:t xml:space="preserve">The Survey covered companies and agricultural cooperatives performing agricultural production, as well as family holdings and holdings of unincorporated enterprises from the sample - based survey.  </w:t>
      </w:r>
    </w:p>
    <w:p w:rsidR="0003277E" w:rsidRPr="0003277E" w:rsidRDefault="0003277E" w:rsidP="0003277E">
      <w:pPr>
        <w:spacing w:before="120" w:after="120"/>
        <w:ind w:firstLine="397"/>
        <w:jc w:val="both"/>
        <w:rPr>
          <w:rFonts w:cs="Arial"/>
          <w:b/>
          <w:sz w:val="18"/>
          <w:szCs w:val="18"/>
        </w:rPr>
      </w:pPr>
      <w:r w:rsidRPr="0003277E">
        <w:rPr>
          <w:rFonts w:cs="Arial"/>
          <w:sz w:val="18"/>
          <w:szCs w:val="18"/>
        </w:rPr>
        <w:t>Sown areas are taken to be the areas cultivated and sown with certain crops.</w:t>
      </w:r>
    </w:p>
    <w:p w:rsidR="0003277E" w:rsidRPr="0003277E" w:rsidRDefault="0003277E" w:rsidP="0003277E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03277E">
        <w:rPr>
          <w:rFonts w:cs="Arial"/>
          <w:sz w:val="18"/>
          <w:szCs w:val="18"/>
        </w:rPr>
        <w:t xml:space="preserve">Interested users can find more details in Methodology of crop production statistics that is available on the website of the Statistical Office of the Republic of Serbia: </w:t>
      </w:r>
      <w:hyperlink r:id="rId11" w:history="1">
        <w:r w:rsidRPr="0003277E">
          <w:rPr>
            <w:rStyle w:val="Hyperlink"/>
            <w:rFonts w:cs="Arial"/>
            <w:color w:val="auto"/>
            <w:sz w:val="18"/>
            <w:szCs w:val="18"/>
          </w:rPr>
          <w:t>www.stat.gov.rs</w:t>
        </w:r>
      </w:hyperlink>
    </w:p>
    <w:p w:rsidR="0003277E" w:rsidRDefault="0003277E" w:rsidP="0003277E">
      <w:pPr>
        <w:spacing w:before="360" w:after="120"/>
        <w:ind w:firstLine="28"/>
        <w:jc w:val="center"/>
        <w:rPr>
          <w:rFonts w:cs="Arial"/>
          <w:b/>
          <w:szCs w:val="20"/>
        </w:rPr>
      </w:pPr>
      <w:r w:rsidRPr="00E557BB">
        <w:rPr>
          <w:rFonts w:cs="Arial"/>
          <w:b/>
          <w:szCs w:val="20"/>
        </w:rPr>
        <w:t xml:space="preserve"> </w:t>
      </w:r>
    </w:p>
    <w:p w:rsidR="0003277E" w:rsidRDefault="0003277E" w:rsidP="0003277E">
      <w:pPr>
        <w:spacing w:before="360" w:after="120"/>
        <w:ind w:firstLine="28"/>
        <w:jc w:val="center"/>
        <w:rPr>
          <w:rFonts w:cs="Arial"/>
          <w:b/>
          <w:szCs w:val="20"/>
        </w:rPr>
      </w:pPr>
      <w:bookmarkStart w:id="1" w:name="_GoBack"/>
      <w:bookmarkEnd w:id="1"/>
    </w:p>
    <w:p w:rsidR="0003277E" w:rsidRPr="00E557BB" w:rsidRDefault="0003277E" w:rsidP="00646417">
      <w:pPr>
        <w:pBdr>
          <w:bottom w:val="single" w:sz="4" w:space="1" w:color="808080" w:themeColor="background1" w:themeShade="80"/>
        </w:pBdr>
        <w:spacing w:before="360" w:after="120"/>
        <w:ind w:firstLine="28"/>
        <w:jc w:val="center"/>
        <w:rPr>
          <w:rFonts w:cs="Arial"/>
          <w:b/>
          <w:szCs w:val="20"/>
        </w:rPr>
      </w:pPr>
    </w:p>
    <w:p w:rsidR="0003277E" w:rsidRPr="00E557BB" w:rsidRDefault="0003277E" w:rsidP="0003277E">
      <w:pPr>
        <w:ind w:left="198" w:right="29"/>
        <w:jc w:val="center"/>
        <w:rPr>
          <w:rFonts w:cs="Arial"/>
          <w:bCs/>
          <w:sz w:val="18"/>
          <w:szCs w:val="18"/>
        </w:rPr>
      </w:pPr>
      <w:r w:rsidRPr="00E557BB">
        <w:rPr>
          <w:rFonts w:cs="Arial"/>
          <w:bCs/>
          <w:sz w:val="18"/>
          <w:szCs w:val="18"/>
        </w:rPr>
        <w:t xml:space="preserve">Contact: </w:t>
      </w:r>
      <w:hyperlink r:id="rId12" w:history="1">
        <w:r w:rsidRPr="00E10D20">
          <w:rPr>
            <w:rStyle w:val="Hyperlink"/>
            <w:rFonts w:cs="Arial"/>
            <w:sz w:val="18"/>
            <w:szCs w:val="18"/>
            <w:u w:val="none"/>
          </w:rPr>
          <w:t>slobodan.grujic@stat.gov.rs</w:t>
        </w:r>
      </w:hyperlink>
      <w:r w:rsidRPr="00E557BB">
        <w:rPr>
          <w:rFonts w:cs="Arial"/>
          <w:bCs/>
          <w:sz w:val="18"/>
          <w:szCs w:val="18"/>
        </w:rPr>
        <w:t xml:space="preserve">  </w:t>
      </w:r>
      <w:r w:rsidRPr="00E557BB">
        <w:rPr>
          <w:rFonts w:cs="Arial"/>
          <w:sz w:val="18"/>
          <w:szCs w:val="18"/>
        </w:rPr>
        <w:t>phone: 011 2412-922, ext. 240</w:t>
      </w:r>
    </w:p>
    <w:p w:rsidR="0003277E" w:rsidRPr="00E557BB" w:rsidRDefault="0003277E" w:rsidP="0003277E">
      <w:pPr>
        <w:jc w:val="center"/>
        <w:rPr>
          <w:rFonts w:cs="Arial"/>
          <w:iCs/>
          <w:sz w:val="18"/>
          <w:szCs w:val="18"/>
        </w:rPr>
      </w:pPr>
      <w:r w:rsidRPr="00E557BB">
        <w:rPr>
          <w:rFonts w:cs="Arial"/>
          <w:iCs/>
          <w:sz w:val="18"/>
          <w:szCs w:val="18"/>
        </w:rPr>
        <w:t xml:space="preserve">Published and printed by: Statistical Office of the Republic of Serbia, 11 050 Belgrade, </w:t>
      </w:r>
      <w:proofErr w:type="spellStart"/>
      <w:r w:rsidRPr="00E557BB">
        <w:rPr>
          <w:rFonts w:cs="Arial"/>
          <w:iCs/>
          <w:sz w:val="18"/>
          <w:szCs w:val="18"/>
        </w:rPr>
        <w:t>Milana</w:t>
      </w:r>
      <w:proofErr w:type="spellEnd"/>
      <w:r w:rsidRPr="00E557BB">
        <w:rPr>
          <w:rFonts w:cs="Arial"/>
          <w:iCs/>
          <w:sz w:val="18"/>
          <w:szCs w:val="18"/>
        </w:rPr>
        <w:t xml:space="preserve"> </w:t>
      </w:r>
      <w:proofErr w:type="spellStart"/>
      <w:r w:rsidRPr="00E557BB">
        <w:rPr>
          <w:rFonts w:cs="Arial"/>
          <w:iCs/>
          <w:sz w:val="18"/>
          <w:szCs w:val="18"/>
        </w:rPr>
        <w:t>Rakica</w:t>
      </w:r>
      <w:proofErr w:type="spellEnd"/>
      <w:r w:rsidRPr="00E557BB">
        <w:rPr>
          <w:rFonts w:cs="Arial"/>
          <w:iCs/>
          <w:sz w:val="18"/>
          <w:szCs w:val="18"/>
        </w:rPr>
        <w:t xml:space="preserve"> 5</w:t>
      </w:r>
    </w:p>
    <w:p w:rsidR="0003277E" w:rsidRPr="00E557BB" w:rsidRDefault="0003277E" w:rsidP="0003277E">
      <w:pPr>
        <w:jc w:val="center"/>
        <w:rPr>
          <w:rFonts w:cs="Arial"/>
          <w:iCs/>
          <w:sz w:val="18"/>
          <w:szCs w:val="18"/>
        </w:rPr>
      </w:pPr>
      <w:r w:rsidRPr="00E557BB">
        <w:rPr>
          <w:rFonts w:cs="Arial"/>
          <w:iCs/>
          <w:sz w:val="18"/>
          <w:szCs w:val="18"/>
        </w:rPr>
        <w:t xml:space="preserve">Phone: +381 11 2412922 </w:t>
      </w:r>
      <w:r w:rsidRPr="00E557BB">
        <w:rPr>
          <w:rFonts w:cs="Arial"/>
          <w:sz w:val="18"/>
          <w:szCs w:val="18"/>
        </w:rPr>
        <w:t>(telephone exchange)</w:t>
      </w:r>
      <w:r w:rsidRPr="00E557BB">
        <w:rPr>
          <w:rFonts w:ascii="Arial Narrow" w:hAnsi="Arial Narrow" w:cs="Arial"/>
        </w:rPr>
        <w:t xml:space="preserve"> </w:t>
      </w:r>
      <w:r w:rsidRPr="00E557BB">
        <w:rPr>
          <w:rFonts w:cs="Arial"/>
          <w:iCs/>
          <w:sz w:val="18"/>
          <w:szCs w:val="18"/>
        </w:rPr>
        <w:t xml:space="preserve">● Fax: +381 11 2411260 ● www.stat.gov.rs  </w:t>
      </w:r>
    </w:p>
    <w:p w:rsidR="0003277E" w:rsidRPr="00E557BB" w:rsidRDefault="0003277E" w:rsidP="0003277E">
      <w:pPr>
        <w:jc w:val="center"/>
        <w:rPr>
          <w:rFonts w:cs="Arial"/>
          <w:sz w:val="18"/>
          <w:szCs w:val="18"/>
        </w:rPr>
      </w:pPr>
      <w:r w:rsidRPr="00E557BB">
        <w:rPr>
          <w:rFonts w:cs="Arial"/>
          <w:iCs/>
          <w:sz w:val="18"/>
          <w:szCs w:val="18"/>
        </w:rPr>
        <w:t xml:space="preserve">Responsible: Dr </w:t>
      </w:r>
      <w:proofErr w:type="spellStart"/>
      <w:r w:rsidRPr="00E557BB">
        <w:rPr>
          <w:rFonts w:cs="Arial"/>
          <w:iCs/>
          <w:sz w:val="18"/>
          <w:szCs w:val="18"/>
        </w:rPr>
        <w:t>Miladin</w:t>
      </w:r>
      <w:proofErr w:type="spellEnd"/>
      <w:r w:rsidRPr="00E557BB">
        <w:rPr>
          <w:rFonts w:cs="Arial"/>
          <w:iCs/>
          <w:sz w:val="18"/>
          <w:szCs w:val="18"/>
        </w:rPr>
        <w:t xml:space="preserve"> </w:t>
      </w:r>
      <w:proofErr w:type="spellStart"/>
      <w:r w:rsidRPr="00E557BB">
        <w:rPr>
          <w:rFonts w:cs="Arial"/>
          <w:iCs/>
          <w:sz w:val="18"/>
          <w:szCs w:val="18"/>
        </w:rPr>
        <w:t>Kovačević</w:t>
      </w:r>
      <w:proofErr w:type="spellEnd"/>
      <w:r w:rsidRPr="00E557BB">
        <w:rPr>
          <w:rFonts w:cs="Arial"/>
          <w:iCs/>
          <w:sz w:val="18"/>
          <w:szCs w:val="18"/>
        </w:rPr>
        <w:t>, Director</w:t>
      </w:r>
    </w:p>
    <w:p w:rsidR="0003277E" w:rsidRPr="00E557BB" w:rsidRDefault="0003277E" w:rsidP="0003277E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E557BB">
        <w:rPr>
          <w:rFonts w:cs="Arial"/>
          <w:sz w:val="18"/>
          <w:szCs w:val="18"/>
        </w:rPr>
        <w:t>Circulation: 20 ● Issued annually</w:t>
      </w:r>
    </w:p>
    <w:p w:rsidR="0003277E" w:rsidRPr="00E557BB" w:rsidRDefault="0003277E" w:rsidP="0003277E">
      <w:pPr>
        <w:jc w:val="center"/>
      </w:pPr>
    </w:p>
    <w:p w:rsidR="00317952" w:rsidRPr="0003277E" w:rsidRDefault="00317952" w:rsidP="0003277E"/>
    <w:sectPr w:rsidR="00317952" w:rsidRPr="0003277E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D7" w:rsidRDefault="00916AD7">
      <w:r>
        <w:separator/>
      </w:r>
    </w:p>
  </w:endnote>
  <w:endnote w:type="continuationSeparator" w:id="0">
    <w:p w:rsidR="00916AD7" w:rsidRDefault="0091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A5377C" w:rsidRPr="00DC0F5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A5377C" w:rsidRPr="00DC0F54" w:rsidRDefault="00A5377C" w:rsidP="00CA3D2C">
          <w:pPr>
            <w:spacing w:before="120"/>
            <w:rPr>
              <w:iCs/>
              <w:sz w:val="16"/>
              <w:szCs w:val="16"/>
            </w:rPr>
          </w:pPr>
          <w:r w:rsidRPr="00DC0F54">
            <w:rPr>
              <w:iCs/>
              <w:sz w:val="16"/>
              <w:szCs w:val="16"/>
            </w:rPr>
            <w:fldChar w:fldCharType="begin"/>
          </w:r>
          <w:r w:rsidRPr="00DC0F54">
            <w:rPr>
              <w:iCs/>
              <w:sz w:val="16"/>
              <w:szCs w:val="16"/>
            </w:rPr>
            <w:instrText xml:space="preserve"> PAGE </w:instrText>
          </w:r>
          <w:r w:rsidRPr="00DC0F54">
            <w:rPr>
              <w:iCs/>
              <w:sz w:val="16"/>
              <w:szCs w:val="16"/>
            </w:rPr>
            <w:fldChar w:fldCharType="separate"/>
          </w:r>
          <w:r w:rsidR="00E10D20">
            <w:rPr>
              <w:iCs/>
              <w:noProof/>
              <w:sz w:val="16"/>
              <w:szCs w:val="16"/>
            </w:rPr>
            <w:t>2</w:t>
          </w:r>
          <w:r w:rsidRPr="00DC0F5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A5377C" w:rsidRPr="00DC0F54" w:rsidRDefault="00A5377C" w:rsidP="00610044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DC0F54">
            <w:rPr>
              <w:bCs/>
              <w:sz w:val="16"/>
              <w:szCs w:val="16"/>
            </w:rPr>
            <w:t>SERB01</w:t>
          </w:r>
          <w:r>
            <w:rPr>
              <w:bCs/>
              <w:sz w:val="16"/>
              <w:szCs w:val="16"/>
            </w:rPr>
            <w:t>7</w:t>
          </w:r>
          <w:r w:rsidRPr="00DC0F54">
            <w:rPr>
              <w:bCs/>
              <w:sz w:val="16"/>
              <w:szCs w:val="16"/>
            </w:rPr>
            <w:t xml:space="preserve"> PO</w:t>
          </w:r>
          <w:r w:rsidRPr="00DC0F54">
            <w:rPr>
              <w:bCs/>
              <w:sz w:val="16"/>
              <w:szCs w:val="16"/>
              <w:lang w:val="sr-Cyrl-CS"/>
            </w:rPr>
            <w:t xml:space="preserve">11 </w:t>
          </w:r>
          <w:r w:rsidR="00610044">
            <w:rPr>
              <w:bCs/>
              <w:sz w:val="16"/>
              <w:szCs w:val="16"/>
              <w:lang w:val="sr-Latn-CS"/>
            </w:rPr>
            <w:t>010217</w:t>
          </w:r>
        </w:p>
      </w:tc>
    </w:tr>
  </w:tbl>
  <w:p w:rsidR="00A5377C" w:rsidRPr="005C58EB" w:rsidRDefault="00A5377C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A5377C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A5377C" w:rsidRPr="00CA3D2C" w:rsidRDefault="00A5377C" w:rsidP="00CA3D2C">
          <w:pPr>
            <w:spacing w:before="120"/>
            <w:rPr>
              <w:i/>
              <w:iCs/>
              <w:sz w:val="16"/>
              <w:szCs w:val="16"/>
            </w:rPr>
          </w:pPr>
          <w:proofErr w:type="spellStart"/>
          <w:r w:rsidRPr="00CA3D2C">
            <w:rPr>
              <w:i/>
              <w:iCs/>
              <w:sz w:val="16"/>
              <w:szCs w:val="16"/>
            </w:rPr>
            <w:t>СРБxxx</w:t>
          </w:r>
          <w:proofErr w:type="spellEnd"/>
          <w:r w:rsidRPr="00CA3D2C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Pr="00CA3D2C">
            <w:rPr>
              <w:i/>
              <w:iCs/>
              <w:sz w:val="16"/>
              <w:szCs w:val="16"/>
            </w:rPr>
            <w:t>Ознака</w:t>
          </w:r>
          <w:proofErr w:type="spellEnd"/>
          <w:r w:rsidRPr="00CA3D2C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Pr="00CA3D2C">
            <w:rPr>
              <w:i/>
              <w:iCs/>
              <w:sz w:val="16"/>
              <w:szCs w:val="16"/>
            </w:rPr>
            <w:t>ddmmgg</w:t>
          </w:r>
          <w:proofErr w:type="spellEnd"/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A5377C" w:rsidRPr="00CA3D2C" w:rsidRDefault="00A5377C" w:rsidP="00CA3D2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CA3D2C">
            <w:rPr>
              <w:b/>
              <w:bCs/>
              <w:sz w:val="16"/>
              <w:szCs w:val="16"/>
            </w:rPr>
            <w:fldChar w:fldCharType="begin"/>
          </w:r>
          <w:r w:rsidRPr="00CA3D2C">
            <w:rPr>
              <w:b/>
              <w:bCs/>
              <w:sz w:val="16"/>
              <w:szCs w:val="16"/>
            </w:rPr>
            <w:instrText xml:space="preserve"> PAGE </w:instrText>
          </w:r>
          <w:r w:rsidRPr="00CA3D2C">
            <w:rPr>
              <w:b/>
              <w:bCs/>
              <w:sz w:val="16"/>
              <w:szCs w:val="16"/>
            </w:rPr>
            <w:fldChar w:fldCharType="separate"/>
          </w:r>
          <w:r w:rsidR="0003277E">
            <w:rPr>
              <w:b/>
              <w:bCs/>
              <w:noProof/>
              <w:sz w:val="16"/>
              <w:szCs w:val="16"/>
            </w:rPr>
            <w:t>3</w:t>
          </w:r>
          <w:r w:rsidRPr="00CA3D2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A5377C" w:rsidRPr="005C58EB" w:rsidRDefault="00A5377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D7" w:rsidRDefault="00916AD7">
      <w:r>
        <w:separator/>
      </w:r>
    </w:p>
  </w:footnote>
  <w:footnote w:type="continuationSeparator" w:id="0">
    <w:p w:rsidR="00916AD7" w:rsidRDefault="0091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9CD2390"/>
    <w:multiLevelType w:val="hybridMultilevel"/>
    <w:tmpl w:val="48F4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3FE4610E"/>
    <w:multiLevelType w:val="hybridMultilevel"/>
    <w:tmpl w:val="3846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84245DC"/>
    <w:multiLevelType w:val="hybridMultilevel"/>
    <w:tmpl w:val="4E6C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13"/>
  </w:num>
  <w:num w:numId="17">
    <w:abstractNumId w:val="14"/>
  </w:num>
  <w:num w:numId="18">
    <w:abstractNumId w:val="32"/>
  </w:num>
  <w:num w:numId="19">
    <w:abstractNumId w:val="24"/>
  </w:num>
  <w:num w:numId="20">
    <w:abstractNumId w:val="20"/>
  </w:num>
  <w:num w:numId="21">
    <w:abstractNumId w:val="31"/>
  </w:num>
  <w:num w:numId="22">
    <w:abstractNumId w:val="26"/>
  </w:num>
  <w:num w:numId="23">
    <w:abstractNumId w:val="22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2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11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7D3E"/>
    <w:rsid w:val="00021C9B"/>
    <w:rsid w:val="000316E2"/>
    <w:rsid w:val="0003277E"/>
    <w:rsid w:val="000342FF"/>
    <w:rsid w:val="00035DB5"/>
    <w:rsid w:val="0004443E"/>
    <w:rsid w:val="0005091A"/>
    <w:rsid w:val="00052152"/>
    <w:rsid w:val="0005432C"/>
    <w:rsid w:val="00064FBD"/>
    <w:rsid w:val="00066645"/>
    <w:rsid w:val="00066B11"/>
    <w:rsid w:val="00066F13"/>
    <w:rsid w:val="00072357"/>
    <w:rsid w:val="00073BE9"/>
    <w:rsid w:val="00074D17"/>
    <w:rsid w:val="00081545"/>
    <w:rsid w:val="000868B0"/>
    <w:rsid w:val="000955F3"/>
    <w:rsid w:val="000960DF"/>
    <w:rsid w:val="000A160B"/>
    <w:rsid w:val="000A24BC"/>
    <w:rsid w:val="000A35BA"/>
    <w:rsid w:val="000A555B"/>
    <w:rsid w:val="000B08EC"/>
    <w:rsid w:val="000B3D2B"/>
    <w:rsid w:val="000B693F"/>
    <w:rsid w:val="000C6299"/>
    <w:rsid w:val="000C67AE"/>
    <w:rsid w:val="000C6A0C"/>
    <w:rsid w:val="000D1172"/>
    <w:rsid w:val="000D3C4F"/>
    <w:rsid w:val="000D4726"/>
    <w:rsid w:val="000E35A7"/>
    <w:rsid w:val="000F13D8"/>
    <w:rsid w:val="000F5381"/>
    <w:rsid w:val="001034CA"/>
    <w:rsid w:val="001057A8"/>
    <w:rsid w:val="00110976"/>
    <w:rsid w:val="00112189"/>
    <w:rsid w:val="00114B62"/>
    <w:rsid w:val="00115DB4"/>
    <w:rsid w:val="00116E12"/>
    <w:rsid w:val="00120DC5"/>
    <w:rsid w:val="00121A83"/>
    <w:rsid w:val="00122F02"/>
    <w:rsid w:val="001245F5"/>
    <w:rsid w:val="0012684D"/>
    <w:rsid w:val="001350E4"/>
    <w:rsid w:val="0013694B"/>
    <w:rsid w:val="0014018B"/>
    <w:rsid w:val="00140E23"/>
    <w:rsid w:val="00147E12"/>
    <w:rsid w:val="0015021D"/>
    <w:rsid w:val="00155855"/>
    <w:rsid w:val="001560BF"/>
    <w:rsid w:val="001608B8"/>
    <w:rsid w:val="00161C21"/>
    <w:rsid w:val="00165B24"/>
    <w:rsid w:val="00167584"/>
    <w:rsid w:val="00174E1D"/>
    <w:rsid w:val="00176FC6"/>
    <w:rsid w:val="001821C2"/>
    <w:rsid w:val="001901B5"/>
    <w:rsid w:val="001967FF"/>
    <w:rsid w:val="001A360F"/>
    <w:rsid w:val="001D28C7"/>
    <w:rsid w:val="001D4394"/>
    <w:rsid w:val="001D6EFE"/>
    <w:rsid w:val="001D77ED"/>
    <w:rsid w:val="001D7C3A"/>
    <w:rsid w:val="001E6539"/>
    <w:rsid w:val="001F0760"/>
    <w:rsid w:val="00205B07"/>
    <w:rsid w:val="002066BA"/>
    <w:rsid w:val="00225696"/>
    <w:rsid w:val="00226C41"/>
    <w:rsid w:val="00233054"/>
    <w:rsid w:val="002338F2"/>
    <w:rsid w:val="00240597"/>
    <w:rsid w:val="0025383B"/>
    <w:rsid w:val="0025601D"/>
    <w:rsid w:val="002577D1"/>
    <w:rsid w:val="002636B9"/>
    <w:rsid w:val="00265286"/>
    <w:rsid w:val="00266953"/>
    <w:rsid w:val="0027368F"/>
    <w:rsid w:val="0028019A"/>
    <w:rsid w:val="00290B99"/>
    <w:rsid w:val="00291514"/>
    <w:rsid w:val="002A12A5"/>
    <w:rsid w:val="002D01C6"/>
    <w:rsid w:val="002D5889"/>
    <w:rsid w:val="002E1723"/>
    <w:rsid w:val="002E4328"/>
    <w:rsid w:val="002E69E6"/>
    <w:rsid w:val="002F5149"/>
    <w:rsid w:val="002F52C6"/>
    <w:rsid w:val="0030520D"/>
    <w:rsid w:val="0030723F"/>
    <w:rsid w:val="00317952"/>
    <w:rsid w:val="00331D9D"/>
    <w:rsid w:val="003455B9"/>
    <w:rsid w:val="003466F2"/>
    <w:rsid w:val="00346ED9"/>
    <w:rsid w:val="003472A6"/>
    <w:rsid w:val="00355FC3"/>
    <w:rsid w:val="0036301E"/>
    <w:rsid w:val="003752F1"/>
    <w:rsid w:val="00383B60"/>
    <w:rsid w:val="00384AB2"/>
    <w:rsid w:val="00386985"/>
    <w:rsid w:val="0039148C"/>
    <w:rsid w:val="00392ADD"/>
    <w:rsid w:val="003953E3"/>
    <w:rsid w:val="003A0ED0"/>
    <w:rsid w:val="003A1E11"/>
    <w:rsid w:val="003A2F46"/>
    <w:rsid w:val="003A3162"/>
    <w:rsid w:val="003B5E9D"/>
    <w:rsid w:val="003C03E4"/>
    <w:rsid w:val="003C10E7"/>
    <w:rsid w:val="003C4653"/>
    <w:rsid w:val="003C512D"/>
    <w:rsid w:val="003C6285"/>
    <w:rsid w:val="003E06F2"/>
    <w:rsid w:val="003E22D3"/>
    <w:rsid w:val="003E2F46"/>
    <w:rsid w:val="003E3C34"/>
    <w:rsid w:val="003E6115"/>
    <w:rsid w:val="003E6600"/>
    <w:rsid w:val="0041739D"/>
    <w:rsid w:val="00423BAE"/>
    <w:rsid w:val="00432F75"/>
    <w:rsid w:val="00460A63"/>
    <w:rsid w:val="0046109C"/>
    <w:rsid w:val="00463946"/>
    <w:rsid w:val="00480E4D"/>
    <w:rsid w:val="004825AA"/>
    <w:rsid w:val="00485C4C"/>
    <w:rsid w:val="00494515"/>
    <w:rsid w:val="004946DA"/>
    <w:rsid w:val="00495551"/>
    <w:rsid w:val="004958A5"/>
    <w:rsid w:val="004958C2"/>
    <w:rsid w:val="004B6D32"/>
    <w:rsid w:val="004B760D"/>
    <w:rsid w:val="004C1710"/>
    <w:rsid w:val="004C434B"/>
    <w:rsid w:val="004C4CB9"/>
    <w:rsid w:val="004D3A96"/>
    <w:rsid w:val="004E266D"/>
    <w:rsid w:val="004E2B68"/>
    <w:rsid w:val="004E5ADD"/>
    <w:rsid w:val="004E5CA2"/>
    <w:rsid w:val="004F0ABA"/>
    <w:rsid w:val="004F4876"/>
    <w:rsid w:val="004F4A78"/>
    <w:rsid w:val="004F7C82"/>
    <w:rsid w:val="00503634"/>
    <w:rsid w:val="0050514F"/>
    <w:rsid w:val="005062DF"/>
    <w:rsid w:val="0051339B"/>
    <w:rsid w:val="005209FC"/>
    <w:rsid w:val="00525B93"/>
    <w:rsid w:val="00527AE1"/>
    <w:rsid w:val="00537695"/>
    <w:rsid w:val="00544A58"/>
    <w:rsid w:val="005452E1"/>
    <w:rsid w:val="00545FE3"/>
    <w:rsid w:val="0055252B"/>
    <w:rsid w:val="00554856"/>
    <w:rsid w:val="0055579A"/>
    <w:rsid w:val="00556178"/>
    <w:rsid w:val="005605E2"/>
    <w:rsid w:val="00562244"/>
    <w:rsid w:val="00566403"/>
    <w:rsid w:val="00575D35"/>
    <w:rsid w:val="005766A8"/>
    <w:rsid w:val="00591F3B"/>
    <w:rsid w:val="00596A18"/>
    <w:rsid w:val="005B4EA8"/>
    <w:rsid w:val="005C10E4"/>
    <w:rsid w:val="005C2748"/>
    <w:rsid w:val="005C4034"/>
    <w:rsid w:val="005C58EB"/>
    <w:rsid w:val="005C7255"/>
    <w:rsid w:val="005D72BA"/>
    <w:rsid w:val="005F408E"/>
    <w:rsid w:val="00601391"/>
    <w:rsid w:val="00602D2F"/>
    <w:rsid w:val="00610044"/>
    <w:rsid w:val="00626DB8"/>
    <w:rsid w:val="00626FBE"/>
    <w:rsid w:val="00627E99"/>
    <w:rsid w:val="006349BB"/>
    <w:rsid w:val="006351F0"/>
    <w:rsid w:val="0063693D"/>
    <w:rsid w:val="006412CA"/>
    <w:rsid w:val="006415C5"/>
    <w:rsid w:val="00645BF0"/>
    <w:rsid w:val="006462D5"/>
    <w:rsid w:val="00646417"/>
    <w:rsid w:val="0064725A"/>
    <w:rsid w:val="006475EB"/>
    <w:rsid w:val="00651339"/>
    <w:rsid w:val="006518E7"/>
    <w:rsid w:val="00657791"/>
    <w:rsid w:val="00670C5D"/>
    <w:rsid w:val="0067119B"/>
    <w:rsid w:val="00672AC7"/>
    <w:rsid w:val="00677A51"/>
    <w:rsid w:val="006838D4"/>
    <w:rsid w:val="00687D4E"/>
    <w:rsid w:val="006A1129"/>
    <w:rsid w:val="006A7E8E"/>
    <w:rsid w:val="006B0D26"/>
    <w:rsid w:val="006B7517"/>
    <w:rsid w:val="006C078D"/>
    <w:rsid w:val="006C39F3"/>
    <w:rsid w:val="006D2701"/>
    <w:rsid w:val="006D38A3"/>
    <w:rsid w:val="006D4678"/>
    <w:rsid w:val="006D5BD7"/>
    <w:rsid w:val="006E7AF4"/>
    <w:rsid w:val="006F35D2"/>
    <w:rsid w:val="0070299E"/>
    <w:rsid w:val="007035B3"/>
    <w:rsid w:val="00707AAA"/>
    <w:rsid w:val="007119B6"/>
    <w:rsid w:val="0073113A"/>
    <w:rsid w:val="00732467"/>
    <w:rsid w:val="00735CF4"/>
    <w:rsid w:val="00742AD1"/>
    <w:rsid w:val="00750CD3"/>
    <w:rsid w:val="00763D00"/>
    <w:rsid w:val="007733E7"/>
    <w:rsid w:val="00783E64"/>
    <w:rsid w:val="0079261A"/>
    <w:rsid w:val="007A253A"/>
    <w:rsid w:val="007A3FAD"/>
    <w:rsid w:val="007A40DE"/>
    <w:rsid w:val="007A551E"/>
    <w:rsid w:val="007C2F70"/>
    <w:rsid w:val="007C55BD"/>
    <w:rsid w:val="007C6655"/>
    <w:rsid w:val="007D4AF9"/>
    <w:rsid w:val="007E2BD1"/>
    <w:rsid w:val="007E3FD2"/>
    <w:rsid w:val="007E6E68"/>
    <w:rsid w:val="007F1EB5"/>
    <w:rsid w:val="007F2C9D"/>
    <w:rsid w:val="007F63EA"/>
    <w:rsid w:val="0080036D"/>
    <w:rsid w:val="00805116"/>
    <w:rsid w:val="008119EA"/>
    <w:rsid w:val="00813109"/>
    <w:rsid w:val="008174D7"/>
    <w:rsid w:val="00817ED0"/>
    <w:rsid w:val="00821425"/>
    <w:rsid w:val="00832F29"/>
    <w:rsid w:val="00841BC6"/>
    <w:rsid w:val="00857092"/>
    <w:rsid w:val="008620D5"/>
    <w:rsid w:val="00865950"/>
    <w:rsid w:val="00871E11"/>
    <w:rsid w:val="008726C5"/>
    <w:rsid w:val="00874E36"/>
    <w:rsid w:val="008816DE"/>
    <w:rsid w:val="008844D6"/>
    <w:rsid w:val="00896268"/>
    <w:rsid w:val="008979D1"/>
    <w:rsid w:val="008B26E6"/>
    <w:rsid w:val="008B5D28"/>
    <w:rsid w:val="008C3B72"/>
    <w:rsid w:val="008C436A"/>
    <w:rsid w:val="008C44B8"/>
    <w:rsid w:val="008C733F"/>
    <w:rsid w:val="008D3792"/>
    <w:rsid w:val="008E0D85"/>
    <w:rsid w:val="008E3E74"/>
    <w:rsid w:val="008F1B80"/>
    <w:rsid w:val="00902A9A"/>
    <w:rsid w:val="00904BEC"/>
    <w:rsid w:val="009078D4"/>
    <w:rsid w:val="00915884"/>
    <w:rsid w:val="00916688"/>
    <w:rsid w:val="00916AD7"/>
    <w:rsid w:val="00917C91"/>
    <w:rsid w:val="00917D62"/>
    <w:rsid w:val="009206EE"/>
    <w:rsid w:val="009212DA"/>
    <w:rsid w:val="009248A4"/>
    <w:rsid w:val="00924993"/>
    <w:rsid w:val="00931676"/>
    <w:rsid w:val="009324E6"/>
    <w:rsid w:val="00935F76"/>
    <w:rsid w:val="00937912"/>
    <w:rsid w:val="00940DEA"/>
    <w:rsid w:val="0094125B"/>
    <w:rsid w:val="009437E7"/>
    <w:rsid w:val="00950769"/>
    <w:rsid w:val="0095189E"/>
    <w:rsid w:val="00953B72"/>
    <w:rsid w:val="00963A3D"/>
    <w:rsid w:val="00964842"/>
    <w:rsid w:val="009827BB"/>
    <w:rsid w:val="00982D41"/>
    <w:rsid w:val="0098663E"/>
    <w:rsid w:val="0099437F"/>
    <w:rsid w:val="009A1677"/>
    <w:rsid w:val="009A296D"/>
    <w:rsid w:val="009A4271"/>
    <w:rsid w:val="009B2C74"/>
    <w:rsid w:val="009D0885"/>
    <w:rsid w:val="009D28E8"/>
    <w:rsid w:val="009D29E1"/>
    <w:rsid w:val="009E0CDB"/>
    <w:rsid w:val="009E4CF4"/>
    <w:rsid w:val="009E5BD3"/>
    <w:rsid w:val="009F3596"/>
    <w:rsid w:val="009F6101"/>
    <w:rsid w:val="00A000B7"/>
    <w:rsid w:val="00A0143F"/>
    <w:rsid w:val="00A01C8B"/>
    <w:rsid w:val="00A1741B"/>
    <w:rsid w:val="00A20D67"/>
    <w:rsid w:val="00A222F4"/>
    <w:rsid w:val="00A22564"/>
    <w:rsid w:val="00A30D54"/>
    <w:rsid w:val="00A30E5D"/>
    <w:rsid w:val="00A322F5"/>
    <w:rsid w:val="00A3267B"/>
    <w:rsid w:val="00A33EC4"/>
    <w:rsid w:val="00A43688"/>
    <w:rsid w:val="00A50694"/>
    <w:rsid w:val="00A50B32"/>
    <w:rsid w:val="00A5377C"/>
    <w:rsid w:val="00A54088"/>
    <w:rsid w:val="00A54CA2"/>
    <w:rsid w:val="00A62452"/>
    <w:rsid w:val="00A63643"/>
    <w:rsid w:val="00A67F7E"/>
    <w:rsid w:val="00A701E8"/>
    <w:rsid w:val="00A75466"/>
    <w:rsid w:val="00A7556A"/>
    <w:rsid w:val="00A848C0"/>
    <w:rsid w:val="00A84F98"/>
    <w:rsid w:val="00A85D46"/>
    <w:rsid w:val="00A94812"/>
    <w:rsid w:val="00AA0F71"/>
    <w:rsid w:val="00AA2EC7"/>
    <w:rsid w:val="00AA70B2"/>
    <w:rsid w:val="00AB6D37"/>
    <w:rsid w:val="00AC2B4B"/>
    <w:rsid w:val="00AC43D9"/>
    <w:rsid w:val="00AC7E8B"/>
    <w:rsid w:val="00AD2E5F"/>
    <w:rsid w:val="00AD4B64"/>
    <w:rsid w:val="00AD75D7"/>
    <w:rsid w:val="00AE7A01"/>
    <w:rsid w:val="00AF2B90"/>
    <w:rsid w:val="00AF67F9"/>
    <w:rsid w:val="00B01954"/>
    <w:rsid w:val="00B06893"/>
    <w:rsid w:val="00B136BC"/>
    <w:rsid w:val="00B15A37"/>
    <w:rsid w:val="00B16756"/>
    <w:rsid w:val="00B176F3"/>
    <w:rsid w:val="00B4559D"/>
    <w:rsid w:val="00B46B24"/>
    <w:rsid w:val="00B52285"/>
    <w:rsid w:val="00B575A8"/>
    <w:rsid w:val="00B6105D"/>
    <w:rsid w:val="00B61B92"/>
    <w:rsid w:val="00B64573"/>
    <w:rsid w:val="00B72608"/>
    <w:rsid w:val="00B83DA2"/>
    <w:rsid w:val="00B85FA6"/>
    <w:rsid w:val="00B967F5"/>
    <w:rsid w:val="00BA2A4A"/>
    <w:rsid w:val="00BA40E7"/>
    <w:rsid w:val="00BB5FF1"/>
    <w:rsid w:val="00BC5F23"/>
    <w:rsid w:val="00BC63C7"/>
    <w:rsid w:val="00BC64A0"/>
    <w:rsid w:val="00BC7CBA"/>
    <w:rsid w:val="00BE0489"/>
    <w:rsid w:val="00BE0F5E"/>
    <w:rsid w:val="00BE325F"/>
    <w:rsid w:val="00BE5B04"/>
    <w:rsid w:val="00BF663D"/>
    <w:rsid w:val="00BF754F"/>
    <w:rsid w:val="00C009AD"/>
    <w:rsid w:val="00C118B4"/>
    <w:rsid w:val="00C13D19"/>
    <w:rsid w:val="00C149A4"/>
    <w:rsid w:val="00C30445"/>
    <w:rsid w:val="00C34C00"/>
    <w:rsid w:val="00C37F67"/>
    <w:rsid w:val="00C45FE8"/>
    <w:rsid w:val="00C47ADB"/>
    <w:rsid w:val="00C6025A"/>
    <w:rsid w:val="00C62326"/>
    <w:rsid w:val="00C652F6"/>
    <w:rsid w:val="00C847D3"/>
    <w:rsid w:val="00C85DC8"/>
    <w:rsid w:val="00C95EA9"/>
    <w:rsid w:val="00C9704D"/>
    <w:rsid w:val="00CA14BA"/>
    <w:rsid w:val="00CA16B2"/>
    <w:rsid w:val="00CA2867"/>
    <w:rsid w:val="00CA2D73"/>
    <w:rsid w:val="00CA3D2C"/>
    <w:rsid w:val="00CA6068"/>
    <w:rsid w:val="00CC2991"/>
    <w:rsid w:val="00CC68C4"/>
    <w:rsid w:val="00CD40C9"/>
    <w:rsid w:val="00CD6DB8"/>
    <w:rsid w:val="00CF0C0F"/>
    <w:rsid w:val="00CF20F9"/>
    <w:rsid w:val="00CF5E79"/>
    <w:rsid w:val="00CF74C4"/>
    <w:rsid w:val="00D02A56"/>
    <w:rsid w:val="00D051B2"/>
    <w:rsid w:val="00D075D6"/>
    <w:rsid w:val="00D07D0D"/>
    <w:rsid w:val="00D24D1C"/>
    <w:rsid w:val="00D44043"/>
    <w:rsid w:val="00D51132"/>
    <w:rsid w:val="00D56150"/>
    <w:rsid w:val="00D561F0"/>
    <w:rsid w:val="00D56747"/>
    <w:rsid w:val="00D5713A"/>
    <w:rsid w:val="00D608F5"/>
    <w:rsid w:val="00D66EB9"/>
    <w:rsid w:val="00D72395"/>
    <w:rsid w:val="00D727E7"/>
    <w:rsid w:val="00D775A7"/>
    <w:rsid w:val="00D8187D"/>
    <w:rsid w:val="00D8406F"/>
    <w:rsid w:val="00DA14AE"/>
    <w:rsid w:val="00DA474E"/>
    <w:rsid w:val="00DB2E74"/>
    <w:rsid w:val="00DB35B8"/>
    <w:rsid w:val="00DB4280"/>
    <w:rsid w:val="00DB4A1A"/>
    <w:rsid w:val="00DB4F9C"/>
    <w:rsid w:val="00DB6B19"/>
    <w:rsid w:val="00DC0F54"/>
    <w:rsid w:val="00DC2989"/>
    <w:rsid w:val="00DD08C0"/>
    <w:rsid w:val="00DD1689"/>
    <w:rsid w:val="00DE559D"/>
    <w:rsid w:val="00DE5D3D"/>
    <w:rsid w:val="00E022AF"/>
    <w:rsid w:val="00E04B6D"/>
    <w:rsid w:val="00E06A41"/>
    <w:rsid w:val="00E10D20"/>
    <w:rsid w:val="00E1165F"/>
    <w:rsid w:val="00E12632"/>
    <w:rsid w:val="00E249A2"/>
    <w:rsid w:val="00E3060A"/>
    <w:rsid w:val="00E30A67"/>
    <w:rsid w:val="00E36C67"/>
    <w:rsid w:val="00E573F7"/>
    <w:rsid w:val="00E57B22"/>
    <w:rsid w:val="00E610E9"/>
    <w:rsid w:val="00E616DD"/>
    <w:rsid w:val="00E70E1F"/>
    <w:rsid w:val="00E71525"/>
    <w:rsid w:val="00E81B9A"/>
    <w:rsid w:val="00E956F8"/>
    <w:rsid w:val="00E97676"/>
    <w:rsid w:val="00EA4387"/>
    <w:rsid w:val="00EA44EF"/>
    <w:rsid w:val="00EA5A52"/>
    <w:rsid w:val="00EB1F18"/>
    <w:rsid w:val="00EB5860"/>
    <w:rsid w:val="00EC193C"/>
    <w:rsid w:val="00EC4F79"/>
    <w:rsid w:val="00EC7531"/>
    <w:rsid w:val="00EC7B2C"/>
    <w:rsid w:val="00ED0575"/>
    <w:rsid w:val="00ED2240"/>
    <w:rsid w:val="00ED68B8"/>
    <w:rsid w:val="00EE55D0"/>
    <w:rsid w:val="00EF3E24"/>
    <w:rsid w:val="00F02B3A"/>
    <w:rsid w:val="00F10329"/>
    <w:rsid w:val="00F14093"/>
    <w:rsid w:val="00F23316"/>
    <w:rsid w:val="00F31FA4"/>
    <w:rsid w:val="00F40682"/>
    <w:rsid w:val="00F46F80"/>
    <w:rsid w:val="00F50635"/>
    <w:rsid w:val="00F554F4"/>
    <w:rsid w:val="00F642A7"/>
    <w:rsid w:val="00F6470B"/>
    <w:rsid w:val="00F71263"/>
    <w:rsid w:val="00F72A31"/>
    <w:rsid w:val="00F743F0"/>
    <w:rsid w:val="00F75062"/>
    <w:rsid w:val="00F801A0"/>
    <w:rsid w:val="00F82862"/>
    <w:rsid w:val="00F85DD6"/>
    <w:rsid w:val="00F86959"/>
    <w:rsid w:val="00F90DAF"/>
    <w:rsid w:val="00FA332C"/>
    <w:rsid w:val="00FC021A"/>
    <w:rsid w:val="00FC256B"/>
    <w:rsid w:val="00FD4F43"/>
    <w:rsid w:val="00FD6F4F"/>
    <w:rsid w:val="00FD7D63"/>
    <w:rsid w:val="00FE7E4B"/>
    <w:rsid w:val="00FF172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77E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CharChar">
    <w:name w:val="Char Char"/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742AD1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77E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CharChar">
    <w:name w:val="Char Char"/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742AD1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obodan.gruj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r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zsftp.statsrb.lan\publicistikarazmena$\StandardiPublikovanja\Mustre\Mustre%20za%20saopstenja\Mustre%20bez%20forme\MustraSaopSCir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ZS\Saopstenja\Poljoprivreda\2017\grafikoni-2017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Area sown with wheat in autumn</a:t>
            </a:r>
            <a:r>
              <a:rPr lang="sr-Cyrl-RS" sz="1100"/>
              <a:t> </a:t>
            </a:r>
            <a:r>
              <a:rPr lang="en-GB" sz="1100"/>
              <a:t>sowing</a:t>
            </a:r>
            <a:r>
              <a:rPr lang="sr-Cyrl-RS" sz="1100"/>
              <a:t>, </a:t>
            </a:r>
            <a:r>
              <a:rPr lang="en-US" sz="1100"/>
              <a:t>h</a:t>
            </a:r>
            <a:r>
              <a:rPr lang="en-GB" sz="1100" b="1" i="0" baseline="0">
                <a:effectLst/>
              </a:rPr>
              <a:t>a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Sheet1!$S$46</c:f>
              <c:strCache>
                <c:ptCount val="1"/>
                <c:pt idx="0">
                  <c:v>Area sown with wheat in autumn sowing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Sheet1!$R$47:$R$49</c:f>
              <c:strCache>
                <c:ptCount val="3"/>
                <c:pt idx="0">
                  <c:v>ten-year average </c:v>
                </c:pt>
                <c:pt idx="1">
                  <c:v>2015</c:v>
                </c:pt>
                <c:pt idx="2">
                  <c:v>2016</c:v>
                </c:pt>
              </c:strCache>
            </c:strRef>
          </c:cat>
          <c:val>
            <c:numRef>
              <c:f>Sheet1!$S$47:$S$49</c:f>
              <c:numCache>
                <c:formatCode>General</c:formatCode>
                <c:ptCount val="3"/>
                <c:pt idx="0">
                  <c:v>554664</c:v>
                </c:pt>
                <c:pt idx="1">
                  <c:v>580292</c:v>
                </c:pt>
                <c:pt idx="2">
                  <c:v>539817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459712"/>
        <c:axId val="213258624"/>
      </c:barChart>
      <c:catAx>
        <c:axId val="19545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258624"/>
        <c:crosses val="autoZero"/>
        <c:auto val="1"/>
        <c:lblAlgn val="ctr"/>
        <c:lblOffset val="100"/>
        <c:noMultiLvlLbl val="0"/>
      </c:catAx>
      <c:valAx>
        <c:axId val="213258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54597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33A2-34BC-4D34-9674-9DF86058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3208</CharactersWithSpaces>
  <SharedDoc>false</SharedDoc>
  <HLinks>
    <vt:vector size="12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7</cp:revision>
  <cp:lastPrinted>2017-01-30T09:14:00Z</cp:lastPrinted>
  <dcterms:created xsi:type="dcterms:W3CDTF">2017-01-30T08:07:00Z</dcterms:created>
  <dcterms:modified xsi:type="dcterms:W3CDTF">2017-01-30T09:15:00Z</dcterms:modified>
</cp:coreProperties>
</file>