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D32313" w:rsidRPr="003A207D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32313" w:rsidRPr="003A207D" w:rsidRDefault="00D32313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9802BB" w:rsidRPr="003A207D">
              <w:rPr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2BB" w:rsidRPr="003A207D">
              <w:rPr>
                <w:color w:val="808080"/>
                <w:lang w:val="en-US"/>
              </w:rPr>
              <w:drawing>
                <wp:inline distT="0" distB="0" distL="0" distR="0">
                  <wp:extent cx="800100" cy="114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30" b="99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32313" w:rsidRPr="003A207D" w:rsidRDefault="00D32313" w:rsidP="002338F2">
            <w:pPr>
              <w:rPr>
                <w:lang w:val="sr-Cyrl-CS"/>
              </w:rPr>
            </w:pPr>
            <w:r w:rsidRPr="003A207D">
              <w:rPr>
                <w:lang w:val="sr-Cyrl-CS"/>
              </w:rPr>
              <w:t>Република Србија</w:t>
            </w:r>
          </w:p>
          <w:p w:rsidR="00D32313" w:rsidRPr="003A207D" w:rsidRDefault="00D32313" w:rsidP="002338F2">
            <w:pPr>
              <w:rPr>
                <w:lang w:val="sr-Cyrl-CS"/>
              </w:rPr>
            </w:pPr>
            <w:r w:rsidRPr="003A207D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D32313" w:rsidRPr="003A207D" w:rsidRDefault="00D32313" w:rsidP="006E7AF4">
            <w:pPr>
              <w:jc w:val="right"/>
              <w:rPr>
                <w:b/>
                <w:bCs/>
                <w:color w:val="808080"/>
              </w:rPr>
            </w:pPr>
            <w:r w:rsidRPr="003A207D">
              <w:rPr>
                <w:lang w:val="sr-Cyrl-CS"/>
              </w:rPr>
              <w:t>ISSN 0353-9555</w:t>
            </w:r>
          </w:p>
        </w:tc>
      </w:tr>
      <w:tr w:rsidR="00D32313" w:rsidRPr="003A207D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32313" w:rsidRPr="003A207D" w:rsidRDefault="00D32313" w:rsidP="002338F2">
            <w:pPr>
              <w:rPr>
                <w:color w:val="808080"/>
                <w:lang w:val="sr-Cyrl-CS"/>
              </w:rPr>
            </w:pPr>
            <w:r w:rsidRPr="003A207D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32313" w:rsidRPr="003A207D" w:rsidRDefault="001E2962" w:rsidP="00A77006">
            <w:pPr>
              <w:jc w:val="right"/>
              <w:rPr>
                <w:b/>
                <w:bCs/>
                <w:color w:val="808080"/>
                <w:sz w:val="12"/>
                <w:szCs w:val="12"/>
                <w:lang w:val="sr-Latn-CS"/>
              </w:rPr>
            </w:pPr>
            <w:r w:rsidRPr="003A207D">
              <w:rPr>
                <w:b/>
                <w:bCs/>
                <w:color w:val="808080"/>
                <w:sz w:val="48"/>
                <w:szCs w:val="48"/>
                <w:lang w:val="sr-Cyrl-CS"/>
              </w:rPr>
              <w:t>ЗС92</w:t>
            </w:r>
          </w:p>
        </w:tc>
      </w:tr>
      <w:tr w:rsidR="00D32313" w:rsidRPr="003A207D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13" w:rsidRPr="003A207D" w:rsidRDefault="00DE3797" w:rsidP="001E2962">
            <w:r w:rsidRPr="003A207D">
              <w:rPr>
                <w:lang w:val="ru-RU"/>
              </w:rPr>
              <w:t>Б</w:t>
            </w:r>
            <w:r w:rsidR="00D32313" w:rsidRPr="003A207D">
              <w:rPr>
                <w:lang w:val="ru-RU"/>
              </w:rPr>
              <w:t>рој</w:t>
            </w:r>
            <w:r w:rsidR="00076BB2" w:rsidRPr="003A207D">
              <w:rPr>
                <w:lang w:val="en-US"/>
              </w:rPr>
              <w:t xml:space="preserve"> 32</w:t>
            </w:r>
            <w:r w:rsidR="001E2962" w:rsidRPr="003A207D">
              <w:rPr>
                <w:lang w:val="en-US"/>
              </w:rPr>
              <w:t>5</w:t>
            </w:r>
            <w:r w:rsidR="00D32313" w:rsidRPr="003A207D">
              <w:rPr>
                <w:lang w:val="sr-Latn-CS"/>
              </w:rPr>
              <w:t xml:space="preserve"> </w:t>
            </w:r>
            <w:r w:rsidR="00D32313" w:rsidRPr="003A207D">
              <w:rPr>
                <w:lang w:val="ru-RU"/>
              </w:rPr>
              <w:t xml:space="preserve">- год. </w:t>
            </w:r>
            <w:r w:rsidR="00D32313" w:rsidRPr="003A207D">
              <w:t>LX</w:t>
            </w:r>
            <w:r w:rsidR="00D32313" w:rsidRPr="003A207D">
              <w:rPr>
                <w:lang w:val="sr-Latn-CS"/>
              </w:rPr>
              <w:t>V</w:t>
            </w:r>
            <w:r w:rsidR="001E2962" w:rsidRPr="003A207D">
              <w:rPr>
                <w:lang w:val="en-US"/>
              </w:rPr>
              <w:t>I</w:t>
            </w:r>
            <w:r w:rsidR="00CB2921" w:rsidRPr="003A207D">
              <w:rPr>
                <w:lang w:val="sr-Latn-CS"/>
              </w:rPr>
              <w:t>I</w:t>
            </w:r>
            <w:r w:rsidR="00D32313" w:rsidRPr="003A207D">
              <w:rPr>
                <w:lang w:val="sr-Cyrl-CS"/>
              </w:rPr>
              <w:t>,</w:t>
            </w:r>
            <w:r w:rsidR="00D32313" w:rsidRPr="003A207D">
              <w:t xml:space="preserve"> </w:t>
            </w:r>
            <w:r w:rsidR="00D32313" w:rsidRPr="003A207D">
              <w:rPr>
                <w:lang w:val="sr-Latn-CS"/>
              </w:rPr>
              <w:t>0</w:t>
            </w:r>
            <w:r w:rsidRPr="003A207D">
              <w:t>5</w:t>
            </w:r>
            <w:r w:rsidR="00D32313" w:rsidRPr="003A207D">
              <w:t>.</w:t>
            </w:r>
            <w:r w:rsidR="00D32313" w:rsidRPr="003A207D">
              <w:rPr>
                <w:lang w:val="sr-Latn-CS"/>
              </w:rPr>
              <w:t>12</w:t>
            </w:r>
            <w:r w:rsidR="00D32313" w:rsidRPr="003A207D">
              <w:t>.</w:t>
            </w:r>
            <w:r w:rsidR="00D32313" w:rsidRPr="003A207D">
              <w:rPr>
                <w:lang w:val="sr-Cyrl-CS"/>
              </w:rPr>
              <w:t>201</w:t>
            </w:r>
            <w:r w:rsidR="001E2962" w:rsidRPr="003A207D">
              <w:rPr>
                <w:lang w:val="sr-Latn-RS"/>
              </w:rPr>
              <w:t>7</w:t>
            </w:r>
            <w:r w:rsidR="00D32313" w:rsidRPr="003A207D"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32313" w:rsidRPr="003A207D" w:rsidRDefault="00D32313" w:rsidP="002338F2">
            <w:pPr>
              <w:jc w:val="right"/>
              <w:rPr>
                <w:b/>
                <w:bCs/>
                <w:color w:val="808080"/>
                <w:sz w:val="48"/>
                <w:szCs w:val="48"/>
              </w:rPr>
            </w:pPr>
          </w:p>
        </w:tc>
      </w:tr>
      <w:tr w:rsidR="00D32313" w:rsidRPr="003A207D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32313" w:rsidRPr="003A207D" w:rsidRDefault="001E2962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3A207D">
              <w:rPr>
                <w:b/>
                <w:bCs/>
                <w:sz w:val="24"/>
                <w:szCs w:val="24"/>
                <w:lang w:val="sr-Cyrl-CS"/>
              </w:rPr>
              <w:t>Група за статистику животне средине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32313" w:rsidRPr="003A207D" w:rsidRDefault="00D32313" w:rsidP="001E2962">
            <w:pPr>
              <w:jc w:val="right"/>
              <w:rPr>
                <w:b/>
                <w:bCs/>
              </w:rPr>
            </w:pPr>
            <w:r w:rsidRPr="003A207D">
              <w:rPr>
                <w:lang w:val="sr-Cyrl-CS"/>
              </w:rPr>
              <w:t>СРБ</w:t>
            </w:r>
            <w:r w:rsidR="00076BB2" w:rsidRPr="003A207D">
              <w:rPr>
                <w:lang w:val="en-US"/>
              </w:rPr>
              <w:t>32</w:t>
            </w:r>
            <w:r w:rsidR="001E2962" w:rsidRPr="003A207D">
              <w:t>5</w:t>
            </w:r>
            <w:r w:rsidRPr="003A207D">
              <w:rPr>
                <w:lang w:val="sr-Cyrl-CS"/>
              </w:rPr>
              <w:t xml:space="preserve"> </w:t>
            </w:r>
            <w:r w:rsidR="001E2962" w:rsidRPr="003A207D">
              <w:rPr>
                <w:lang w:val="sr-Cyrl-CS"/>
              </w:rPr>
              <w:t>ЗС92</w:t>
            </w:r>
            <w:r w:rsidRPr="003A207D">
              <w:rPr>
                <w:lang w:val="sr-Cyrl-CS"/>
              </w:rPr>
              <w:t xml:space="preserve"> </w:t>
            </w:r>
            <w:r w:rsidR="001F2356" w:rsidRPr="003A207D">
              <w:rPr>
                <w:lang w:val="sr-Latn-CS"/>
              </w:rPr>
              <w:t>0</w:t>
            </w:r>
            <w:r w:rsidR="00DE3797" w:rsidRPr="003A207D">
              <w:t>5</w:t>
            </w:r>
            <w:r w:rsidRPr="003A207D">
              <w:rPr>
                <w:lang w:val="sr-Latn-CS"/>
              </w:rPr>
              <w:t>12</w:t>
            </w:r>
            <w:r w:rsidRPr="003A207D">
              <w:rPr>
                <w:lang w:val="sr-Cyrl-CS"/>
              </w:rPr>
              <w:t>1</w:t>
            </w:r>
            <w:r w:rsidR="001E2962" w:rsidRPr="003A207D">
              <w:rPr>
                <w:lang w:val="sr-Cyrl-CS"/>
              </w:rPr>
              <w:t>7</w:t>
            </w:r>
          </w:p>
        </w:tc>
      </w:tr>
    </w:tbl>
    <w:p w:rsidR="006C1586" w:rsidRPr="003A207D" w:rsidRDefault="006C1586" w:rsidP="00B538D2">
      <w:pPr>
        <w:spacing w:before="480" w:after="240" w:line="233" w:lineRule="auto"/>
        <w:jc w:val="center"/>
        <w:outlineLvl w:val="0"/>
        <w:rPr>
          <w:b/>
          <w:sz w:val="24"/>
          <w:szCs w:val="24"/>
          <w:lang w:eastAsia="en-GB"/>
        </w:rPr>
      </w:pPr>
      <w:r w:rsidRPr="003A207D">
        <w:rPr>
          <w:b/>
          <w:sz w:val="24"/>
          <w:szCs w:val="24"/>
          <w:lang w:eastAsia="en-GB"/>
        </w:rPr>
        <w:t>Индикатори материјалних токова, 201</w:t>
      </w:r>
      <w:r w:rsidR="000D1BCE" w:rsidRPr="003A207D">
        <w:rPr>
          <w:b/>
          <w:sz w:val="24"/>
          <w:szCs w:val="24"/>
          <w:lang w:eastAsia="en-GB"/>
        </w:rPr>
        <w:t>6</w:t>
      </w:r>
      <w:r w:rsidRPr="003A207D">
        <w:rPr>
          <w:b/>
          <w:sz w:val="24"/>
          <w:szCs w:val="24"/>
          <w:lang w:eastAsia="en-GB"/>
        </w:rPr>
        <w:t xml:space="preserve">. </w:t>
      </w:r>
    </w:p>
    <w:p w:rsidR="00D64ADF" w:rsidRPr="003A207D" w:rsidRDefault="00D64ADF" w:rsidP="00E24E6C">
      <w:pPr>
        <w:jc w:val="both"/>
        <w:rPr>
          <w:sz w:val="19"/>
          <w:szCs w:val="19"/>
          <w:lang w:eastAsia="en-GB"/>
        </w:rPr>
      </w:pPr>
    </w:p>
    <w:p w:rsidR="00167CEA" w:rsidRPr="003A207D" w:rsidRDefault="001B4B1F" w:rsidP="00E24E6C">
      <w:pPr>
        <w:jc w:val="both"/>
        <w:rPr>
          <w:sz w:val="19"/>
          <w:szCs w:val="19"/>
          <w:lang w:eastAsia="en-GB"/>
        </w:rPr>
      </w:pPr>
      <w:r w:rsidRPr="003A207D">
        <w:rPr>
          <w:sz w:val="19"/>
          <w:szCs w:val="19"/>
          <w:lang w:eastAsia="en-GB"/>
        </w:rPr>
        <w:t xml:space="preserve">Материјални токови су </w:t>
      </w:r>
      <w:r w:rsidR="00167CEA" w:rsidRPr="003A207D">
        <w:rPr>
          <w:sz w:val="19"/>
          <w:szCs w:val="19"/>
          <w:lang w:eastAsia="en-GB"/>
        </w:rPr>
        <w:t>токов</w:t>
      </w:r>
      <w:r w:rsidRPr="003A207D">
        <w:rPr>
          <w:sz w:val="19"/>
          <w:szCs w:val="19"/>
          <w:lang w:eastAsia="en-GB"/>
        </w:rPr>
        <w:t>и</w:t>
      </w:r>
      <w:r w:rsidR="00167CEA" w:rsidRPr="003A207D">
        <w:rPr>
          <w:sz w:val="19"/>
          <w:szCs w:val="19"/>
          <w:lang w:eastAsia="en-GB"/>
        </w:rPr>
        <w:t xml:space="preserve"> материјала између економије и природног окружења, што обухвата </w:t>
      </w:r>
      <w:r w:rsidRPr="003A207D">
        <w:rPr>
          <w:sz w:val="19"/>
          <w:szCs w:val="19"/>
          <w:lang w:eastAsia="en-GB"/>
        </w:rPr>
        <w:t xml:space="preserve">екстраховане </w:t>
      </w:r>
      <w:r w:rsidR="00167CEA" w:rsidRPr="003A207D">
        <w:rPr>
          <w:sz w:val="19"/>
          <w:szCs w:val="19"/>
          <w:lang w:eastAsia="en-GB"/>
        </w:rPr>
        <w:t>сировин</w:t>
      </w:r>
      <w:r w:rsidRPr="003A207D">
        <w:rPr>
          <w:sz w:val="19"/>
          <w:szCs w:val="19"/>
          <w:lang w:eastAsia="en-GB"/>
        </w:rPr>
        <w:t>е и друге</w:t>
      </w:r>
      <w:r w:rsidR="00167CEA" w:rsidRPr="003A207D">
        <w:rPr>
          <w:sz w:val="19"/>
          <w:szCs w:val="19"/>
          <w:lang w:eastAsia="en-GB"/>
        </w:rPr>
        <w:t xml:space="preserve"> примарн</w:t>
      </w:r>
      <w:r w:rsidRPr="003A207D">
        <w:rPr>
          <w:sz w:val="19"/>
          <w:szCs w:val="19"/>
          <w:lang w:eastAsia="en-GB"/>
        </w:rPr>
        <w:t>е</w:t>
      </w:r>
      <w:r w:rsidR="00167CEA" w:rsidRPr="003A207D">
        <w:rPr>
          <w:sz w:val="19"/>
          <w:szCs w:val="19"/>
          <w:lang w:eastAsia="en-GB"/>
        </w:rPr>
        <w:t xml:space="preserve"> материјал</w:t>
      </w:r>
      <w:r w:rsidRPr="003A207D">
        <w:rPr>
          <w:sz w:val="19"/>
          <w:szCs w:val="19"/>
          <w:lang w:eastAsia="en-GB"/>
        </w:rPr>
        <w:t>е</w:t>
      </w:r>
      <w:r w:rsidR="00167CEA" w:rsidRPr="003A207D">
        <w:rPr>
          <w:sz w:val="19"/>
          <w:szCs w:val="19"/>
          <w:lang w:eastAsia="en-GB"/>
        </w:rPr>
        <w:t xml:space="preserve"> из </w:t>
      </w:r>
      <w:r w:rsidR="008134EC" w:rsidRPr="003A207D">
        <w:rPr>
          <w:sz w:val="19"/>
          <w:szCs w:val="19"/>
          <w:lang w:eastAsia="en-GB"/>
        </w:rPr>
        <w:t xml:space="preserve">природног окружења </w:t>
      </w:r>
      <w:r w:rsidR="005B06DC">
        <w:rPr>
          <w:sz w:val="19"/>
          <w:szCs w:val="19"/>
          <w:lang w:eastAsia="en-GB"/>
        </w:rPr>
        <w:t>те</w:t>
      </w:r>
      <w:r w:rsidR="008134EC" w:rsidRPr="003A207D">
        <w:rPr>
          <w:sz w:val="19"/>
          <w:szCs w:val="19"/>
          <w:lang w:eastAsia="en-GB"/>
        </w:rPr>
        <w:t xml:space="preserve"> њихово отпуштање у природно окружење, као и токове материјала између економије и иностранства (увоз и извоз).</w:t>
      </w:r>
    </w:p>
    <w:p w:rsidR="008134EC" w:rsidRPr="003A207D" w:rsidRDefault="008134EC" w:rsidP="00E24E6C">
      <w:pPr>
        <w:jc w:val="both"/>
        <w:rPr>
          <w:sz w:val="19"/>
          <w:szCs w:val="19"/>
          <w:lang w:eastAsia="en-GB"/>
        </w:rPr>
      </w:pPr>
    </w:p>
    <w:p w:rsidR="00E24E6C" w:rsidRPr="003A207D" w:rsidRDefault="008134EC" w:rsidP="00E24E6C">
      <w:pPr>
        <w:jc w:val="both"/>
        <w:rPr>
          <w:sz w:val="19"/>
          <w:szCs w:val="19"/>
          <w:lang w:eastAsia="en-GB"/>
        </w:rPr>
      </w:pPr>
      <w:r w:rsidRPr="003A207D">
        <w:rPr>
          <w:sz w:val="19"/>
          <w:szCs w:val="19"/>
          <w:lang w:eastAsia="en-GB"/>
        </w:rPr>
        <w:t>Количина д</w:t>
      </w:r>
      <w:r w:rsidR="00E24E6C" w:rsidRPr="003A207D">
        <w:rPr>
          <w:sz w:val="19"/>
          <w:szCs w:val="19"/>
          <w:lang w:eastAsia="en-GB"/>
        </w:rPr>
        <w:t>омаћи</w:t>
      </w:r>
      <w:r w:rsidRPr="003A207D">
        <w:rPr>
          <w:sz w:val="19"/>
          <w:szCs w:val="19"/>
          <w:lang w:eastAsia="en-GB"/>
        </w:rPr>
        <w:t>х</w:t>
      </w:r>
      <w:r w:rsidR="00E24E6C" w:rsidRPr="003A207D">
        <w:rPr>
          <w:sz w:val="19"/>
          <w:szCs w:val="19"/>
          <w:lang w:eastAsia="en-GB"/>
        </w:rPr>
        <w:t xml:space="preserve"> екстра</w:t>
      </w:r>
      <w:r w:rsidRPr="003A207D">
        <w:rPr>
          <w:sz w:val="19"/>
          <w:szCs w:val="19"/>
          <w:lang w:eastAsia="en-GB"/>
        </w:rPr>
        <w:t>х</w:t>
      </w:r>
      <w:r w:rsidR="00E24E6C" w:rsidRPr="003A207D">
        <w:rPr>
          <w:sz w:val="19"/>
          <w:szCs w:val="19"/>
          <w:lang w:eastAsia="en-GB"/>
        </w:rPr>
        <w:t>овани</w:t>
      </w:r>
      <w:r w:rsidRPr="003A207D">
        <w:rPr>
          <w:sz w:val="19"/>
          <w:szCs w:val="19"/>
          <w:lang w:eastAsia="en-GB"/>
        </w:rPr>
        <w:t>х</w:t>
      </w:r>
      <w:r w:rsidR="00E24E6C" w:rsidRPr="003A207D">
        <w:rPr>
          <w:sz w:val="19"/>
          <w:szCs w:val="19"/>
          <w:lang w:eastAsia="en-GB"/>
        </w:rPr>
        <w:t xml:space="preserve"> ресурс</w:t>
      </w:r>
      <w:r w:rsidRPr="003A207D">
        <w:rPr>
          <w:sz w:val="19"/>
          <w:szCs w:val="19"/>
          <w:lang w:eastAsia="en-GB"/>
        </w:rPr>
        <w:t xml:space="preserve">а </w:t>
      </w:r>
      <w:r w:rsidR="00E24E6C" w:rsidRPr="003A207D">
        <w:rPr>
          <w:sz w:val="19"/>
          <w:szCs w:val="19"/>
          <w:lang w:eastAsia="en-GB"/>
        </w:rPr>
        <w:t>у 2016. години износил</w:t>
      </w:r>
      <w:r w:rsidRPr="003A207D">
        <w:rPr>
          <w:sz w:val="19"/>
          <w:szCs w:val="19"/>
          <w:lang w:eastAsia="en-GB"/>
        </w:rPr>
        <w:t>а</w:t>
      </w:r>
      <w:r w:rsidR="00E24E6C" w:rsidRPr="003A207D">
        <w:rPr>
          <w:sz w:val="19"/>
          <w:szCs w:val="19"/>
          <w:lang w:eastAsia="en-GB"/>
        </w:rPr>
        <w:t xml:space="preserve"> </w:t>
      </w:r>
      <w:r w:rsidRPr="003A207D">
        <w:rPr>
          <w:sz w:val="19"/>
          <w:szCs w:val="19"/>
          <w:lang w:eastAsia="en-GB"/>
        </w:rPr>
        <w:t>је</w:t>
      </w:r>
      <w:r w:rsidR="00E24E6C" w:rsidRPr="003A207D">
        <w:rPr>
          <w:sz w:val="19"/>
          <w:szCs w:val="19"/>
          <w:lang w:eastAsia="en-GB"/>
        </w:rPr>
        <w:t xml:space="preserve"> 116 339 хиљ. тона, што је за 9,6% више у </w:t>
      </w:r>
      <w:r w:rsidRPr="003A207D">
        <w:rPr>
          <w:sz w:val="19"/>
          <w:szCs w:val="19"/>
          <w:lang w:eastAsia="en-GB"/>
        </w:rPr>
        <w:t>односу на претходну годину. Посм</w:t>
      </w:r>
      <w:r w:rsidR="00E24E6C" w:rsidRPr="003A207D">
        <w:rPr>
          <w:sz w:val="19"/>
          <w:szCs w:val="19"/>
          <w:lang w:eastAsia="en-GB"/>
        </w:rPr>
        <w:t>атрано по категоријама материјала, највећи износ у домаћој екстра</w:t>
      </w:r>
      <w:r w:rsidR="00703CD4" w:rsidRPr="003A207D">
        <w:rPr>
          <w:sz w:val="19"/>
          <w:szCs w:val="19"/>
          <w:lang w:eastAsia="en-GB"/>
        </w:rPr>
        <w:t>к</w:t>
      </w:r>
      <w:r w:rsidR="00E24E6C" w:rsidRPr="003A207D">
        <w:rPr>
          <w:sz w:val="19"/>
          <w:szCs w:val="19"/>
          <w:lang w:eastAsia="en-GB"/>
        </w:rPr>
        <w:t>цији имале су биомаса (39 839 хиљ. тона) и фосилна горива (39 823 хиљ. тона).</w:t>
      </w:r>
    </w:p>
    <w:p w:rsidR="00E24E6C" w:rsidRPr="003A207D" w:rsidRDefault="00E24E6C" w:rsidP="00E24E6C">
      <w:pPr>
        <w:jc w:val="both"/>
        <w:rPr>
          <w:sz w:val="19"/>
          <w:szCs w:val="19"/>
          <w:lang w:eastAsia="en-GB"/>
        </w:rPr>
      </w:pPr>
    </w:p>
    <w:p w:rsidR="00E24E6C" w:rsidRPr="003A207D" w:rsidRDefault="001B4B1F" w:rsidP="00E24E6C">
      <w:pPr>
        <w:jc w:val="both"/>
        <w:rPr>
          <w:sz w:val="19"/>
          <w:szCs w:val="19"/>
          <w:lang w:eastAsia="en-GB"/>
        </w:rPr>
      </w:pPr>
      <w:r w:rsidRPr="003A207D">
        <w:rPr>
          <w:sz w:val="19"/>
          <w:szCs w:val="19"/>
          <w:lang w:eastAsia="en-GB"/>
        </w:rPr>
        <w:t>У</w:t>
      </w:r>
      <w:r w:rsidR="00E24E6C" w:rsidRPr="003A207D">
        <w:rPr>
          <w:sz w:val="19"/>
          <w:szCs w:val="19"/>
          <w:lang w:eastAsia="en-GB"/>
        </w:rPr>
        <w:t>воз материјала у 2016. години износио је 16 442 хиљ. тона, односно 10,2% више него у 2015. години. Категорије мат</w:t>
      </w:r>
      <w:r w:rsidR="008134EC" w:rsidRPr="003A207D">
        <w:rPr>
          <w:sz w:val="19"/>
          <w:szCs w:val="19"/>
          <w:lang w:eastAsia="en-GB"/>
        </w:rPr>
        <w:t xml:space="preserve">еријала које су </w:t>
      </w:r>
      <w:r w:rsidRPr="003A207D">
        <w:rPr>
          <w:sz w:val="19"/>
          <w:szCs w:val="19"/>
          <w:lang w:eastAsia="en-GB"/>
        </w:rPr>
        <w:t>се највише увозиле</w:t>
      </w:r>
      <w:r w:rsidR="008134EC" w:rsidRPr="003A207D">
        <w:rPr>
          <w:sz w:val="19"/>
          <w:szCs w:val="19"/>
          <w:lang w:eastAsia="en-GB"/>
        </w:rPr>
        <w:t xml:space="preserve"> </w:t>
      </w:r>
      <w:r w:rsidR="005B06DC">
        <w:rPr>
          <w:sz w:val="19"/>
          <w:szCs w:val="19"/>
          <w:lang w:eastAsia="en-GB"/>
        </w:rPr>
        <w:t xml:space="preserve">биле </w:t>
      </w:r>
      <w:r w:rsidR="00E24E6C" w:rsidRPr="003A207D">
        <w:rPr>
          <w:sz w:val="19"/>
          <w:szCs w:val="19"/>
          <w:lang w:eastAsia="en-GB"/>
        </w:rPr>
        <w:t xml:space="preserve">су фосилна горива (39,5%) и руде метала (23,2%). </w:t>
      </w:r>
    </w:p>
    <w:p w:rsidR="00E24E6C" w:rsidRPr="003A207D" w:rsidRDefault="00E24E6C" w:rsidP="00E24E6C">
      <w:pPr>
        <w:jc w:val="both"/>
        <w:rPr>
          <w:sz w:val="19"/>
          <w:szCs w:val="19"/>
          <w:lang w:eastAsia="en-GB"/>
        </w:rPr>
      </w:pPr>
    </w:p>
    <w:p w:rsidR="00E24E6C" w:rsidRPr="003A207D" w:rsidRDefault="00E24E6C" w:rsidP="00E24E6C">
      <w:pPr>
        <w:jc w:val="both"/>
        <w:rPr>
          <w:sz w:val="19"/>
          <w:szCs w:val="19"/>
          <w:lang w:eastAsia="en-GB"/>
        </w:rPr>
      </w:pPr>
      <w:r w:rsidRPr="003A207D">
        <w:rPr>
          <w:sz w:val="19"/>
          <w:szCs w:val="19"/>
          <w:lang w:eastAsia="en-GB"/>
        </w:rPr>
        <w:t xml:space="preserve">Извоз материјала у 2016. години износио је 13 241 хиљ. тона. Од укупне количине </w:t>
      </w:r>
      <w:r w:rsidR="001B4B1F" w:rsidRPr="003A207D">
        <w:rPr>
          <w:sz w:val="19"/>
          <w:szCs w:val="19"/>
          <w:lang w:eastAsia="en-GB"/>
        </w:rPr>
        <w:t xml:space="preserve">извезеног </w:t>
      </w:r>
      <w:r w:rsidRPr="003A207D">
        <w:rPr>
          <w:sz w:val="19"/>
          <w:szCs w:val="19"/>
          <w:lang w:eastAsia="en-GB"/>
        </w:rPr>
        <w:t xml:space="preserve">материјала, највише </w:t>
      </w:r>
      <w:r w:rsidR="005B06DC">
        <w:rPr>
          <w:sz w:val="19"/>
          <w:szCs w:val="19"/>
          <w:lang w:eastAsia="en-GB"/>
        </w:rPr>
        <w:t xml:space="preserve">су </w:t>
      </w:r>
      <w:r w:rsidR="001B4B1F" w:rsidRPr="003A207D">
        <w:rPr>
          <w:sz w:val="19"/>
          <w:szCs w:val="19"/>
          <w:lang w:eastAsia="en-GB"/>
        </w:rPr>
        <w:t>се</w:t>
      </w:r>
      <w:r w:rsidRPr="003A207D">
        <w:rPr>
          <w:sz w:val="19"/>
          <w:szCs w:val="19"/>
          <w:lang w:eastAsia="en-GB"/>
        </w:rPr>
        <w:t xml:space="preserve"> изв</w:t>
      </w:r>
      <w:r w:rsidR="001B4B1F" w:rsidRPr="003A207D">
        <w:rPr>
          <w:sz w:val="19"/>
          <w:szCs w:val="19"/>
          <w:lang w:eastAsia="en-GB"/>
        </w:rPr>
        <w:t>озил</w:t>
      </w:r>
      <w:r w:rsidR="005B06DC">
        <w:rPr>
          <w:sz w:val="19"/>
          <w:szCs w:val="19"/>
          <w:lang w:eastAsia="en-GB"/>
        </w:rPr>
        <w:t>е</w:t>
      </w:r>
      <w:r w:rsidR="001B4B1F" w:rsidRPr="003A207D">
        <w:rPr>
          <w:sz w:val="19"/>
          <w:szCs w:val="19"/>
          <w:lang w:eastAsia="en-GB"/>
        </w:rPr>
        <w:t xml:space="preserve"> биомаса (54,1%) и</w:t>
      </w:r>
      <w:r w:rsidRPr="003A207D">
        <w:rPr>
          <w:sz w:val="19"/>
          <w:szCs w:val="19"/>
          <w:lang w:eastAsia="en-GB"/>
        </w:rPr>
        <w:t xml:space="preserve"> руде метала (15,1%).</w:t>
      </w:r>
    </w:p>
    <w:p w:rsidR="00E24E6C" w:rsidRPr="003A207D" w:rsidRDefault="00E24E6C" w:rsidP="00E24E6C">
      <w:pPr>
        <w:jc w:val="both"/>
        <w:rPr>
          <w:sz w:val="19"/>
          <w:szCs w:val="19"/>
          <w:lang w:eastAsia="en-GB"/>
        </w:rPr>
      </w:pPr>
    </w:p>
    <w:p w:rsidR="00E24E6C" w:rsidRPr="003A207D" w:rsidRDefault="008134EC" w:rsidP="00E24E6C">
      <w:pPr>
        <w:jc w:val="both"/>
        <w:rPr>
          <w:sz w:val="19"/>
          <w:szCs w:val="19"/>
          <w:lang w:eastAsia="en-GB"/>
        </w:rPr>
      </w:pPr>
      <w:r w:rsidRPr="003A207D">
        <w:rPr>
          <w:sz w:val="19"/>
          <w:szCs w:val="19"/>
          <w:lang w:eastAsia="en-GB"/>
        </w:rPr>
        <w:t xml:space="preserve">Домаћа потрошња материјала </w:t>
      </w:r>
      <w:r w:rsidR="00E24E6C" w:rsidRPr="003A207D">
        <w:rPr>
          <w:sz w:val="19"/>
          <w:szCs w:val="19"/>
          <w:lang w:eastAsia="en-GB"/>
        </w:rPr>
        <w:t>у 2016. години износила је 119 540 хиљ. тона, што је за 9 845 хиљ. тона више него у 2015. години. Најв</w:t>
      </w:r>
      <w:r w:rsidR="000D3134">
        <w:rPr>
          <w:sz w:val="19"/>
          <w:szCs w:val="19"/>
          <w:lang w:eastAsia="en-GB"/>
        </w:rPr>
        <w:t xml:space="preserve">ећа потрошња </w:t>
      </w:r>
      <w:r w:rsidR="00E24E6C" w:rsidRPr="003A207D">
        <w:rPr>
          <w:sz w:val="19"/>
          <w:szCs w:val="19"/>
          <w:lang w:eastAsia="en-GB"/>
        </w:rPr>
        <w:t>материјал</w:t>
      </w:r>
      <w:r w:rsidR="000D3134">
        <w:rPr>
          <w:sz w:val="19"/>
          <w:szCs w:val="19"/>
          <w:lang w:eastAsia="en-GB"/>
        </w:rPr>
        <w:t>а била је у категоријама</w:t>
      </w:r>
      <w:r w:rsidR="00E24E6C" w:rsidRPr="003A207D">
        <w:rPr>
          <w:sz w:val="19"/>
          <w:szCs w:val="19"/>
          <w:lang w:eastAsia="en-GB"/>
        </w:rPr>
        <w:t xml:space="preserve"> фосилн</w:t>
      </w:r>
      <w:r w:rsidR="000D3134">
        <w:rPr>
          <w:sz w:val="19"/>
          <w:szCs w:val="19"/>
          <w:lang w:eastAsia="en-GB"/>
        </w:rPr>
        <w:t>а</w:t>
      </w:r>
      <w:r w:rsidR="00E24E6C" w:rsidRPr="003A207D">
        <w:rPr>
          <w:sz w:val="19"/>
          <w:szCs w:val="19"/>
          <w:lang w:eastAsia="en-GB"/>
        </w:rPr>
        <w:t xml:space="preserve"> горива (44 913 хиљ. тона</w:t>
      </w:r>
      <w:r w:rsidR="00F152D3" w:rsidRPr="003A207D">
        <w:rPr>
          <w:sz w:val="19"/>
          <w:szCs w:val="19"/>
          <w:lang w:eastAsia="en-GB"/>
        </w:rPr>
        <w:t>) и биомас</w:t>
      </w:r>
      <w:r w:rsidR="000D3134">
        <w:rPr>
          <w:sz w:val="19"/>
          <w:szCs w:val="19"/>
          <w:lang w:eastAsia="en-GB"/>
        </w:rPr>
        <w:t>а</w:t>
      </w:r>
      <w:r w:rsidR="00F152D3" w:rsidRPr="003A207D">
        <w:rPr>
          <w:sz w:val="19"/>
          <w:szCs w:val="19"/>
          <w:lang w:eastAsia="en-GB"/>
        </w:rPr>
        <w:t xml:space="preserve"> (35 283 хиљ. тона). Д</w:t>
      </w:r>
      <w:r w:rsidR="00E24E6C" w:rsidRPr="003A207D">
        <w:rPr>
          <w:sz w:val="19"/>
          <w:szCs w:val="19"/>
          <w:lang w:eastAsia="en-GB"/>
        </w:rPr>
        <w:t>омаћа потрошња материјала</w:t>
      </w:r>
      <w:r w:rsidR="00F152D3" w:rsidRPr="003A207D">
        <w:rPr>
          <w:sz w:val="19"/>
          <w:szCs w:val="19"/>
          <w:lang w:eastAsia="en-GB"/>
        </w:rPr>
        <w:t xml:space="preserve"> по становнику</w:t>
      </w:r>
      <w:r w:rsidR="00E24E6C" w:rsidRPr="003A207D">
        <w:rPr>
          <w:sz w:val="19"/>
          <w:szCs w:val="19"/>
          <w:lang w:eastAsia="en-GB"/>
        </w:rPr>
        <w:t xml:space="preserve"> у 2016. години и</w:t>
      </w:r>
      <w:r w:rsidR="00CE1E3E" w:rsidRPr="003A207D">
        <w:rPr>
          <w:sz w:val="19"/>
          <w:szCs w:val="19"/>
          <w:lang w:eastAsia="en-GB"/>
        </w:rPr>
        <w:t xml:space="preserve">зносила </w:t>
      </w:r>
      <w:r w:rsidR="005B06DC">
        <w:rPr>
          <w:sz w:val="19"/>
          <w:szCs w:val="19"/>
          <w:lang w:eastAsia="en-GB"/>
        </w:rPr>
        <w:t xml:space="preserve">је </w:t>
      </w:r>
      <w:r w:rsidR="00CE1E3E" w:rsidRPr="003A207D">
        <w:rPr>
          <w:sz w:val="19"/>
          <w:szCs w:val="19"/>
          <w:lang w:eastAsia="en-GB"/>
        </w:rPr>
        <w:t>16,9 тона</w:t>
      </w:r>
      <w:r w:rsidR="00F152D3" w:rsidRPr="003A207D">
        <w:rPr>
          <w:sz w:val="19"/>
          <w:szCs w:val="19"/>
          <w:lang w:eastAsia="en-GB"/>
        </w:rPr>
        <w:t>, што је за 1,4 тон</w:t>
      </w:r>
      <w:r w:rsidR="000D3134">
        <w:rPr>
          <w:sz w:val="19"/>
          <w:szCs w:val="19"/>
          <w:lang w:eastAsia="en-GB"/>
        </w:rPr>
        <w:t>е</w:t>
      </w:r>
      <w:r w:rsidR="00F152D3" w:rsidRPr="003A207D">
        <w:rPr>
          <w:sz w:val="19"/>
          <w:szCs w:val="19"/>
          <w:lang w:eastAsia="en-GB"/>
        </w:rPr>
        <w:t xml:space="preserve"> више у односу на претходну годину.</w:t>
      </w:r>
    </w:p>
    <w:p w:rsidR="00F152D3" w:rsidRPr="003A207D" w:rsidRDefault="00F152D3" w:rsidP="00E24E6C">
      <w:pPr>
        <w:jc w:val="both"/>
        <w:rPr>
          <w:sz w:val="19"/>
          <w:szCs w:val="19"/>
          <w:lang w:eastAsia="en-GB"/>
        </w:rPr>
      </w:pPr>
    </w:p>
    <w:p w:rsidR="00E24E6C" w:rsidRPr="003A207D" w:rsidRDefault="00E24E6C" w:rsidP="00E24E6C">
      <w:pPr>
        <w:jc w:val="both"/>
        <w:rPr>
          <w:sz w:val="19"/>
          <w:szCs w:val="19"/>
          <w:lang w:eastAsia="en-GB"/>
        </w:rPr>
      </w:pPr>
      <w:r w:rsidRPr="003A207D">
        <w:rPr>
          <w:sz w:val="19"/>
          <w:szCs w:val="19"/>
          <w:lang w:eastAsia="en-GB"/>
        </w:rPr>
        <w:t>Продуктивност ресурса, као однос између бруто домаћег производа (БДП) и домаће потрошње материјала, у 2016. години износи</w:t>
      </w:r>
      <w:r w:rsidR="008134EC" w:rsidRPr="003A207D">
        <w:rPr>
          <w:sz w:val="19"/>
          <w:szCs w:val="19"/>
          <w:lang w:eastAsia="en-GB"/>
        </w:rPr>
        <w:t>ла</w:t>
      </w:r>
      <w:r w:rsidRPr="003A207D">
        <w:rPr>
          <w:sz w:val="19"/>
          <w:szCs w:val="19"/>
          <w:lang w:eastAsia="en-GB"/>
        </w:rPr>
        <w:t xml:space="preserve"> је 26,9 РСД по килограму, што </w:t>
      </w:r>
      <w:r w:rsidR="000D3134">
        <w:rPr>
          <w:sz w:val="19"/>
          <w:szCs w:val="19"/>
          <w:lang w:eastAsia="en-GB"/>
        </w:rPr>
        <w:t>је за</w:t>
      </w:r>
      <w:r w:rsidRPr="003A207D">
        <w:rPr>
          <w:sz w:val="19"/>
          <w:szCs w:val="19"/>
          <w:lang w:eastAsia="en-GB"/>
        </w:rPr>
        <w:t xml:space="preserve"> 5,6% </w:t>
      </w:r>
      <w:r w:rsidR="000D3134">
        <w:rPr>
          <w:sz w:val="19"/>
          <w:szCs w:val="19"/>
          <w:lang w:eastAsia="en-GB"/>
        </w:rPr>
        <w:t xml:space="preserve">мање </w:t>
      </w:r>
      <w:r w:rsidR="005B06DC">
        <w:rPr>
          <w:sz w:val="19"/>
          <w:szCs w:val="19"/>
          <w:lang w:eastAsia="en-GB"/>
        </w:rPr>
        <w:t>него</w:t>
      </w:r>
      <w:r w:rsidRPr="003A207D">
        <w:rPr>
          <w:sz w:val="19"/>
          <w:szCs w:val="19"/>
          <w:lang w:eastAsia="en-GB"/>
        </w:rPr>
        <w:t xml:space="preserve"> 2015. годин</w:t>
      </w:r>
      <w:r w:rsidR="005B06DC">
        <w:rPr>
          <w:sz w:val="19"/>
          <w:szCs w:val="19"/>
          <w:lang w:eastAsia="en-GB"/>
        </w:rPr>
        <w:t>е</w:t>
      </w:r>
      <w:r w:rsidRPr="003A207D">
        <w:rPr>
          <w:sz w:val="19"/>
          <w:szCs w:val="19"/>
          <w:lang w:eastAsia="en-GB"/>
        </w:rPr>
        <w:t xml:space="preserve">, односно раст потрошње материјала је био </w:t>
      </w:r>
      <w:r w:rsidR="00F152D3" w:rsidRPr="003A207D">
        <w:rPr>
          <w:sz w:val="19"/>
          <w:szCs w:val="19"/>
          <w:lang w:eastAsia="en-GB"/>
        </w:rPr>
        <w:t>виши</w:t>
      </w:r>
      <w:r w:rsidRPr="003A207D">
        <w:rPr>
          <w:sz w:val="19"/>
          <w:szCs w:val="19"/>
          <w:lang w:eastAsia="en-GB"/>
        </w:rPr>
        <w:t xml:space="preserve"> од раста БДП-а у односу на претходну годину. </w:t>
      </w:r>
    </w:p>
    <w:p w:rsidR="00E44F10" w:rsidRPr="003A207D" w:rsidRDefault="00E44F10" w:rsidP="00E24E6C">
      <w:pPr>
        <w:jc w:val="both"/>
        <w:rPr>
          <w:sz w:val="19"/>
          <w:szCs w:val="19"/>
          <w:lang w:eastAsia="en-GB"/>
        </w:rPr>
      </w:pPr>
    </w:p>
    <w:p w:rsidR="00090558" w:rsidRPr="003A207D" w:rsidRDefault="00090558" w:rsidP="00D64ADF">
      <w:pPr>
        <w:rPr>
          <w:b/>
          <w:bCs/>
          <w:lang w:val="sr-Cyrl-CS"/>
        </w:rPr>
      </w:pPr>
    </w:p>
    <w:p w:rsidR="00D64ADF" w:rsidRPr="003A207D" w:rsidRDefault="00D64ADF" w:rsidP="00D64ADF">
      <w:pPr>
        <w:pStyle w:val="ListParagraph"/>
        <w:ind w:left="0"/>
        <w:rPr>
          <w:b/>
          <w:bCs/>
          <w:lang w:val="sr-Cyrl-CS"/>
        </w:rPr>
      </w:pPr>
    </w:p>
    <w:p w:rsidR="006C1586" w:rsidRPr="003A207D" w:rsidRDefault="009802BB" w:rsidP="005C0B0D">
      <w:pPr>
        <w:pStyle w:val="ListParagraph"/>
        <w:spacing w:before="240" w:after="120"/>
        <w:ind w:left="0"/>
        <w:jc w:val="center"/>
        <w:rPr>
          <w:b/>
          <w:bCs/>
          <w:lang w:val="sr-Cyrl-CS"/>
        </w:rPr>
      </w:pPr>
      <w:bookmarkStart w:id="0" w:name="_GoBack"/>
      <w:r w:rsidRPr="008C377E">
        <w:rPr>
          <w:lang w:val="en-US"/>
        </w:rPr>
        <w:drawing>
          <wp:inline distT="0" distB="0" distL="0" distR="0">
            <wp:extent cx="4568825" cy="3233420"/>
            <wp:effectExtent l="0" t="0" r="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83464" w:rsidRPr="003A207D">
        <w:rPr>
          <w:b/>
          <w:bCs/>
          <w:lang w:val="sr-Cyrl-CS"/>
        </w:rPr>
        <w:t xml:space="preserve"> </w:t>
      </w:r>
      <w:r w:rsidR="00D64ADF" w:rsidRPr="003A207D">
        <w:rPr>
          <w:b/>
          <w:bCs/>
          <w:lang w:val="sr-Cyrl-CS"/>
        </w:rPr>
        <w:br w:type="page"/>
      </w:r>
      <w:bookmarkEnd w:id="0"/>
      <w:r w:rsidR="00D64ADF" w:rsidRPr="003A207D">
        <w:rPr>
          <w:b/>
          <w:bCs/>
          <w:lang w:val="sr-Cyrl-CS"/>
        </w:rPr>
        <w:lastRenderedPageBreak/>
        <w:t xml:space="preserve">1. </w:t>
      </w:r>
      <w:r w:rsidR="009E736D" w:rsidRPr="003A207D">
        <w:rPr>
          <w:b/>
          <w:bCs/>
          <w:lang w:val="sr-Cyrl-CS"/>
        </w:rPr>
        <w:t>Индикатори материјалних токова</w:t>
      </w:r>
    </w:p>
    <w:p w:rsidR="00894655" w:rsidRPr="003A207D" w:rsidRDefault="00894655" w:rsidP="006C1586">
      <w:pPr>
        <w:rPr>
          <w:b/>
          <w:lang w:val="sr-Cyrl-CS"/>
        </w:rPr>
      </w:pPr>
    </w:p>
    <w:p w:rsidR="00334C04" w:rsidRPr="003A207D" w:rsidRDefault="00334C04" w:rsidP="00894655">
      <w:pPr>
        <w:spacing w:after="60"/>
        <w:rPr>
          <w:b/>
        </w:rPr>
      </w:pPr>
      <w:r w:rsidRPr="003A207D">
        <w:rPr>
          <w:sz w:val="18"/>
          <w:szCs w:val="18"/>
          <w:lang w:val="sr-Cyrl-CS"/>
        </w:rPr>
        <w:t xml:space="preserve">Република Србија      </w:t>
      </w:r>
      <w:r w:rsidR="00894655" w:rsidRPr="003A207D">
        <w:rPr>
          <w:sz w:val="18"/>
          <w:szCs w:val="18"/>
          <w:lang w:val="sr-Cyrl-CS"/>
        </w:rPr>
        <w:t xml:space="preserve">              </w:t>
      </w:r>
      <w:r w:rsidRPr="003A207D">
        <w:rPr>
          <w:sz w:val="18"/>
          <w:szCs w:val="18"/>
          <w:lang w:val="sr-Cyrl-CS"/>
        </w:rPr>
        <w:t xml:space="preserve">                                                                                                              </w:t>
      </w:r>
      <w:r w:rsidR="00894655" w:rsidRPr="003A207D">
        <w:rPr>
          <w:sz w:val="18"/>
          <w:szCs w:val="18"/>
          <w:lang w:val="sr-Cyrl-CS"/>
        </w:rPr>
        <w:t xml:space="preserve">          </w:t>
      </w:r>
      <w:r w:rsidRPr="003A207D">
        <w:rPr>
          <w:sz w:val="18"/>
          <w:szCs w:val="18"/>
          <w:lang w:val="sr-Cyrl-CS"/>
        </w:rPr>
        <w:t xml:space="preserve">               </w:t>
      </w:r>
      <w:r w:rsidR="005C0B0D">
        <w:rPr>
          <w:sz w:val="18"/>
          <w:szCs w:val="18"/>
          <w:lang w:val="sr-Latn-RS"/>
        </w:rPr>
        <w:t xml:space="preserve">        </w:t>
      </w:r>
      <w:r w:rsidRPr="003A207D">
        <w:rPr>
          <w:sz w:val="18"/>
          <w:szCs w:val="18"/>
          <w:lang w:val="sr-Cyrl-CS"/>
        </w:rPr>
        <w:t xml:space="preserve">хиљ. </w:t>
      </w:r>
      <w:r w:rsidR="005B06DC" w:rsidRPr="005B06DC">
        <w:rPr>
          <w:sz w:val="18"/>
          <w:szCs w:val="18"/>
        </w:rPr>
        <w:t>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2"/>
        <w:gridCol w:w="744"/>
        <w:gridCol w:w="1434"/>
        <w:gridCol w:w="1434"/>
        <w:gridCol w:w="1434"/>
        <w:gridCol w:w="1434"/>
        <w:gridCol w:w="1434"/>
      </w:tblGrid>
      <w:tr w:rsidR="00334C04" w:rsidRPr="003A207D" w:rsidTr="006C1586">
        <w:trPr>
          <w:trHeight w:val="433"/>
          <w:jc w:val="center"/>
        </w:trPr>
        <w:tc>
          <w:tcPr>
            <w:tcW w:w="3036" w:type="dxa"/>
            <w:gridSpan w:val="2"/>
            <w:vMerge w:val="restart"/>
            <w:tcBorders>
              <w:left w:val="nil"/>
            </w:tcBorders>
            <w:vAlign w:val="center"/>
          </w:tcPr>
          <w:p w:rsidR="00334C04" w:rsidRPr="003A207D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vAlign w:val="center"/>
          </w:tcPr>
          <w:p w:rsidR="00334C04" w:rsidRPr="003A207D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Домаћи екст</w:t>
            </w:r>
            <w:r w:rsidR="002A58DA" w:rsidRPr="003A207D">
              <w:rPr>
                <w:sz w:val="16"/>
                <w:szCs w:val="16"/>
                <w:lang w:val="sr-Cyrl-CS"/>
              </w:rPr>
              <w:t>рах</w:t>
            </w:r>
            <w:r w:rsidRPr="003A207D">
              <w:rPr>
                <w:sz w:val="16"/>
                <w:szCs w:val="16"/>
                <w:lang w:val="sr-Cyrl-CS"/>
              </w:rPr>
              <w:t xml:space="preserve">овани ресурси </w:t>
            </w:r>
          </w:p>
        </w:tc>
        <w:tc>
          <w:tcPr>
            <w:tcW w:w="1434" w:type="dxa"/>
            <w:vAlign w:val="center"/>
          </w:tcPr>
          <w:p w:rsidR="00334C04" w:rsidRPr="003A207D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Увоз</w:t>
            </w:r>
          </w:p>
        </w:tc>
        <w:tc>
          <w:tcPr>
            <w:tcW w:w="1434" w:type="dxa"/>
            <w:vAlign w:val="center"/>
          </w:tcPr>
          <w:p w:rsidR="00334C04" w:rsidRPr="003A207D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Извоз</w:t>
            </w:r>
          </w:p>
        </w:tc>
        <w:tc>
          <w:tcPr>
            <w:tcW w:w="1434" w:type="dxa"/>
            <w:vAlign w:val="center"/>
          </w:tcPr>
          <w:p w:rsidR="00334C04" w:rsidRPr="003A207D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Домаћа потрошња материјала</w:t>
            </w:r>
          </w:p>
        </w:tc>
        <w:tc>
          <w:tcPr>
            <w:tcW w:w="1434" w:type="dxa"/>
            <w:tcBorders>
              <w:right w:val="nil"/>
            </w:tcBorders>
          </w:tcPr>
          <w:p w:rsidR="00334C04" w:rsidRPr="003A207D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Физички трговински биланс</w:t>
            </w:r>
          </w:p>
        </w:tc>
      </w:tr>
      <w:tr w:rsidR="00334C04" w:rsidRPr="003A207D" w:rsidTr="006C1586">
        <w:trPr>
          <w:trHeight w:val="262"/>
          <w:jc w:val="center"/>
        </w:trPr>
        <w:tc>
          <w:tcPr>
            <w:tcW w:w="3036" w:type="dxa"/>
            <w:gridSpan w:val="2"/>
            <w:vMerge/>
            <w:tcBorders>
              <w:left w:val="nil"/>
            </w:tcBorders>
            <w:vAlign w:val="center"/>
          </w:tcPr>
          <w:p w:rsidR="00334C04" w:rsidRPr="003A207D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334C04" w:rsidRPr="003A207D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434" w:type="dxa"/>
            <w:vAlign w:val="center"/>
          </w:tcPr>
          <w:p w:rsidR="00334C04" w:rsidRPr="003A207D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434" w:type="dxa"/>
            <w:vAlign w:val="center"/>
          </w:tcPr>
          <w:p w:rsidR="00334C04" w:rsidRPr="003A207D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34" w:type="dxa"/>
            <w:vAlign w:val="center"/>
          </w:tcPr>
          <w:p w:rsidR="00334C04" w:rsidRPr="003A207D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Latn-CS"/>
              </w:rPr>
              <w:t>4</w:t>
            </w:r>
            <w:r w:rsidR="00AE0EDD" w:rsidRPr="003A207D">
              <w:rPr>
                <w:sz w:val="16"/>
                <w:szCs w:val="16"/>
              </w:rPr>
              <w:t xml:space="preserve"> </w:t>
            </w:r>
            <w:r w:rsidRPr="003A207D">
              <w:rPr>
                <w:sz w:val="16"/>
                <w:szCs w:val="16"/>
                <w:lang w:val="sr-Cyrl-CS"/>
              </w:rPr>
              <w:t>=</w:t>
            </w:r>
            <w:r w:rsidR="00AE0EDD" w:rsidRPr="003A207D">
              <w:rPr>
                <w:sz w:val="16"/>
                <w:szCs w:val="16"/>
                <w:lang w:val="sr-Cyrl-CS"/>
              </w:rPr>
              <w:t xml:space="preserve"> </w:t>
            </w:r>
            <w:r w:rsidRPr="003A207D">
              <w:rPr>
                <w:sz w:val="16"/>
                <w:szCs w:val="16"/>
                <w:lang w:val="sr-Latn-CS"/>
              </w:rPr>
              <w:t>1</w:t>
            </w:r>
            <w:r w:rsidR="00AE0EDD" w:rsidRPr="003A207D">
              <w:rPr>
                <w:sz w:val="16"/>
                <w:szCs w:val="16"/>
              </w:rPr>
              <w:t xml:space="preserve"> </w:t>
            </w:r>
            <w:r w:rsidRPr="003A207D">
              <w:rPr>
                <w:sz w:val="16"/>
                <w:szCs w:val="16"/>
                <w:lang w:val="sr-Latn-CS"/>
              </w:rPr>
              <w:t>+</w:t>
            </w:r>
            <w:r w:rsidR="00AE0EDD" w:rsidRPr="003A207D">
              <w:rPr>
                <w:sz w:val="16"/>
                <w:szCs w:val="16"/>
              </w:rPr>
              <w:t xml:space="preserve"> </w:t>
            </w:r>
            <w:r w:rsidRPr="003A207D">
              <w:rPr>
                <w:sz w:val="16"/>
                <w:szCs w:val="16"/>
                <w:lang w:val="sr-Latn-CS"/>
              </w:rPr>
              <w:t>2</w:t>
            </w:r>
            <w:r w:rsidR="00AE0EDD" w:rsidRPr="003A207D">
              <w:rPr>
                <w:sz w:val="16"/>
                <w:szCs w:val="16"/>
              </w:rPr>
              <w:t xml:space="preserve"> </w:t>
            </w:r>
            <w:r w:rsidRPr="003A207D">
              <w:rPr>
                <w:sz w:val="16"/>
                <w:szCs w:val="16"/>
                <w:lang w:val="sr-Latn-CS"/>
              </w:rPr>
              <w:t>-</w:t>
            </w:r>
            <w:r w:rsidR="00AE0EDD" w:rsidRPr="003A207D">
              <w:rPr>
                <w:sz w:val="16"/>
                <w:szCs w:val="16"/>
              </w:rPr>
              <w:t xml:space="preserve"> </w:t>
            </w:r>
            <w:r w:rsidRPr="003A207D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34" w:type="dxa"/>
            <w:tcBorders>
              <w:right w:val="nil"/>
            </w:tcBorders>
          </w:tcPr>
          <w:p w:rsidR="00334C04" w:rsidRPr="003A207D" w:rsidRDefault="00334C04" w:rsidP="008378B7">
            <w:pPr>
              <w:spacing w:before="80" w:after="80"/>
              <w:jc w:val="center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Latn-CS"/>
              </w:rPr>
              <w:t>5</w:t>
            </w:r>
            <w:r w:rsidR="00AE0EDD" w:rsidRPr="003A207D">
              <w:rPr>
                <w:sz w:val="16"/>
                <w:szCs w:val="16"/>
              </w:rPr>
              <w:t xml:space="preserve"> </w:t>
            </w:r>
            <w:r w:rsidRPr="003A207D">
              <w:rPr>
                <w:sz w:val="16"/>
                <w:szCs w:val="16"/>
                <w:lang w:val="sr-Cyrl-CS"/>
              </w:rPr>
              <w:t>=</w:t>
            </w:r>
            <w:r w:rsidR="00AE0EDD" w:rsidRPr="003A207D">
              <w:rPr>
                <w:sz w:val="16"/>
                <w:szCs w:val="16"/>
                <w:lang w:val="sr-Cyrl-CS"/>
              </w:rPr>
              <w:t xml:space="preserve"> </w:t>
            </w:r>
            <w:r w:rsidRPr="003A207D">
              <w:rPr>
                <w:sz w:val="16"/>
                <w:szCs w:val="16"/>
                <w:lang w:val="sr-Cyrl-CS"/>
              </w:rPr>
              <w:t>2</w:t>
            </w:r>
            <w:r w:rsidR="00AE0EDD" w:rsidRPr="003A207D">
              <w:rPr>
                <w:sz w:val="16"/>
                <w:szCs w:val="16"/>
                <w:lang w:val="sr-Cyrl-CS"/>
              </w:rPr>
              <w:t xml:space="preserve"> </w:t>
            </w:r>
            <w:r w:rsidRPr="003A207D">
              <w:rPr>
                <w:sz w:val="16"/>
                <w:szCs w:val="16"/>
                <w:lang w:val="sr-Cyrl-CS"/>
              </w:rPr>
              <w:t>-</w:t>
            </w:r>
            <w:r w:rsidR="00AE0EDD" w:rsidRPr="003A207D">
              <w:rPr>
                <w:sz w:val="16"/>
                <w:szCs w:val="16"/>
                <w:lang w:val="sr-Cyrl-CS"/>
              </w:rPr>
              <w:t xml:space="preserve"> </w:t>
            </w:r>
            <w:r w:rsidRPr="003A207D">
              <w:rPr>
                <w:sz w:val="16"/>
                <w:szCs w:val="16"/>
                <w:lang w:val="sr-Cyrl-CS"/>
              </w:rPr>
              <w:t>3</w:t>
            </w:r>
          </w:p>
        </w:tc>
      </w:tr>
      <w:tr w:rsidR="00334C04" w:rsidRPr="003A207D" w:rsidTr="006C1586">
        <w:trPr>
          <w:jc w:val="center"/>
        </w:trPr>
        <w:tc>
          <w:tcPr>
            <w:tcW w:w="2292" w:type="dxa"/>
            <w:tcBorders>
              <w:left w:val="nil"/>
              <w:bottom w:val="nil"/>
              <w:right w:val="nil"/>
            </w:tcBorders>
          </w:tcPr>
          <w:p w:rsidR="00334C04" w:rsidRPr="003A207D" w:rsidRDefault="00334C04" w:rsidP="008378B7">
            <w:pPr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left w:val="nil"/>
              <w:bottom w:val="nil"/>
            </w:tcBorders>
          </w:tcPr>
          <w:p w:rsidR="00334C04" w:rsidRPr="003A207D" w:rsidRDefault="00334C04" w:rsidP="00894655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nil"/>
              <w:right w:val="nil"/>
            </w:tcBorders>
            <w:vAlign w:val="bottom"/>
          </w:tcPr>
          <w:p w:rsidR="00334C04" w:rsidRPr="003A207D" w:rsidRDefault="00334C04" w:rsidP="008378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vAlign w:val="bottom"/>
          </w:tcPr>
          <w:p w:rsidR="00334C04" w:rsidRPr="003A207D" w:rsidRDefault="00334C04" w:rsidP="008378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vAlign w:val="bottom"/>
          </w:tcPr>
          <w:p w:rsidR="00334C04" w:rsidRPr="003A207D" w:rsidRDefault="00334C04" w:rsidP="008378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vAlign w:val="bottom"/>
          </w:tcPr>
          <w:p w:rsidR="00334C04" w:rsidRPr="003A207D" w:rsidRDefault="00334C04" w:rsidP="008378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</w:tcPr>
          <w:p w:rsidR="00334C04" w:rsidRPr="003A207D" w:rsidRDefault="00334C04" w:rsidP="008378B7">
            <w:pPr>
              <w:jc w:val="right"/>
              <w:rPr>
                <w:sz w:val="16"/>
                <w:szCs w:val="16"/>
              </w:rPr>
            </w:pPr>
          </w:p>
        </w:tc>
      </w:tr>
      <w:tr w:rsidR="00A137AB" w:rsidRPr="003A207D" w:rsidTr="00CB2921">
        <w:trPr>
          <w:trHeight w:val="20"/>
          <w:jc w:val="center"/>
        </w:trPr>
        <w:tc>
          <w:tcPr>
            <w:tcW w:w="22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137AB" w:rsidRPr="003A207D" w:rsidRDefault="00A137AB" w:rsidP="00A137AB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3A207D">
              <w:rPr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137AB" w:rsidRPr="003A207D" w:rsidRDefault="00A137AB" w:rsidP="00A137AB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3A207D">
              <w:rPr>
                <w:b/>
                <w:sz w:val="16"/>
                <w:szCs w:val="16"/>
                <w:lang w:val="sr-Cyrl-CS"/>
              </w:rPr>
              <w:t>201</w:t>
            </w:r>
            <w:r w:rsidRPr="003A207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3A207D">
              <w:rPr>
                <w:b/>
                <w:sz w:val="16"/>
                <w:szCs w:val="16"/>
                <w:lang w:val="sr-Cyrl-CS"/>
              </w:rPr>
              <w:t>10</w:t>
            </w:r>
            <w:r w:rsidRPr="003A207D">
              <w:rPr>
                <w:b/>
                <w:sz w:val="16"/>
                <w:szCs w:val="16"/>
              </w:rPr>
              <w:t>6136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3A207D">
              <w:rPr>
                <w:b/>
                <w:sz w:val="16"/>
                <w:szCs w:val="16"/>
              </w:rPr>
              <w:t>14922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3A207D">
              <w:rPr>
                <w:b/>
                <w:sz w:val="16"/>
                <w:szCs w:val="16"/>
              </w:rPr>
              <w:t>11363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3A207D">
              <w:rPr>
                <w:b/>
                <w:sz w:val="16"/>
                <w:szCs w:val="16"/>
              </w:rPr>
              <w:t>109695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3A207D">
              <w:rPr>
                <w:b/>
                <w:bCs/>
                <w:sz w:val="16"/>
                <w:szCs w:val="16"/>
              </w:rPr>
              <w:t>3559</w:t>
            </w:r>
          </w:p>
        </w:tc>
      </w:tr>
      <w:tr w:rsidR="00A137AB" w:rsidRPr="003A207D" w:rsidTr="00CB2921">
        <w:trPr>
          <w:trHeight w:val="20"/>
          <w:jc w:val="center"/>
        </w:trPr>
        <w:tc>
          <w:tcPr>
            <w:tcW w:w="2292" w:type="dxa"/>
            <w:vMerge/>
            <w:tcBorders>
              <w:left w:val="nil"/>
              <w:bottom w:val="nil"/>
              <w:right w:val="nil"/>
            </w:tcBorders>
          </w:tcPr>
          <w:p w:rsidR="00A137AB" w:rsidRPr="003A207D" w:rsidRDefault="00A137AB" w:rsidP="00A137AB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137AB" w:rsidRPr="003A207D" w:rsidRDefault="00A137AB" w:rsidP="00A137AB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3A207D">
              <w:rPr>
                <w:b/>
                <w:sz w:val="16"/>
                <w:szCs w:val="16"/>
                <w:lang w:val="sr-Cyrl-CS"/>
              </w:rPr>
              <w:t>201</w:t>
            </w:r>
            <w:r w:rsidRPr="003A207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3A207D">
              <w:rPr>
                <w:b/>
                <w:sz w:val="16"/>
                <w:szCs w:val="16"/>
              </w:rPr>
              <w:t>116339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3A207D">
              <w:rPr>
                <w:b/>
                <w:sz w:val="16"/>
                <w:szCs w:val="16"/>
              </w:rPr>
              <w:t>16442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3A207D">
              <w:rPr>
                <w:b/>
                <w:sz w:val="16"/>
                <w:szCs w:val="16"/>
              </w:rPr>
              <w:t>13241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3A207D">
              <w:rPr>
                <w:b/>
                <w:sz w:val="16"/>
                <w:szCs w:val="16"/>
              </w:rPr>
              <w:t>119540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3A207D">
              <w:rPr>
                <w:b/>
                <w:bCs/>
                <w:sz w:val="16"/>
                <w:szCs w:val="16"/>
              </w:rPr>
              <w:t>3201</w:t>
            </w:r>
          </w:p>
        </w:tc>
      </w:tr>
      <w:tr w:rsidR="00A137AB" w:rsidRPr="003A207D" w:rsidTr="00CB2921">
        <w:trPr>
          <w:trHeight w:val="2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7AB" w:rsidRPr="003A207D" w:rsidRDefault="00A137AB" w:rsidP="00A137AB">
            <w:pPr>
              <w:ind w:left="99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137AB" w:rsidRPr="003A207D" w:rsidRDefault="00A137AB" w:rsidP="00A137AB">
            <w:pPr>
              <w:ind w:right="11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b/>
                <w:sz w:val="16"/>
                <w:szCs w:val="16"/>
              </w:rPr>
            </w:pPr>
          </w:p>
        </w:tc>
      </w:tr>
      <w:tr w:rsidR="00A137AB" w:rsidRPr="003A207D" w:rsidTr="00CB2921">
        <w:trPr>
          <w:trHeight w:val="20"/>
          <w:jc w:val="center"/>
        </w:trPr>
        <w:tc>
          <w:tcPr>
            <w:tcW w:w="22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137AB" w:rsidRPr="003A207D" w:rsidRDefault="00A137AB" w:rsidP="00A137AB">
            <w:pPr>
              <w:ind w:left="99" w:firstLine="100"/>
              <w:rPr>
                <w:bCs/>
                <w:sz w:val="16"/>
                <w:szCs w:val="16"/>
                <w:lang w:val="sr-Cyrl-CS"/>
              </w:rPr>
            </w:pPr>
            <w:r w:rsidRPr="003A207D">
              <w:rPr>
                <w:bCs/>
                <w:sz w:val="16"/>
                <w:szCs w:val="16"/>
                <w:lang w:val="sr-Cyrl-CS"/>
              </w:rPr>
              <w:t>Биомаса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137AB" w:rsidRPr="003A207D" w:rsidRDefault="00A137AB" w:rsidP="00A137AB">
            <w:pPr>
              <w:ind w:right="113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201</w:t>
            </w:r>
            <w:r w:rsidRPr="003A207D">
              <w:rPr>
                <w:sz w:val="16"/>
                <w:szCs w:val="16"/>
              </w:rPr>
              <w:t>5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32974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2498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6192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29280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-3694</w:t>
            </w:r>
          </w:p>
        </w:tc>
      </w:tr>
      <w:tr w:rsidR="00A137AB" w:rsidRPr="003A207D" w:rsidTr="00CB2921">
        <w:trPr>
          <w:trHeight w:val="20"/>
          <w:jc w:val="center"/>
        </w:trPr>
        <w:tc>
          <w:tcPr>
            <w:tcW w:w="22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137AB" w:rsidRPr="003A207D" w:rsidRDefault="00A137AB" w:rsidP="00A137AB">
            <w:pPr>
              <w:ind w:left="99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137AB" w:rsidRPr="003A207D" w:rsidRDefault="00A137AB" w:rsidP="00A137AB">
            <w:pPr>
              <w:ind w:right="113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201</w:t>
            </w:r>
            <w:r w:rsidRPr="003A207D">
              <w:rPr>
                <w:sz w:val="16"/>
                <w:szCs w:val="16"/>
              </w:rPr>
              <w:t>6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</w:rPr>
              <w:t>39839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2609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7165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</w:rPr>
              <w:t>35283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</w:rPr>
              <w:t>-4556</w:t>
            </w:r>
          </w:p>
        </w:tc>
      </w:tr>
      <w:tr w:rsidR="00A137AB" w:rsidRPr="003A207D" w:rsidTr="00CB2921">
        <w:trPr>
          <w:trHeight w:val="2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7AB" w:rsidRPr="003A207D" w:rsidRDefault="00A137AB" w:rsidP="00A137AB">
            <w:pPr>
              <w:ind w:left="99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137AB" w:rsidRPr="003A207D" w:rsidRDefault="00A137AB" w:rsidP="00A137AB">
            <w:pPr>
              <w:ind w:right="113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A137AB" w:rsidRPr="003A207D" w:rsidTr="00193FD9">
        <w:trPr>
          <w:trHeight w:val="20"/>
          <w:jc w:val="center"/>
        </w:trPr>
        <w:tc>
          <w:tcPr>
            <w:tcW w:w="22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137AB" w:rsidRPr="003A207D" w:rsidRDefault="00A137AB" w:rsidP="00A137AB">
            <w:pPr>
              <w:ind w:left="99" w:firstLine="100"/>
              <w:rPr>
                <w:bCs/>
                <w:sz w:val="16"/>
                <w:szCs w:val="16"/>
                <w:lang w:val="sr-Latn-CS"/>
              </w:rPr>
            </w:pPr>
            <w:r w:rsidRPr="003A207D">
              <w:rPr>
                <w:bCs/>
                <w:sz w:val="16"/>
                <w:szCs w:val="16"/>
                <w:lang w:val="sr-Cyrl-CS"/>
              </w:rPr>
              <w:t>Руде метала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7AB" w:rsidRPr="003A207D" w:rsidRDefault="00A137AB" w:rsidP="00A137AB">
            <w:pPr>
              <w:ind w:right="113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201</w:t>
            </w:r>
            <w:r w:rsidRPr="003A207D">
              <w:rPr>
                <w:sz w:val="16"/>
                <w:szCs w:val="16"/>
              </w:rPr>
              <w:t>5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17441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3116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1896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1</w:t>
            </w:r>
            <w:r w:rsidRPr="003A207D">
              <w:rPr>
                <w:sz w:val="16"/>
                <w:szCs w:val="16"/>
              </w:rPr>
              <w:t>8662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1220</w:t>
            </w:r>
          </w:p>
        </w:tc>
      </w:tr>
      <w:tr w:rsidR="00A137AB" w:rsidRPr="003A207D" w:rsidTr="00CB2921">
        <w:trPr>
          <w:trHeight w:val="20"/>
          <w:jc w:val="center"/>
        </w:trPr>
        <w:tc>
          <w:tcPr>
            <w:tcW w:w="22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137AB" w:rsidRPr="003A207D" w:rsidRDefault="00A137AB" w:rsidP="00A137AB">
            <w:pPr>
              <w:ind w:left="99" w:hanging="99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137AB" w:rsidRPr="003A207D" w:rsidRDefault="00A137AB" w:rsidP="00A137AB">
            <w:pPr>
              <w:ind w:right="113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201</w:t>
            </w:r>
            <w:r w:rsidRPr="003A207D">
              <w:rPr>
                <w:sz w:val="16"/>
                <w:szCs w:val="16"/>
              </w:rPr>
              <w:t>6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18179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3821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2002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</w:rPr>
              <w:t>19997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</w:rPr>
              <w:t>1818</w:t>
            </w:r>
          </w:p>
        </w:tc>
      </w:tr>
      <w:tr w:rsidR="00A137AB" w:rsidRPr="003A207D" w:rsidTr="00CB2921">
        <w:trPr>
          <w:trHeight w:val="2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137AB" w:rsidRPr="003A207D" w:rsidRDefault="00A137AB" w:rsidP="00A137AB">
            <w:pPr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137AB" w:rsidRPr="003A207D" w:rsidRDefault="00A137AB" w:rsidP="00A137AB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</w:p>
        </w:tc>
      </w:tr>
      <w:tr w:rsidR="00A137AB" w:rsidRPr="003A207D" w:rsidTr="00CB2921">
        <w:trPr>
          <w:trHeight w:val="20"/>
          <w:jc w:val="center"/>
        </w:trPr>
        <w:tc>
          <w:tcPr>
            <w:tcW w:w="22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137AB" w:rsidRPr="003A207D" w:rsidRDefault="00A137AB" w:rsidP="00A137AB">
            <w:pPr>
              <w:ind w:firstLine="199"/>
              <w:rPr>
                <w:bCs/>
                <w:sz w:val="16"/>
                <w:szCs w:val="16"/>
                <w:lang w:val="sr-Cyrl-CS"/>
              </w:rPr>
            </w:pPr>
            <w:r w:rsidRPr="003A207D">
              <w:rPr>
                <w:bCs/>
                <w:sz w:val="16"/>
                <w:szCs w:val="16"/>
                <w:lang w:val="sr-Cyrl-CS"/>
              </w:rPr>
              <w:t>Неметали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137AB" w:rsidRPr="003A207D" w:rsidRDefault="00A137AB" w:rsidP="00A137AB">
            <w:pPr>
              <w:ind w:right="113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201</w:t>
            </w:r>
            <w:r w:rsidRPr="003A207D">
              <w:rPr>
                <w:sz w:val="16"/>
                <w:szCs w:val="16"/>
              </w:rPr>
              <w:t>5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16384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2169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1483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17070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687</w:t>
            </w:r>
          </w:p>
        </w:tc>
      </w:tr>
      <w:tr w:rsidR="00A137AB" w:rsidRPr="003A207D" w:rsidTr="00CB2921">
        <w:trPr>
          <w:trHeight w:val="20"/>
          <w:jc w:val="center"/>
        </w:trPr>
        <w:tc>
          <w:tcPr>
            <w:tcW w:w="2292" w:type="dxa"/>
            <w:vMerge/>
            <w:tcBorders>
              <w:left w:val="nil"/>
              <w:bottom w:val="nil"/>
              <w:right w:val="nil"/>
            </w:tcBorders>
          </w:tcPr>
          <w:p w:rsidR="00A137AB" w:rsidRPr="003A207D" w:rsidRDefault="00A137AB" w:rsidP="00A137AB">
            <w:pPr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137AB" w:rsidRPr="003A207D" w:rsidRDefault="00A137AB" w:rsidP="00A137AB">
            <w:pPr>
              <w:ind w:right="113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201</w:t>
            </w:r>
            <w:r w:rsidRPr="003A207D">
              <w:rPr>
                <w:sz w:val="16"/>
                <w:szCs w:val="16"/>
              </w:rPr>
              <w:t>6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18498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2571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1774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19295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796</w:t>
            </w:r>
          </w:p>
        </w:tc>
      </w:tr>
      <w:tr w:rsidR="00A137AB" w:rsidRPr="003A207D" w:rsidTr="00CB2921">
        <w:trPr>
          <w:trHeight w:val="2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7AB" w:rsidRPr="003A207D" w:rsidRDefault="00A137AB" w:rsidP="00A137AB">
            <w:pPr>
              <w:ind w:left="99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137AB" w:rsidRPr="003A207D" w:rsidRDefault="00A137AB" w:rsidP="00A137AB">
            <w:pPr>
              <w:ind w:right="113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</w:p>
        </w:tc>
      </w:tr>
      <w:tr w:rsidR="00A137AB" w:rsidRPr="003A207D" w:rsidTr="00CB2921">
        <w:trPr>
          <w:trHeight w:val="20"/>
          <w:jc w:val="center"/>
        </w:trPr>
        <w:tc>
          <w:tcPr>
            <w:tcW w:w="22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137AB" w:rsidRPr="003A207D" w:rsidRDefault="00A137AB" w:rsidP="00A137AB">
            <w:pPr>
              <w:ind w:left="99" w:firstLine="100"/>
              <w:rPr>
                <w:bCs/>
                <w:sz w:val="16"/>
                <w:szCs w:val="16"/>
                <w:lang w:val="sr-Cyrl-CS"/>
              </w:rPr>
            </w:pPr>
            <w:r w:rsidRPr="003A207D">
              <w:rPr>
                <w:bCs/>
                <w:sz w:val="16"/>
                <w:szCs w:val="16"/>
                <w:lang w:val="sr-Cyrl-CS"/>
              </w:rPr>
              <w:t>Фосилна горива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137AB" w:rsidRPr="003A207D" w:rsidRDefault="00A137AB" w:rsidP="00A137AB">
            <w:pPr>
              <w:ind w:right="113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201</w:t>
            </w:r>
            <w:r w:rsidRPr="003A207D">
              <w:rPr>
                <w:sz w:val="16"/>
                <w:szCs w:val="16"/>
              </w:rPr>
              <w:t>5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39337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6309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1086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44560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5223</w:t>
            </w:r>
          </w:p>
        </w:tc>
      </w:tr>
      <w:tr w:rsidR="00A137AB" w:rsidRPr="003A207D" w:rsidTr="00CB2921">
        <w:trPr>
          <w:trHeight w:val="20"/>
          <w:jc w:val="center"/>
        </w:trPr>
        <w:tc>
          <w:tcPr>
            <w:tcW w:w="22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137AB" w:rsidRPr="003A207D" w:rsidRDefault="00A137AB" w:rsidP="00A137AB">
            <w:pPr>
              <w:ind w:left="99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137AB" w:rsidRPr="003A207D" w:rsidRDefault="00A137AB" w:rsidP="00A137AB">
            <w:pPr>
              <w:ind w:right="113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201</w:t>
            </w:r>
            <w:r w:rsidRPr="003A207D">
              <w:rPr>
                <w:sz w:val="16"/>
                <w:szCs w:val="16"/>
              </w:rPr>
              <w:t>6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A137AB" w:rsidRPr="003A207D" w:rsidRDefault="00F4434C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39823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F4434C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6489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F4434C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1398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F4434C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44913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F4434C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5090</w:t>
            </w:r>
          </w:p>
        </w:tc>
      </w:tr>
      <w:tr w:rsidR="00A137AB" w:rsidRPr="003A207D" w:rsidTr="00CB2921">
        <w:trPr>
          <w:trHeight w:val="2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7AB" w:rsidRPr="003A207D" w:rsidRDefault="00A137AB" w:rsidP="00A137AB">
            <w:pPr>
              <w:ind w:left="99"/>
              <w:rPr>
                <w:bCs/>
                <w:i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137AB" w:rsidRPr="003A207D" w:rsidRDefault="00A137AB" w:rsidP="00A137AB">
            <w:pPr>
              <w:ind w:right="113"/>
              <w:jc w:val="right"/>
              <w:rPr>
                <w:i/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i/>
                <w:sz w:val="16"/>
                <w:szCs w:val="16"/>
              </w:rPr>
            </w:pPr>
          </w:p>
        </w:tc>
      </w:tr>
      <w:tr w:rsidR="00A137AB" w:rsidRPr="003A207D" w:rsidTr="00CB2921">
        <w:trPr>
          <w:trHeight w:val="20"/>
          <w:jc w:val="center"/>
        </w:trPr>
        <w:tc>
          <w:tcPr>
            <w:tcW w:w="22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137AB" w:rsidRPr="003A207D" w:rsidRDefault="00A137AB" w:rsidP="00A137AB">
            <w:pPr>
              <w:ind w:left="99" w:firstLine="100"/>
              <w:rPr>
                <w:bCs/>
                <w:sz w:val="16"/>
                <w:szCs w:val="16"/>
                <w:lang w:val="sr-Cyrl-CS"/>
              </w:rPr>
            </w:pPr>
            <w:r w:rsidRPr="003A207D">
              <w:rPr>
                <w:bCs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137AB" w:rsidRPr="003A207D" w:rsidRDefault="00A137AB" w:rsidP="00A137AB">
            <w:pPr>
              <w:ind w:right="113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201</w:t>
            </w:r>
            <w:r w:rsidRPr="003A207D">
              <w:rPr>
                <w:sz w:val="16"/>
                <w:szCs w:val="16"/>
              </w:rPr>
              <w:t>5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i/>
                <w:sz w:val="16"/>
                <w:szCs w:val="16"/>
                <w:lang w:val="sr-Cyrl-CS"/>
              </w:rPr>
            </w:pPr>
            <w:r w:rsidRPr="003A207D">
              <w:rPr>
                <w:i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707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</w:rPr>
              <w:t>123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123</w:t>
            </w:r>
          </w:p>
        </w:tc>
      </w:tr>
      <w:tr w:rsidR="00A137AB" w:rsidRPr="003A207D" w:rsidTr="00CB2921">
        <w:trPr>
          <w:trHeight w:val="20"/>
          <w:jc w:val="center"/>
        </w:trPr>
        <w:tc>
          <w:tcPr>
            <w:tcW w:w="22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137AB" w:rsidRPr="003A207D" w:rsidRDefault="00A137AB" w:rsidP="00A137AB">
            <w:pPr>
              <w:ind w:left="99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</w:tcPr>
          <w:p w:rsidR="00A137AB" w:rsidRPr="003A207D" w:rsidRDefault="00A137AB" w:rsidP="00A137AB">
            <w:pPr>
              <w:ind w:right="113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201</w:t>
            </w:r>
            <w:r w:rsidRPr="003A207D">
              <w:rPr>
                <w:sz w:val="16"/>
                <w:szCs w:val="16"/>
              </w:rPr>
              <w:t>6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  <w:vAlign w:val="bottom"/>
          </w:tcPr>
          <w:p w:rsidR="00A137AB" w:rsidRPr="003A207D" w:rsidRDefault="00A137AB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F4434C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953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F4434C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901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F4434C" w:rsidP="00A137AB">
            <w:pPr>
              <w:ind w:right="170"/>
              <w:jc w:val="right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</w:rPr>
              <w:t>52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AB" w:rsidRPr="003A207D" w:rsidRDefault="00F4434C" w:rsidP="00A137AB">
            <w:pPr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3A207D">
              <w:rPr>
                <w:sz w:val="16"/>
                <w:szCs w:val="16"/>
                <w:lang w:val="sr-Cyrl-CS"/>
              </w:rPr>
              <w:t>52</w:t>
            </w:r>
          </w:p>
        </w:tc>
      </w:tr>
    </w:tbl>
    <w:p w:rsidR="00D32313" w:rsidRPr="003A207D" w:rsidRDefault="00D32313" w:rsidP="00334C04">
      <w:pPr>
        <w:spacing w:after="40"/>
        <w:rPr>
          <w:sz w:val="16"/>
          <w:szCs w:val="16"/>
          <w:vertAlign w:val="superscript"/>
          <w:lang w:val="sr-Cyrl-CS"/>
        </w:rPr>
      </w:pPr>
    </w:p>
    <w:p w:rsidR="00D32313" w:rsidRPr="003A207D" w:rsidRDefault="00D32313" w:rsidP="00386CE6">
      <w:pPr>
        <w:rPr>
          <w:sz w:val="16"/>
          <w:szCs w:val="16"/>
          <w:lang w:val="sr-Cyrl-CS"/>
        </w:rPr>
      </w:pPr>
    </w:p>
    <w:p w:rsidR="00894655" w:rsidRPr="003A207D" w:rsidRDefault="00894655" w:rsidP="00386CE6">
      <w:pPr>
        <w:rPr>
          <w:sz w:val="16"/>
          <w:szCs w:val="16"/>
          <w:lang w:val="sr-Cyrl-CS"/>
        </w:rPr>
      </w:pPr>
    </w:p>
    <w:p w:rsidR="00D32313" w:rsidRPr="003A207D" w:rsidRDefault="00D32313" w:rsidP="00386CE6">
      <w:pPr>
        <w:rPr>
          <w:sz w:val="16"/>
          <w:szCs w:val="16"/>
          <w:lang w:val="sr-Cyrl-CS"/>
        </w:rPr>
      </w:pPr>
    </w:p>
    <w:p w:rsidR="00D32313" w:rsidRPr="003A207D" w:rsidRDefault="00D32313" w:rsidP="00386CE6">
      <w:pPr>
        <w:rPr>
          <w:sz w:val="16"/>
          <w:szCs w:val="16"/>
          <w:lang w:val="sr-Cyrl-CS"/>
        </w:rPr>
      </w:pPr>
    </w:p>
    <w:p w:rsidR="00D32313" w:rsidRPr="003A207D" w:rsidRDefault="00D64ADF" w:rsidP="00D64ADF">
      <w:pPr>
        <w:pStyle w:val="ListParagraph"/>
        <w:ind w:left="3261"/>
        <w:rPr>
          <w:b/>
          <w:bCs/>
          <w:lang w:val="sr-Latn-CS"/>
        </w:rPr>
      </w:pPr>
      <w:r w:rsidRPr="003A207D">
        <w:rPr>
          <w:b/>
          <w:bCs/>
          <w:lang w:val="sr-Cyrl-CS"/>
        </w:rPr>
        <w:t>2.</w:t>
      </w:r>
      <w:r w:rsidR="00D32313" w:rsidRPr="003A207D">
        <w:rPr>
          <w:b/>
          <w:bCs/>
          <w:lang w:val="sr-Cyrl-CS"/>
        </w:rPr>
        <w:t xml:space="preserve"> </w:t>
      </w:r>
      <w:r w:rsidR="006C1586" w:rsidRPr="003A207D">
        <w:rPr>
          <w:b/>
          <w:bCs/>
          <w:lang w:val="sr-Cyrl-CS"/>
        </w:rPr>
        <w:t>Индикатори ефикасности ресурса</w:t>
      </w:r>
    </w:p>
    <w:p w:rsidR="00D32313" w:rsidRPr="003A207D" w:rsidRDefault="00D32313" w:rsidP="00B5334D">
      <w:pPr>
        <w:pStyle w:val="ListParagraph"/>
        <w:rPr>
          <w:b/>
          <w:bCs/>
          <w:lang w:val="sr-Latn-CS"/>
        </w:rPr>
      </w:pPr>
    </w:p>
    <w:p w:rsidR="00D32313" w:rsidRPr="003A207D" w:rsidRDefault="00D32313" w:rsidP="00894655">
      <w:pPr>
        <w:pStyle w:val="ListParagraph"/>
        <w:spacing w:after="60"/>
        <w:ind w:left="0"/>
        <w:rPr>
          <w:b/>
          <w:bCs/>
          <w:lang w:val="sr-Latn-CS"/>
        </w:rPr>
      </w:pPr>
      <w:r w:rsidRPr="003A207D">
        <w:rPr>
          <w:sz w:val="18"/>
          <w:szCs w:val="18"/>
          <w:lang w:val="sr-Cyrl-CS"/>
        </w:rPr>
        <w:t xml:space="preserve">Република Србија                 </w:t>
      </w:r>
      <w:r w:rsidRPr="003A207D">
        <w:rPr>
          <w:sz w:val="18"/>
          <w:szCs w:val="18"/>
          <w:lang w:val="sr-Latn-CS"/>
        </w:rPr>
        <w:t xml:space="preserve">               </w:t>
      </w:r>
      <w:r w:rsidRPr="003A207D">
        <w:rPr>
          <w:sz w:val="18"/>
          <w:szCs w:val="18"/>
          <w:lang w:val="sr-Cyrl-CS"/>
        </w:rPr>
        <w:t xml:space="preserve">                                                          </w:t>
      </w:r>
      <w:r w:rsidRPr="003A207D">
        <w:rPr>
          <w:sz w:val="18"/>
          <w:szCs w:val="18"/>
          <w:lang w:val="sr-Latn-CS"/>
        </w:rPr>
        <w:t xml:space="preserve">     </w:t>
      </w:r>
      <w:r w:rsidRPr="003A207D">
        <w:rPr>
          <w:sz w:val="18"/>
          <w:szCs w:val="18"/>
          <w:lang w:val="sr-Cyrl-CS"/>
        </w:rPr>
        <w:t xml:space="preserve">                         </w:t>
      </w:r>
    </w:p>
    <w:tbl>
      <w:tblPr>
        <w:tblW w:w="1017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2608"/>
        <w:gridCol w:w="2608"/>
      </w:tblGrid>
      <w:tr w:rsidR="00D32313" w:rsidRPr="003A207D" w:rsidTr="00AE67F7">
        <w:trPr>
          <w:trHeight w:val="478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13" w:rsidRPr="003A207D" w:rsidRDefault="00D32313" w:rsidP="007F34C8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313" w:rsidRPr="003A207D" w:rsidRDefault="00D32313" w:rsidP="00A137A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201</w:t>
            </w:r>
            <w:r w:rsidR="00A137AB" w:rsidRPr="003A207D">
              <w:rPr>
                <w:sz w:val="16"/>
                <w:szCs w:val="16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32313" w:rsidRPr="003A207D" w:rsidRDefault="00D32313" w:rsidP="00A137A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  <w:lang w:val="sr-Cyrl-CS"/>
              </w:rPr>
              <w:t>201</w:t>
            </w:r>
            <w:r w:rsidR="00A137AB" w:rsidRPr="003A207D">
              <w:rPr>
                <w:sz w:val="16"/>
                <w:szCs w:val="16"/>
              </w:rPr>
              <w:t>6</w:t>
            </w:r>
          </w:p>
        </w:tc>
      </w:tr>
      <w:tr w:rsidR="00D32313" w:rsidRPr="003A207D" w:rsidTr="00C334B8">
        <w:trPr>
          <w:trHeight w:val="23"/>
          <w:jc w:val="center"/>
        </w:trPr>
        <w:tc>
          <w:tcPr>
            <w:tcW w:w="495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32313" w:rsidRPr="003A207D" w:rsidRDefault="00D32313" w:rsidP="00C334B8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32313" w:rsidRPr="003A207D" w:rsidRDefault="00D32313" w:rsidP="00C334B8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D32313" w:rsidRPr="003A207D" w:rsidRDefault="00D32313" w:rsidP="00C334B8">
            <w:pPr>
              <w:ind w:right="57"/>
              <w:jc w:val="center"/>
              <w:rPr>
                <w:sz w:val="16"/>
                <w:szCs w:val="16"/>
              </w:rPr>
            </w:pPr>
          </w:p>
        </w:tc>
      </w:tr>
      <w:tr w:rsidR="00AE67F7" w:rsidRPr="003A207D" w:rsidTr="00C334B8">
        <w:trPr>
          <w:trHeight w:val="23"/>
          <w:jc w:val="center"/>
        </w:trPr>
        <w:tc>
          <w:tcPr>
            <w:tcW w:w="4957" w:type="dxa"/>
            <w:tcBorders>
              <w:right w:val="single" w:sz="4" w:space="0" w:color="auto"/>
            </w:tcBorders>
            <w:noWrap/>
            <w:vAlign w:val="center"/>
          </w:tcPr>
          <w:p w:rsidR="00AE67F7" w:rsidRPr="003A207D" w:rsidRDefault="00AE67F7" w:rsidP="00C334B8">
            <w:pPr>
              <w:rPr>
                <w:bCs/>
                <w:sz w:val="16"/>
                <w:szCs w:val="16"/>
                <w:lang w:val="sr-Cyrl-CS"/>
              </w:rPr>
            </w:pPr>
            <w:r w:rsidRPr="003A207D">
              <w:rPr>
                <w:bCs/>
                <w:sz w:val="16"/>
                <w:szCs w:val="16"/>
                <w:lang w:val="sr-Cyrl-CS"/>
              </w:rPr>
              <w:t>Домаћа потрошња материјала по становнику (</w:t>
            </w:r>
            <w:r w:rsidRPr="003A207D">
              <w:rPr>
                <w:sz w:val="16"/>
                <w:szCs w:val="16"/>
                <w:lang w:val="sr-Latn-CS"/>
              </w:rPr>
              <w:t>t</w:t>
            </w:r>
            <w:r w:rsidRPr="003A207D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noWrap/>
            <w:vAlign w:val="bottom"/>
          </w:tcPr>
          <w:p w:rsidR="00AE67F7" w:rsidRPr="003A207D" w:rsidRDefault="00A137AB" w:rsidP="00C334B8">
            <w:pPr>
              <w:jc w:val="center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</w:rPr>
              <w:t>15,5</w:t>
            </w:r>
          </w:p>
        </w:tc>
        <w:tc>
          <w:tcPr>
            <w:tcW w:w="2608" w:type="dxa"/>
            <w:vAlign w:val="bottom"/>
          </w:tcPr>
          <w:p w:rsidR="00AE67F7" w:rsidRPr="003A207D" w:rsidRDefault="00A137AB" w:rsidP="00C26510">
            <w:pPr>
              <w:jc w:val="center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</w:rPr>
              <w:t>16,9</w:t>
            </w:r>
          </w:p>
        </w:tc>
      </w:tr>
      <w:tr w:rsidR="00AE67F7" w:rsidRPr="003A207D" w:rsidTr="00C334B8">
        <w:trPr>
          <w:trHeight w:val="23"/>
          <w:jc w:val="center"/>
        </w:trPr>
        <w:tc>
          <w:tcPr>
            <w:tcW w:w="4957" w:type="dxa"/>
            <w:tcBorders>
              <w:right w:val="single" w:sz="4" w:space="0" w:color="auto"/>
            </w:tcBorders>
            <w:noWrap/>
            <w:vAlign w:val="center"/>
          </w:tcPr>
          <w:p w:rsidR="00AE67F7" w:rsidRPr="003A207D" w:rsidRDefault="00AE67F7" w:rsidP="00C334B8">
            <w:pPr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noWrap/>
            <w:vAlign w:val="bottom"/>
          </w:tcPr>
          <w:p w:rsidR="00AE67F7" w:rsidRPr="003A207D" w:rsidRDefault="00AE67F7" w:rsidP="00C334B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08" w:type="dxa"/>
            <w:vAlign w:val="bottom"/>
          </w:tcPr>
          <w:p w:rsidR="00AE67F7" w:rsidRPr="003A207D" w:rsidRDefault="00AE67F7" w:rsidP="00C334B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AE67F7" w:rsidRPr="003A207D" w:rsidTr="00C334B8">
        <w:trPr>
          <w:trHeight w:val="23"/>
          <w:jc w:val="center"/>
        </w:trPr>
        <w:tc>
          <w:tcPr>
            <w:tcW w:w="4957" w:type="dxa"/>
            <w:tcBorders>
              <w:right w:val="single" w:sz="4" w:space="0" w:color="auto"/>
            </w:tcBorders>
            <w:noWrap/>
            <w:vAlign w:val="center"/>
          </w:tcPr>
          <w:p w:rsidR="00AE67F7" w:rsidRPr="003A207D" w:rsidRDefault="00AE67F7" w:rsidP="00C334B8">
            <w:pPr>
              <w:rPr>
                <w:bCs/>
                <w:sz w:val="16"/>
                <w:szCs w:val="16"/>
                <w:lang w:val="sr-Cyrl-CS"/>
              </w:rPr>
            </w:pPr>
            <w:r w:rsidRPr="003A207D">
              <w:rPr>
                <w:bCs/>
                <w:sz w:val="16"/>
                <w:szCs w:val="16"/>
                <w:lang w:val="sr-Cyrl-CS"/>
              </w:rPr>
              <w:t>Продуктивност ресурса (</w:t>
            </w:r>
            <w:r w:rsidRPr="003A207D">
              <w:rPr>
                <w:sz w:val="16"/>
                <w:szCs w:val="16"/>
                <w:lang w:val="sr-Cyrl-CS"/>
              </w:rPr>
              <w:t xml:space="preserve">РСД по </w:t>
            </w:r>
            <w:r w:rsidRPr="003A207D">
              <w:rPr>
                <w:sz w:val="16"/>
                <w:szCs w:val="16"/>
                <w:lang w:val="sr-Latn-CS"/>
              </w:rPr>
              <w:t>kg</w:t>
            </w:r>
            <w:r w:rsidRPr="003A207D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noWrap/>
            <w:vAlign w:val="bottom"/>
          </w:tcPr>
          <w:p w:rsidR="00AE67F7" w:rsidRPr="003A207D" w:rsidRDefault="00A137AB" w:rsidP="00C334B8">
            <w:pPr>
              <w:jc w:val="center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</w:rPr>
              <w:t>28,5</w:t>
            </w:r>
          </w:p>
        </w:tc>
        <w:tc>
          <w:tcPr>
            <w:tcW w:w="2608" w:type="dxa"/>
            <w:vAlign w:val="bottom"/>
          </w:tcPr>
          <w:p w:rsidR="00AE67F7" w:rsidRPr="003A207D" w:rsidRDefault="00A137AB" w:rsidP="00C26510">
            <w:pPr>
              <w:jc w:val="center"/>
              <w:rPr>
                <w:sz w:val="16"/>
                <w:szCs w:val="16"/>
              </w:rPr>
            </w:pPr>
            <w:r w:rsidRPr="003A207D">
              <w:rPr>
                <w:sz w:val="16"/>
                <w:szCs w:val="16"/>
              </w:rPr>
              <w:t>26,9</w:t>
            </w:r>
          </w:p>
        </w:tc>
      </w:tr>
    </w:tbl>
    <w:p w:rsidR="00D32313" w:rsidRPr="003A207D" w:rsidRDefault="00D32313" w:rsidP="00791F5B">
      <w:pPr>
        <w:rPr>
          <w:sz w:val="16"/>
          <w:szCs w:val="16"/>
          <w:lang w:val="sr-Cyrl-CS"/>
        </w:rPr>
      </w:pPr>
    </w:p>
    <w:p w:rsidR="00D32313" w:rsidRPr="003A207D" w:rsidRDefault="00D32313" w:rsidP="00791F5B">
      <w:pPr>
        <w:rPr>
          <w:sz w:val="16"/>
          <w:szCs w:val="16"/>
          <w:lang w:val="sr-Cyrl-CS"/>
        </w:rPr>
      </w:pPr>
    </w:p>
    <w:p w:rsidR="00D32313" w:rsidRPr="003A207D" w:rsidRDefault="00D32313" w:rsidP="00791F5B">
      <w:pPr>
        <w:rPr>
          <w:sz w:val="16"/>
          <w:szCs w:val="16"/>
          <w:lang w:val="sr-Cyrl-CS"/>
        </w:rPr>
      </w:pPr>
    </w:p>
    <w:p w:rsidR="00D32313" w:rsidRPr="003A207D" w:rsidRDefault="00D32313" w:rsidP="00791F5B">
      <w:pPr>
        <w:rPr>
          <w:sz w:val="16"/>
          <w:szCs w:val="16"/>
          <w:lang w:val="sr-Cyrl-CS"/>
        </w:rPr>
      </w:pPr>
    </w:p>
    <w:p w:rsidR="00D32313" w:rsidRPr="003A207D" w:rsidRDefault="00D32313" w:rsidP="00791F5B">
      <w:pPr>
        <w:rPr>
          <w:sz w:val="16"/>
          <w:szCs w:val="16"/>
          <w:lang w:val="sr-Cyrl-CS"/>
        </w:rPr>
      </w:pPr>
    </w:p>
    <w:p w:rsidR="00D32313" w:rsidRPr="003A207D" w:rsidRDefault="00D32313" w:rsidP="00267B83">
      <w:pPr>
        <w:spacing w:after="80"/>
        <w:ind w:firstLine="403"/>
        <w:jc w:val="both"/>
        <w:rPr>
          <w:sz w:val="18"/>
          <w:szCs w:val="18"/>
          <w:lang w:eastAsia="en-GB"/>
        </w:rPr>
      </w:pPr>
      <w:r w:rsidRPr="003A207D">
        <w:rPr>
          <w:sz w:val="18"/>
          <w:szCs w:val="18"/>
          <w:lang w:eastAsia="en-GB"/>
        </w:rPr>
        <w:t>Основни принципи и методе за израду рачуна материјалних токова за ниво укупне економије, као и резултати за Републику Србију</w:t>
      </w:r>
      <w:r w:rsidR="00E152B7" w:rsidRPr="003A207D">
        <w:rPr>
          <w:sz w:val="18"/>
          <w:szCs w:val="18"/>
          <w:lang w:eastAsia="en-GB"/>
        </w:rPr>
        <w:t>,</w:t>
      </w:r>
      <w:r w:rsidRPr="003A207D">
        <w:rPr>
          <w:sz w:val="18"/>
          <w:szCs w:val="18"/>
          <w:lang w:eastAsia="en-GB"/>
        </w:rPr>
        <w:t xml:space="preserve"> приказани су у публикацији </w:t>
      </w:r>
      <w:hyperlink r:id="rId11" w:history="1">
        <w:r w:rsidRPr="003A207D">
          <w:rPr>
            <w:rStyle w:val="Hyperlink"/>
            <w:rFonts w:cs="Arial"/>
            <w:sz w:val="18"/>
            <w:szCs w:val="18"/>
            <w:lang w:eastAsia="en-GB"/>
          </w:rPr>
          <w:t>„Индикатори материјалних токова у Републици Србији, 2001</w:t>
        </w:r>
        <w:r w:rsidR="00E152B7" w:rsidRPr="003A207D">
          <w:rPr>
            <w:rStyle w:val="Hyperlink"/>
            <w:rFonts w:cs="Arial"/>
            <w:sz w:val="18"/>
            <w:szCs w:val="18"/>
            <w:lang w:eastAsia="en-GB"/>
          </w:rPr>
          <w:t>–2011</w:t>
        </w:r>
        <w:r w:rsidRPr="003A207D">
          <w:rPr>
            <w:rStyle w:val="Hyperlink"/>
            <w:rFonts w:cs="Arial"/>
            <w:sz w:val="18"/>
            <w:szCs w:val="18"/>
            <w:lang w:eastAsia="en-GB"/>
          </w:rPr>
          <w:t>“</w:t>
        </w:r>
      </w:hyperlink>
      <w:r w:rsidRPr="003A207D">
        <w:rPr>
          <w:sz w:val="18"/>
          <w:szCs w:val="18"/>
          <w:lang w:eastAsia="en-GB"/>
        </w:rPr>
        <w:t xml:space="preserve"> и налазе се на сајту Републичког завода за статистику</w:t>
      </w:r>
      <w:r w:rsidR="00267B83" w:rsidRPr="003A207D">
        <w:rPr>
          <w:sz w:val="18"/>
          <w:szCs w:val="18"/>
          <w:lang w:eastAsia="en-GB"/>
        </w:rPr>
        <w:t>.</w:t>
      </w:r>
      <w:r w:rsidRPr="003A207D">
        <w:rPr>
          <w:sz w:val="18"/>
          <w:szCs w:val="18"/>
          <w:lang w:eastAsia="en-GB"/>
        </w:rPr>
        <w:t xml:space="preserve"> </w:t>
      </w:r>
    </w:p>
    <w:p w:rsidR="00D32313" w:rsidRPr="003A207D" w:rsidRDefault="00D32313" w:rsidP="00676E1B">
      <w:pPr>
        <w:spacing w:after="80"/>
        <w:ind w:firstLine="403"/>
        <w:jc w:val="both"/>
        <w:rPr>
          <w:sz w:val="18"/>
          <w:szCs w:val="18"/>
          <w:lang w:eastAsia="en-GB"/>
        </w:rPr>
      </w:pPr>
      <w:r w:rsidRPr="003A207D">
        <w:rPr>
          <w:sz w:val="18"/>
          <w:szCs w:val="18"/>
          <w:lang w:eastAsia="en-GB"/>
        </w:rPr>
        <w:t>Серије података</w:t>
      </w:r>
      <w:r w:rsidR="00E152B7" w:rsidRPr="003A207D">
        <w:rPr>
          <w:sz w:val="18"/>
          <w:szCs w:val="18"/>
          <w:lang w:eastAsia="en-GB"/>
        </w:rPr>
        <w:t xml:space="preserve"> индикатора материјалних токова</w:t>
      </w:r>
      <w:r w:rsidRPr="003A207D">
        <w:rPr>
          <w:sz w:val="18"/>
          <w:szCs w:val="18"/>
          <w:lang w:eastAsia="en-GB"/>
        </w:rPr>
        <w:t xml:space="preserve"> доступне су на сајту Републичког завода за статистику, у бази података</w:t>
      </w:r>
      <w:r w:rsidR="00267B83" w:rsidRPr="003A207D">
        <w:rPr>
          <w:sz w:val="18"/>
          <w:szCs w:val="18"/>
          <w:lang w:eastAsia="en-GB"/>
        </w:rPr>
        <w:t xml:space="preserve">, </w:t>
      </w:r>
      <w:hyperlink r:id="rId12" w:history="1">
        <w:r w:rsidR="00267B83" w:rsidRPr="003A207D">
          <w:rPr>
            <w:rStyle w:val="Hyperlink"/>
            <w:rFonts w:cs="Arial"/>
            <w:sz w:val="18"/>
            <w:szCs w:val="18"/>
            <w:lang w:eastAsia="en-GB"/>
          </w:rPr>
          <w:t>линк</w:t>
        </w:r>
      </w:hyperlink>
      <w:r w:rsidR="00267B83" w:rsidRPr="003A207D">
        <w:rPr>
          <w:sz w:val="18"/>
          <w:szCs w:val="18"/>
          <w:lang w:eastAsia="en-GB"/>
        </w:rPr>
        <w:t>.</w:t>
      </w:r>
    </w:p>
    <w:p w:rsidR="00D32313" w:rsidRPr="003A207D" w:rsidRDefault="00D32313" w:rsidP="00EA7C4C">
      <w:pPr>
        <w:spacing w:before="240" w:line="288" w:lineRule="auto"/>
        <w:ind w:firstLine="397"/>
        <w:jc w:val="both"/>
        <w:rPr>
          <w:sz w:val="18"/>
          <w:szCs w:val="18"/>
          <w:lang w:eastAsia="en-GB"/>
        </w:rPr>
      </w:pPr>
      <w:r w:rsidRPr="003A207D">
        <w:rPr>
          <w:sz w:val="18"/>
          <w:szCs w:val="18"/>
          <w:lang w:eastAsia="en-GB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D32313" w:rsidRPr="003A207D" w:rsidRDefault="00D32313" w:rsidP="00EA7C4C">
      <w:pPr>
        <w:spacing w:line="360" w:lineRule="auto"/>
        <w:jc w:val="both"/>
        <w:rPr>
          <w:sz w:val="12"/>
          <w:szCs w:val="12"/>
          <w:lang w:val="sr-Cyrl-CS"/>
        </w:rPr>
      </w:pPr>
    </w:p>
    <w:p w:rsidR="00D32313" w:rsidRPr="003A207D" w:rsidRDefault="00D32313" w:rsidP="00791F5B">
      <w:pPr>
        <w:rPr>
          <w:sz w:val="16"/>
          <w:szCs w:val="16"/>
          <w:lang w:val="sr-Cyrl-CS"/>
        </w:rPr>
      </w:pPr>
    </w:p>
    <w:p w:rsidR="0023398F" w:rsidRPr="003A207D" w:rsidRDefault="00D32313" w:rsidP="00D5704D">
      <w:pPr>
        <w:spacing w:after="40"/>
        <w:rPr>
          <w:sz w:val="18"/>
          <w:szCs w:val="18"/>
        </w:rPr>
      </w:pPr>
      <w:r w:rsidRPr="003A207D">
        <w:rPr>
          <w:sz w:val="18"/>
          <w:szCs w:val="18"/>
          <w:lang w:val="sr-Cyrl-CS"/>
        </w:rPr>
        <w:t xml:space="preserve">  </w:t>
      </w:r>
      <w:r w:rsidRPr="003A207D">
        <w:rPr>
          <w:sz w:val="18"/>
          <w:szCs w:val="18"/>
          <w:lang w:val="sr-Latn-CS"/>
        </w:rPr>
        <w:t xml:space="preserve">      </w:t>
      </w:r>
      <w:r w:rsidRPr="003A207D">
        <w:rPr>
          <w:sz w:val="18"/>
          <w:szCs w:val="18"/>
          <w:lang w:val="sr-Cyrl-CS"/>
        </w:rPr>
        <w:t xml:space="preserve">                                                        </w:t>
      </w:r>
      <w:r w:rsidRPr="003A207D">
        <w:rPr>
          <w:sz w:val="18"/>
          <w:szCs w:val="18"/>
          <w:lang w:val="sr-Latn-CS"/>
        </w:rPr>
        <w:t xml:space="preserve">     </w:t>
      </w:r>
      <w:r w:rsidRPr="003A207D">
        <w:rPr>
          <w:sz w:val="18"/>
          <w:szCs w:val="18"/>
          <w:lang w:val="sr-Cyrl-CS"/>
        </w:rPr>
        <w:t xml:space="preserve">                   </w:t>
      </w:r>
      <w:r w:rsidRPr="003A207D">
        <w:rPr>
          <w:sz w:val="18"/>
          <w:szCs w:val="18"/>
          <w:lang w:val="sr-Latn-CS"/>
        </w:rPr>
        <w:t xml:space="preserve">   </w:t>
      </w:r>
      <w:r w:rsidRPr="003A207D">
        <w:rPr>
          <w:sz w:val="18"/>
          <w:szCs w:val="18"/>
          <w:lang w:val="sr-Cyrl-CS"/>
        </w:rPr>
        <w:t xml:space="preserve">   </w:t>
      </w:r>
    </w:p>
    <w:p w:rsidR="00894655" w:rsidRPr="003A207D" w:rsidRDefault="00894655" w:rsidP="0066708F">
      <w:pPr>
        <w:spacing w:after="80"/>
        <w:jc w:val="both"/>
      </w:pPr>
    </w:p>
    <w:p w:rsidR="00C334B8" w:rsidRPr="003A207D" w:rsidRDefault="00C334B8" w:rsidP="0066708F">
      <w:pPr>
        <w:spacing w:after="80"/>
        <w:jc w:val="both"/>
        <w:rPr>
          <w:lang w:val="en-US"/>
        </w:rPr>
      </w:pPr>
    </w:p>
    <w:p w:rsidR="00CB2921" w:rsidRPr="003A207D" w:rsidRDefault="00CB2921" w:rsidP="0066708F">
      <w:pPr>
        <w:spacing w:after="80"/>
        <w:jc w:val="both"/>
        <w:rPr>
          <w:lang w:val="en-US"/>
        </w:rPr>
      </w:pPr>
    </w:p>
    <w:p w:rsidR="00284E29" w:rsidRPr="003A207D" w:rsidRDefault="00284E29" w:rsidP="0066708F">
      <w:pPr>
        <w:spacing w:after="80"/>
        <w:jc w:val="both"/>
        <w:rPr>
          <w:lang w:val="en-US"/>
        </w:rPr>
      </w:pPr>
    </w:p>
    <w:p w:rsidR="00C334B8" w:rsidRPr="003A207D" w:rsidRDefault="00C334B8" w:rsidP="0066708F">
      <w:pPr>
        <w:spacing w:after="80"/>
        <w:jc w:val="both"/>
      </w:pPr>
    </w:p>
    <w:p w:rsidR="00D32313" w:rsidRPr="003A207D" w:rsidRDefault="009802BB" w:rsidP="00B17B15">
      <w:pPr>
        <w:rPr>
          <w:sz w:val="16"/>
          <w:szCs w:val="16"/>
          <w:lang w:val="sr-Cyrl-CS"/>
        </w:rPr>
      </w:pPr>
      <w:r w:rsidRPr="003A207D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295275</wp:posOffset>
                </wp:positionH>
                <wp:positionV relativeFrom="line">
                  <wp:posOffset>104775</wp:posOffset>
                </wp:positionV>
                <wp:extent cx="5958205" cy="0"/>
                <wp:effectExtent l="6985" t="13970" r="698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28DF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23.25pt,8.25pt" to="492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XI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" strokecolor="gray" strokeweight=".25pt">
                <w10:wrap anchory="line"/>
              </v:line>
            </w:pict>
          </mc:Fallback>
        </mc:AlternateContent>
      </w:r>
    </w:p>
    <w:p w:rsidR="00D32313" w:rsidRPr="003A207D" w:rsidRDefault="00D32313" w:rsidP="001E008D">
      <w:pPr>
        <w:jc w:val="center"/>
        <w:rPr>
          <w:sz w:val="2"/>
          <w:szCs w:val="2"/>
          <w:u w:val="single"/>
          <w:lang w:val="ru-RU"/>
        </w:rPr>
      </w:pPr>
    </w:p>
    <w:p w:rsidR="00D32313" w:rsidRPr="003A207D" w:rsidRDefault="00E152B7" w:rsidP="00F27D4C">
      <w:pPr>
        <w:jc w:val="center"/>
        <w:rPr>
          <w:sz w:val="18"/>
          <w:szCs w:val="18"/>
          <w:lang w:val="en-US"/>
        </w:rPr>
      </w:pPr>
      <w:r w:rsidRPr="003A207D">
        <w:rPr>
          <w:sz w:val="18"/>
          <w:szCs w:val="18"/>
          <w:lang w:val="ru-RU"/>
        </w:rPr>
        <w:t>Контакт:</w:t>
      </w:r>
      <w:r w:rsidR="00D32313" w:rsidRPr="003A207D">
        <w:rPr>
          <w:sz w:val="18"/>
          <w:szCs w:val="18"/>
          <w:lang w:val="ru-RU"/>
        </w:rPr>
        <w:t xml:space="preserve"> </w:t>
      </w:r>
      <w:hyperlink r:id="rId13" w:history="1">
        <w:r w:rsidR="00A63489" w:rsidRPr="003A207D">
          <w:rPr>
            <w:rStyle w:val="Hyperlink"/>
            <w:rFonts w:cs="Arial"/>
            <w:sz w:val="18"/>
            <w:szCs w:val="18"/>
            <w:lang w:val="en-US"/>
          </w:rPr>
          <w:t>milos</w:t>
        </w:r>
        <w:r w:rsidR="00A63489" w:rsidRPr="003A207D">
          <w:rPr>
            <w:rStyle w:val="Hyperlink"/>
            <w:rFonts w:cs="Arial"/>
            <w:sz w:val="18"/>
            <w:szCs w:val="18"/>
          </w:rPr>
          <w:t>.</w:t>
        </w:r>
        <w:r w:rsidR="00A63489" w:rsidRPr="003A207D">
          <w:rPr>
            <w:rStyle w:val="Hyperlink"/>
            <w:rFonts w:cs="Arial"/>
            <w:sz w:val="18"/>
            <w:szCs w:val="18"/>
            <w:lang w:val="en-US"/>
          </w:rPr>
          <w:t>radojkovic</w:t>
        </w:r>
        <w:r w:rsidR="00A63489" w:rsidRPr="003A207D">
          <w:rPr>
            <w:rStyle w:val="Hyperlink"/>
            <w:rFonts w:cs="Arial"/>
            <w:sz w:val="18"/>
            <w:szCs w:val="18"/>
            <w:lang w:val="ru-RU"/>
          </w:rPr>
          <w:t>@</w:t>
        </w:r>
        <w:r w:rsidR="00A63489" w:rsidRPr="003A207D">
          <w:rPr>
            <w:rStyle w:val="Hyperlink"/>
            <w:rFonts w:cs="Arial"/>
            <w:sz w:val="18"/>
            <w:szCs w:val="18"/>
          </w:rPr>
          <w:t>stat</w:t>
        </w:r>
        <w:r w:rsidR="00A63489" w:rsidRPr="003A207D">
          <w:rPr>
            <w:rStyle w:val="Hyperlink"/>
            <w:rFonts w:cs="Arial"/>
            <w:sz w:val="18"/>
            <w:szCs w:val="18"/>
            <w:lang w:val="sr-Latn-RS"/>
          </w:rPr>
          <w:t>.</w:t>
        </w:r>
        <w:r w:rsidR="00A63489" w:rsidRPr="003A207D">
          <w:rPr>
            <w:rStyle w:val="Hyperlink"/>
            <w:rFonts w:cs="Arial"/>
            <w:sz w:val="18"/>
            <w:szCs w:val="18"/>
          </w:rPr>
          <w:t>gov</w:t>
        </w:r>
        <w:r w:rsidR="00A63489" w:rsidRPr="003A207D">
          <w:rPr>
            <w:rStyle w:val="Hyperlink"/>
            <w:rFonts w:cs="Arial"/>
            <w:sz w:val="18"/>
            <w:szCs w:val="18"/>
            <w:lang w:val="ru-RU"/>
          </w:rPr>
          <w:t>.</w:t>
        </w:r>
        <w:r w:rsidR="00A63489" w:rsidRPr="003A207D">
          <w:rPr>
            <w:rStyle w:val="Hyperlink"/>
            <w:rFonts w:cs="Arial"/>
            <w:sz w:val="18"/>
            <w:szCs w:val="18"/>
          </w:rPr>
          <w:t>rs</w:t>
        </w:r>
      </w:hyperlink>
      <w:r w:rsidR="00D32313" w:rsidRPr="003A207D">
        <w:rPr>
          <w:lang w:val="ru-RU"/>
        </w:rPr>
        <w:t>,</w:t>
      </w:r>
      <w:r w:rsidR="00D32313" w:rsidRPr="003A207D">
        <w:rPr>
          <w:sz w:val="18"/>
          <w:szCs w:val="18"/>
          <w:lang w:val="ru-RU"/>
        </w:rPr>
        <w:t xml:space="preserve"> </w:t>
      </w:r>
      <w:r w:rsidR="00D32313" w:rsidRPr="003A207D">
        <w:rPr>
          <w:sz w:val="18"/>
          <w:szCs w:val="18"/>
          <w:lang w:val="sr-Cyrl-CS"/>
        </w:rPr>
        <w:t>тел</w:t>
      </w:r>
      <w:r w:rsidRPr="003A207D">
        <w:rPr>
          <w:sz w:val="18"/>
          <w:szCs w:val="18"/>
          <w:lang w:val="sr-Latn-CS"/>
        </w:rPr>
        <w:t>.</w:t>
      </w:r>
      <w:r w:rsidR="00D32313" w:rsidRPr="003A207D">
        <w:rPr>
          <w:sz w:val="18"/>
          <w:szCs w:val="18"/>
          <w:lang w:val="sr-Cyrl-CS"/>
        </w:rPr>
        <w:t xml:space="preserve">: 011 </w:t>
      </w:r>
      <w:r w:rsidR="00A63489" w:rsidRPr="003A207D">
        <w:rPr>
          <w:sz w:val="18"/>
          <w:szCs w:val="18"/>
          <w:lang w:val="en-US"/>
        </w:rPr>
        <w:t>3290</w:t>
      </w:r>
      <w:r w:rsidR="00D32313" w:rsidRPr="003A207D">
        <w:rPr>
          <w:sz w:val="18"/>
          <w:szCs w:val="18"/>
          <w:lang w:val="sr-Cyrl-CS"/>
        </w:rPr>
        <w:t>-</w:t>
      </w:r>
      <w:r w:rsidR="00A63489" w:rsidRPr="003A207D">
        <w:rPr>
          <w:sz w:val="18"/>
          <w:szCs w:val="18"/>
          <w:lang w:val="en-US"/>
        </w:rPr>
        <w:t>050</w:t>
      </w:r>
    </w:p>
    <w:p w:rsidR="004B001F" w:rsidRPr="004B001F" w:rsidRDefault="00D32313" w:rsidP="00B17B15">
      <w:pPr>
        <w:jc w:val="center"/>
      </w:pPr>
      <w:r w:rsidRPr="003A207D">
        <w:rPr>
          <w:sz w:val="18"/>
          <w:szCs w:val="18"/>
          <w:lang w:val="ru-RU"/>
        </w:rPr>
        <w:t xml:space="preserve">Издаје и штампа: Републички завод за статистику, </w:t>
      </w:r>
      <w:r w:rsidR="00180B4D" w:rsidRPr="003A207D">
        <w:rPr>
          <w:sz w:val="18"/>
          <w:szCs w:val="18"/>
        </w:rPr>
        <w:t xml:space="preserve">11 050 </w:t>
      </w:r>
      <w:r w:rsidRPr="003A207D">
        <w:rPr>
          <w:sz w:val="18"/>
          <w:szCs w:val="18"/>
          <w:lang w:val="ru-RU"/>
        </w:rPr>
        <w:t>Београд, Милана</w:t>
      </w:r>
      <w:r w:rsidRPr="003A207D">
        <w:rPr>
          <w:sz w:val="18"/>
          <w:szCs w:val="18"/>
          <w:lang w:val="sr-Cyrl-CS"/>
        </w:rPr>
        <w:t xml:space="preserve"> Р</w:t>
      </w:r>
      <w:r w:rsidRPr="003A207D">
        <w:rPr>
          <w:sz w:val="18"/>
          <w:szCs w:val="18"/>
          <w:lang w:val="ru-RU"/>
        </w:rPr>
        <w:t xml:space="preserve">акића 5 </w:t>
      </w:r>
      <w:r w:rsidRPr="003A207D">
        <w:rPr>
          <w:sz w:val="18"/>
          <w:szCs w:val="18"/>
          <w:lang w:val="sr-Cyrl-CS"/>
        </w:rPr>
        <w:br/>
      </w:r>
      <w:r w:rsidRPr="003A207D">
        <w:rPr>
          <w:sz w:val="18"/>
          <w:szCs w:val="18"/>
        </w:rPr>
        <w:t>T</w:t>
      </w:r>
      <w:r w:rsidRPr="003A207D">
        <w:rPr>
          <w:sz w:val="18"/>
          <w:szCs w:val="18"/>
          <w:lang w:val="ru-RU"/>
        </w:rPr>
        <w:t xml:space="preserve">елефон: 011 </w:t>
      </w:r>
      <w:r w:rsidRPr="003A207D">
        <w:rPr>
          <w:sz w:val="18"/>
          <w:szCs w:val="18"/>
          <w:lang w:val="sr-Cyrl-CS"/>
        </w:rPr>
        <w:t>2</w:t>
      </w:r>
      <w:r w:rsidRPr="003A207D">
        <w:rPr>
          <w:sz w:val="18"/>
          <w:szCs w:val="18"/>
          <w:lang w:val="ru-RU"/>
        </w:rPr>
        <w:t xml:space="preserve">412-922 (централа) • </w:t>
      </w:r>
      <w:r w:rsidRPr="003A207D">
        <w:rPr>
          <w:sz w:val="18"/>
          <w:szCs w:val="18"/>
        </w:rPr>
        <w:t>T</w:t>
      </w:r>
      <w:r w:rsidRPr="003A207D">
        <w:rPr>
          <w:sz w:val="18"/>
          <w:szCs w:val="18"/>
          <w:lang w:val="ru-RU"/>
        </w:rPr>
        <w:t>елефакс: 011 2411</w:t>
      </w:r>
      <w:r w:rsidRPr="003A207D">
        <w:rPr>
          <w:sz w:val="18"/>
          <w:szCs w:val="18"/>
          <w:lang w:val="sr-Cyrl-CS"/>
        </w:rPr>
        <w:t>-</w:t>
      </w:r>
      <w:r w:rsidRPr="003A207D">
        <w:rPr>
          <w:sz w:val="18"/>
          <w:szCs w:val="18"/>
          <w:lang w:val="ru-RU"/>
        </w:rPr>
        <w:t>260 •</w:t>
      </w:r>
      <w:r w:rsidRPr="003A207D">
        <w:rPr>
          <w:sz w:val="18"/>
          <w:szCs w:val="18"/>
          <w:lang w:val="sr-Cyrl-CS"/>
        </w:rPr>
        <w:t xml:space="preserve"> </w:t>
      </w:r>
      <w:r w:rsidRPr="003A207D">
        <w:rPr>
          <w:sz w:val="18"/>
          <w:szCs w:val="18"/>
          <w:lang w:val="sr-Latn-CS"/>
        </w:rPr>
        <w:t>www</w:t>
      </w:r>
      <w:r w:rsidR="00E152B7" w:rsidRPr="003A207D">
        <w:rPr>
          <w:sz w:val="18"/>
          <w:szCs w:val="18"/>
          <w:lang w:val="sr-Latn-CS"/>
        </w:rPr>
        <w:t>.</w:t>
      </w:r>
      <w:r w:rsidRPr="003A207D">
        <w:rPr>
          <w:sz w:val="18"/>
          <w:szCs w:val="18"/>
          <w:lang w:val="sr-Latn-CS"/>
        </w:rPr>
        <w:t>stat</w:t>
      </w:r>
      <w:r w:rsidR="00E152B7" w:rsidRPr="003A207D">
        <w:rPr>
          <w:sz w:val="18"/>
          <w:szCs w:val="18"/>
          <w:lang w:val="sr-Latn-CS"/>
        </w:rPr>
        <w:t>.</w:t>
      </w:r>
      <w:r w:rsidRPr="003A207D">
        <w:rPr>
          <w:sz w:val="18"/>
          <w:szCs w:val="18"/>
          <w:lang w:val="sr-Latn-CS"/>
        </w:rPr>
        <w:t>gov</w:t>
      </w:r>
      <w:r w:rsidR="00E152B7" w:rsidRPr="003A207D">
        <w:rPr>
          <w:sz w:val="18"/>
          <w:szCs w:val="18"/>
          <w:lang w:val="sr-Latn-CS"/>
        </w:rPr>
        <w:t>.</w:t>
      </w:r>
      <w:r w:rsidRPr="003A207D">
        <w:rPr>
          <w:sz w:val="18"/>
          <w:szCs w:val="18"/>
          <w:lang w:val="sr-Latn-CS"/>
        </w:rPr>
        <w:t>rs</w:t>
      </w:r>
      <w:r w:rsidRPr="003A207D">
        <w:rPr>
          <w:sz w:val="18"/>
          <w:szCs w:val="18"/>
          <w:lang w:val="sr-Cyrl-CS"/>
        </w:rPr>
        <w:br/>
      </w:r>
      <w:r w:rsidRPr="003A207D">
        <w:rPr>
          <w:sz w:val="18"/>
          <w:szCs w:val="18"/>
          <w:lang w:val="ru-RU"/>
        </w:rPr>
        <w:t xml:space="preserve">Одговара: </w:t>
      </w:r>
      <w:r w:rsidRPr="003A207D">
        <w:rPr>
          <w:sz w:val="18"/>
          <w:szCs w:val="18"/>
          <w:lang w:val="sr-Cyrl-CS"/>
        </w:rPr>
        <w:t>др</w:t>
      </w:r>
      <w:r w:rsidRPr="003A207D">
        <w:rPr>
          <w:sz w:val="18"/>
          <w:szCs w:val="18"/>
          <w:lang w:val="ru-RU"/>
        </w:rPr>
        <w:t xml:space="preserve"> </w:t>
      </w:r>
      <w:r w:rsidR="007E79B2" w:rsidRPr="003A207D">
        <w:rPr>
          <w:sz w:val="18"/>
          <w:szCs w:val="18"/>
        </w:rPr>
        <w:t>Миладин Ковачевић</w:t>
      </w:r>
      <w:r w:rsidR="00180B4D" w:rsidRPr="003A207D">
        <w:rPr>
          <w:sz w:val="18"/>
          <w:szCs w:val="18"/>
        </w:rPr>
        <w:t>,</w:t>
      </w:r>
      <w:r w:rsidR="00180B4D" w:rsidRPr="003A207D">
        <w:rPr>
          <w:sz w:val="18"/>
          <w:szCs w:val="18"/>
          <w:lang w:val="ru-RU"/>
        </w:rPr>
        <w:t xml:space="preserve"> директор</w:t>
      </w:r>
      <w:r w:rsidRPr="003A207D">
        <w:rPr>
          <w:sz w:val="18"/>
          <w:szCs w:val="18"/>
          <w:lang w:val="sr-Cyrl-CS"/>
        </w:rPr>
        <w:br/>
      </w:r>
      <w:r w:rsidRPr="003A207D">
        <w:rPr>
          <w:sz w:val="18"/>
          <w:szCs w:val="18"/>
        </w:rPr>
        <w:t>T</w:t>
      </w:r>
      <w:r w:rsidRPr="003A207D">
        <w:rPr>
          <w:sz w:val="18"/>
          <w:szCs w:val="18"/>
          <w:lang w:val="ru-RU"/>
        </w:rPr>
        <w:t xml:space="preserve">ираж: </w:t>
      </w:r>
      <w:r w:rsidRPr="003A207D">
        <w:rPr>
          <w:sz w:val="18"/>
          <w:szCs w:val="18"/>
          <w:lang w:val="sr-Latn-CS"/>
        </w:rPr>
        <w:t>20</w:t>
      </w:r>
      <w:r w:rsidRPr="003A207D">
        <w:rPr>
          <w:sz w:val="18"/>
          <w:szCs w:val="18"/>
          <w:lang w:val="ru-RU"/>
        </w:rPr>
        <w:t xml:space="preserve"> ● Периодика излажења: </w:t>
      </w:r>
      <w:r w:rsidRPr="003A207D">
        <w:rPr>
          <w:sz w:val="18"/>
          <w:szCs w:val="18"/>
          <w:lang w:val="sr-Cyrl-CS"/>
        </w:rPr>
        <w:t>годишња</w:t>
      </w:r>
    </w:p>
    <w:sectPr w:rsidR="004B001F" w:rsidRPr="004B001F" w:rsidSect="00A7556A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92" w:rsidRDefault="00E65792">
      <w:r>
        <w:separator/>
      </w:r>
    </w:p>
  </w:endnote>
  <w:endnote w:type="continuationSeparator" w:id="0">
    <w:p w:rsidR="00E65792" w:rsidRDefault="00E6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D32313">
      <w:tc>
        <w:tcPr>
          <w:tcW w:w="5210" w:type="dxa"/>
          <w:tcBorders>
            <w:left w:val="nil"/>
            <w:bottom w:val="nil"/>
            <w:right w:val="nil"/>
          </w:tcBorders>
        </w:tcPr>
        <w:p w:rsidR="00D32313" w:rsidRPr="00AF23FB" w:rsidRDefault="00415C11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D32313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5C0B0D">
            <w:rPr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</w:tcPr>
        <w:p w:rsidR="00D32313" w:rsidRPr="003A207D" w:rsidRDefault="00D32313" w:rsidP="00A63489">
          <w:pPr>
            <w:spacing w:before="120"/>
            <w:jc w:val="right"/>
            <w:rPr>
              <w:sz w:val="16"/>
              <w:szCs w:val="16"/>
            </w:rPr>
          </w:pPr>
          <w:r w:rsidRPr="003A207D">
            <w:rPr>
              <w:sz w:val="16"/>
              <w:szCs w:val="16"/>
            </w:rPr>
            <w:t>СРБ</w:t>
          </w:r>
          <w:r w:rsidR="00076BB2" w:rsidRPr="003A207D">
            <w:rPr>
              <w:sz w:val="16"/>
              <w:szCs w:val="16"/>
              <w:lang w:val="en-US"/>
            </w:rPr>
            <w:t>32</w:t>
          </w:r>
          <w:r w:rsidR="00A63489" w:rsidRPr="003A207D">
            <w:rPr>
              <w:sz w:val="16"/>
              <w:szCs w:val="16"/>
              <w:lang w:val="en-US"/>
            </w:rPr>
            <w:t>5</w:t>
          </w:r>
          <w:r w:rsidRPr="003A207D">
            <w:rPr>
              <w:sz w:val="16"/>
              <w:szCs w:val="16"/>
            </w:rPr>
            <w:t xml:space="preserve"> </w:t>
          </w:r>
          <w:r w:rsidR="00A63489" w:rsidRPr="003A207D">
            <w:rPr>
              <w:sz w:val="16"/>
              <w:szCs w:val="16"/>
              <w:lang w:val="sr-Cyrl-CS"/>
            </w:rPr>
            <w:t>ЗС92</w:t>
          </w:r>
          <w:r w:rsidRPr="003A207D">
            <w:rPr>
              <w:sz w:val="16"/>
              <w:szCs w:val="16"/>
              <w:lang w:val="sr-Cyrl-CS"/>
            </w:rPr>
            <w:t xml:space="preserve"> </w:t>
          </w:r>
          <w:r w:rsidR="00CB2921" w:rsidRPr="003A207D">
            <w:rPr>
              <w:sz w:val="16"/>
              <w:szCs w:val="16"/>
              <w:lang w:val="sr-Latn-CS"/>
            </w:rPr>
            <w:t>05121</w:t>
          </w:r>
          <w:r w:rsidR="00A63489" w:rsidRPr="003A207D">
            <w:rPr>
              <w:sz w:val="16"/>
              <w:szCs w:val="16"/>
            </w:rPr>
            <w:t>7</w:t>
          </w:r>
        </w:p>
      </w:tc>
    </w:tr>
  </w:tbl>
  <w:p w:rsidR="00D32313" w:rsidRPr="005C58EB" w:rsidRDefault="00D32313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32313">
      <w:tc>
        <w:tcPr>
          <w:tcW w:w="5210" w:type="dxa"/>
          <w:tcBorders>
            <w:bottom w:val="nil"/>
            <w:right w:val="nil"/>
          </w:tcBorders>
        </w:tcPr>
        <w:p w:rsidR="00D32313" w:rsidRPr="00AF23FB" w:rsidRDefault="00D32313" w:rsidP="0090577F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  <w:lang w:val="sr-Cyrl-CS"/>
            </w:rPr>
            <w:t xml:space="preserve">170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CS"/>
            </w:rPr>
            <w:t>300614</w:t>
          </w:r>
        </w:p>
      </w:tc>
      <w:tc>
        <w:tcPr>
          <w:tcW w:w="5211" w:type="dxa"/>
          <w:tcBorders>
            <w:left w:val="nil"/>
            <w:bottom w:val="nil"/>
          </w:tcBorders>
        </w:tcPr>
        <w:p w:rsidR="00D32313" w:rsidRPr="00AF23FB" w:rsidRDefault="00415C11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D32313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1E6D61">
            <w:rPr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D32313" w:rsidRPr="005C58EB" w:rsidRDefault="00D3231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92" w:rsidRDefault="00E65792">
      <w:r>
        <w:separator/>
      </w:r>
    </w:p>
  </w:footnote>
  <w:footnote w:type="continuationSeparator" w:id="0">
    <w:p w:rsidR="00E65792" w:rsidRDefault="00E6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A62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7A3ECB"/>
    <w:multiLevelType w:val="hybridMultilevel"/>
    <w:tmpl w:val="B74C6BCE"/>
    <w:lvl w:ilvl="0" w:tplc="6B4A516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2E4A90"/>
    <w:multiLevelType w:val="hybridMultilevel"/>
    <w:tmpl w:val="E932B450"/>
    <w:lvl w:ilvl="0" w:tplc="422025C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4A561466"/>
    <w:multiLevelType w:val="hybridMultilevel"/>
    <w:tmpl w:val="694AC68A"/>
    <w:lvl w:ilvl="0" w:tplc="361EA02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6833331A"/>
    <w:multiLevelType w:val="hybridMultilevel"/>
    <w:tmpl w:val="31ACFFA2"/>
    <w:lvl w:ilvl="0" w:tplc="32BA929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3"/>
  </w:num>
  <w:num w:numId="20">
    <w:abstractNumId w:val="5"/>
  </w:num>
  <w:num w:numId="21">
    <w:abstractNumId w:val="4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4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071"/>
    <w:rsid w:val="000034A9"/>
    <w:rsid w:val="000049E7"/>
    <w:rsid w:val="000053A6"/>
    <w:rsid w:val="00007FBD"/>
    <w:rsid w:val="00012086"/>
    <w:rsid w:val="00014F3F"/>
    <w:rsid w:val="0001599D"/>
    <w:rsid w:val="00017AE7"/>
    <w:rsid w:val="00021C9B"/>
    <w:rsid w:val="00022311"/>
    <w:rsid w:val="00023215"/>
    <w:rsid w:val="00023B4C"/>
    <w:rsid w:val="000241F5"/>
    <w:rsid w:val="00024949"/>
    <w:rsid w:val="000267D7"/>
    <w:rsid w:val="0003083D"/>
    <w:rsid w:val="0004045B"/>
    <w:rsid w:val="00040BA0"/>
    <w:rsid w:val="000439EE"/>
    <w:rsid w:val="00043FF5"/>
    <w:rsid w:val="000443BC"/>
    <w:rsid w:val="00045A0B"/>
    <w:rsid w:val="00046A38"/>
    <w:rsid w:val="000471FF"/>
    <w:rsid w:val="00055943"/>
    <w:rsid w:val="00056369"/>
    <w:rsid w:val="00060D51"/>
    <w:rsid w:val="00063B99"/>
    <w:rsid w:val="000664C2"/>
    <w:rsid w:val="00067EB3"/>
    <w:rsid w:val="000748B0"/>
    <w:rsid w:val="00075881"/>
    <w:rsid w:val="000766D4"/>
    <w:rsid w:val="00076BB2"/>
    <w:rsid w:val="000803DD"/>
    <w:rsid w:val="000830CA"/>
    <w:rsid w:val="00087B68"/>
    <w:rsid w:val="00090558"/>
    <w:rsid w:val="0009529F"/>
    <w:rsid w:val="000A1C7A"/>
    <w:rsid w:val="000A6A3B"/>
    <w:rsid w:val="000C1BE1"/>
    <w:rsid w:val="000C1DD3"/>
    <w:rsid w:val="000C7ABF"/>
    <w:rsid w:val="000C7CC4"/>
    <w:rsid w:val="000D1BCE"/>
    <w:rsid w:val="000D2620"/>
    <w:rsid w:val="000D3134"/>
    <w:rsid w:val="000D4726"/>
    <w:rsid w:val="000D4AFE"/>
    <w:rsid w:val="000D53E2"/>
    <w:rsid w:val="000D6957"/>
    <w:rsid w:val="000D7A37"/>
    <w:rsid w:val="000E0B38"/>
    <w:rsid w:val="000E1739"/>
    <w:rsid w:val="000E27FA"/>
    <w:rsid w:val="000E2BE2"/>
    <w:rsid w:val="000E457C"/>
    <w:rsid w:val="000E4DEF"/>
    <w:rsid w:val="000F4AF7"/>
    <w:rsid w:val="000F57B1"/>
    <w:rsid w:val="000F62DC"/>
    <w:rsid w:val="0010039D"/>
    <w:rsid w:val="001034CA"/>
    <w:rsid w:val="001057A8"/>
    <w:rsid w:val="00110976"/>
    <w:rsid w:val="00110F39"/>
    <w:rsid w:val="001136A2"/>
    <w:rsid w:val="00120DC5"/>
    <w:rsid w:val="001245F5"/>
    <w:rsid w:val="00124E8D"/>
    <w:rsid w:val="00130CE3"/>
    <w:rsid w:val="00132AB5"/>
    <w:rsid w:val="00133AC4"/>
    <w:rsid w:val="0014018B"/>
    <w:rsid w:val="001403FB"/>
    <w:rsid w:val="00141480"/>
    <w:rsid w:val="00146F50"/>
    <w:rsid w:val="001519C7"/>
    <w:rsid w:val="00151D72"/>
    <w:rsid w:val="00152221"/>
    <w:rsid w:val="00152B09"/>
    <w:rsid w:val="0015561F"/>
    <w:rsid w:val="001577B8"/>
    <w:rsid w:val="00160D2D"/>
    <w:rsid w:val="00161C21"/>
    <w:rsid w:val="00161D65"/>
    <w:rsid w:val="00162FC7"/>
    <w:rsid w:val="0016393C"/>
    <w:rsid w:val="00163ABD"/>
    <w:rsid w:val="00165B24"/>
    <w:rsid w:val="00167CEA"/>
    <w:rsid w:val="00167D23"/>
    <w:rsid w:val="001706A3"/>
    <w:rsid w:val="00172BA5"/>
    <w:rsid w:val="00174C07"/>
    <w:rsid w:val="00174E1D"/>
    <w:rsid w:val="00177684"/>
    <w:rsid w:val="00180434"/>
    <w:rsid w:val="00180B4D"/>
    <w:rsid w:val="0018121E"/>
    <w:rsid w:val="00183169"/>
    <w:rsid w:val="00184639"/>
    <w:rsid w:val="0018679C"/>
    <w:rsid w:val="001905EB"/>
    <w:rsid w:val="0019200A"/>
    <w:rsid w:val="00193FD9"/>
    <w:rsid w:val="00194F9C"/>
    <w:rsid w:val="00196304"/>
    <w:rsid w:val="001A2928"/>
    <w:rsid w:val="001A31FA"/>
    <w:rsid w:val="001A3FF7"/>
    <w:rsid w:val="001A475B"/>
    <w:rsid w:val="001A5008"/>
    <w:rsid w:val="001A77B5"/>
    <w:rsid w:val="001B2E96"/>
    <w:rsid w:val="001B376E"/>
    <w:rsid w:val="001B416B"/>
    <w:rsid w:val="001B4B1F"/>
    <w:rsid w:val="001B4E27"/>
    <w:rsid w:val="001B501C"/>
    <w:rsid w:val="001C080E"/>
    <w:rsid w:val="001C094C"/>
    <w:rsid w:val="001C19D0"/>
    <w:rsid w:val="001C23EB"/>
    <w:rsid w:val="001C31AD"/>
    <w:rsid w:val="001C3719"/>
    <w:rsid w:val="001C38FC"/>
    <w:rsid w:val="001C68CF"/>
    <w:rsid w:val="001D086B"/>
    <w:rsid w:val="001D23DB"/>
    <w:rsid w:val="001E008D"/>
    <w:rsid w:val="001E0342"/>
    <w:rsid w:val="001E2578"/>
    <w:rsid w:val="001E2962"/>
    <w:rsid w:val="001E3575"/>
    <w:rsid w:val="001E5FA4"/>
    <w:rsid w:val="001E6D61"/>
    <w:rsid w:val="001E6EAA"/>
    <w:rsid w:val="001F2356"/>
    <w:rsid w:val="001F2E55"/>
    <w:rsid w:val="001F3ABF"/>
    <w:rsid w:val="001F4387"/>
    <w:rsid w:val="001F6480"/>
    <w:rsid w:val="002002E6"/>
    <w:rsid w:val="00201EC0"/>
    <w:rsid w:val="00205188"/>
    <w:rsid w:val="00205B73"/>
    <w:rsid w:val="00210AC6"/>
    <w:rsid w:val="00214D2C"/>
    <w:rsid w:val="00214F7B"/>
    <w:rsid w:val="002164D7"/>
    <w:rsid w:val="00220ABD"/>
    <w:rsid w:val="0022115A"/>
    <w:rsid w:val="00225696"/>
    <w:rsid w:val="002321D4"/>
    <w:rsid w:val="00233606"/>
    <w:rsid w:val="002338F2"/>
    <w:rsid w:val="0023398F"/>
    <w:rsid w:val="00233D2F"/>
    <w:rsid w:val="00243857"/>
    <w:rsid w:val="00246009"/>
    <w:rsid w:val="00246177"/>
    <w:rsid w:val="00247186"/>
    <w:rsid w:val="00254875"/>
    <w:rsid w:val="002577D1"/>
    <w:rsid w:val="00263312"/>
    <w:rsid w:val="00266953"/>
    <w:rsid w:val="00267B83"/>
    <w:rsid w:val="00270CA6"/>
    <w:rsid w:val="00275D4F"/>
    <w:rsid w:val="00276FD9"/>
    <w:rsid w:val="00277F75"/>
    <w:rsid w:val="002826B6"/>
    <w:rsid w:val="00284E29"/>
    <w:rsid w:val="00284F57"/>
    <w:rsid w:val="00285A7E"/>
    <w:rsid w:val="00285B0F"/>
    <w:rsid w:val="0028769D"/>
    <w:rsid w:val="0029008C"/>
    <w:rsid w:val="002961F4"/>
    <w:rsid w:val="002A2551"/>
    <w:rsid w:val="002A3110"/>
    <w:rsid w:val="002A58DA"/>
    <w:rsid w:val="002A7A06"/>
    <w:rsid w:val="002B1F03"/>
    <w:rsid w:val="002B4BC9"/>
    <w:rsid w:val="002B54CB"/>
    <w:rsid w:val="002B7024"/>
    <w:rsid w:val="002C2C17"/>
    <w:rsid w:val="002C4EC4"/>
    <w:rsid w:val="002C6218"/>
    <w:rsid w:val="002D2A8E"/>
    <w:rsid w:val="002D5AF3"/>
    <w:rsid w:val="002D6BA4"/>
    <w:rsid w:val="002E0D7E"/>
    <w:rsid w:val="002E619E"/>
    <w:rsid w:val="002E67FE"/>
    <w:rsid w:val="002E7BD2"/>
    <w:rsid w:val="002E7E9E"/>
    <w:rsid w:val="002F1F25"/>
    <w:rsid w:val="002F3B5A"/>
    <w:rsid w:val="002F575B"/>
    <w:rsid w:val="002F723C"/>
    <w:rsid w:val="002F7471"/>
    <w:rsid w:val="003014F9"/>
    <w:rsid w:val="00302C52"/>
    <w:rsid w:val="00303366"/>
    <w:rsid w:val="00304047"/>
    <w:rsid w:val="003041B1"/>
    <w:rsid w:val="00305331"/>
    <w:rsid w:val="0030538A"/>
    <w:rsid w:val="0031664D"/>
    <w:rsid w:val="00334507"/>
    <w:rsid w:val="00334C04"/>
    <w:rsid w:val="00337626"/>
    <w:rsid w:val="00341A43"/>
    <w:rsid w:val="00341AE4"/>
    <w:rsid w:val="00343BD4"/>
    <w:rsid w:val="00345F38"/>
    <w:rsid w:val="0034620B"/>
    <w:rsid w:val="00346534"/>
    <w:rsid w:val="003472A6"/>
    <w:rsid w:val="00357146"/>
    <w:rsid w:val="0036003E"/>
    <w:rsid w:val="00360587"/>
    <w:rsid w:val="003620E3"/>
    <w:rsid w:val="00362392"/>
    <w:rsid w:val="00362875"/>
    <w:rsid w:val="00364E7D"/>
    <w:rsid w:val="0036561A"/>
    <w:rsid w:val="00367ABC"/>
    <w:rsid w:val="003712D8"/>
    <w:rsid w:val="00374EB9"/>
    <w:rsid w:val="003778DB"/>
    <w:rsid w:val="00377EA2"/>
    <w:rsid w:val="0038067D"/>
    <w:rsid w:val="00382772"/>
    <w:rsid w:val="003868DB"/>
    <w:rsid w:val="00386CE6"/>
    <w:rsid w:val="003870B9"/>
    <w:rsid w:val="00390467"/>
    <w:rsid w:val="00390972"/>
    <w:rsid w:val="00392B6B"/>
    <w:rsid w:val="003948EC"/>
    <w:rsid w:val="003A207D"/>
    <w:rsid w:val="003A2F46"/>
    <w:rsid w:val="003A742D"/>
    <w:rsid w:val="003B1FF0"/>
    <w:rsid w:val="003B2E9E"/>
    <w:rsid w:val="003B3064"/>
    <w:rsid w:val="003B602E"/>
    <w:rsid w:val="003C08A8"/>
    <w:rsid w:val="003C4653"/>
    <w:rsid w:val="003C52A9"/>
    <w:rsid w:val="003C6D85"/>
    <w:rsid w:val="003E06F2"/>
    <w:rsid w:val="003E1A7D"/>
    <w:rsid w:val="003E2F6A"/>
    <w:rsid w:val="003E3C34"/>
    <w:rsid w:val="003E6542"/>
    <w:rsid w:val="003E6600"/>
    <w:rsid w:val="003F3CB9"/>
    <w:rsid w:val="0041219D"/>
    <w:rsid w:val="00412B5A"/>
    <w:rsid w:val="00413011"/>
    <w:rsid w:val="00413AB8"/>
    <w:rsid w:val="00415C11"/>
    <w:rsid w:val="00416599"/>
    <w:rsid w:val="0041739D"/>
    <w:rsid w:val="004207A1"/>
    <w:rsid w:val="004207D9"/>
    <w:rsid w:val="004234AA"/>
    <w:rsid w:val="00423590"/>
    <w:rsid w:val="004243F4"/>
    <w:rsid w:val="00426795"/>
    <w:rsid w:val="0043154C"/>
    <w:rsid w:val="00431CD2"/>
    <w:rsid w:val="0043202E"/>
    <w:rsid w:val="00432F75"/>
    <w:rsid w:val="00433D51"/>
    <w:rsid w:val="00435E65"/>
    <w:rsid w:val="00436886"/>
    <w:rsid w:val="00437370"/>
    <w:rsid w:val="00441AE6"/>
    <w:rsid w:val="0044671B"/>
    <w:rsid w:val="00447AAE"/>
    <w:rsid w:val="004510FD"/>
    <w:rsid w:val="00456EB2"/>
    <w:rsid w:val="004621A2"/>
    <w:rsid w:val="004644B3"/>
    <w:rsid w:val="00476072"/>
    <w:rsid w:val="00482144"/>
    <w:rsid w:val="004835AE"/>
    <w:rsid w:val="004900E7"/>
    <w:rsid w:val="00490414"/>
    <w:rsid w:val="00493C46"/>
    <w:rsid w:val="00493CD5"/>
    <w:rsid w:val="004942D5"/>
    <w:rsid w:val="004946DA"/>
    <w:rsid w:val="004958A5"/>
    <w:rsid w:val="00495AFE"/>
    <w:rsid w:val="00496955"/>
    <w:rsid w:val="004A189B"/>
    <w:rsid w:val="004A3C5E"/>
    <w:rsid w:val="004A3F92"/>
    <w:rsid w:val="004A4AED"/>
    <w:rsid w:val="004A5992"/>
    <w:rsid w:val="004A61FF"/>
    <w:rsid w:val="004A7B9A"/>
    <w:rsid w:val="004B001F"/>
    <w:rsid w:val="004B0A92"/>
    <w:rsid w:val="004B4B45"/>
    <w:rsid w:val="004B4CCA"/>
    <w:rsid w:val="004B56AF"/>
    <w:rsid w:val="004C2D9B"/>
    <w:rsid w:val="004C39C2"/>
    <w:rsid w:val="004D2A23"/>
    <w:rsid w:val="004D4F9F"/>
    <w:rsid w:val="004D5438"/>
    <w:rsid w:val="004D55BC"/>
    <w:rsid w:val="004D6373"/>
    <w:rsid w:val="004D648E"/>
    <w:rsid w:val="004D6FA5"/>
    <w:rsid w:val="004D76CC"/>
    <w:rsid w:val="004E266D"/>
    <w:rsid w:val="004E2A2C"/>
    <w:rsid w:val="004E4946"/>
    <w:rsid w:val="004E5ADD"/>
    <w:rsid w:val="004F0F73"/>
    <w:rsid w:val="004F4449"/>
    <w:rsid w:val="004F4876"/>
    <w:rsid w:val="004F4A78"/>
    <w:rsid w:val="004F5F83"/>
    <w:rsid w:val="004F612F"/>
    <w:rsid w:val="004F62AE"/>
    <w:rsid w:val="00500F5E"/>
    <w:rsid w:val="00502C16"/>
    <w:rsid w:val="00503166"/>
    <w:rsid w:val="00503EC1"/>
    <w:rsid w:val="005044DC"/>
    <w:rsid w:val="00504807"/>
    <w:rsid w:val="005062DF"/>
    <w:rsid w:val="00506B13"/>
    <w:rsid w:val="0051192E"/>
    <w:rsid w:val="00513FAF"/>
    <w:rsid w:val="00516896"/>
    <w:rsid w:val="0052041A"/>
    <w:rsid w:val="005208E4"/>
    <w:rsid w:val="00520A8A"/>
    <w:rsid w:val="00520D45"/>
    <w:rsid w:val="0052221E"/>
    <w:rsid w:val="00523EEB"/>
    <w:rsid w:val="005243E8"/>
    <w:rsid w:val="00524691"/>
    <w:rsid w:val="00526141"/>
    <w:rsid w:val="00526256"/>
    <w:rsid w:val="00527173"/>
    <w:rsid w:val="0053192E"/>
    <w:rsid w:val="00543657"/>
    <w:rsid w:val="005452E1"/>
    <w:rsid w:val="00546D94"/>
    <w:rsid w:val="00547280"/>
    <w:rsid w:val="005571C3"/>
    <w:rsid w:val="00557DB8"/>
    <w:rsid w:val="005605E2"/>
    <w:rsid w:val="00561F21"/>
    <w:rsid w:val="00562138"/>
    <w:rsid w:val="00564063"/>
    <w:rsid w:val="00567ABC"/>
    <w:rsid w:val="00570F35"/>
    <w:rsid w:val="0058196E"/>
    <w:rsid w:val="005831F5"/>
    <w:rsid w:val="00583314"/>
    <w:rsid w:val="00585FCA"/>
    <w:rsid w:val="00591F3B"/>
    <w:rsid w:val="005931AC"/>
    <w:rsid w:val="00596A18"/>
    <w:rsid w:val="00596BF0"/>
    <w:rsid w:val="00597702"/>
    <w:rsid w:val="005A0711"/>
    <w:rsid w:val="005B06DC"/>
    <w:rsid w:val="005B0B1E"/>
    <w:rsid w:val="005B323C"/>
    <w:rsid w:val="005B3CD8"/>
    <w:rsid w:val="005B6E72"/>
    <w:rsid w:val="005C0B0D"/>
    <w:rsid w:val="005C10E4"/>
    <w:rsid w:val="005C4034"/>
    <w:rsid w:val="005C40DD"/>
    <w:rsid w:val="005C5161"/>
    <w:rsid w:val="005C58EB"/>
    <w:rsid w:val="005D2B45"/>
    <w:rsid w:val="005D6341"/>
    <w:rsid w:val="005E1D06"/>
    <w:rsid w:val="005E75B7"/>
    <w:rsid w:val="005F281B"/>
    <w:rsid w:val="005F408E"/>
    <w:rsid w:val="005F4A95"/>
    <w:rsid w:val="005F68E1"/>
    <w:rsid w:val="005F6D50"/>
    <w:rsid w:val="005F706E"/>
    <w:rsid w:val="00601F40"/>
    <w:rsid w:val="00610C60"/>
    <w:rsid w:val="00611B35"/>
    <w:rsid w:val="00612AB9"/>
    <w:rsid w:val="0061325C"/>
    <w:rsid w:val="00614C60"/>
    <w:rsid w:val="006176E0"/>
    <w:rsid w:val="006203B1"/>
    <w:rsid w:val="00620BE5"/>
    <w:rsid w:val="00626DB8"/>
    <w:rsid w:val="006272D3"/>
    <w:rsid w:val="00627E99"/>
    <w:rsid w:val="006351F0"/>
    <w:rsid w:val="006409D1"/>
    <w:rsid w:val="00641917"/>
    <w:rsid w:val="00642344"/>
    <w:rsid w:val="00642F38"/>
    <w:rsid w:val="00646A6B"/>
    <w:rsid w:val="00651333"/>
    <w:rsid w:val="00655270"/>
    <w:rsid w:val="00656214"/>
    <w:rsid w:val="00662ABE"/>
    <w:rsid w:val="00664432"/>
    <w:rsid w:val="006669BD"/>
    <w:rsid w:val="0066708F"/>
    <w:rsid w:val="0066780A"/>
    <w:rsid w:val="006678B6"/>
    <w:rsid w:val="00670162"/>
    <w:rsid w:val="0067052F"/>
    <w:rsid w:val="006707A4"/>
    <w:rsid w:val="0067119B"/>
    <w:rsid w:val="00672093"/>
    <w:rsid w:val="0067357E"/>
    <w:rsid w:val="00675B38"/>
    <w:rsid w:val="00676176"/>
    <w:rsid w:val="0067636C"/>
    <w:rsid w:val="00676E1B"/>
    <w:rsid w:val="00677A51"/>
    <w:rsid w:val="00686FCA"/>
    <w:rsid w:val="00687AA9"/>
    <w:rsid w:val="00687D62"/>
    <w:rsid w:val="006907C1"/>
    <w:rsid w:val="00690999"/>
    <w:rsid w:val="00690DF8"/>
    <w:rsid w:val="00692C34"/>
    <w:rsid w:val="00694D9C"/>
    <w:rsid w:val="00697BF7"/>
    <w:rsid w:val="006A40AB"/>
    <w:rsid w:val="006A4C91"/>
    <w:rsid w:val="006A7E8E"/>
    <w:rsid w:val="006B4529"/>
    <w:rsid w:val="006B4D05"/>
    <w:rsid w:val="006B52DB"/>
    <w:rsid w:val="006B5A54"/>
    <w:rsid w:val="006B7517"/>
    <w:rsid w:val="006B7937"/>
    <w:rsid w:val="006C078D"/>
    <w:rsid w:val="006C1586"/>
    <w:rsid w:val="006C3BF1"/>
    <w:rsid w:val="006C50F2"/>
    <w:rsid w:val="006D01D0"/>
    <w:rsid w:val="006D197E"/>
    <w:rsid w:val="006D362E"/>
    <w:rsid w:val="006D50C8"/>
    <w:rsid w:val="006D5C12"/>
    <w:rsid w:val="006E3135"/>
    <w:rsid w:val="006E4AD6"/>
    <w:rsid w:val="006E5DB8"/>
    <w:rsid w:val="006E653F"/>
    <w:rsid w:val="006E6B4C"/>
    <w:rsid w:val="006E7AF4"/>
    <w:rsid w:val="006F19F9"/>
    <w:rsid w:val="006F1C6D"/>
    <w:rsid w:val="006F35D2"/>
    <w:rsid w:val="006F48FC"/>
    <w:rsid w:val="006F7057"/>
    <w:rsid w:val="006F7059"/>
    <w:rsid w:val="00703CD4"/>
    <w:rsid w:val="00704508"/>
    <w:rsid w:val="00706F55"/>
    <w:rsid w:val="00707A41"/>
    <w:rsid w:val="00712755"/>
    <w:rsid w:val="0071482E"/>
    <w:rsid w:val="00714ABB"/>
    <w:rsid w:val="007251CE"/>
    <w:rsid w:val="00730B71"/>
    <w:rsid w:val="0073113A"/>
    <w:rsid w:val="007312D6"/>
    <w:rsid w:val="007327DD"/>
    <w:rsid w:val="00733B91"/>
    <w:rsid w:val="007366BE"/>
    <w:rsid w:val="007369FD"/>
    <w:rsid w:val="007430BB"/>
    <w:rsid w:val="007431B3"/>
    <w:rsid w:val="00745F88"/>
    <w:rsid w:val="00750CA0"/>
    <w:rsid w:val="0075132D"/>
    <w:rsid w:val="00751B92"/>
    <w:rsid w:val="00751EC2"/>
    <w:rsid w:val="00754837"/>
    <w:rsid w:val="0075497F"/>
    <w:rsid w:val="007610B3"/>
    <w:rsid w:val="007647EE"/>
    <w:rsid w:val="00766140"/>
    <w:rsid w:val="00767C6C"/>
    <w:rsid w:val="00770375"/>
    <w:rsid w:val="007706EE"/>
    <w:rsid w:val="0077107B"/>
    <w:rsid w:val="0077734A"/>
    <w:rsid w:val="00785B62"/>
    <w:rsid w:val="00787581"/>
    <w:rsid w:val="00791F5B"/>
    <w:rsid w:val="007969EB"/>
    <w:rsid w:val="00796D48"/>
    <w:rsid w:val="007A0469"/>
    <w:rsid w:val="007A1F5A"/>
    <w:rsid w:val="007A445B"/>
    <w:rsid w:val="007A4A07"/>
    <w:rsid w:val="007A551E"/>
    <w:rsid w:val="007A688D"/>
    <w:rsid w:val="007B49CF"/>
    <w:rsid w:val="007B7834"/>
    <w:rsid w:val="007C3024"/>
    <w:rsid w:val="007C4D1D"/>
    <w:rsid w:val="007C4DE7"/>
    <w:rsid w:val="007C56DA"/>
    <w:rsid w:val="007C689F"/>
    <w:rsid w:val="007D33FB"/>
    <w:rsid w:val="007D3AA8"/>
    <w:rsid w:val="007D4AF9"/>
    <w:rsid w:val="007D7BD4"/>
    <w:rsid w:val="007D7CFA"/>
    <w:rsid w:val="007E20B0"/>
    <w:rsid w:val="007E2A9A"/>
    <w:rsid w:val="007E2BD1"/>
    <w:rsid w:val="007E3FD2"/>
    <w:rsid w:val="007E4E6C"/>
    <w:rsid w:val="007E5B1D"/>
    <w:rsid w:val="007E6E68"/>
    <w:rsid w:val="007E79B2"/>
    <w:rsid w:val="007F058D"/>
    <w:rsid w:val="007F1EB5"/>
    <w:rsid w:val="007F34C8"/>
    <w:rsid w:val="007F5A19"/>
    <w:rsid w:val="007F63EA"/>
    <w:rsid w:val="007F7D7B"/>
    <w:rsid w:val="008114A9"/>
    <w:rsid w:val="00811CA6"/>
    <w:rsid w:val="0081236A"/>
    <w:rsid w:val="00812EC1"/>
    <w:rsid w:val="008134EC"/>
    <w:rsid w:val="00813621"/>
    <w:rsid w:val="00813DB7"/>
    <w:rsid w:val="00814C4E"/>
    <w:rsid w:val="008174D7"/>
    <w:rsid w:val="00817B34"/>
    <w:rsid w:val="008234E6"/>
    <w:rsid w:val="008275FE"/>
    <w:rsid w:val="008278B9"/>
    <w:rsid w:val="008363C8"/>
    <w:rsid w:val="008378B7"/>
    <w:rsid w:val="00840E5A"/>
    <w:rsid w:val="00842531"/>
    <w:rsid w:val="008425C4"/>
    <w:rsid w:val="00843789"/>
    <w:rsid w:val="00844768"/>
    <w:rsid w:val="00850DA0"/>
    <w:rsid w:val="0085199B"/>
    <w:rsid w:val="00851B2B"/>
    <w:rsid w:val="00856A49"/>
    <w:rsid w:val="00865950"/>
    <w:rsid w:val="00866232"/>
    <w:rsid w:val="0087146C"/>
    <w:rsid w:val="008728C7"/>
    <w:rsid w:val="00875065"/>
    <w:rsid w:val="008776C0"/>
    <w:rsid w:val="0089187A"/>
    <w:rsid w:val="00892C0C"/>
    <w:rsid w:val="00894655"/>
    <w:rsid w:val="00894F50"/>
    <w:rsid w:val="008A2E23"/>
    <w:rsid w:val="008B5159"/>
    <w:rsid w:val="008B6E10"/>
    <w:rsid w:val="008C22D5"/>
    <w:rsid w:val="008C301D"/>
    <w:rsid w:val="008C377E"/>
    <w:rsid w:val="008C3B72"/>
    <w:rsid w:val="008C3F5F"/>
    <w:rsid w:val="008C44B8"/>
    <w:rsid w:val="008D0328"/>
    <w:rsid w:val="008D31B9"/>
    <w:rsid w:val="008D4AB0"/>
    <w:rsid w:val="008D69F1"/>
    <w:rsid w:val="008D798D"/>
    <w:rsid w:val="008E0361"/>
    <w:rsid w:val="008E1DF3"/>
    <w:rsid w:val="008E2125"/>
    <w:rsid w:val="008E40CD"/>
    <w:rsid w:val="008E5518"/>
    <w:rsid w:val="008E5FDA"/>
    <w:rsid w:val="008E752B"/>
    <w:rsid w:val="008E7A21"/>
    <w:rsid w:val="008F6B7A"/>
    <w:rsid w:val="00903DE7"/>
    <w:rsid w:val="00904BEC"/>
    <w:rsid w:val="0090577F"/>
    <w:rsid w:val="00906511"/>
    <w:rsid w:val="00910446"/>
    <w:rsid w:val="00913607"/>
    <w:rsid w:val="00920A16"/>
    <w:rsid w:val="0092477D"/>
    <w:rsid w:val="00925163"/>
    <w:rsid w:val="00925410"/>
    <w:rsid w:val="009324E6"/>
    <w:rsid w:val="009328A6"/>
    <w:rsid w:val="00933006"/>
    <w:rsid w:val="009334D2"/>
    <w:rsid w:val="00935F76"/>
    <w:rsid w:val="0093660D"/>
    <w:rsid w:val="00936FD5"/>
    <w:rsid w:val="00940DEA"/>
    <w:rsid w:val="00946A00"/>
    <w:rsid w:val="00947EB6"/>
    <w:rsid w:val="009503E1"/>
    <w:rsid w:val="00950772"/>
    <w:rsid w:val="00952142"/>
    <w:rsid w:val="009524C3"/>
    <w:rsid w:val="00952711"/>
    <w:rsid w:val="00953B72"/>
    <w:rsid w:val="00955404"/>
    <w:rsid w:val="00957B6A"/>
    <w:rsid w:val="00960774"/>
    <w:rsid w:val="009640F2"/>
    <w:rsid w:val="0096647B"/>
    <w:rsid w:val="00973F22"/>
    <w:rsid w:val="00974017"/>
    <w:rsid w:val="009802BB"/>
    <w:rsid w:val="009822A0"/>
    <w:rsid w:val="0098253E"/>
    <w:rsid w:val="00983FA1"/>
    <w:rsid w:val="00984A89"/>
    <w:rsid w:val="0098501D"/>
    <w:rsid w:val="00986DC1"/>
    <w:rsid w:val="009917E3"/>
    <w:rsid w:val="00996FBB"/>
    <w:rsid w:val="009973F7"/>
    <w:rsid w:val="00997B3B"/>
    <w:rsid w:val="009A17EC"/>
    <w:rsid w:val="009A3AEC"/>
    <w:rsid w:val="009A408C"/>
    <w:rsid w:val="009B0771"/>
    <w:rsid w:val="009B0CBA"/>
    <w:rsid w:val="009B3128"/>
    <w:rsid w:val="009B74D1"/>
    <w:rsid w:val="009C06F4"/>
    <w:rsid w:val="009C5794"/>
    <w:rsid w:val="009D0CE2"/>
    <w:rsid w:val="009D28E8"/>
    <w:rsid w:val="009D2E59"/>
    <w:rsid w:val="009D2F49"/>
    <w:rsid w:val="009D3151"/>
    <w:rsid w:val="009D4E86"/>
    <w:rsid w:val="009E18C4"/>
    <w:rsid w:val="009E1FFD"/>
    <w:rsid w:val="009E2639"/>
    <w:rsid w:val="009E336C"/>
    <w:rsid w:val="009E4B29"/>
    <w:rsid w:val="009E4CF4"/>
    <w:rsid w:val="009E4F9B"/>
    <w:rsid w:val="009E736D"/>
    <w:rsid w:val="009F11AD"/>
    <w:rsid w:val="009F7393"/>
    <w:rsid w:val="009F7460"/>
    <w:rsid w:val="00A01C8B"/>
    <w:rsid w:val="00A01E04"/>
    <w:rsid w:val="00A061C6"/>
    <w:rsid w:val="00A10519"/>
    <w:rsid w:val="00A137AB"/>
    <w:rsid w:val="00A16495"/>
    <w:rsid w:val="00A1772E"/>
    <w:rsid w:val="00A20D67"/>
    <w:rsid w:val="00A21344"/>
    <w:rsid w:val="00A22D30"/>
    <w:rsid w:val="00A25526"/>
    <w:rsid w:val="00A25E54"/>
    <w:rsid w:val="00A31387"/>
    <w:rsid w:val="00A422A0"/>
    <w:rsid w:val="00A50B8E"/>
    <w:rsid w:val="00A53CC5"/>
    <w:rsid w:val="00A56CB2"/>
    <w:rsid w:val="00A605C7"/>
    <w:rsid w:val="00A61C2D"/>
    <w:rsid w:val="00A62452"/>
    <w:rsid w:val="00A62EC1"/>
    <w:rsid w:val="00A63489"/>
    <w:rsid w:val="00A67D46"/>
    <w:rsid w:val="00A70D51"/>
    <w:rsid w:val="00A7271D"/>
    <w:rsid w:val="00A74C66"/>
    <w:rsid w:val="00A7556A"/>
    <w:rsid w:val="00A764C6"/>
    <w:rsid w:val="00A77006"/>
    <w:rsid w:val="00A82D25"/>
    <w:rsid w:val="00A83B86"/>
    <w:rsid w:val="00A83C38"/>
    <w:rsid w:val="00A84CB0"/>
    <w:rsid w:val="00A84F98"/>
    <w:rsid w:val="00A9046A"/>
    <w:rsid w:val="00A90703"/>
    <w:rsid w:val="00A91736"/>
    <w:rsid w:val="00A921D9"/>
    <w:rsid w:val="00A92638"/>
    <w:rsid w:val="00A929A5"/>
    <w:rsid w:val="00A97D8A"/>
    <w:rsid w:val="00AA0E77"/>
    <w:rsid w:val="00AA54DC"/>
    <w:rsid w:val="00AA65BB"/>
    <w:rsid w:val="00AC3594"/>
    <w:rsid w:val="00AC43D9"/>
    <w:rsid w:val="00AC467A"/>
    <w:rsid w:val="00AC505C"/>
    <w:rsid w:val="00AC6C29"/>
    <w:rsid w:val="00AC703A"/>
    <w:rsid w:val="00AD0301"/>
    <w:rsid w:val="00AD15BC"/>
    <w:rsid w:val="00AD1BB9"/>
    <w:rsid w:val="00AD2E5F"/>
    <w:rsid w:val="00AE0EDD"/>
    <w:rsid w:val="00AE2ACD"/>
    <w:rsid w:val="00AE4134"/>
    <w:rsid w:val="00AE4E8D"/>
    <w:rsid w:val="00AE67F7"/>
    <w:rsid w:val="00AF15E8"/>
    <w:rsid w:val="00AF23FB"/>
    <w:rsid w:val="00AF74A1"/>
    <w:rsid w:val="00B02624"/>
    <w:rsid w:val="00B02D0F"/>
    <w:rsid w:val="00B0577B"/>
    <w:rsid w:val="00B10603"/>
    <w:rsid w:val="00B130CC"/>
    <w:rsid w:val="00B17B15"/>
    <w:rsid w:val="00B211BF"/>
    <w:rsid w:val="00B23848"/>
    <w:rsid w:val="00B244DC"/>
    <w:rsid w:val="00B268A8"/>
    <w:rsid w:val="00B27091"/>
    <w:rsid w:val="00B2795C"/>
    <w:rsid w:val="00B357B5"/>
    <w:rsid w:val="00B35F2A"/>
    <w:rsid w:val="00B36A95"/>
    <w:rsid w:val="00B4577D"/>
    <w:rsid w:val="00B4700B"/>
    <w:rsid w:val="00B4738A"/>
    <w:rsid w:val="00B47D63"/>
    <w:rsid w:val="00B50286"/>
    <w:rsid w:val="00B5334D"/>
    <w:rsid w:val="00B538D2"/>
    <w:rsid w:val="00B55D7E"/>
    <w:rsid w:val="00B62F12"/>
    <w:rsid w:val="00B63455"/>
    <w:rsid w:val="00B634A6"/>
    <w:rsid w:val="00B64573"/>
    <w:rsid w:val="00B65ABB"/>
    <w:rsid w:val="00B662EF"/>
    <w:rsid w:val="00B66676"/>
    <w:rsid w:val="00B71FD5"/>
    <w:rsid w:val="00B7661A"/>
    <w:rsid w:val="00B8306B"/>
    <w:rsid w:val="00B86A39"/>
    <w:rsid w:val="00B910D8"/>
    <w:rsid w:val="00B916A3"/>
    <w:rsid w:val="00B91B1C"/>
    <w:rsid w:val="00B967F5"/>
    <w:rsid w:val="00BA2A4A"/>
    <w:rsid w:val="00BA4D95"/>
    <w:rsid w:val="00BA50A8"/>
    <w:rsid w:val="00BA6296"/>
    <w:rsid w:val="00BA6321"/>
    <w:rsid w:val="00BB38EB"/>
    <w:rsid w:val="00BB6A8F"/>
    <w:rsid w:val="00BC5169"/>
    <w:rsid w:val="00BC5F23"/>
    <w:rsid w:val="00BC7440"/>
    <w:rsid w:val="00BD1820"/>
    <w:rsid w:val="00BD244D"/>
    <w:rsid w:val="00BD6A3C"/>
    <w:rsid w:val="00BD757F"/>
    <w:rsid w:val="00BE0489"/>
    <w:rsid w:val="00BE366A"/>
    <w:rsid w:val="00BF0BD8"/>
    <w:rsid w:val="00BF1973"/>
    <w:rsid w:val="00BF78B2"/>
    <w:rsid w:val="00C0316A"/>
    <w:rsid w:val="00C0538D"/>
    <w:rsid w:val="00C0539B"/>
    <w:rsid w:val="00C1239A"/>
    <w:rsid w:val="00C127A9"/>
    <w:rsid w:val="00C13D19"/>
    <w:rsid w:val="00C149A4"/>
    <w:rsid w:val="00C14CCA"/>
    <w:rsid w:val="00C16831"/>
    <w:rsid w:val="00C17FF1"/>
    <w:rsid w:val="00C25926"/>
    <w:rsid w:val="00C26510"/>
    <w:rsid w:val="00C27E77"/>
    <w:rsid w:val="00C31057"/>
    <w:rsid w:val="00C334B8"/>
    <w:rsid w:val="00C3359D"/>
    <w:rsid w:val="00C37F67"/>
    <w:rsid w:val="00C418F4"/>
    <w:rsid w:val="00C4348E"/>
    <w:rsid w:val="00C505AB"/>
    <w:rsid w:val="00C63242"/>
    <w:rsid w:val="00C6412F"/>
    <w:rsid w:val="00C67855"/>
    <w:rsid w:val="00C709E6"/>
    <w:rsid w:val="00C7178D"/>
    <w:rsid w:val="00C7452A"/>
    <w:rsid w:val="00C748FB"/>
    <w:rsid w:val="00C76AC2"/>
    <w:rsid w:val="00C80A70"/>
    <w:rsid w:val="00C82551"/>
    <w:rsid w:val="00C962F3"/>
    <w:rsid w:val="00C9704D"/>
    <w:rsid w:val="00CA16B2"/>
    <w:rsid w:val="00CA2F53"/>
    <w:rsid w:val="00CA498F"/>
    <w:rsid w:val="00CA57E2"/>
    <w:rsid w:val="00CA666A"/>
    <w:rsid w:val="00CA78C3"/>
    <w:rsid w:val="00CB091D"/>
    <w:rsid w:val="00CB2921"/>
    <w:rsid w:val="00CB3327"/>
    <w:rsid w:val="00CB4C98"/>
    <w:rsid w:val="00CC2991"/>
    <w:rsid w:val="00CC54BD"/>
    <w:rsid w:val="00CD02EA"/>
    <w:rsid w:val="00CD14AF"/>
    <w:rsid w:val="00CD40C9"/>
    <w:rsid w:val="00CD53AE"/>
    <w:rsid w:val="00CD66CF"/>
    <w:rsid w:val="00CD6DB8"/>
    <w:rsid w:val="00CE00AF"/>
    <w:rsid w:val="00CE1E3E"/>
    <w:rsid w:val="00CE27F3"/>
    <w:rsid w:val="00CE386F"/>
    <w:rsid w:val="00CE435A"/>
    <w:rsid w:val="00CE57BC"/>
    <w:rsid w:val="00CE7EC0"/>
    <w:rsid w:val="00CF20F9"/>
    <w:rsid w:val="00CF261A"/>
    <w:rsid w:val="00CF2A1F"/>
    <w:rsid w:val="00CF3AE2"/>
    <w:rsid w:val="00CF55CE"/>
    <w:rsid w:val="00CF61AC"/>
    <w:rsid w:val="00CF74C4"/>
    <w:rsid w:val="00D02A56"/>
    <w:rsid w:val="00D03324"/>
    <w:rsid w:val="00D035E1"/>
    <w:rsid w:val="00D03936"/>
    <w:rsid w:val="00D056E1"/>
    <w:rsid w:val="00D075D6"/>
    <w:rsid w:val="00D124E5"/>
    <w:rsid w:val="00D133B4"/>
    <w:rsid w:val="00D15375"/>
    <w:rsid w:val="00D15AAF"/>
    <w:rsid w:val="00D20DCB"/>
    <w:rsid w:val="00D21338"/>
    <w:rsid w:val="00D22347"/>
    <w:rsid w:val="00D25EED"/>
    <w:rsid w:val="00D25FB4"/>
    <w:rsid w:val="00D26CA0"/>
    <w:rsid w:val="00D3084A"/>
    <w:rsid w:val="00D31754"/>
    <w:rsid w:val="00D32313"/>
    <w:rsid w:val="00D32C5D"/>
    <w:rsid w:val="00D36AB4"/>
    <w:rsid w:val="00D44043"/>
    <w:rsid w:val="00D53260"/>
    <w:rsid w:val="00D535C5"/>
    <w:rsid w:val="00D5704D"/>
    <w:rsid w:val="00D5713A"/>
    <w:rsid w:val="00D64ADF"/>
    <w:rsid w:val="00D6629C"/>
    <w:rsid w:val="00D66EB9"/>
    <w:rsid w:val="00D72576"/>
    <w:rsid w:val="00D733D4"/>
    <w:rsid w:val="00D76DD4"/>
    <w:rsid w:val="00D810FE"/>
    <w:rsid w:val="00D82D93"/>
    <w:rsid w:val="00D84187"/>
    <w:rsid w:val="00D846C3"/>
    <w:rsid w:val="00D90437"/>
    <w:rsid w:val="00D92EE0"/>
    <w:rsid w:val="00D93DA8"/>
    <w:rsid w:val="00D940AD"/>
    <w:rsid w:val="00D948C3"/>
    <w:rsid w:val="00D95B1D"/>
    <w:rsid w:val="00DA14AE"/>
    <w:rsid w:val="00DA7C0E"/>
    <w:rsid w:val="00DB098C"/>
    <w:rsid w:val="00DB2B73"/>
    <w:rsid w:val="00DB3213"/>
    <w:rsid w:val="00DB36B5"/>
    <w:rsid w:val="00DB3E56"/>
    <w:rsid w:val="00DB7477"/>
    <w:rsid w:val="00DC3BE0"/>
    <w:rsid w:val="00DC695B"/>
    <w:rsid w:val="00DD0C1B"/>
    <w:rsid w:val="00DD27B3"/>
    <w:rsid w:val="00DD3E95"/>
    <w:rsid w:val="00DD46E1"/>
    <w:rsid w:val="00DD676A"/>
    <w:rsid w:val="00DE3797"/>
    <w:rsid w:val="00DE5D78"/>
    <w:rsid w:val="00DF0777"/>
    <w:rsid w:val="00DF4A7D"/>
    <w:rsid w:val="00DF608C"/>
    <w:rsid w:val="00DF6312"/>
    <w:rsid w:val="00DF7733"/>
    <w:rsid w:val="00DF776C"/>
    <w:rsid w:val="00E01306"/>
    <w:rsid w:val="00E016E6"/>
    <w:rsid w:val="00E0629B"/>
    <w:rsid w:val="00E15256"/>
    <w:rsid w:val="00E152B7"/>
    <w:rsid w:val="00E15F89"/>
    <w:rsid w:val="00E173FF"/>
    <w:rsid w:val="00E17591"/>
    <w:rsid w:val="00E175CC"/>
    <w:rsid w:val="00E20C16"/>
    <w:rsid w:val="00E22698"/>
    <w:rsid w:val="00E22DB5"/>
    <w:rsid w:val="00E24E6C"/>
    <w:rsid w:val="00E34C75"/>
    <w:rsid w:val="00E364D5"/>
    <w:rsid w:val="00E44F10"/>
    <w:rsid w:val="00E50CEE"/>
    <w:rsid w:val="00E540AC"/>
    <w:rsid w:val="00E558B9"/>
    <w:rsid w:val="00E55DD4"/>
    <w:rsid w:val="00E56FC5"/>
    <w:rsid w:val="00E60CE4"/>
    <w:rsid w:val="00E610E9"/>
    <w:rsid w:val="00E63062"/>
    <w:rsid w:val="00E654D8"/>
    <w:rsid w:val="00E65792"/>
    <w:rsid w:val="00E67436"/>
    <w:rsid w:val="00E70E1F"/>
    <w:rsid w:val="00E7276B"/>
    <w:rsid w:val="00E76818"/>
    <w:rsid w:val="00E77F09"/>
    <w:rsid w:val="00E85DB4"/>
    <w:rsid w:val="00E86DAD"/>
    <w:rsid w:val="00E923B9"/>
    <w:rsid w:val="00E929B7"/>
    <w:rsid w:val="00E93085"/>
    <w:rsid w:val="00EA017B"/>
    <w:rsid w:val="00EA69E9"/>
    <w:rsid w:val="00EA6DFC"/>
    <w:rsid w:val="00EA7C4C"/>
    <w:rsid w:val="00EB00E6"/>
    <w:rsid w:val="00EB0300"/>
    <w:rsid w:val="00EB2BE5"/>
    <w:rsid w:val="00EC3FD1"/>
    <w:rsid w:val="00EC4F79"/>
    <w:rsid w:val="00ED1D99"/>
    <w:rsid w:val="00ED4A99"/>
    <w:rsid w:val="00ED68B8"/>
    <w:rsid w:val="00ED6916"/>
    <w:rsid w:val="00EE1B0B"/>
    <w:rsid w:val="00EE6026"/>
    <w:rsid w:val="00EF29A3"/>
    <w:rsid w:val="00EF3E24"/>
    <w:rsid w:val="00EF554A"/>
    <w:rsid w:val="00EF72A9"/>
    <w:rsid w:val="00F04662"/>
    <w:rsid w:val="00F0556D"/>
    <w:rsid w:val="00F152D3"/>
    <w:rsid w:val="00F17AB2"/>
    <w:rsid w:val="00F17C85"/>
    <w:rsid w:val="00F210D6"/>
    <w:rsid w:val="00F233A7"/>
    <w:rsid w:val="00F263F2"/>
    <w:rsid w:val="00F27D4C"/>
    <w:rsid w:val="00F300A3"/>
    <w:rsid w:val="00F30233"/>
    <w:rsid w:val="00F3045E"/>
    <w:rsid w:val="00F31BC5"/>
    <w:rsid w:val="00F3619B"/>
    <w:rsid w:val="00F3776D"/>
    <w:rsid w:val="00F409D1"/>
    <w:rsid w:val="00F41CF3"/>
    <w:rsid w:val="00F431D7"/>
    <w:rsid w:val="00F43B42"/>
    <w:rsid w:val="00F4434C"/>
    <w:rsid w:val="00F50635"/>
    <w:rsid w:val="00F50C5A"/>
    <w:rsid w:val="00F54717"/>
    <w:rsid w:val="00F54E39"/>
    <w:rsid w:val="00F554F4"/>
    <w:rsid w:val="00F5723D"/>
    <w:rsid w:val="00F57F01"/>
    <w:rsid w:val="00F612C9"/>
    <w:rsid w:val="00F62DCE"/>
    <w:rsid w:val="00F63F85"/>
    <w:rsid w:val="00F6719C"/>
    <w:rsid w:val="00F679E2"/>
    <w:rsid w:val="00F801A0"/>
    <w:rsid w:val="00F820E0"/>
    <w:rsid w:val="00F829C7"/>
    <w:rsid w:val="00F83464"/>
    <w:rsid w:val="00F865F0"/>
    <w:rsid w:val="00F86959"/>
    <w:rsid w:val="00FA00AA"/>
    <w:rsid w:val="00FA21E5"/>
    <w:rsid w:val="00FA43A1"/>
    <w:rsid w:val="00FA46FA"/>
    <w:rsid w:val="00FA5683"/>
    <w:rsid w:val="00FB10F0"/>
    <w:rsid w:val="00FB4944"/>
    <w:rsid w:val="00FB55F1"/>
    <w:rsid w:val="00FC021A"/>
    <w:rsid w:val="00FC0824"/>
    <w:rsid w:val="00FC56CB"/>
    <w:rsid w:val="00FD3731"/>
    <w:rsid w:val="00FD6AEA"/>
    <w:rsid w:val="00FE0F7A"/>
    <w:rsid w:val="00FE2ACF"/>
    <w:rsid w:val="00FE3B0F"/>
    <w:rsid w:val="00FE6DCD"/>
    <w:rsid w:val="00FE7F09"/>
    <w:rsid w:val="00FF037E"/>
    <w:rsid w:val="00FF3BEC"/>
    <w:rsid w:val="00FF422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F7D566"/>
  <w15:chartTrackingRefBased/>
  <w15:docId w15:val="{CE1AA91B-8C01-4741-AC37-D1026C33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  <w:noProof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rFonts w:ascii="Calibri" w:hAnsi="Calibri" w:cs="Times New Roman"/>
      <w:b/>
      <w:i/>
      <w:sz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rFonts w:ascii="Calibri" w:hAnsi="Calibri" w:cs="Times New Roman"/>
      <w:b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  <w:rPr>
      <w:rFonts w:ascii="Calibri" w:hAnsi="Calibri" w:cs="Times New Roman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0BA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040BA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040BA0"/>
    <w:rPr>
      <w:rFonts w:ascii="Cambria" w:hAnsi="Cambria" w:cs="Times New Roman"/>
      <w:b/>
      <w:sz w:val="26"/>
    </w:rPr>
  </w:style>
  <w:style w:type="character" w:customStyle="1" w:styleId="Heading5Char">
    <w:name w:val="Heading 5 Char"/>
    <w:link w:val="Heading5"/>
    <w:uiPriority w:val="99"/>
    <w:semiHidden/>
    <w:locked/>
    <w:rsid w:val="00040BA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040BA0"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040BA0"/>
    <w:rPr>
      <w:rFonts w:ascii="Calibri" w:hAnsi="Calibri" w:cs="Times New Roman"/>
      <w:sz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040BA0"/>
    <w:rPr>
      <w:rFonts w:ascii="Cambria" w:hAnsi="Cambria" w:cs="Times New Roman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040BA0"/>
    <w:rPr>
      <w:rFonts w:ascii="Cambria" w:hAnsi="Cambria" w:cs="Times New Roman"/>
      <w:sz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uiPriority w:val="99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rFonts w:cs="Times New Roman"/>
      <w:sz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040BA0"/>
    <w:rPr>
      <w:rFonts w:ascii="Arial" w:hAnsi="Arial" w:cs="Times New Roman"/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rFonts w:cs="Times New Roman"/>
      <w:sz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40BA0"/>
    <w:rPr>
      <w:rFonts w:ascii="Arial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imes New Roman" w:hAnsi="Times New Roman" w:cs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  <w:rPr>
      <w:rFonts w:cs="Times New Roman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uiPriority w:val="99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040BA0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CarCar">
    <w:name w:val="Car Car"/>
    <w:basedOn w:val="Normal"/>
    <w:uiPriority w:val="99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C40DD"/>
    <w:pPr>
      <w:ind w:left="720"/>
    </w:pPr>
  </w:style>
  <w:style w:type="character" w:customStyle="1" w:styleId="hps">
    <w:name w:val="hps"/>
    <w:uiPriority w:val="99"/>
    <w:rsid w:val="00056369"/>
    <w:rPr>
      <w:rFonts w:cs="Times New Roman"/>
    </w:rPr>
  </w:style>
  <w:style w:type="character" w:customStyle="1" w:styleId="atn">
    <w:name w:val="atn"/>
    <w:uiPriority w:val="99"/>
    <w:rsid w:val="000563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los.radojkovic@stat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rzs.stat.gov.rs/WebSite/Public/ReportResultView.aspx?rptKey=indId%3d09020302IND01%2c09020302IND02%2c09020302IND03%2c09020302IND04%2c09020302IND05%2c09020302IND06%2c09020302IND07%2c09020302IND08%26102%3dRS%262%3d200800%2c200900%2c201000%2c201100%2c201200%2c201300%2c201400%2c201500%26sAreaId%3d09020302%26dType%3dName%26lType%3dSerbianCyrillic&amp;fOrder=2*Ro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d2.stat.gov.rs/ObjavljenePublikacije/G2013/pdf/G2013600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23mb11\Local%20Settings\Temporary%20Internet%20Files\Content.MSO\459B5632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RZS\Saopstenja\Zastita\2017\Grafikon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100"/>
              <a:t>Графикон 1. Структура домаћих екстрахованих ресурса по категоријама материјала, 2008. и 2016.</a:t>
            </a:r>
            <a:endParaRPr lang="en-US" sz="1100"/>
          </a:p>
        </c:rich>
      </c:tx>
      <c:layout>
        <c:manualLayout>
          <c:xMode val="edge"/>
          <c:yMode val="edge"/>
          <c:x val="0.12156233595800524"/>
          <c:y val="2.314814814814814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2008</c:v>
          </c:tx>
          <c:spPr>
            <a:solidFill>
              <a:schemeClr val="accent1">
                <a:lumMod val="75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cat>
            <c:strRef>
              <c:f>'[1]milos grafikoni'!$A$56:$A$59</c:f>
              <c:strCache>
                <c:ptCount val="4"/>
                <c:pt idx="0">
                  <c:v>Фосилна горива</c:v>
                </c:pt>
                <c:pt idx="1">
                  <c:v>Биомаса</c:v>
                </c:pt>
                <c:pt idx="2">
                  <c:v>Неметали</c:v>
                </c:pt>
                <c:pt idx="3">
                  <c:v>Руде метала</c:v>
                </c:pt>
              </c:strCache>
            </c:strRef>
          </c:cat>
          <c:val>
            <c:numRef>
              <c:f>'[1]milos grafikoni'!$C$56:$C$59</c:f>
              <c:numCache>
                <c:formatCode>General</c:formatCode>
                <c:ptCount val="4"/>
                <c:pt idx="0">
                  <c:v>0.36380239947271981</c:v>
                </c:pt>
                <c:pt idx="1">
                  <c:v>0.3242773854747788</c:v>
                </c:pt>
                <c:pt idx="2">
                  <c:v>0.23028828993429215</c:v>
                </c:pt>
                <c:pt idx="3">
                  <c:v>8.1631925118209159E-2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4C-4748-A1C3-778CE396AF26}"/>
            </c:ext>
          </c:extLst>
        </c:ser>
        <c:ser>
          <c:idx val="1"/>
          <c:order val="1"/>
          <c:tx>
            <c:v>2016</c:v>
          </c:tx>
          <c:spPr>
            <a:solidFill>
              <a:schemeClr val="accent1">
                <a:lumMod val="40000"/>
                <a:lumOff val="60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cat>
            <c:strRef>
              <c:f>'[1]milos grafikoni'!$A$56:$A$59</c:f>
              <c:strCache>
                <c:ptCount val="4"/>
                <c:pt idx="0">
                  <c:v>Фосилна горива</c:v>
                </c:pt>
                <c:pt idx="1">
                  <c:v>Биомаса</c:v>
                </c:pt>
                <c:pt idx="2">
                  <c:v>Неметали</c:v>
                </c:pt>
                <c:pt idx="3">
                  <c:v>Руде метала</c:v>
                </c:pt>
              </c:strCache>
            </c:strRef>
          </c:cat>
          <c:val>
            <c:numRef>
              <c:f>'[1]milos grafikoni'!$E$56:$E$59</c:f>
              <c:numCache>
                <c:formatCode>General</c:formatCode>
                <c:ptCount val="4"/>
                <c:pt idx="0">
                  <c:v>0.34229928370703011</c:v>
                </c:pt>
                <c:pt idx="1">
                  <c:v>0.34243793323914223</c:v>
                </c:pt>
                <c:pt idx="2">
                  <c:v>0.15900308409347425</c:v>
                </c:pt>
                <c:pt idx="3">
                  <c:v>0.15625969896035341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4C-4748-A1C3-778CE396A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5069520"/>
        <c:axId val="1"/>
      </c:barChart>
      <c:catAx>
        <c:axId val="28506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2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2">
                  <a:lumMod val="75000"/>
                </a:schemeClr>
              </a:solidFill>
              <a:prstDash val="sys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50695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50C4-EBA0-48E9-928D-BAD8824E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459B5632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4466</CharactersWithSpaces>
  <SharedDoc>false</SharedDoc>
  <HLinks>
    <vt:vector size="18" baseType="variant">
      <vt:variant>
        <vt:i4>4784239</vt:i4>
      </vt:variant>
      <vt:variant>
        <vt:i4>6</vt:i4>
      </vt:variant>
      <vt:variant>
        <vt:i4>0</vt:i4>
      </vt:variant>
      <vt:variant>
        <vt:i4>5</vt:i4>
      </vt:variant>
      <vt:variant>
        <vt:lpwstr>mailto:milos.radojkovic@stat.gov.rs</vt:lpwstr>
      </vt:variant>
      <vt:variant>
        <vt:lpwstr/>
      </vt:variant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ResultView.aspx?rptKey=indId%3d09020302IND01%2c09020302IND02%2c09020302IND03%2c09020302IND04%2c09020302IND05%2c09020302IND06%2c09020302IND07%2c09020302IND08%26102%3dRS%262%3d200800%2c200900%2c201000%2c201100%2c201200%2c201300%2c201400%2c201500%26sAreaId%3d09020302%26dType%3dName%26lType%3dSerbianCyrillic&amp;fOrder=2*Row</vt:lpwstr>
      </vt:variant>
      <vt:variant>
        <vt:lpwstr/>
      </vt:variant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http://pod2.stat.gov.rs/ObjavljenePublikacije/G2013/pdf/G20136004.pdf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3</cp:revision>
  <cp:lastPrinted>2017-12-01T13:20:00Z</cp:lastPrinted>
  <dcterms:created xsi:type="dcterms:W3CDTF">2017-12-01T07:58:00Z</dcterms:created>
  <dcterms:modified xsi:type="dcterms:W3CDTF">2017-12-01T13:21:00Z</dcterms:modified>
</cp:coreProperties>
</file>