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651833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833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81DA17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0F7389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ДД</w:t>
            </w:r>
            <w:r w:rsidR="00561B79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4</w:t>
            </w: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0</w:t>
            </w:r>
          </w:p>
        </w:tc>
      </w:tr>
      <w:tr w:rsidR="00B13B5C" w:rsidRPr="00B13B5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B13B5C" w:rsidRDefault="002577D1" w:rsidP="00B13B5C">
            <w:pPr>
              <w:rPr>
                <w:rFonts w:cs="Arial"/>
                <w:szCs w:val="20"/>
                <w:lang w:val="ru-RU"/>
              </w:rPr>
            </w:pPr>
            <w:r w:rsidRPr="00B13B5C">
              <w:rPr>
                <w:rFonts w:cs="Arial"/>
                <w:szCs w:val="20"/>
                <w:lang w:val="ru-RU"/>
              </w:rPr>
              <w:t xml:space="preserve">број </w:t>
            </w:r>
            <w:r w:rsidR="00B13B5C" w:rsidRPr="00B13B5C">
              <w:rPr>
                <w:rFonts w:cs="Arial"/>
                <w:szCs w:val="20"/>
                <w:lang w:val="sr-Latn-RS"/>
              </w:rPr>
              <w:t>308</w:t>
            </w:r>
            <w:r w:rsidRPr="00B13B5C">
              <w:rPr>
                <w:rFonts w:cs="Arial"/>
                <w:szCs w:val="20"/>
                <w:lang w:val="ru-RU"/>
              </w:rPr>
              <w:t xml:space="preserve"> - год. </w:t>
            </w:r>
            <w:r w:rsidRPr="00B13B5C">
              <w:rPr>
                <w:rFonts w:cs="Arial"/>
                <w:szCs w:val="20"/>
              </w:rPr>
              <w:t>LX</w:t>
            </w:r>
            <w:r w:rsidR="008F4265" w:rsidRPr="00B13B5C">
              <w:rPr>
                <w:rFonts w:cs="Arial"/>
                <w:szCs w:val="20"/>
                <w:lang w:val="sr-Latn-CS"/>
              </w:rPr>
              <w:t>V</w:t>
            </w:r>
            <w:r w:rsidR="00CC5EC0" w:rsidRPr="00B13B5C">
              <w:rPr>
                <w:rFonts w:cs="Arial"/>
                <w:szCs w:val="20"/>
                <w:lang w:val="sr-Latn-RS"/>
              </w:rPr>
              <w:t>I</w:t>
            </w:r>
            <w:r w:rsidR="0045261A" w:rsidRPr="00B13B5C">
              <w:rPr>
                <w:rFonts w:cs="Arial"/>
                <w:szCs w:val="20"/>
                <w:lang w:val="sr-Latn-RS"/>
              </w:rPr>
              <w:t>I</w:t>
            </w:r>
            <w:r w:rsidRPr="00B13B5C">
              <w:rPr>
                <w:rFonts w:cs="Arial"/>
                <w:szCs w:val="20"/>
                <w:lang w:val="sr-Cyrl-CS"/>
              </w:rPr>
              <w:t>,</w:t>
            </w:r>
            <w:r w:rsidRPr="00B13B5C">
              <w:rPr>
                <w:rFonts w:cs="Arial"/>
                <w:szCs w:val="20"/>
                <w:lang w:val="ru-RU"/>
              </w:rPr>
              <w:t xml:space="preserve"> </w:t>
            </w:r>
            <w:r w:rsidR="004E3796" w:rsidRPr="00B13B5C">
              <w:rPr>
                <w:rFonts w:cs="Arial"/>
                <w:szCs w:val="20"/>
                <w:lang w:val="sr-Latn-RS"/>
              </w:rPr>
              <w:t>1</w:t>
            </w:r>
            <w:r w:rsidR="00CC5EC0" w:rsidRPr="00B13B5C">
              <w:rPr>
                <w:rFonts w:cs="Arial"/>
                <w:szCs w:val="20"/>
              </w:rPr>
              <w:t>7</w:t>
            </w:r>
            <w:r w:rsidRPr="00B13B5C">
              <w:rPr>
                <w:rFonts w:cs="Arial"/>
                <w:szCs w:val="20"/>
                <w:lang w:val="ru-RU"/>
              </w:rPr>
              <w:t>.</w:t>
            </w:r>
            <w:r w:rsidR="004A0008" w:rsidRPr="00B13B5C">
              <w:rPr>
                <w:rFonts w:cs="Arial"/>
                <w:szCs w:val="20"/>
                <w:lang w:val="ru-RU"/>
              </w:rPr>
              <w:t>11</w:t>
            </w:r>
            <w:r w:rsidRPr="00B13B5C">
              <w:rPr>
                <w:rFonts w:cs="Arial"/>
                <w:szCs w:val="20"/>
                <w:lang w:val="ru-RU"/>
              </w:rPr>
              <w:t>.</w:t>
            </w:r>
            <w:r w:rsidR="008F4265" w:rsidRPr="00B13B5C">
              <w:rPr>
                <w:rFonts w:cs="Arial"/>
                <w:szCs w:val="20"/>
                <w:lang w:val="sr-Latn-RS"/>
              </w:rPr>
              <w:t>201</w:t>
            </w:r>
            <w:r w:rsidR="00CC5EC0" w:rsidRPr="00B13B5C">
              <w:rPr>
                <w:rFonts w:cs="Arial"/>
                <w:szCs w:val="20"/>
              </w:rPr>
              <w:t>7</w:t>
            </w:r>
            <w:r w:rsidRPr="00B13B5C">
              <w:rPr>
                <w:rFonts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B13B5C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2577D1" w:rsidRPr="004E3796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0F7389" w:rsidRDefault="000F7389" w:rsidP="00960C4C">
            <w:pPr>
              <w:rPr>
                <w:b/>
                <w:bCs/>
                <w:sz w:val="24"/>
                <w:lang w:val="sr-Latn-CS"/>
              </w:rPr>
            </w:pPr>
            <w:r w:rsidRPr="000F7389">
              <w:rPr>
                <w:rFonts w:cs="Arial"/>
                <w:b/>
                <w:noProof/>
                <w:sz w:val="24"/>
                <w:lang w:val="ru-RU"/>
              </w:rPr>
              <w:t xml:space="preserve">Статистика </w:t>
            </w:r>
            <w:r w:rsidR="00960C4C">
              <w:rPr>
                <w:rFonts w:cs="Arial"/>
                <w:b/>
                <w:noProof/>
                <w:sz w:val="24"/>
                <w:lang w:val="ru-RU"/>
              </w:rPr>
              <w:t>културе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C5EC0" w:rsidRDefault="002577D1" w:rsidP="00B13B5C">
            <w:pPr>
              <w:jc w:val="right"/>
              <w:rPr>
                <w:b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B13B5C">
              <w:rPr>
                <w:rFonts w:cs="Arial"/>
                <w:szCs w:val="20"/>
                <w:lang w:val="sr-Latn-RS"/>
              </w:rPr>
              <w:t>308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0F7389">
              <w:rPr>
                <w:rFonts w:cs="Arial"/>
                <w:szCs w:val="20"/>
                <w:lang w:val="sr-Cyrl-CS"/>
              </w:rPr>
              <w:t>ДД</w:t>
            </w:r>
            <w:r w:rsidR="00934F49">
              <w:rPr>
                <w:rFonts w:cs="Arial"/>
                <w:szCs w:val="20"/>
                <w:lang w:val="sr-Latn-CS"/>
              </w:rPr>
              <w:t>4</w:t>
            </w:r>
            <w:r w:rsidR="000F7389">
              <w:rPr>
                <w:rFonts w:cs="Arial"/>
                <w:szCs w:val="20"/>
                <w:lang w:val="sr-Cyrl-CS"/>
              </w:rPr>
              <w:t>0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CC5EC0">
              <w:rPr>
                <w:rFonts w:cs="Arial"/>
                <w:szCs w:val="20"/>
              </w:rPr>
              <w:t>171117</w:t>
            </w:r>
          </w:p>
        </w:tc>
      </w:tr>
    </w:tbl>
    <w:p w:rsidR="008C3B72" w:rsidRDefault="008C3B72" w:rsidP="006A7E8E">
      <w:pPr>
        <w:rPr>
          <w:lang w:val="sr-Latn-CS"/>
        </w:rPr>
      </w:pPr>
    </w:p>
    <w:p w:rsidR="00561B79" w:rsidRPr="00B13B5C" w:rsidRDefault="00561B79" w:rsidP="00EB3228">
      <w:pPr>
        <w:jc w:val="center"/>
        <w:rPr>
          <w:rFonts w:cs="Arial"/>
          <w:b/>
          <w:sz w:val="24"/>
          <w:lang w:val="sr-Cyrl-CS"/>
        </w:rPr>
      </w:pPr>
      <w:r w:rsidRPr="00B13B5C">
        <w:rPr>
          <w:rFonts w:cs="Arial"/>
          <w:b/>
          <w:sz w:val="24"/>
          <w:lang w:val="sr-Cyrl-CS"/>
        </w:rPr>
        <w:t>Издавачка делатност и штампа</w:t>
      </w:r>
    </w:p>
    <w:p w:rsidR="00561B79" w:rsidRPr="00B13B5C" w:rsidRDefault="00561B79" w:rsidP="00EB3228">
      <w:pPr>
        <w:jc w:val="center"/>
        <w:rPr>
          <w:rFonts w:cs="Arial"/>
          <w:b/>
          <w:sz w:val="14"/>
          <w:szCs w:val="14"/>
          <w:lang w:val="sr-Cyrl-CS"/>
        </w:rPr>
      </w:pPr>
    </w:p>
    <w:p w:rsidR="00561B79" w:rsidRPr="00B13B5C" w:rsidRDefault="00561B79" w:rsidP="00EB3228">
      <w:pPr>
        <w:jc w:val="center"/>
        <w:rPr>
          <w:rFonts w:cs="Arial"/>
          <w:b/>
          <w:sz w:val="22"/>
          <w:szCs w:val="22"/>
        </w:rPr>
      </w:pPr>
      <w:r w:rsidRPr="00B13B5C">
        <w:rPr>
          <w:rFonts w:cs="Arial"/>
          <w:b/>
          <w:sz w:val="22"/>
          <w:szCs w:val="22"/>
          <w:lang w:val="sr-Cyrl-CS"/>
        </w:rPr>
        <w:t>Серијске публикације,</w:t>
      </w:r>
      <w:r w:rsidRPr="00B13B5C">
        <w:rPr>
          <w:rFonts w:cs="Arial"/>
          <w:b/>
          <w:sz w:val="22"/>
          <w:szCs w:val="22"/>
          <w:lang w:val="sr-Latn-CS"/>
        </w:rPr>
        <w:t xml:space="preserve"> </w:t>
      </w:r>
      <w:r w:rsidR="00D13E6C" w:rsidRPr="00B13B5C">
        <w:rPr>
          <w:rFonts w:cs="Arial"/>
          <w:b/>
          <w:sz w:val="22"/>
          <w:szCs w:val="22"/>
          <w:lang w:val="sr-Latn-CS"/>
        </w:rPr>
        <w:t>2016</w:t>
      </w:r>
      <w:r w:rsidR="0061435E" w:rsidRPr="00B13B5C">
        <w:rPr>
          <w:rFonts w:cs="Arial"/>
          <w:b/>
          <w:sz w:val="22"/>
          <w:szCs w:val="22"/>
        </w:rPr>
        <w:t>.</w:t>
      </w:r>
    </w:p>
    <w:p w:rsidR="00561B79" w:rsidRPr="00B13B5C" w:rsidRDefault="00A02193" w:rsidP="00EB3228">
      <w:pPr>
        <w:jc w:val="center"/>
        <w:rPr>
          <w:rFonts w:cs="Arial"/>
          <w:b/>
          <w:sz w:val="22"/>
          <w:szCs w:val="22"/>
          <w:lang w:val="sr-Cyrl-CS"/>
        </w:rPr>
      </w:pPr>
      <w:r w:rsidRPr="00B13B5C">
        <w:rPr>
          <w:rFonts w:cs="Arial"/>
          <w:b/>
          <w:sz w:val="22"/>
          <w:szCs w:val="22"/>
          <w:lang w:val="sr-Cyrl-CS"/>
        </w:rPr>
        <w:t>–</w:t>
      </w:r>
      <w:r w:rsidR="00561B79" w:rsidRPr="00B13B5C">
        <w:rPr>
          <w:rFonts w:cs="Arial"/>
          <w:b/>
          <w:sz w:val="22"/>
          <w:szCs w:val="22"/>
          <w:lang w:val="sr-Cyrl-CS"/>
        </w:rPr>
        <w:t xml:space="preserve"> Листови (новине), часописи и остале серијске публикације </w:t>
      </w:r>
      <w:r w:rsidRPr="00B13B5C">
        <w:rPr>
          <w:rFonts w:cs="Arial"/>
          <w:b/>
          <w:sz w:val="22"/>
          <w:szCs w:val="22"/>
          <w:lang w:val="sr-Cyrl-CS"/>
        </w:rPr>
        <w:t>–</w:t>
      </w:r>
    </w:p>
    <w:p w:rsidR="00EB3228" w:rsidRPr="00EB3228" w:rsidRDefault="00EB3228" w:rsidP="00EB3228">
      <w:pPr>
        <w:spacing w:before="120"/>
        <w:jc w:val="center"/>
        <w:rPr>
          <w:rFonts w:cs="Arial"/>
          <w:szCs w:val="20"/>
          <w:lang w:val="sr-Cyrl-CS"/>
        </w:rPr>
      </w:pPr>
      <w:r w:rsidRPr="00EB3228">
        <w:rPr>
          <w:rFonts w:cs="Arial"/>
          <w:szCs w:val="20"/>
          <w:lang w:val="sr-Cyrl-CS"/>
        </w:rPr>
        <w:t xml:space="preserve">– </w:t>
      </w:r>
      <w:r w:rsidRPr="00EB3228">
        <w:rPr>
          <w:rFonts w:cs="Arial"/>
          <w:szCs w:val="20"/>
          <w:lang w:val="sr-Cyrl-CS"/>
        </w:rPr>
        <w:t>Претходни подаци</w:t>
      </w:r>
      <w:r w:rsidRPr="00EB3228">
        <w:rPr>
          <w:rFonts w:cs="Arial"/>
          <w:szCs w:val="20"/>
          <w:lang w:val="sr-Cyrl-CS"/>
        </w:rPr>
        <w:t xml:space="preserve"> –</w:t>
      </w:r>
    </w:p>
    <w:p w:rsidR="00EB3228" w:rsidRPr="00EB3228" w:rsidRDefault="00EB3228" w:rsidP="00EB3228">
      <w:pPr>
        <w:jc w:val="center"/>
        <w:rPr>
          <w:rFonts w:cs="Arial"/>
          <w:szCs w:val="20"/>
          <w:lang w:val="sr-Latn-CS"/>
        </w:rPr>
      </w:pPr>
    </w:p>
    <w:p w:rsidR="001D61FD" w:rsidRPr="00B13B5C" w:rsidRDefault="00517689" w:rsidP="001D61FD">
      <w:pPr>
        <w:spacing w:before="120"/>
        <w:ind w:firstLine="397"/>
        <w:jc w:val="both"/>
        <w:rPr>
          <w:rFonts w:cs="Arial"/>
          <w:szCs w:val="20"/>
          <w:lang w:val="sr-Latn-CS"/>
        </w:rPr>
      </w:pPr>
      <w:r w:rsidRPr="00B13B5C">
        <w:rPr>
          <w:rFonts w:cs="Arial"/>
          <w:szCs w:val="20"/>
          <w:lang w:val="sr-Cyrl-CS"/>
        </w:rPr>
        <w:t xml:space="preserve">Подаци </w:t>
      </w:r>
      <w:r w:rsidR="001D61FD" w:rsidRPr="00B13B5C">
        <w:rPr>
          <w:rFonts w:cs="Arial"/>
          <w:szCs w:val="20"/>
          <w:lang w:val="sr-Cyrl-CS"/>
        </w:rPr>
        <w:t>о серијским (периодичним) публикацијама из области издавачке делатности и штамп</w:t>
      </w:r>
      <w:r w:rsidR="001D61FD" w:rsidRPr="00B13B5C">
        <w:rPr>
          <w:rFonts w:cs="Arial"/>
          <w:szCs w:val="20"/>
          <w:lang w:val="sr-Latn-CS"/>
        </w:rPr>
        <w:t>e</w:t>
      </w:r>
      <w:r w:rsidR="001D61FD" w:rsidRPr="00B13B5C">
        <w:rPr>
          <w:rFonts w:cs="Arial"/>
          <w:szCs w:val="20"/>
          <w:lang w:val="sr-Cyrl-CS"/>
        </w:rPr>
        <w:t xml:space="preserve"> на територији Републике Србије прикупљају се путем редовних годишњих истраживања „Годишњи статистички лист за листове (новине)“ и „Годишњи статистички лист за часописе“.</w:t>
      </w:r>
    </w:p>
    <w:p w:rsidR="001D61FD" w:rsidRPr="00B13B5C" w:rsidRDefault="001D61FD" w:rsidP="001D61FD">
      <w:pPr>
        <w:spacing w:before="120"/>
        <w:ind w:firstLine="397"/>
        <w:jc w:val="both"/>
        <w:rPr>
          <w:rFonts w:cs="Arial"/>
          <w:szCs w:val="20"/>
          <w:lang w:val="sr-Latn-CS"/>
        </w:rPr>
      </w:pPr>
      <w:r w:rsidRPr="00B13B5C">
        <w:rPr>
          <w:rFonts w:cs="Arial"/>
          <w:szCs w:val="20"/>
          <w:lang w:val="sr-Cyrl-CS"/>
        </w:rPr>
        <w:t>Циљ статистике, када је реч о издавачкој делатности и штампи, јесте да се прикупе подаци о серијским (периодичним) публикацијама издатим у нашој земљи и стављеним на ра</w:t>
      </w:r>
      <w:r w:rsidR="00581737" w:rsidRPr="00B13B5C">
        <w:rPr>
          <w:rFonts w:cs="Arial"/>
          <w:szCs w:val="20"/>
          <w:lang w:val="sr-Cyrl-CS"/>
        </w:rPr>
        <w:t xml:space="preserve">сполагање јавности, </w:t>
      </w:r>
      <w:r w:rsidRPr="00B13B5C">
        <w:rPr>
          <w:rFonts w:cs="Arial"/>
          <w:szCs w:val="20"/>
          <w:lang w:val="sr-Cyrl-CS"/>
        </w:rPr>
        <w:t>а према најважнијим библиографским обележјима</w:t>
      </w:r>
      <w:r w:rsidR="00E1586A" w:rsidRPr="00B13B5C">
        <w:rPr>
          <w:rFonts w:cs="Arial"/>
          <w:szCs w:val="20"/>
          <w:lang w:val="sr-Latn-RS"/>
        </w:rPr>
        <w:t>,</w:t>
      </w:r>
      <w:r w:rsidRPr="00B13B5C">
        <w:rPr>
          <w:rFonts w:cs="Arial"/>
          <w:szCs w:val="20"/>
          <w:lang w:val="sr-Cyrl-CS"/>
        </w:rPr>
        <w:t xml:space="preserve"> на основу којих је могуће проучавање појава и токова у издавачкој делатности и штампи.</w:t>
      </w:r>
    </w:p>
    <w:p w:rsidR="001D61FD" w:rsidRPr="00B13B5C" w:rsidRDefault="001D61FD" w:rsidP="001D61FD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 w:rsidRPr="00B13B5C">
        <w:rPr>
          <w:rFonts w:cs="Arial"/>
          <w:szCs w:val="20"/>
          <w:lang w:val="sr-Cyrl-CS"/>
        </w:rPr>
        <w:t>Листови (новине) јесу серијске публикације које се</w:t>
      </w:r>
      <w:bookmarkStart w:id="0" w:name="_GoBack"/>
      <w:bookmarkEnd w:id="0"/>
      <w:r w:rsidRPr="00B13B5C">
        <w:rPr>
          <w:rFonts w:cs="Arial"/>
          <w:szCs w:val="20"/>
          <w:lang w:val="sr-Cyrl-CS"/>
        </w:rPr>
        <w:t xml:space="preserve"> објављују у земљи, на располагању су јавности, а првенствено доносе информације о актуелним догађајима из области друштвених и политичких наука, књижевности, спорта и др.</w:t>
      </w:r>
      <w:r w:rsidR="00DE1BD0" w:rsidRPr="00B13B5C">
        <w:rPr>
          <w:rFonts w:cs="Arial"/>
          <w:szCs w:val="20"/>
          <w:lang w:val="ru-RU"/>
        </w:rPr>
        <w:t>,</w:t>
      </w:r>
      <w:r w:rsidRPr="00B13B5C">
        <w:rPr>
          <w:rFonts w:cs="Arial"/>
          <w:szCs w:val="20"/>
          <w:lang w:val="sr-Cyrl-CS"/>
        </w:rPr>
        <w:t xml:space="preserve"> </w:t>
      </w:r>
      <w:r w:rsidR="00DE1BD0" w:rsidRPr="00B13B5C">
        <w:rPr>
          <w:rFonts w:cs="Arial"/>
          <w:szCs w:val="20"/>
          <w:lang w:val="sr-Cyrl-CS"/>
        </w:rPr>
        <w:t xml:space="preserve">које су </w:t>
      </w:r>
      <w:r w:rsidRPr="00B13B5C">
        <w:rPr>
          <w:rFonts w:cs="Arial"/>
          <w:szCs w:val="20"/>
          <w:lang w:val="sr-Cyrl-CS"/>
        </w:rPr>
        <w:t>обрађене на популаран начин.</w:t>
      </w:r>
    </w:p>
    <w:p w:rsidR="001D61FD" w:rsidRPr="00B13B5C" w:rsidRDefault="001D61FD" w:rsidP="001D61FD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 w:rsidRPr="00B13B5C">
        <w:rPr>
          <w:rFonts w:cs="Arial"/>
          <w:szCs w:val="20"/>
          <w:lang w:val="sr-Cyrl-CS"/>
        </w:rPr>
        <w:t>Часопис је серијска публикација која излази увек под истим насловом, у више или мање одређеним временским интервалима, током неограниченог периода, и третира питања од општег интереса или уске специјалности (политика, култура, здравље, наука и сл.).</w:t>
      </w:r>
    </w:p>
    <w:p w:rsidR="001D61FD" w:rsidRPr="00B13B5C" w:rsidRDefault="001D61FD" w:rsidP="001D61FD">
      <w:pPr>
        <w:spacing w:before="120"/>
        <w:ind w:firstLine="397"/>
        <w:jc w:val="both"/>
        <w:rPr>
          <w:rFonts w:cs="Arial"/>
          <w:szCs w:val="20"/>
        </w:rPr>
      </w:pPr>
      <w:r w:rsidRPr="00B13B5C">
        <w:rPr>
          <w:rFonts w:cs="Arial"/>
          <w:szCs w:val="20"/>
          <w:lang w:val="sr-Cyrl-CS"/>
        </w:rPr>
        <w:t>Према методологији Народне библиотеке Србије, поред листова и часописа, у групу серијских публикација сврставају</w:t>
      </w:r>
      <w:r w:rsidR="00517689" w:rsidRPr="00B13B5C">
        <w:rPr>
          <w:rFonts w:cs="Arial"/>
          <w:szCs w:val="20"/>
          <w:lang w:val="sr-Cyrl-CS"/>
        </w:rPr>
        <w:t xml:space="preserve"> </w:t>
      </w:r>
      <w:r w:rsidR="008E21F1" w:rsidRPr="00B13B5C">
        <w:rPr>
          <w:rFonts w:cs="Arial"/>
          <w:szCs w:val="20"/>
          <w:lang w:val="sr-Cyrl-CS"/>
        </w:rPr>
        <w:t xml:space="preserve">се </w:t>
      </w:r>
      <w:r w:rsidR="00517689" w:rsidRPr="00B13B5C">
        <w:rPr>
          <w:rFonts w:cs="Arial"/>
          <w:szCs w:val="20"/>
          <w:lang w:val="sr-Cyrl-CS"/>
        </w:rPr>
        <w:t xml:space="preserve">и посебно су разврстане </w:t>
      </w:r>
      <w:r w:rsidRPr="00B13B5C">
        <w:rPr>
          <w:rFonts w:cs="Arial"/>
          <w:szCs w:val="20"/>
          <w:lang w:val="sr-Cyrl-CS"/>
        </w:rPr>
        <w:t xml:space="preserve">књижна збирка, </w:t>
      </w:r>
      <w:r w:rsidR="00A618AD" w:rsidRPr="00B13B5C">
        <w:rPr>
          <w:rFonts w:cs="Arial"/>
          <w:szCs w:val="20"/>
          <w:lang w:val="sr-Cyrl-CS"/>
        </w:rPr>
        <w:t>неповезани листови са занимљивим садржајем</w:t>
      </w:r>
      <w:r w:rsidRPr="00B13B5C">
        <w:rPr>
          <w:rFonts w:cs="Arial"/>
          <w:szCs w:val="20"/>
          <w:lang w:val="sr-Cyrl-CS"/>
        </w:rPr>
        <w:t xml:space="preserve"> и остале серијске публикације</w:t>
      </w:r>
      <w:r w:rsidRPr="00B13B5C">
        <w:rPr>
          <w:rFonts w:cs="Arial"/>
          <w:szCs w:val="20"/>
          <w:lang w:val="ru-RU"/>
        </w:rPr>
        <w:t xml:space="preserve">. </w:t>
      </w:r>
      <w:r w:rsidRPr="00B13B5C">
        <w:rPr>
          <w:rFonts w:cs="Arial"/>
          <w:szCs w:val="20"/>
          <w:lang w:val="sr-Cyrl-CS"/>
        </w:rPr>
        <w:t>Од 2010.</w:t>
      </w:r>
      <w:r w:rsidR="00EC3E4F" w:rsidRPr="00B13B5C">
        <w:rPr>
          <w:rFonts w:cs="Arial"/>
          <w:szCs w:val="20"/>
          <w:lang w:val="sr-Latn-CS"/>
        </w:rPr>
        <w:t xml:space="preserve"> </w:t>
      </w:r>
      <w:r w:rsidRPr="00B13B5C">
        <w:rPr>
          <w:rFonts w:cs="Arial"/>
          <w:szCs w:val="20"/>
          <w:lang w:val="sr-Cyrl-CS"/>
        </w:rPr>
        <w:t>године општа ревија је самостална серијска публикација</w:t>
      </w:r>
      <w:r w:rsidR="008E21F1" w:rsidRPr="00B13B5C">
        <w:rPr>
          <w:rFonts w:cs="Arial"/>
          <w:szCs w:val="20"/>
          <w:lang w:val="sr-Cyrl-CS"/>
        </w:rPr>
        <w:t xml:space="preserve"> – није прикључена часописима</w:t>
      </w:r>
      <w:r w:rsidRPr="00B13B5C">
        <w:rPr>
          <w:rFonts w:cs="Arial"/>
          <w:szCs w:val="20"/>
          <w:lang w:val="sr-Cyrl-CS"/>
        </w:rPr>
        <w:t>.</w:t>
      </w:r>
    </w:p>
    <w:p w:rsidR="007264A9" w:rsidRPr="00B13B5C" w:rsidRDefault="007264A9" w:rsidP="001D61FD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 w:rsidRPr="00B13B5C">
        <w:rPr>
          <w:rFonts w:cs="Arial"/>
          <w:szCs w:val="20"/>
          <w:lang w:val="sr-Cyrl-CS"/>
        </w:rPr>
        <w:t>Све серијске публикације разврстане су по областима</w:t>
      </w:r>
      <w:r w:rsidR="00060122" w:rsidRPr="00B13B5C">
        <w:rPr>
          <w:rFonts w:cs="Arial"/>
          <w:szCs w:val="20"/>
          <w:lang w:val="sr-Cyrl-CS"/>
        </w:rPr>
        <w:t xml:space="preserve">, </w:t>
      </w:r>
      <w:r w:rsidRPr="00B13B5C">
        <w:rPr>
          <w:rFonts w:cs="Arial"/>
          <w:szCs w:val="20"/>
          <w:lang w:val="sr-Cyrl-CS"/>
        </w:rPr>
        <w:t>према Универзалној децимал</w:t>
      </w:r>
      <w:r w:rsidR="00060122" w:rsidRPr="00B13B5C">
        <w:rPr>
          <w:rFonts w:cs="Arial"/>
          <w:szCs w:val="20"/>
          <w:lang w:val="sr-Cyrl-CS"/>
        </w:rPr>
        <w:t>ној класификацији (УДК), која представља</w:t>
      </w:r>
      <w:r w:rsidRPr="00B13B5C">
        <w:rPr>
          <w:rFonts w:cs="Arial"/>
          <w:szCs w:val="20"/>
          <w:lang w:val="sr-Cyrl-CS"/>
        </w:rPr>
        <w:t xml:space="preserve"> развијен међународни класификациони систем примењив на целокупно људско знање</w:t>
      </w:r>
      <w:r w:rsidR="00060122" w:rsidRPr="00B13B5C">
        <w:rPr>
          <w:rFonts w:cs="Arial"/>
          <w:szCs w:val="20"/>
          <w:lang w:val="sr-Cyrl-CS"/>
        </w:rPr>
        <w:t>,</w:t>
      </w:r>
      <w:r w:rsidRPr="00B13B5C">
        <w:rPr>
          <w:rFonts w:cs="Arial"/>
          <w:szCs w:val="20"/>
          <w:lang w:val="sr-Cyrl-CS"/>
        </w:rPr>
        <w:t xml:space="preserve"> без обзира </w:t>
      </w:r>
      <w:r w:rsidR="00060122" w:rsidRPr="00B13B5C">
        <w:rPr>
          <w:rFonts w:cs="Arial"/>
          <w:szCs w:val="20"/>
          <w:lang w:val="sr-Cyrl-CS"/>
        </w:rPr>
        <w:t xml:space="preserve">на то </w:t>
      </w:r>
      <w:r w:rsidRPr="00B13B5C">
        <w:rPr>
          <w:rFonts w:cs="Arial"/>
          <w:szCs w:val="20"/>
          <w:lang w:val="sr-Cyrl-CS"/>
        </w:rPr>
        <w:t>у ком се облику оно налази.</w:t>
      </w:r>
    </w:p>
    <w:p w:rsidR="001D61FD" w:rsidRPr="00B13B5C" w:rsidRDefault="008F5EAC" w:rsidP="001D61FD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 w:rsidRPr="00B13B5C">
        <w:rPr>
          <w:rFonts w:cs="Arial"/>
          <w:szCs w:val="20"/>
          <w:lang w:val="sr-Cyrl-CS"/>
        </w:rPr>
        <w:t xml:space="preserve">Основни материјал за добијање података из </w:t>
      </w:r>
      <w:r w:rsidR="00392E99" w:rsidRPr="00B13B5C">
        <w:rPr>
          <w:rFonts w:cs="Arial"/>
          <w:szCs w:val="20"/>
          <w:lang w:val="sr-Cyrl-CS"/>
        </w:rPr>
        <w:t>области издавачке делатности и штампе</w:t>
      </w:r>
      <w:r w:rsidR="001D61FD" w:rsidRPr="00B13B5C">
        <w:rPr>
          <w:rFonts w:cs="Arial"/>
          <w:szCs w:val="20"/>
          <w:lang w:val="sr-Cyrl-CS"/>
        </w:rPr>
        <w:t xml:space="preserve"> </w:t>
      </w:r>
      <w:r w:rsidR="008E21F1" w:rsidRPr="00B13B5C">
        <w:rPr>
          <w:rFonts w:cs="Arial"/>
          <w:szCs w:val="20"/>
          <w:lang w:val="sr-Cyrl-CS"/>
        </w:rPr>
        <w:t>преузет</w:t>
      </w:r>
      <w:r w:rsidR="00392E99" w:rsidRPr="00B13B5C">
        <w:rPr>
          <w:rFonts w:cs="Arial"/>
          <w:szCs w:val="20"/>
          <w:lang w:val="sr-Cyrl-CS"/>
        </w:rPr>
        <w:t xml:space="preserve"> </w:t>
      </w:r>
      <w:r w:rsidR="008E21F1" w:rsidRPr="00B13B5C">
        <w:rPr>
          <w:rFonts w:cs="Arial"/>
          <w:szCs w:val="20"/>
          <w:lang w:val="sr-Cyrl-CS"/>
        </w:rPr>
        <w:t>је</w:t>
      </w:r>
      <w:r w:rsidR="001D61FD" w:rsidRPr="00B13B5C">
        <w:rPr>
          <w:rFonts w:cs="Arial"/>
          <w:szCs w:val="20"/>
          <w:lang w:val="sr-Cyrl-CS"/>
        </w:rPr>
        <w:t xml:space="preserve"> из </w:t>
      </w:r>
      <w:r w:rsidR="00B9154F" w:rsidRPr="00B13B5C">
        <w:rPr>
          <w:rFonts w:cs="Arial"/>
          <w:szCs w:val="20"/>
          <w:lang w:val="sr-Cyrl-CS"/>
        </w:rPr>
        <w:t xml:space="preserve">базе </w:t>
      </w:r>
      <w:r w:rsidR="001D61FD" w:rsidRPr="00B13B5C">
        <w:rPr>
          <w:rFonts w:cs="Arial"/>
          <w:szCs w:val="20"/>
          <w:lang w:val="sr-Cyrl-CS"/>
        </w:rPr>
        <w:t xml:space="preserve">српског узајамног каталога </w:t>
      </w:r>
      <w:r w:rsidR="00B17172" w:rsidRPr="00B13B5C">
        <w:rPr>
          <w:rFonts w:cs="Arial"/>
          <w:szCs w:val="20"/>
          <w:lang w:val="sr-Latn-CS"/>
        </w:rPr>
        <w:t>COBISSNBS</w:t>
      </w:r>
      <w:r w:rsidR="001D61FD" w:rsidRPr="00B13B5C">
        <w:rPr>
          <w:rFonts w:cs="Arial"/>
          <w:szCs w:val="20"/>
          <w:lang w:val="sr-Cyrl-CS"/>
        </w:rPr>
        <w:t>, уз помоћ Народне библиотеке Србије.</w:t>
      </w:r>
    </w:p>
    <w:p w:rsidR="00561B79" w:rsidRPr="001D61FD" w:rsidRDefault="00561B79" w:rsidP="00561B79">
      <w:pPr>
        <w:pStyle w:val="Footer"/>
        <w:spacing w:before="60"/>
        <w:jc w:val="center"/>
        <w:rPr>
          <w:rFonts w:cs="Arial"/>
          <w:b/>
          <w:bCs/>
          <w:szCs w:val="20"/>
          <w:lang w:val="sr-Latn-CS"/>
        </w:rPr>
      </w:pPr>
    </w:p>
    <w:p w:rsidR="00561B79" w:rsidRPr="004F2781" w:rsidRDefault="00561B79" w:rsidP="00561B79">
      <w:pPr>
        <w:pStyle w:val="Footer"/>
        <w:spacing w:before="60"/>
        <w:jc w:val="center"/>
        <w:rPr>
          <w:rFonts w:cs="Arial"/>
          <w:b/>
          <w:bCs/>
          <w:sz w:val="18"/>
          <w:szCs w:val="18"/>
          <w:lang w:val="sr-Cyrl-CS"/>
        </w:rPr>
      </w:pPr>
      <w:r w:rsidRPr="004F2781">
        <w:rPr>
          <w:rFonts w:cs="Arial"/>
          <w:b/>
          <w:bCs/>
          <w:szCs w:val="20"/>
          <w:lang w:val="sr-Cyrl-CS"/>
        </w:rPr>
        <w:t>Часописи</w:t>
      </w:r>
      <w:r w:rsidR="00543EEE">
        <w:rPr>
          <w:rFonts w:cs="Arial"/>
          <w:b/>
          <w:bCs/>
          <w:szCs w:val="20"/>
          <w:lang w:val="sr-Cyrl-CS"/>
        </w:rPr>
        <w:t xml:space="preserve"> </w:t>
      </w:r>
    </w:p>
    <w:p w:rsidR="00561B79" w:rsidRDefault="00EB3228" w:rsidP="00561B79">
      <w:pPr>
        <w:jc w:val="center"/>
      </w:pPr>
      <w:r>
        <w:rPr>
          <w:noProof/>
          <w:lang w:val="en-US"/>
        </w:rPr>
        <w:drawing>
          <wp:inline distT="0" distB="0" distL="0" distR="0" wp14:anchorId="4320BB6A" wp14:editId="198545EA">
            <wp:extent cx="3952875" cy="2876550"/>
            <wp:effectExtent l="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76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C17D6" w:rsidRPr="00260103" w:rsidRDefault="00EC17D6" w:rsidP="00EC17D6">
      <w:pPr>
        <w:pStyle w:val="Footer"/>
        <w:spacing w:before="60"/>
        <w:ind w:left="255" w:hanging="255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  <w:lang w:val="sr-Latn-RS"/>
        </w:rPr>
        <w:lastRenderedPageBreak/>
        <w:t>1</w:t>
      </w:r>
      <w:r w:rsidRPr="00260103">
        <w:rPr>
          <w:rFonts w:cs="Arial"/>
          <w:b/>
          <w:bCs/>
          <w:szCs w:val="20"/>
          <w:lang w:val="sr-Latn-RS"/>
        </w:rPr>
        <w:t>. Серијске публикације према типу</w:t>
      </w:r>
      <w:r w:rsidR="00E1586A">
        <w:rPr>
          <w:rFonts w:cs="Arial"/>
          <w:b/>
          <w:bCs/>
          <w:szCs w:val="20"/>
          <w:lang w:val="sr-Latn-RS"/>
        </w:rPr>
        <w:t xml:space="preserve">, припадности области (према </w:t>
      </w:r>
      <w:r w:rsidR="00E1586A">
        <w:rPr>
          <w:rFonts w:cs="Arial"/>
          <w:b/>
          <w:bCs/>
          <w:szCs w:val="20"/>
        </w:rPr>
        <w:t>УДК</w:t>
      </w:r>
      <w:r w:rsidRPr="00260103">
        <w:rPr>
          <w:rFonts w:cs="Arial"/>
          <w:b/>
          <w:bCs/>
          <w:szCs w:val="20"/>
          <w:lang w:val="sr-Latn-RS"/>
        </w:rPr>
        <w:t xml:space="preserve"> класификацији) и седишту издавача</w:t>
      </w:r>
      <w:r>
        <w:rPr>
          <w:rFonts w:cs="Arial"/>
          <w:b/>
          <w:bCs/>
          <w:szCs w:val="20"/>
        </w:rPr>
        <w:t xml:space="preserve">, </w:t>
      </w:r>
      <w:r w:rsidR="00CC5EC0">
        <w:rPr>
          <w:rFonts w:cs="Arial"/>
          <w:b/>
          <w:bCs/>
          <w:szCs w:val="20"/>
          <w:lang w:val="sr-Latn-RS"/>
        </w:rPr>
        <w:t>2016</w:t>
      </w:r>
      <w:r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948"/>
        <w:gridCol w:w="680"/>
        <w:gridCol w:w="680"/>
        <w:gridCol w:w="680"/>
        <w:gridCol w:w="680"/>
        <w:gridCol w:w="680"/>
        <w:gridCol w:w="737"/>
        <w:gridCol w:w="680"/>
        <w:gridCol w:w="737"/>
        <w:gridCol w:w="737"/>
      </w:tblGrid>
      <w:tr w:rsidR="00EC17D6" w:rsidRPr="00EC17D6" w:rsidTr="001B5E2C">
        <w:trPr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EC17D6">
              <w:rPr>
                <w:rFonts w:cs="Arial"/>
                <w:sz w:val="16"/>
                <w:szCs w:val="16"/>
              </w:rPr>
              <w:t>Тип публика-ције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17D6">
              <w:rPr>
                <w:rFonts w:cs="Arial"/>
                <w:sz w:val="16"/>
                <w:szCs w:val="16"/>
                <w:lang w:val="sr-Cyrl-CS"/>
              </w:rPr>
              <w:t>Област публикације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CC5EC0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EC17D6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7D6" w:rsidRPr="00EC17D6" w:rsidRDefault="00EC17D6" w:rsidP="00CC5EC0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EC17D6">
              <w:rPr>
                <w:rFonts w:cs="Arial"/>
                <w:sz w:val="16"/>
                <w:szCs w:val="16"/>
              </w:rPr>
              <w:t>Ино-стран-ство</w:t>
            </w: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D30AB1" w:rsidRDefault="0061435E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D30AB1">
              <w:rPr>
                <w:rFonts w:cs="Arial"/>
                <w:sz w:val="16"/>
                <w:szCs w:val="16"/>
                <w:lang w:val="sr-Cyrl-CS"/>
              </w:rPr>
              <w:t>у</w:t>
            </w:r>
            <w:r w:rsidR="00EC17D6" w:rsidRPr="00D30AB1">
              <w:rPr>
                <w:rFonts w:cs="Arial"/>
                <w:sz w:val="16"/>
                <w:szCs w:val="16"/>
              </w:rPr>
              <w:t>купно</w:t>
            </w:r>
            <w:r w:rsidR="00EC17D6" w:rsidRPr="00D30AB1">
              <w:rPr>
                <w:rFonts w:cs="Arial"/>
                <w:bCs/>
                <w:sz w:val="16"/>
                <w:szCs w:val="16"/>
                <w:vertAlign w:val="superscript"/>
              </w:rPr>
              <w:t>1)</w:t>
            </w:r>
          </w:p>
          <w:p w:rsidR="00EC17D6" w:rsidRPr="00D30AB1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D30AB1" w:rsidRDefault="00EC17D6" w:rsidP="00CC5EC0">
            <w:pPr>
              <w:spacing w:before="60" w:after="6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D30AB1">
              <w:rPr>
                <w:rFonts w:cs="Arial"/>
                <w:bCs/>
                <w:sz w:val="16"/>
                <w:szCs w:val="16"/>
              </w:rPr>
              <w:t>Србија –</w:t>
            </w:r>
            <w:r w:rsidRPr="00D30AB1">
              <w:rPr>
                <w:rFonts w:cs="Arial"/>
                <w:bCs/>
                <w:sz w:val="16"/>
                <w:szCs w:val="16"/>
                <w:lang w:val="sr-Cyrl-CS"/>
              </w:rPr>
              <w:t xml:space="preserve"> север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7D6" w:rsidRPr="00D30AB1" w:rsidRDefault="00EC17D6" w:rsidP="00CC5EC0">
            <w:pPr>
              <w:spacing w:before="60" w:after="6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D30AB1">
              <w:rPr>
                <w:rFonts w:cs="Arial"/>
                <w:bCs/>
                <w:sz w:val="16"/>
                <w:szCs w:val="16"/>
              </w:rPr>
              <w:t>Србија –</w:t>
            </w:r>
            <w:r w:rsidRPr="00D30AB1">
              <w:rPr>
                <w:rFonts w:cs="Arial"/>
                <w:bCs/>
                <w:sz w:val="16"/>
                <w:szCs w:val="16"/>
                <w:lang w:val="sr-Cyrl-CS"/>
              </w:rPr>
              <w:t xml:space="preserve"> југ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:rsidR="00EC17D6" w:rsidRPr="00EC17D6" w:rsidRDefault="00EC17D6" w:rsidP="00CC5EC0">
            <w:pPr>
              <w:spacing w:before="60" w:after="6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D30AB1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D30AB1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30AB1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D30AB1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30AB1">
              <w:rPr>
                <w:rFonts w:cs="Arial"/>
                <w:sz w:val="16"/>
                <w:szCs w:val="16"/>
                <w:lang w:val="sr-Cyrl-CS"/>
              </w:rPr>
              <w:t>Бео</w:t>
            </w:r>
            <w:r w:rsidRPr="00D30AB1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D30AB1">
              <w:rPr>
                <w:rFonts w:cs="Arial"/>
                <w:sz w:val="16"/>
                <w:szCs w:val="16"/>
                <w:lang w:val="sr-Cyrl-CS"/>
              </w:rPr>
              <w:t>градски регион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D30AB1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30AB1">
              <w:rPr>
                <w:rFonts w:cs="Arial"/>
                <w:sz w:val="16"/>
                <w:szCs w:val="16"/>
              </w:rPr>
              <w:t>Регион Војво</w:t>
            </w:r>
            <w:r w:rsidRPr="00D30AB1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D30AB1">
              <w:rPr>
                <w:rFonts w:cs="Arial"/>
                <w:sz w:val="16"/>
                <w:szCs w:val="16"/>
              </w:rPr>
              <w:t>дин</w:t>
            </w:r>
            <w:r w:rsidRPr="00D30AB1">
              <w:rPr>
                <w:rFonts w:cs="Arial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D30AB1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30AB1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D30AB1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30AB1">
              <w:rPr>
                <w:rFonts w:cs="Arial"/>
                <w:sz w:val="16"/>
                <w:szCs w:val="16"/>
                <w:lang w:val="ru-RU"/>
              </w:rPr>
              <w:t>Регион Шума</w:t>
            </w:r>
            <w:r w:rsidRPr="00D30AB1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D30AB1">
              <w:rPr>
                <w:rFonts w:cs="Arial"/>
                <w:sz w:val="16"/>
                <w:szCs w:val="16"/>
                <w:lang w:val="ru-RU"/>
              </w:rPr>
              <w:t>дије и Западне Србије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D30AB1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30AB1">
              <w:rPr>
                <w:rFonts w:cs="Arial"/>
                <w:sz w:val="16"/>
                <w:szCs w:val="16"/>
                <w:lang w:val="ru-RU"/>
              </w:rPr>
              <w:t>Регион Јужне и Источне Србије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7D6" w:rsidRPr="00D30AB1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D30AB1">
              <w:rPr>
                <w:rFonts w:cs="Arial"/>
                <w:sz w:val="16"/>
                <w:szCs w:val="16"/>
              </w:rPr>
              <w:t>Регион Косовo и Метохијa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C17D6" w:rsidRPr="00EC17D6" w:rsidRDefault="00EC17D6" w:rsidP="00CC5EC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5EC0" w:rsidRPr="00CC5EC0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1776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1392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940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452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379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183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179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C5EC0" w:rsidRPr="00CC5EC0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Часописи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1423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1112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773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339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138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Општа група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106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Филозофија, психологија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Религија, теологија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Друштвене науке (опште)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420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338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261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Природне науке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Примењене науке, медицина, техника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367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299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207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Уметност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131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Лингвистика, филологија и књижевност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Археологија, географија, биографија, историја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CC5EC0">
        <w:trPr>
          <w:jc w:val="center"/>
        </w:trPr>
        <w:tc>
          <w:tcPr>
            <w:tcW w:w="385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C5EC0" w:rsidRPr="00CC5EC0" w:rsidTr="00CC5EC0">
        <w:trPr>
          <w:jc w:val="center"/>
        </w:trPr>
        <w:tc>
          <w:tcPr>
            <w:tcW w:w="385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Књижна збирка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Лингвистика, филологија и књижевност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CC5EC0">
        <w:trPr>
          <w:jc w:val="center"/>
        </w:trPr>
        <w:tc>
          <w:tcPr>
            <w:tcW w:w="385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C5EC0" w:rsidRPr="00CC5EC0" w:rsidTr="00CC5EC0">
        <w:trPr>
          <w:jc w:val="center"/>
        </w:trPr>
        <w:tc>
          <w:tcPr>
            <w:tcW w:w="385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Новине/листови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260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194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Општа група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Филозофија, психологија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Религија, теологија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Друштвене науке (опште)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146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Природне науке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Примењене науке, медицина, техника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Уметност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Лингвистика, филологија и књижевност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Археологија, географија, биографија, историја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C5EC0" w:rsidRPr="00CC5EC0" w:rsidTr="00CC5EC0">
        <w:trPr>
          <w:jc w:val="center"/>
        </w:trPr>
        <w:tc>
          <w:tcPr>
            <w:tcW w:w="385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Неповезани листови са занимљивим садржајем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Општа група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Друштвене науке (опште)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Примењене науке, медицина, техника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9B15DA" w:rsidRPr="00CC6497" w:rsidTr="0061435E">
        <w:trPr>
          <w:jc w:val="center"/>
        </w:trPr>
        <w:tc>
          <w:tcPr>
            <w:tcW w:w="385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9B15DA" w:rsidRPr="00CC6497" w:rsidRDefault="009B15DA" w:rsidP="00CC5EC0">
            <w:pPr>
              <w:spacing w:line="264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CC6497">
              <w:rPr>
                <w:rFonts w:cs="Arial"/>
                <w:b/>
                <w:sz w:val="16"/>
                <w:szCs w:val="16"/>
              </w:rPr>
              <w:t>Остале публикације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B15DA" w:rsidRPr="00CC6497" w:rsidRDefault="009B15DA" w:rsidP="00CC5EC0">
            <w:pPr>
              <w:spacing w:line="264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CC6497">
              <w:rPr>
                <w:rFonts w:cs="Arial"/>
                <w:b/>
                <w:sz w:val="16"/>
                <w:szCs w:val="16"/>
                <w:lang w:val="en-US"/>
              </w:rPr>
              <w:t>83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B15DA" w:rsidRPr="00CC6497" w:rsidRDefault="009B15DA" w:rsidP="00CC5EC0">
            <w:pPr>
              <w:spacing w:line="264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CC6497">
              <w:rPr>
                <w:rFonts w:cs="Arial"/>
                <w:b/>
                <w:sz w:val="16"/>
                <w:szCs w:val="16"/>
                <w:lang w:val="en-US"/>
              </w:rPr>
              <w:t>77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B15DA" w:rsidRPr="00CC6497" w:rsidRDefault="009B15DA" w:rsidP="00CC5EC0">
            <w:pPr>
              <w:spacing w:line="264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CC6497">
              <w:rPr>
                <w:rFonts w:cs="Arial"/>
                <w:b/>
                <w:sz w:val="16"/>
                <w:szCs w:val="16"/>
                <w:lang w:val="en-US"/>
              </w:rPr>
              <w:t>51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B15DA" w:rsidRPr="00CC6497" w:rsidRDefault="009B15DA" w:rsidP="00CC5EC0">
            <w:pPr>
              <w:spacing w:line="264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CC6497">
              <w:rPr>
                <w:rFonts w:cs="Arial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B15DA" w:rsidRPr="00CC6497" w:rsidRDefault="009B15DA" w:rsidP="00CC5EC0">
            <w:pPr>
              <w:spacing w:line="264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CC6497">
              <w:rPr>
                <w:rFonts w:cs="Arial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9B15DA" w:rsidRPr="00CC6497" w:rsidRDefault="009B15DA" w:rsidP="00CC5EC0">
            <w:pPr>
              <w:spacing w:line="264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CC6497">
              <w:rPr>
                <w:rFonts w:cs="Arial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9B15DA" w:rsidRPr="00CC6497" w:rsidRDefault="009B15DA" w:rsidP="00CC5EC0">
            <w:pPr>
              <w:spacing w:line="264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CC6497">
              <w:rPr>
                <w:rFonts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9B15DA" w:rsidRPr="00CC6497" w:rsidRDefault="009B15DA" w:rsidP="00CC5EC0">
            <w:pPr>
              <w:spacing w:line="264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CC6497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9B15DA" w:rsidRPr="00CC6497" w:rsidRDefault="009B15DA" w:rsidP="00CC5EC0">
            <w:pPr>
              <w:spacing w:line="264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CC6497"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Општа група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Религија, теологија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Друштвене науке (опште)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Природне науке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Примењене науке, медицина, техника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Уметност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Лингвистика, филологија и књижевност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C5EC0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C5EC0" w:rsidRPr="00CC5EC0" w:rsidRDefault="00CC5EC0" w:rsidP="00CC5EC0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Археологија, географија, биографија, историја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C5EC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CC5EC0" w:rsidRPr="00CC5EC0" w:rsidRDefault="00CC5EC0" w:rsidP="00CC5EC0">
            <w:pPr>
              <w:spacing w:line="264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:rsidR="00CC5EC0" w:rsidRDefault="00CC5EC0" w:rsidP="00CC5EC0">
      <w:pPr>
        <w:rPr>
          <w:sz w:val="16"/>
          <w:szCs w:val="16"/>
          <w:vertAlign w:val="superscript"/>
        </w:rPr>
      </w:pPr>
    </w:p>
    <w:p w:rsidR="00CC5EC0" w:rsidRDefault="00CC5EC0" w:rsidP="00CC5EC0">
      <w:pPr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_______________</w:t>
      </w:r>
    </w:p>
    <w:p w:rsidR="00CC5EC0" w:rsidRPr="00CC5EC0" w:rsidRDefault="00CC5EC0" w:rsidP="00CC5EC0">
      <w:pPr>
        <w:rPr>
          <w:sz w:val="10"/>
          <w:szCs w:val="10"/>
          <w:vertAlign w:val="superscript"/>
        </w:rPr>
      </w:pPr>
    </w:p>
    <w:p w:rsidR="00CC5EC0" w:rsidRPr="002F13AB" w:rsidRDefault="00CC5EC0" w:rsidP="00CC5EC0">
      <w:pPr>
        <w:rPr>
          <w:rFonts w:cs="Arial"/>
          <w:bCs/>
          <w:sz w:val="14"/>
          <w:szCs w:val="14"/>
        </w:rPr>
      </w:pPr>
      <w:r w:rsidRPr="002F13AB">
        <w:rPr>
          <w:rFonts w:cs="Arial"/>
          <w:bCs/>
          <w:sz w:val="14"/>
          <w:szCs w:val="14"/>
          <w:vertAlign w:val="superscript"/>
        </w:rPr>
        <w:t>1)</w:t>
      </w:r>
      <w:r w:rsidRPr="002F13AB">
        <w:rPr>
          <w:rFonts w:cs="Arial"/>
          <w:bCs/>
          <w:sz w:val="14"/>
          <w:szCs w:val="14"/>
        </w:rPr>
        <w:t xml:space="preserve"> Укупним бројем серијских публикација обухваћене су и публикације које су штампане у Републици Србиј</w:t>
      </w:r>
      <w:r>
        <w:rPr>
          <w:rFonts w:cs="Arial"/>
          <w:bCs/>
          <w:sz w:val="14"/>
          <w:szCs w:val="14"/>
        </w:rPr>
        <w:t>и а издавачи су из иностранства</w:t>
      </w:r>
      <w:r w:rsidRPr="002F13AB">
        <w:rPr>
          <w:rFonts w:cs="Arial"/>
          <w:bCs/>
          <w:sz w:val="14"/>
          <w:szCs w:val="14"/>
        </w:rPr>
        <w:t xml:space="preserve">. </w:t>
      </w:r>
    </w:p>
    <w:p w:rsidR="00CC5EC0" w:rsidRDefault="00CC5EC0"/>
    <w:p w:rsidR="00EC17D6" w:rsidRDefault="00EC17D6" w:rsidP="00260103">
      <w:pPr>
        <w:pStyle w:val="Footer"/>
        <w:spacing w:after="60"/>
        <w:ind w:left="255" w:hanging="255"/>
        <w:rPr>
          <w:rFonts w:cs="Arial"/>
          <w:b/>
          <w:bCs/>
          <w:szCs w:val="20"/>
          <w:lang w:val="sr-Latn-RS"/>
        </w:rPr>
      </w:pPr>
    </w:p>
    <w:p w:rsidR="00CC5EC0" w:rsidRDefault="00EC17D6" w:rsidP="00260103">
      <w:pPr>
        <w:pStyle w:val="Footer"/>
        <w:spacing w:after="60"/>
        <w:ind w:left="255" w:hanging="255"/>
        <w:rPr>
          <w:rFonts w:cs="Arial"/>
          <w:b/>
          <w:bCs/>
          <w:szCs w:val="20"/>
          <w:lang w:val="sr-Latn-RS"/>
        </w:rPr>
      </w:pPr>
      <w:r>
        <w:rPr>
          <w:rFonts w:cs="Arial"/>
          <w:b/>
          <w:bCs/>
          <w:szCs w:val="20"/>
          <w:lang w:val="sr-Latn-RS"/>
        </w:rPr>
        <w:br w:type="page"/>
      </w:r>
    </w:p>
    <w:p w:rsidR="004A7323" w:rsidRDefault="00EC17D6" w:rsidP="00260103">
      <w:pPr>
        <w:pStyle w:val="Footer"/>
        <w:spacing w:after="60"/>
        <w:ind w:left="255" w:hanging="255"/>
        <w:rPr>
          <w:rFonts w:cs="Arial"/>
          <w:b/>
          <w:bCs/>
          <w:szCs w:val="20"/>
          <w:lang w:val="sr-Latn-RS"/>
        </w:rPr>
      </w:pPr>
      <w:r>
        <w:rPr>
          <w:rFonts w:cs="Arial"/>
          <w:b/>
          <w:bCs/>
          <w:szCs w:val="20"/>
          <w:lang w:val="sr-Latn-RS"/>
        </w:rPr>
        <w:lastRenderedPageBreak/>
        <w:t>2</w:t>
      </w:r>
      <w:r w:rsidR="00CC0777" w:rsidRPr="00CC0777">
        <w:rPr>
          <w:rFonts w:cs="Arial"/>
          <w:b/>
          <w:bCs/>
          <w:szCs w:val="20"/>
          <w:lang w:val="sr-Latn-RS"/>
        </w:rPr>
        <w:t>. Серијске публикације према типу, периодици објављивања и седишту издавача</w:t>
      </w:r>
      <w:r w:rsidR="00CC0777">
        <w:rPr>
          <w:rFonts w:cs="Arial"/>
          <w:b/>
          <w:bCs/>
          <w:szCs w:val="20"/>
        </w:rPr>
        <w:t xml:space="preserve">, </w:t>
      </w:r>
      <w:r w:rsidR="00CC5EC0">
        <w:rPr>
          <w:rFonts w:cs="Arial"/>
          <w:b/>
          <w:bCs/>
          <w:szCs w:val="20"/>
          <w:lang w:val="sr-Latn-RS"/>
        </w:rPr>
        <w:t>2016</w:t>
      </w:r>
      <w:r w:rsidR="00CC0777">
        <w:rPr>
          <w:rFonts w:cs="Arial"/>
          <w:b/>
          <w:bCs/>
          <w:szCs w:val="20"/>
        </w:rPr>
        <w:t>.</w:t>
      </w:r>
      <w:r w:rsidR="00CC0777" w:rsidRPr="00CC0777">
        <w:rPr>
          <w:rFonts w:cs="Arial"/>
          <w:b/>
          <w:bCs/>
          <w:szCs w:val="20"/>
          <w:lang w:val="sr-Latn-RS"/>
        </w:rPr>
        <w:t xml:space="preserve"> 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1418"/>
        <w:gridCol w:w="1418"/>
        <w:gridCol w:w="1418"/>
        <w:gridCol w:w="1418"/>
      </w:tblGrid>
      <w:tr w:rsidR="00D13E6C" w:rsidRPr="00443DC2" w:rsidTr="009B15DA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6C" w:rsidRPr="00443DC2" w:rsidRDefault="00D13E6C" w:rsidP="002155EB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sz w:val="16"/>
                <w:szCs w:val="16"/>
                <w:lang w:val="en-US"/>
              </w:rPr>
              <w:t>Седиште издавача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6C" w:rsidRPr="00443DC2" w:rsidRDefault="00D13E6C" w:rsidP="002155EB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sz w:val="16"/>
                <w:szCs w:val="16"/>
                <w:lang w:val="en-US"/>
              </w:rPr>
              <w:t>Часописи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6C" w:rsidRPr="00443DC2" w:rsidRDefault="00D13E6C" w:rsidP="002155EB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sz w:val="16"/>
                <w:szCs w:val="16"/>
                <w:lang w:val="en-US"/>
              </w:rPr>
              <w:t>Новине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6C" w:rsidRPr="00443DC2" w:rsidRDefault="00D13E6C" w:rsidP="002155EB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sz w:val="16"/>
                <w:szCs w:val="16"/>
                <w:lang w:val="en-US"/>
              </w:rPr>
              <w:t>Књижна збирка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6C" w:rsidRPr="00443DC2" w:rsidRDefault="00D13E6C" w:rsidP="002155EB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sz w:val="16"/>
                <w:szCs w:val="16"/>
                <w:lang w:val="en-US"/>
              </w:rPr>
              <w:t>Неповезани листови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E6C" w:rsidRPr="00443DC2" w:rsidRDefault="00D13E6C" w:rsidP="002155EB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sz w:val="16"/>
                <w:szCs w:val="16"/>
                <w:lang w:val="en-US"/>
              </w:rPr>
              <w:t>Остале публикације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3E6C" w:rsidRPr="00443DC2" w:rsidRDefault="00D13E6C" w:rsidP="002155EB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3E6C" w:rsidRPr="00443DC2" w:rsidRDefault="00D13E6C" w:rsidP="002155EB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13E6C" w:rsidRPr="00443DC2" w:rsidRDefault="00D13E6C" w:rsidP="002155EB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13E6C" w:rsidRPr="00443DC2" w:rsidRDefault="00D13E6C" w:rsidP="002155EB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13E6C" w:rsidRPr="00443DC2" w:rsidRDefault="00D13E6C" w:rsidP="002155EB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13E6C" w:rsidRPr="00443DC2" w:rsidRDefault="00D13E6C" w:rsidP="002155EB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13E6C" w:rsidRPr="002155EB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РЕПУБЛИКА СРБИЈА</w:t>
            </w:r>
            <w:r w:rsidRPr="002155EB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8E2F68" w:rsidRDefault="008E2F68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Дневно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98118D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98118D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Двонедељно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8E2F68" w:rsidRDefault="008E2F68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Три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8E2F68" w:rsidRDefault="008E2F68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57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Сваке треће године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Није познато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8E2F68" w:rsidRDefault="008E2F68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13E6C" w:rsidRPr="002B66A1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Повремено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Друго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13E6C" w:rsidRPr="002155EB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СРБИЈА</w:t>
            </w:r>
            <w:r w:rsidR="00B033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–</w:t>
            </w:r>
            <w:r w:rsidR="00B033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СЕВЕР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1112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77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Дневно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98118D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98118D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Двонедељно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Три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161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51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Сваке треће године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Није познато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13E6C" w:rsidRPr="002B66A1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Повремено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Друго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13E6C" w:rsidRPr="002155EB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</w:tr>
      <w:tr w:rsidR="00D13E6C" w:rsidRPr="002155EB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773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51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Дневно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98118D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98118D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Двонедељно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Три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Сваке треће године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Није познато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13E6C" w:rsidRPr="002B66A1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Повремено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Друго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2155EB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</w:tr>
      <w:tr w:rsidR="00D13E6C" w:rsidRPr="002155EB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Дневно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Двонедељно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Три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18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Није познато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Повремено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2B66A1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Друго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13E6C" w:rsidRPr="002155EB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0"/>
                <w:szCs w:val="10"/>
                <w:lang w:val="en-US"/>
              </w:rPr>
            </w:pP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СРБИЈА</w:t>
            </w:r>
            <w:r w:rsidR="00B033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–</w:t>
            </w:r>
            <w:r w:rsidR="00B033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ЈУГ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Дневно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Двонедељно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Три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Није познато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Повремено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Друго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:rsidR="002155EB" w:rsidRDefault="002155EB" w:rsidP="002155EB">
      <w:pPr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_______________</w:t>
      </w:r>
    </w:p>
    <w:p w:rsidR="002155EB" w:rsidRPr="002F13AB" w:rsidRDefault="002155EB" w:rsidP="002155EB">
      <w:pPr>
        <w:rPr>
          <w:rFonts w:cs="Arial"/>
          <w:bCs/>
          <w:sz w:val="14"/>
          <w:szCs w:val="14"/>
        </w:rPr>
      </w:pPr>
      <w:r w:rsidRPr="002F13AB">
        <w:rPr>
          <w:rFonts w:cs="Arial"/>
          <w:bCs/>
          <w:sz w:val="14"/>
          <w:szCs w:val="14"/>
          <w:vertAlign w:val="superscript"/>
        </w:rPr>
        <w:t>1)</w:t>
      </w:r>
      <w:r w:rsidRPr="002F13AB">
        <w:rPr>
          <w:rFonts w:cs="Arial"/>
          <w:bCs/>
          <w:sz w:val="14"/>
          <w:szCs w:val="14"/>
        </w:rPr>
        <w:t xml:space="preserve"> Укупним бројем серијских публикација обухваћене су и публикације које су штампане у Републици Србиј</w:t>
      </w:r>
      <w:r>
        <w:rPr>
          <w:rFonts w:cs="Arial"/>
          <w:bCs/>
          <w:sz w:val="14"/>
          <w:szCs w:val="14"/>
        </w:rPr>
        <w:t>и а издавачи су из иностранства</w:t>
      </w:r>
      <w:r w:rsidRPr="002F13AB">
        <w:rPr>
          <w:rFonts w:cs="Arial"/>
          <w:bCs/>
          <w:sz w:val="14"/>
          <w:szCs w:val="14"/>
        </w:rPr>
        <w:t xml:space="preserve">. </w:t>
      </w:r>
    </w:p>
    <w:p w:rsidR="002155EB" w:rsidRPr="002155EB" w:rsidRDefault="002155EB" w:rsidP="002155EB">
      <w:pPr>
        <w:pStyle w:val="Footer"/>
        <w:spacing w:after="60"/>
        <w:ind w:left="255" w:hanging="255"/>
        <w:rPr>
          <w:rFonts w:cs="Arial"/>
          <w:bCs/>
          <w:szCs w:val="20"/>
        </w:rPr>
      </w:pPr>
      <w:r>
        <w:rPr>
          <w:rFonts w:cs="Arial"/>
          <w:b/>
          <w:bCs/>
          <w:szCs w:val="20"/>
          <w:lang w:val="sr-Latn-RS"/>
        </w:rPr>
        <w:lastRenderedPageBreak/>
        <w:t>2</w:t>
      </w:r>
      <w:r w:rsidRPr="00CC0777">
        <w:rPr>
          <w:rFonts w:cs="Arial"/>
          <w:b/>
          <w:bCs/>
          <w:szCs w:val="20"/>
          <w:lang w:val="sr-Latn-RS"/>
        </w:rPr>
        <w:t>. Серијске публикације према типу, периодици објављивања и седишту издавача</w:t>
      </w:r>
      <w:r>
        <w:rPr>
          <w:rFonts w:cs="Arial"/>
          <w:b/>
          <w:bCs/>
          <w:szCs w:val="20"/>
        </w:rPr>
        <w:t xml:space="preserve">, </w:t>
      </w:r>
      <w:r>
        <w:rPr>
          <w:rFonts w:cs="Arial"/>
          <w:b/>
          <w:bCs/>
          <w:szCs w:val="20"/>
          <w:lang w:val="sr-Latn-RS"/>
        </w:rPr>
        <w:t>2016</w:t>
      </w:r>
      <w:r>
        <w:rPr>
          <w:rFonts w:cs="Arial"/>
          <w:b/>
          <w:bCs/>
          <w:szCs w:val="20"/>
        </w:rPr>
        <w:t>.</w:t>
      </w:r>
      <w:r w:rsidRPr="00CC0777">
        <w:rPr>
          <w:rFonts w:cs="Arial"/>
          <w:b/>
          <w:bCs/>
          <w:szCs w:val="20"/>
          <w:lang w:val="sr-Latn-RS"/>
        </w:rPr>
        <w:t xml:space="preserve"> </w:t>
      </w:r>
      <w:r>
        <w:rPr>
          <w:rFonts w:cs="Arial"/>
          <w:bCs/>
          <w:szCs w:val="20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1418"/>
        <w:gridCol w:w="1418"/>
        <w:gridCol w:w="1418"/>
        <w:gridCol w:w="1418"/>
      </w:tblGrid>
      <w:tr w:rsidR="00D13E6C" w:rsidRPr="00443DC2" w:rsidTr="009B15DA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6C" w:rsidRPr="00443DC2" w:rsidRDefault="00D13E6C" w:rsidP="002155EB">
            <w:pPr>
              <w:spacing w:before="120" w:after="12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sz w:val="16"/>
                <w:szCs w:val="16"/>
                <w:lang w:val="en-US"/>
              </w:rPr>
              <w:t>Седиште издавача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6C" w:rsidRPr="00443DC2" w:rsidRDefault="00D13E6C" w:rsidP="002155EB">
            <w:pPr>
              <w:spacing w:before="120" w:after="12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sz w:val="16"/>
                <w:szCs w:val="16"/>
                <w:lang w:val="en-US"/>
              </w:rPr>
              <w:t>Часописи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6C" w:rsidRPr="00443DC2" w:rsidRDefault="00D13E6C" w:rsidP="002155EB">
            <w:pPr>
              <w:spacing w:before="120" w:after="12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sz w:val="16"/>
                <w:szCs w:val="16"/>
                <w:lang w:val="en-US"/>
              </w:rPr>
              <w:t>Новине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6C" w:rsidRPr="00443DC2" w:rsidRDefault="00D13E6C" w:rsidP="002155EB">
            <w:pPr>
              <w:spacing w:before="120" w:after="12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sz w:val="16"/>
                <w:szCs w:val="16"/>
                <w:lang w:val="en-US"/>
              </w:rPr>
              <w:t>Књижна збирка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6C" w:rsidRPr="00443DC2" w:rsidRDefault="00D13E6C" w:rsidP="002155EB">
            <w:pPr>
              <w:spacing w:before="120" w:after="12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sz w:val="16"/>
                <w:szCs w:val="16"/>
                <w:lang w:val="en-US"/>
              </w:rPr>
              <w:t>Неповезани листови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E6C" w:rsidRPr="00443DC2" w:rsidRDefault="00D13E6C" w:rsidP="002155EB">
            <w:pPr>
              <w:spacing w:before="120" w:after="12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sz w:val="16"/>
                <w:szCs w:val="16"/>
                <w:lang w:val="en-US"/>
              </w:rPr>
              <w:t>Остале публикације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3E6C" w:rsidRPr="00443DC2" w:rsidRDefault="00D13E6C" w:rsidP="002155EB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3E6C" w:rsidRPr="00443DC2" w:rsidRDefault="00D13E6C" w:rsidP="002155EB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13E6C" w:rsidRPr="00443DC2" w:rsidRDefault="00D13E6C" w:rsidP="002155EB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13E6C" w:rsidRPr="00443DC2" w:rsidRDefault="00D13E6C" w:rsidP="002155EB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13E6C" w:rsidRPr="00443DC2" w:rsidRDefault="00D13E6C" w:rsidP="002155EB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13E6C" w:rsidRPr="00443DC2" w:rsidRDefault="00D13E6C" w:rsidP="002155EB">
            <w:pPr>
              <w:spacing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13E6C" w:rsidRPr="002155EB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Двонедељно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Три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Није познато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Повремено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Друго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13E6C" w:rsidRPr="002155EB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Дневно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Двонедељно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Три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Није познато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Повремено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Друго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13E6C" w:rsidRPr="002155EB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Регион Косовo и Метохијa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Није познато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E2F68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8E2F68" w:rsidRPr="002155EB" w:rsidRDefault="008E2F68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E2F68" w:rsidRPr="002155EB" w:rsidRDefault="008E2F68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E2F68" w:rsidRPr="002155EB" w:rsidRDefault="008E2F68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E2F68" w:rsidRPr="002155EB" w:rsidRDefault="008E2F68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E2F68" w:rsidRPr="002155EB" w:rsidRDefault="008E2F68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E2F68" w:rsidRPr="002155EB" w:rsidRDefault="008E2F68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8E2F68" w:rsidRDefault="00D13E6C" w:rsidP="002155EB">
            <w:pPr>
              <w:spacing w:line="216" w:lineRule="auto"/>
              <w:ind w:left="227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8E2F68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Иностранство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8E2F68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8E2F68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8E2F68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8E2F68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8E2F68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8E2F68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8E2F68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8E2F68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8E2F68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8E2F68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Два пута годишње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D13E6C" w:rsidRPr="00443DC2" w:rsidTr="009B15D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13E6C" w:rsidRPr="002155EB" w:rsidRDefault="00D13E6C" w:rsidP="002155EB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Није познато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3E6C" w:rsidRPr="002155EB" w:rsidRDefault="00D13E6C" w:rsidP="002155EB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155EB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:rsidR="00EC17D6" w:rsidRPr="004F2781" w:rsidRDefault="00EC17D6" w:rsidP="00862686">
      <w:pPr>
        <w:pStyle w:val="Footer"/>
        <w:spacing w:before="120"/>
        <w:jc w:val="center"/>
        <w:rPr>
          <w:rFonts w:cs="Arial"/>
          <w:b/>
          <w:bCs/>
          <w:sz w:val="18"/>
          <w:szCs w:val="18"/>
          <w:lang w:val="sr-Cyrl-CS"/>
        </w:rPr>
      </w:pPr>
      <w:r w:rsidRPr="004F2781">
        <w:rPr>
          <w:rFonts w:cs="Arial"/>
          <w:b/>
          <w:bCs/>
          <w:szCs w:val="20"/>
          <w:lang w:val="sr-Cyrl-CS"/>
        </w:rPr>
        <w:t>Листови (новине)</w:t>
      </w:r>
      <w:r>
        <w:rPr>
          <w:rFonts w:cs="Arial"/>
          <w:b/>
          <w:bCs/>
          <w:szCs w:val="20"/>
          <w:lang w:val="sr-Cyrl-CS"/>
        </w:rPr>
        <w:t xml:space="preserve"> </w:t>
      </w:r>
    </w:p>
    <w:p w:rsidR="00933BE7" w:rsidRDefault="002155EB" w:rsidP="00862686">
      <w:pPr>
        <w:pStyle w:val="Footer"/>
        <w:spacing w:before="60"/>
        <w:ind w:left="255" w:hanging="255"/>
        <w:jc w:val="center"/>
        <w:rPr>
          <w:lang w:val="ru-RU"/>
        </w:rPr>
      </w:pPr>
      <w:r w:rsidRPr="002155EB">
        <w:rPr>
          <w:noProof/>
          <w:lang w:val="en-US"/>
        </w:rPr>
        <w:drawing>
          <wp:inline distT="0" distB="0" distL="0" distR="0">
            <wp:extent cx="4314825" cy="2876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862686" w:rsidRPr="00EA3C2F" w:rsidTr="00862686">
        <w:tc>
          <w:tcPr>
            <w:tcW w:w="9379" w:type="dxa"/>
            <w:shd w:val="clear" w:color="auto" w:fill="auto"/>
          </w:tcPr>
          <w:p w:rsidR="00862686" w:rsidRPr="00BD68C0" w:rsidRDefault="00862686" w:rsidP="00862686">
            <w:pPr>
              <w:spacing w:before="120"/>
              <w:jc w:val="center"/>
              <w:rPr>
                <w:iCs/>
                <w:sz w:val="18"/>
                <w:szCs w:val="18"/>
                <w:lang w:val="sr-Latn-RS"/>
              </w:rPr>
            </w:pP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Контакт: 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</w:rPr>
              <w:t>v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sr-Cyrl-CS"/>
              </w:rPr>
              <w:t>esna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.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sr-Latn-CS"/>
              </w:rPr>
              <w:t>jasovic_surlan@stat.gov.rs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 w:rsidRPr="00BD68C0">
              <w:rPr>
                <w:iCs/>
                <w:sz w:val="18"/>
                <w:szCs w:val="18"/>
                <w:lang w:val="sr-Latn-RS"/>
              </w:rPr>
              <w:t>тел</w:t>
            </w:r>
            <w:r>
              <w:rPr>
                <w:iCs/>
                <w:sz w:val="18"/>
                <w:szCs w:val="18"/>
                <w:lang w:val="sr-Cyrl-CS"/>
              </w:rPr>
              <w:t>.</w:t>
            </w:r>
            <w:r>
              <w:rPr>
                <w:iCs/>
                <w:sz w:val="18"/>
                <w:szCs w:val="18"/>
                <w:lang w:val="sr-Latn-RS"/>
              </w:rPr>
              <w:t>: 011 2412-922</w:t>
            </w:r>
            <w:r>
              <w:rPr>
                <w:iCs/>
                <w:sz w:val="18"/>
                <w:szCs w:val="18"/>
                <w:lang w:val="sr-Cyrl-CS"/>
              </w:rPr>
              <w:t>,</w:t>
            </w:r>
            <w:r w:rsidRPr="00BD68C0">
              <w:rPr>
                <w:iCs/>
                <w:sz w:val="18"/>
                <w:szCs w:val="18"/>
                <w:lang w:val="sr-Latn-RS"/>
              </w:rPr>
              <w:t xml:space="preserve"> локал 284</w:t>
            </w:r>
          </w:p>
          <w:p w:rsidR="00862686" w:rsidRPr="00EA3C2F" w:rsidRDefault="00862686" w:rsidP="00862686">
            <w:pPr>
              <w:jc w:val="center"/>
              <w:rPr>
                <w:i/>
                <w:iCs/>
                <w:lang w:val="sr-Cyrl-CS"/>
              </w:rPr>
            </w:pP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Миладин Ковачевић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9324E6" w:rsidRPr="00561B79" w:rsidRDefault="009324E6" w:rsidP="006A7E8E">
      <w:pPr>
        <w:rPr>
          <w:sz w:val="2"/>
          <w:szCs w:val="2"/>
          <w:lang w:val="ru-RU"/>
        </w:rPr>
      </w:pPr>
    </w:p>
    <w:sectPr w:rsidR="009324E6" w:rsidRPr="00561B79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36" w:rsidRDefault="007C4336">
      <w:r>
        <w:separator/>
      </w:r>
    </w:p>
  </w:endnote>
  <w:endnote w:type="continuationSeparator" w:id="0">
    <w:p w:rsidR="007C4336" w:rsidRDefault="007C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30AB1" w:rsidRPr="007C4CA6" w:rsidTr="00EA3C2F">
      <w:tc>
        <w:tcPr>
          <w:tcW w:w="5210" w:type="dxa"/>
          <w:shd w:val="clear" w:color="auto" w:fill="auto"/>
        </w:tcPr>
        <w:p w:rsidR="00D30AB1" w:rsidRPr="007C4CA6" w:rsidRDefault="00D30AB1" w:rsidP="00EA3C2F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fldChar w:fldCharType="begin"/>
          </w:r>
          <w:r w:rsidRPr="007C4CA6">
            <w:rPr>
              <w:iCs/>
              <w:sz w:val="16"/>
              <w:szCs w:val="16"/>
            </w:rPr>
            <w:instrText xml:space="preserve"> PAGE </w:instrText>
          </w:r>
          <w:r w:rsidRPr="007C4CA6">
            <w:rPr>
              <w:iCs/>
              <w:sz w:val="16"/>
              <w:szCs w:val="16"/>
            </w:rPr>
            <w:fldChar w:fldCharType="separate"/>
          </w:r>
          <w:r w:rsidR="00EB3228">
            <w:rPr>
              <w:iCs/>
              <w:noProof/>
              <w:sz w:val="16"/>
              <w:szCs w:val="16"/>
            </w:rPr>
            <w:t>2</w:t>
          </w:r>
          <w:r w:rsidRPr="007C4CA6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D30AB1" w:rsidRPr="00EA038B" w:rsidRDefault="00D30AB1" w:rsidP="00B13B5C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t>СРБ</w:t>
          </w:r>
          <w:r w:rsidR="00B13B5C">
            <w:rPr>
              <w:bCs/>
              <w:sz w:val="16"/>
              <w:szCs w:val="16"/>
              <w:lang w:val="sr-Latn-RS"/>
            </w:rPr>
            <w:t>308</w:t>
          </w:r>
          <w:r w:rsidRPr="007C4CA6">
            <w:rPr>
              <w:bCs/>
              <w:sz w:val="16"/>
              <w:szCs w:val="16"/>
            </w:rPr>
            <w:t xml:space="preserve"> </w:t>
          </w:r>
          <w:r w:rsidRPr="007C4CA6">
            <w:rPr>
              <w:bCs/>
              <w:sz w:val="16"/>
              <w:szCs w:val="16"/>
              <w:lang w:val="sr-Cyrl-CS"/>
            </w:rPr>
            <w:t xml:space="preserve">ДД40 </w:t>
          </w:r>
          <w:r>
            <w:rPr>
              <w:bCs/>
              <w:sz w:val="16"/>
              <w:szCs w:val="16"/>
              <w:lang w:val="sr-Latn-RS"/>
            </w:rPr>
            <w:t>171117</w:t>
          </w:r>
        </w:p>
      </w:tc>
    </w:tr>
  </w:tbl>
  <w:p w:rsidR="00D30AB1" w:rsidRPr="00933BE7" w:rsidRDefault="00D30AB1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30AB1" w:rsidRPr="007C4CA6" w:rsidTr="00EA3C2F">
      <w:tc>
        <w:tcPr>
          <w:tcW w:w="5210" w:type="dxa"/>
          <w:shd w:val="clear" w:color="auto" w:fill="auto"/>
        </w:tcPr>
        <w:p w:rsidR="00D30AB1" w:rsidRPr="00EA038B" w:rsidRDefault="00D30AB1" w:rsidP="00B13B5C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t>СРБ</w:t>
          </w:r>
          <w:r w:rsidR="00B13B5C">
            <w:rPr>
              <w:iCs/>
              <w:sz w:val="16"/>
              <w:szCs w:val="16"/>
              <w:lang w:val="sr-Latn-RS"/>
            </w:rPr>
            <w:t>308</w:t>
          </w:r>
          <w:r w:rsidRPr="007C4CA6">
            <w:rPr>
              <w:bCs/>
              <w:sz w:val="16"/>
              <w:szCs w:val="16"/>
            </w:rPr>
            <w:t xml:space="preserve"> </w:t>
          </w:r>
          <w:r w:rsidRPr="007C4CA6">
            <w:rPr>
              <w:iCs/>
              <w:sz w:val="16"/>
              <w:szCs w:val="16"/>
              <w:lang w:val="sr-Cyrl-CS"/>
            </w:rPr>
            <w:t>ДД40</w:t>
          </w:r>
          <w:r w:rsidRPr="007C4CA6">
            <w:rPr>
              <w:iCs/>
              <w:sz w:val="16"/>
              <w:szCs w:val="16"/>
            </w:rPr>
            <w:t xml:space="preserve"> </w:t>
          </w:r>
          <w:r>
            <w:rPr>
              <w:iCs/>
              <w:sz w:val="16"/>
              <w:szCs w:val="16"/>
              <w:lang w:val="sr-Latn-RS"/>
            </w:rPr>
            <w:t>171117</w:t>
          </w:r>
        </w:p>
      </w:tc>
      <w:tc>
        <w:tcPr>
          <w:tcW w:w="5211" w:type="dxa"/>
          <w:shd w:val="clear" w:color="auto" w:fill="auto"/>
        </w:tcPr>
        <w:p w:rsidR="00D30AB1" w:rsidRPr="007C4CA6" w:rsidRDefault="00D30AB1" w:rsidP="00EA3C2F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fldChar w:fldCharType="begin"/>
          </w:r>
          <w:r w:rsidRPr="007C4CA6">
            <w:rPr>
              <w:bCs/>
              <w:sz w:val="16"/>
              <w:szCs w:val="16"/>
            </w:rPr>
            <w:instrText xml:space="preserve"> PAGE </w:instrText>
          </w:r>
          <w:r w:rsidRPr="007C4CA6">
            <w:rPr>
              <w:bCs/>
              <w:sz w:val="16"/>
              <w:szCs w:val="16"/>
            </w:rPr>
            <w:fldChar w:fldCharType="separate"/>
          </w:r>
          <w:r w:rsidR="00EB3228">
            <w:rPr>
              <w:bCs/>
              <w:noProof/>
              <w:sz w:val="16"/>
              <w:szCs w:val="16"/>
            </w:rPr>
            <w:t>3</w:t>
          </w:r>
          <w:r w:rsidRPr="007C4CA6">
            <w:rPr>
              <w:bCs/>
              <w:sz w:val="16"/>
              <w:szCs w:val="16"/>
            </w:rPr>
            <w:fldChar w:fldCharType="end"/>
          </w:r>
        </w:p>
      </w:tc>
    </w:tr>
  </w:tbl>
  <w:p w:rsidR="00D30AB1" w:rsidRPr="00933BE7" w:rsidRDefault="00D30AB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36" w:rsidRDefault="007C4336">
      <w:r>
        <w:separator/>
      </w:r>
    </w:p>
  </w:footnote>
  <w:footnote w:type="continuationSeparator" w:id="0">
    <w:p w:rsidR="007C4336" w:rsidRDefault="007C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C64E60"/>
    <w:multiLevelType w:val="hybridMultilevel"/>
    <w:tmpl w:val="39F2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507083C"/>
    <w:multiLevelType w:val="hybridMultilevel"/>
    <w:tmpl w:val="5980FBBC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5550B"/>
    <w:multiLevelType w:val="hybridMultilevel"/>
    <w:tmpl w:val="3DDA4E2E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4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1B56145"/>
    <w:multiLevelType w:val="hybridMultilevel"/>
    <w:tmpl w:val="B81A4C8C"/>
    <w:lvl w:ilvl="0" w:tplc="638A30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2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3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0454B7B"/>
    <w:multiLevelType w:val="hybridMultilevel"/>
    <w:tmpl w:val="7660D242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C736E9"/>
    <w:multiLevelType w:val="hybridMultilevel"/>
    <w:tmpl w:val="0768674A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6"/>
  </w:num>
  <w:num w:numId="13">
    <w:abstractNumId w:val="8"/>
  </w:num>
  <w:num w:numId="14">
    <w:abstractNumId w:val="31"/>
  </w:num>
  <w:num w:numId="15">
    <w:abstractNumId w:val="28"/>
  </w:num>
  <w:num w:numId="16">
    <w:abstractNumId w:val="12"/>
  </w:num>
  <w:num w:numId="17">
    <w:abstractNumId w:val="13"/>
  </w:num>
  <w:num w:numId="18">
    <w:abstractNumId w:val="35"/>
  </w:num>
  <w:num w:numId="19">
    <w:abstractNumId w:val="25"/>
  </w:num>
  <w:num w:numId="20">
    <w:abstractNumId w:val="22"/>
  </w:num>
  <w:num w:numId="21">
    <w:abstractNumId w:val="33"/>
  </w:num>
  <w:num w:numId="22">
    <w:abstractNumId w:val="27"/>
  </w:num>
  <w:num w:numId="23">
    <w:abstractNumId w:val="24"/>
  </w:num>
  <w:num w:numId="24">
    <w:abstractNumId w:val="16"/>
  </w:num>
  <w:num w:numId="25">
    <w:abstractNumId w:val="15"/>
  </w:num>
  <w:num w:numId="26">
    <w:abstractNumId w:val="20"/>
  </w:num>
  <w:num w:numId="27">
    <w:abstractNumId w:val="32"/>
  </w:num>
  <w:num w:numId="28">
    <w:abstractNumId w:val="11"/>
  </w:num>
  <w:num w:numId="29">
    <w:abstractNumId w:val="30"/>
  </w:num>
  <w:num w:numId="30">
    <w:abstractNumId w:val="23"/>
  </w:num>
  <w:num w:numId="31">
    <w:abstractNumId w:val="21"/>
  </w:num>
  <w:num w:numId="32">
    <w:abstractNumId w:val="10"/>
  </w:num>
  <w:num w:numId="33">
    <w:abstractNumId w:val="36"/>
  </w:num>
  <w:num w:numId="34">
    <w:abstractNumId w:val="18"/>
  </w:num>
  <w:num w:numId="35">
    <w:abstractNumId w:val="34"/>
  </w:num>
  <w:num w:numId="36">
    <w:abstractNumId w:val="17"/>
  </w:num>
  <w:num w:numId="37">
    <w:abstractNumId w:val="1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89"/>
    <w:rsid w:val="0000317F"/>
    <w:rsid w:val="000049E7"/>
    <w:rsid w:val="000212E2"/>
    <w:rsid w:val="00021C9B"/>
    <w:rsid w:val="00025AE9"/>
    <w:rsid w:val="00027264"/>
    <w:rsid w:val="0004729F"/>
    <w:rsid w:val="00056A2A"/>
    <w:rsid w:val="00060122"/>
    <w:rsid w:val="00084CB7"/>
    <w:rsid w:val="0008594B"/>
    <w:rsid w:val="000A0823"/>
    <w:rsid w:val="000A3363"/>
    <w:rsid w:val="000B3A59"/>
    <w:rsid w:val="000B7381"/>
    <w:rsid w:val="000D4726"/>
    <w:rsid w:val="000D6845"/>
    <w:rsid w:val="000F7389"/>
    <w:rsid w:val="001034CA"/>
    <w:rsid w:val="001057A8"/>
    <w:rsid w:val="00110976"/>
    <w:rsid w:val="00112C9B"/>
    <w:rsid w:val="00117B75"/>
    <w:rsid w:val="00120DC5"/>
    <w:rsid w:val="00123D75"/>
    <w:rsid w:val="001245F5"/>
    <w:rsid w:val="0014018B"/>
    <w:rsid w:val="0014318B"/>
    <w:rsid w:val="00151F18"/>
    <w:rsid w:val="00156B85"/>
    <w:rsid w:val="00161C21"/>
    <w:rsid w:val="00165B24"/>
    <w:rsid w:val="001713E8"/>
    <w:rsid w:val="00174E1D"/>
    <w:rsid w:val="00184568"/>
    <w:rsid w:val="001A08A1"/>
    <w:rsid w:val="001B5E2C"/>
    <w:rsid w:val="001C14ED"/>
    <w:rsid w:val="001D2C77"/>
    <w:rsid w:val="001D61FD"/>
    <w:rsid w:val="001E50A1"/>
    <w:rsid w:val="002155EB"/>
    <w:rsid w:val="00215B12"/>
    <w:rsid w:val="00225696"/>
    <w:rsid w:val="0022656F"/>
    <w:rsid w:val="002338F2"/>
    <w:rsid w:val="002577D1"/>
    <w:rsid w:val="00260103"/>
    <w:rsid w:val="00261537"/>
    <w:rsid w:val="00266953"/>
    <w:rsid w:val="002713F2"/>
    <w:rsid w:val="0027276E"/>
    <w:rsid w:val="00284FE7"/>
    <w:rsid w:val="00287FD9"/>
    <w:rsid w:val="00292B20"/>
    <w:rsid w:val="002A5996"/>
    <w:rsid w:val="002B66A1"/>
    <w:rsid w:val="002C4192"/>
    <w:rsid w:val="002F13AB"/>
    <w:rsid w:val="002F360D"/>
    <w:rsid w:val="0032260C"/>
    <w:rsid w:val="00322A39"/>
    <w:rsid w:val="00323425"/>
    <w:rsid w:val="00327B2C"/>
    <w:rsid w:val="00343F54"/>
    <w:rsid w:val="003472A6"/>
    <w:rsid w:val="00357F01"/>
    <w:rsid w:val="003671CF"/>
    <w:rsid w:val="00367E6B"/>
    <w:rsid w:val="00375A6B"/>
    <w:rsid w:val="003767F1"/>
    <w:rsid w:val="00384428"/>
    <w:rsid w:val="003928B7"/>
    <w:rsid w:val="00392E99"/>
    <w:rsid w:val="00395DD5"/>
    <w:rsid w:val="003A2B0D"/>
    <w:rsid w:val="003A2F46"/>
    <w:rsid w:val="003A3532"/>
    <w:rsid w:val="003B685E"/>
    <w:rsid w:val="003C4653"/>
    <w:rsid w:val="003E06F2"/>
    <w:rsid w:val="003E3C34"/>
    <w:rsid w:val="003F3A44"/>
    <w:rsid w:val="00411E58"/>
    <w:rsid w:val="0041371A"/>
    <w:rsid w:val="0041739D"/>
    <w:rsid w:val="00420E98"/>
    <w:rsid w:val="00421FC9"/>
    <w:rsid w:val="00432CB2"/>
    <w:rsid w:val="00432F75"/>
    <w:rsid w:val="00433486"/>
    <w:rsid w:val="00442578"/>
    <w:rsid w:val="00443DC2"/>
    <w:rsid w:val="0045261A"/>
    <w:rsid w:val="00452C25"/>
    <w:rsid w:val="00475B2D"/>
    <w:rsid w:val="00476A85"/>
    <w:rsid w:val="00484F96"/>
    <w:rsid w:val="00485185"/>
    <w:rsid w:val="00487710"/>
    <w:rsid w:val="004946DA"/>
    <w:rsid w:val="004958A5"/>
    <w:rsid w:val="004A0008"/>
    <w:rsid w:val="004A4270"/>
    <w:rsid w:val="004A7323"/>
    <w:rsid w:val="004B463B"/>
    <w:rsid w:val="004C17DD"/>
    <w:rsid w:val="004C29C3"/>
    <w:rsid w:val="004E266D"/>
    <w:rsid w:val="004E3796"/>
    <w:rsid w:val="004E5ADD"/>
    <w:rsid w:val="004F1C0A"/>
    <w:rsid w:val="004F4876"/>
    <w:rsid w:val="004F4A0C"/>
    <w:rsid w:val="004F4A78"/>
    <w:rsid w:val="00500A79"/>
    <w:rsid w:val="005021C6"/>
    <w:rsid w:val="005053D6"/>
    <w:rsid w:val="005062DF"/>
    <w:rsid w:val="00517689"/>
    <w:rsid w:val="005324E0"/>
    <w:rsid w:val="00543EEE"/>
    <w:rsid w:val="00544DD8"/>
    <w:rsid w:val="005452E1"/>
    <w:rsid w:val="00545435"/>
    <w:rsid w:val="005548EE"/>
    <w:rsid w:val="005605E2"/>
    <w:rsid w:val="00561B79"/>
    <w:rsid w:val="00564B36"/>
    <w:rsid w:val="005759AB"/>
    <w:rsid w:val="00581737"/>
    <w:rsid w:val="00581A0F"/>
    <w:rsid w:val="00591B6F"/>
    <w:rsid w:val="00591F3B"/>
    <w:rsid w:val="005939D9"/>
    <w:rsid w:val="00595517"/>
    <w:rsid w:val="00596613"/>
    <w:rsid w:val="00596A18"/>
    <w:rsid w:val="005A020F"/>
    <w:rsid w:val="005A1054"/>
    <w:rsid w:val="005B5B60"/>
    <w:rsid w:val="005C10E4"/>
    <w:rsid w:val="005C2ACA"/>
    <w:rsid w:val="005C4034"/>
    <w:rsid w:val="005C45C0"/>
    <w:rsid w:val="005C503A"/>
    <w:rsid w:val="005C7938"/>
    <w:rsid w:val="005D40B3"/>
    <w:rsid w:val="005E4FA6"/>
    <w:rsid w:val="005F217C"/>
    <w:rsid w:val="005F408E"/>
    <w:rsid w:val="00603748"/>
    <w:rsid w:val="0061435E"/>
    <w:rsid w:val="006210DB"/>
    <w:rsid w:val="00625AAE"/>
    <w:rsid w:val="00626DB8"/>
    <w:rsid w:val="00627E99"/>
    <w:rsid w:val="00630631"/>
    <w:rsid w:val="006471E8"/>
    <w:rsid w:val="00651833"/>
    <w:rsid w:val="0067119B"/>
    <w:rsid w:val="00677A51"/>
    <w:rsid w:val="006A3197"/>
    <w:rsid w:val="006A7E8E"/>
    <w:rsid w:val="006B2FA2"/>
    <w:rsid w:val="006B7517"/>
    <w:rsid w:val="006C078D"/>
    <w:rsid w:val="006D0F55"/>
    <w:rsid w:val="006E7AF4"/>
    <w:rsid w:val="006F1FBF"/>
    <w:rsid w:val="006F35D2"/>
    <w:rsid w:val="00701779"/>
    <w:rsid w:val="0070369C"/>
    <w:rsid w:val="007264A9"/>
    <w:rsid w:val="0073113A"/>
    <w:rsid w:val="00742E08"/>
    <w:rsid w:val="0075752E"/>
    <w:rsid w:val="00770E36"/>
    <w:rsid w:val="00790EE3"/>
    <w:rsid w:val="0079496C"/>
    <w:rsid w:val="007A551E"/>
    <w:rsid w:val="007A55A7"/>
    <w:rsid w:val="007A7392"/>
    <w:rsid w:val="007B33E6"/>
    <w:rsid w:val="007C4336"/>
    <w:rsid w:val="007C4CA6"/>
    <w:rsid w:val="007D24F8"/>
    <w:rsid w:val="007D4AF9"/>
    <w:rsid w:val="007E2BD1"/>
    <w:rsid w:val="007E3FD2"/>
    <w:rsid w:val="007E6218"/>
    <w:rsid w:val="007E6E68"/>
    <w:rsid w:val="007F1EB5"/>
    <w:rsid w:val="007F63EA"/>
    <w:rsid w:val="00800AF4"/>
    <w:rsid w:val="00815742"/>
    <w:rsid w:val="008174D7"/>
    <w:rsid w:val="008200B5"/>
    <w:rsid w:val="0082017B"/>
    <w:rsid w:val="00820253"/>
    <w:rsid w:val="008228CE"/>
    <w:rsid w:val="00831E75"/>
    <w:rsid w:val="00834988"/>
    <w:rsid w:val="00851D01"/>
    <w:rsid w:val="008524D6"/>
    <w:rsid w:val="00856212"/>
    <w:rsid w:val="00862686"/>
    <w:rsid w:val="00865950"/>
    <w:rsid w:val="0087552A"/>
    <w:rsid w:val="0089419C"/>
    <w:rsid w:val="008953E9"/>
    <w:rsid w:val="008B4BE6"/>
    <w:rsid w:val="008B544B"/>
    <w:rsid w:val="008B61CE"/>
    <w:rsid w:val="008C3B72"/>
    <w:rsid w:val="008C44B8"/>
    <w:rsid w:val="008D4C05"/>
    <w:rsid w:val="008E21F1"/>
    <w:rsid w:val="008E2F68"/>
    <w:rsid w:val="008F3333"/>
    <w:rsid w:val="008F4265"/>
    <w:rsid w:val="008F5EAC"/>
    <w:rsid w:val="00903CA5"/>
    <w:rsid w:val="00904758"/>
    <w:rsid w:val="00904BEC"/>
    <w:rsid w:val="00910A29"/>
    <w:rsid w:val="009209D4"/>
    <w:rsid w:val="00923D89"/>
    <w:rsid w:val="009324E6"/>
    <w:rsid w:val="00933BE7"/>
    <w:rsid w:val="00934F49"/>
    <w:rsid w:val="00935F76"/>
    <w:rsid w:val="00940DEA"/>
    <w:rsid w:val="00943537"/>
    <w:rsid w:val="00953B72"/>
    <w:rsid w:val="00960C4C"/>
    <w:rsid w:val="0098118D"/>
    <w:rsid w:val="009847A3"/>
    <w:rsid w:val="00986E42"/>
    <w:rsid w:val="0098708B"/>
    <w:rsid w:val="00993513"/>
    <w:rsid w:val="009B15DA"/>
    <w:rsid w:val="009B5242"/>
    <w:rsid w:val="009B620C"/>
    <w:rsid w:val="009C00CC"/>
    <w:rsid w:val="009C25AA"/>
    <w:rsid w:val="009D28E8"/>
    <w:rsid w:val="009E3CD2"/>
    <w:rsid w:val="009E4CF4"/>
    <w:rsid w:val="009F0F20"/>
    <w:rsid w:val="00A02193"/>
    <w:rsid w:val="00A0374D"/>
    <w:rsid w:val="00A1539B"/>
    <w:rsid w:val="00A20D67"/>
    <w:rsid w:val="00A21867"/>
    <w:rsid w:val="00A277D0"/>
    <w:rsid w:val="00A515C5"/>
    <w:rsid w:val="00A5233E"/>
    <w:rsid w:val="00A54FB9"/>
    <w:rsid w:val="00A57A19"/>
    <w:rsid w:val="00A618AD"/>
    <w:rsid w:val="00A62452"/>
    <w:rsid w:val="00A67881"/>
    <w:rsid w:val="00A7556A"/>
    <w:rsid w:val="00A84F98"/>
    <w:rsid w:val="00A85F30"/>
    <w:rsid w:val="00AB245A"/>
    <w:rsid w:val="00AC43D9"/>
    <w:rsid w:val="00AD6E6E"/>
    <w:rsid w:val="00B03055"/>
    <w:rsid w:val="00B033B7"/>
    <w:rsid w:val="00B13B5C"/>
    <w:rsid w:val="00B17172"/>
    <w:rsid w:val="00B21177"/>
    <w:rsid w:val="00B31708"/>
    <w:rsid w:val="00B54F4C"/>
    <w:rsid w:val="00B64573"/>
    <w:rsid w:val="00B67558"/>
    <w:rsid w:val="00B83073"/>
    <w:rsid w:val="00B863D2"/>
    <w:rsid w:val="00B9154F"/>
    <w:rsid w:val="00B93775"/>
    <w:rsid w:val="00B967F5"/>
    <w:rsid w:val="00BA2A4A"/>
    <w:rsid w:val="00BB057F"/>
    <w:rsid w:val="00BC01BD"/>
    <w:rsid w:val="00BC5F23"/>
    <w:rsid w:val="00BD3AF4"/>
    <w:rsid w:val="00BD6414"/>
    <w:rsid w:val="00BD68C0"/>
    <w:rsid w:val="00BE0489"/>
    <w:rsid w:val="00BF65E0"/>
    <w:rsid w:val="00C0166E"/>
    <w:rsid w:val="00C13C43"/>
    <w:rsid w:val="00C13D19"/>
    <w:rsid w:val="00C149A4"/>
    <w:rsid w:val="00C16A16"/>
    <w:rsid w:val="00C20399"/>
    <w:rsid w:val="00C37F67"/>
    <w:rsid w:val="00C9170F"/>
    <w:rsid w:val="00CA16B2"/>
    <w:rsid w:val="00CC0777"/>
    <w:rsid w:val="00CC1D3D"/>
    <w:rsid w:val="00CC2991"/>
    <w:rsid w:val="00CC5EC0"/>
    <w:rsid w:val="00CC6497"/>
    <w:rsid w:val="00CD40C9"/>
    <w:rsid w:val="00CD5281"/>
    <w:rsid w:val="00CD6DB8"/>
    <w:rsid w:val="00CF20F9"/>
    <w:rsid w:val="00CF74C4"/>
    <w:rsid w:val="00D02A56"/>
    <w:rsid w:val="00D031C6"/>
    <w:rsid w:val="00D03338"/>
    <w:rsid w:val="00D06FB5"/>
    <w:rsid w:val="00D075D6"/>
    <w:rsid w:val="00D13E6C"/>
    <w:rsid w:val="00D246E7"/>
    <w:rsid w:val="00D30AB1"/>
    <w:rsid w:val="00D3771D"/>
    <w:rsid w:val="00D431F3"/>
    <w:rsid w:val="00D44043"/>
    <w:rsid w:val="00D515EA"/>
    <w:rsid w:val="00D5713A"/>
    <w:rsid w:val="00D66EB9"/>
    <w:rsid w:val="00D86A87"/>
    <w:rsid w:val="00DA14AE"/>
    <w:rsid w:val="00DB2461"/>
    <w:rsid w:val="00DC6178"/>
    <w:rsid w:val="00DC6B97"/>
    <w:rsid w:val="00DD77BC"/>
    <w:rsid w:val="00DD79B9"/>
    <w:rsid w:val="00DE031C"/>
    <w:rsid w:val="00DE1BD0"/>
    <w:rsid w:val="00E1586A"/>
    <w:rsid w:val="00E550A3"/>
    <w:rsid w:val="00E610E9"/>
    <w:rsid w:val="00E70673"/>
    <w:rsid w:val="00E70E1F"/>
    <w:rsid w:val="00E73CCC"/>
    <w:rsid w:val="00E77E48"/>
    <w:rsid w:val="00E8012D"/>
    <w:rsid w:val="00E83B93"/>
    <w:rsid w:val="00E87323"/>
    <w:rsid w:val="00EA038B"/>
    <w:rsid w:val="00EA3C2F"/>
    <w:rsid w:val="00EB3228"/>
    <w:rsid w:val="00EC17D6"/>
    <w:rsid w:val="00EC3E4F"/>
    <w:rsid w:val="00EC4F79"/>
    <w:rsid w:val="00ED13D3"/>
    <w:rsid w:val="00ED4FC2"/>
    <w:rsid w:val="00ED68B8"/>
    <w:rsid w:val="00EF3E24"/>
    <w:rsid w:val="00EF3E6B"/>
    <w:rsid w:val="00EF6145"/>
    <w:rsid w:val="00F01407"/>
    <w:rsid w:val="00F13D23"/>
    <w:rsid w:val="00F17F2D"/>
    <w:rsid w:val="00F23E47"/>
    <w:rsid w:val="00F43CFF"/>
    <w:rsid w:val="00F45974"/>
    <w:rsid w:val="00F50635"/>
    <w:rsid w:val="00F554F4"/>
    <w:rsid w:val="00F572B7"/>
    <w:rsid w:val="00F801A0"/>
    <w:rsid w:val="00F86959"/>
    <w:rsid w:val="00F97C6C"/>
    <w:rsid w:val="00FA65E3"/>
    <w:rsid w:val="00FA66FB"/>
    <w:rsid w:val="00FC021A"/>
    <w:rsid w:val="00FD6B5B"/>
    <w:rsid w:val="00FF3BE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1F29122"/>
  <w15:docId w15:val="{00F20E7D-D586-4038-A30A-0E9ADED9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  <w:style w:type="paragraph" w:customStyle="1" w:styleId="msonormal0">
    <w:name w:val="msonormal"/>
    <w:basedOn w:val="Normal"/>
    <w:rsid w:val="00D03338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98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EA90-F6EA-44EE-8C58-E534A90B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52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e51id02</dc:creator>
  <cp:keywords/>
  <dc:description/>
  <cp:lastModifiedBy>Irena Dimic</cp:lastModifiedBy>
  <cp:revision>11</cp:revision>
  <cp:lastPrinted>2017-11-10T07:45:00Z</cp:lastPrinted>
  <dcterms:created xsi:type="dcterms:W3CDTF">2017-10-09T09:05:00Z</dcterms:created>
  <dcterms:modified xsi:type="dcterms:W3CDTF">2017-11-16T08:39:00Z</dcterms:modified>
</cp:coreProperties>
</file>