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325358">
              <w:rPr>
                <w:noProof/>
                <w:color w:val="808080"/>
                <w:lang w:eastAsia="sr-Cyrl-R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2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5358">
              <w:rPr>
                <w:noProof/>
                <w:color w:val="808080"/>
                <w:lang w:eastAsia="sr-Cyrl-R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345F38" w:rsidRDefault="00F90DAF" w:rsidP="002338F2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ПО13</w:t>
            </w:r>
          </w:p>
        </w:tc>
      </w:tr>
      <w:tr w:rsidR="002577D1" w:rsidRPr="00266953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266953" w:rsidRDefault="002577D1" w:rsidP="00BC163E">
            <w:pPr>
              <w:rPr>
                <w:rFonts w:cs="Arial"/>
                <w:szCs w:val="20"/>
              </w:rPr>
            </w:pPr>
            <w:r w:rsidRPr="003E3C34">
              <w:rPr>
                <w:rFonts w:cs="Arial"/>
                <w:szCs w:val="20"/>
                <w:lang w:val="ru-RU"/>
              </w:rPr>
              <w:t>број</w:t>
            </w:r>
            <w:r w:rsidRPr="009C4652">
              <w:rPr>
                <w:rFonts w:cs="Arial"/>
                <w:szCs w:val="20"/>
                <w:lang w:val="ru-RU"/>
              </w:rPr>
              <w:t xml:space="preserve"> </w:t>
            </w:r>
            <w:r w:rsidR="007E1EE2">
              <w:rPr>
                <w:rFonts w:cs="Arial"/>
                <w:szCs w:val="20"/>
              </w:rPr>
              <w:t>169</w:t>
            </w:r>
            <w:r w:rsidRPr="002338F2">
              <w:rPr>
                <w:rFonts w:cs="Arial"/>
                <w:szCs w:val="20"/>
                <w:lang w:val="ru-RU"/>
              </w:rPr>
              <w:t xml:space="preserve"> - </w:t>
            </w:r>
            <w:r w:rsidRPr="003E3C34">
              <w:rPr>
                <w:rFonts w:cs="Arial"/>
                <w:szCs w:val="20"/>
                <w:lang w:val="ru-RU"/>
              </w:rPr>
              <w:t>год</w:t>
            </w:r>
            <w:r w:rsidRPr="002338F2">
              <w:rPr>
                <w:rFonts w:cs="Arial"/>
                <w:szCs w:val="20"/>
                <w:lang w:val="ru-RU"/>
              </w:rPr>
              <w:t xml:space="preserve">. </w:t>
            </w:r>
            <w:r w:rsidRPr="004D66BB">
              <w:rPr>
                <w:rFonts w:cs="Arial"/>
                <w:szCs w:val="20"/>
              </w:rPr>
              <w:t>LX</w:t>
            </w:r>
            <w:r w:rsidR="002B580A">
              <w:rPr>
                <w:rFonts w:cs="Arial"/>
                <w:szCs w:val="20"/>
              </w:rPr>
              <w:t>V</w:t>
            </w:r>
            <w:r w:rsidR="000F1D0A">
              <w:rPr>
                <w:rFonts w:cs="Arial"/>
                <w:szCs w:val="20"/>
              </w:rPr>
              <w:t>I</w:t>
            </w:r>
            <w:r w:rsidR="00385F8B">
              <w:rPr>
                <w:rFonts w:cs="Arial"/>
                <w:szCs w:val="20"/>
              </w:rPr>
              <w:t>I</w:t>
            </w:r>
            <w:r w:rsidRPr="004D66BB">
              <w:rPr>
                <w:rFonts w:cs="Arial"/>
                <w:szCs w:val="20"/>
                <w:lang w:val="sr-Cyrl-CS"/>
              </w:rPr>
              <w:t>,</w:t>
            </w:r>
            <w:r w:rsidRPr="00AC43D9">
              <w:rPr>
                <w:rFonts w:cs="Arial"/>
                <w:szCs w:val="20"/>
              </w:rPr>
              <w:t xml:space="preserve"> </w:t>
            </w:r>
            <w:r w:rsidR="00F11381">
              <w:rPr>
                <w:rFonts w:cs="Arial"/>
                <w:szCs w:val="20"/>
              </w:rPr>
              <w:t>3</w:t>
            </w:r>
            <w:r w:rsidR="00F90DAF">
              <w:rPr>
                <w:rFonts w:cs="Arial"/>
                <w:szCs w:val="20"/>
                <w:lang w:val="sr-Cyrl-CS"/>
              </w:rPr>
              <w:t>0</w:t>
            </w:r>
            <w:r w:rsidRPr="00AC43D9">
              <w:rPr>
                <w:rFonts w:cs="Arial"/>
                <w:szCs w:val="20"/>
              </w:rPr>
              <w:t>.</w:t>
            </w:r>
            <w:r w:rsidR="00F90DAF">
              <w:rPr>
                <w:rFonts w:cs="Arial"/>
                <w:szCs w:val="20"/>
                <w:lang w:val="sr-Cyrl-CS"/>
              </w:rPr>
              <w:t>06</w:t>
            </w:r>
            <w:r w:rsidRPr="00AC43D9">
              <w:rPr>
                <w:rFonts w:cs="Arial"/>
                <w:szCs w:val="20"/>
              </w:rPr>
              <w:t>.</w:t>
            </w:r>
            <w:r w:rsidR="00C73664">
              <w:rPr>
                <w:rFonts w:cs="Arial"/>
                <w:szCs w:val="20"/>
                <w:lang w:val="sr-Cyrl-CS"/>
              </w:rPr>
              <w:t>201</w:t>
            </w:r>
            <w:r w:rsidR="003A7BA6">
              <w:rPr>
                <w:rFonts w:cs="Arial"/>
                <w:szCs w:val="20"/>
              </w:rPr>
              <w:t>7</w:t>
            </w:r>
            <w:r w:rsidRPr="00266953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266953" w:rsidRDefault="002577D1" w:rsidP="002338F2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2577D1" w:rsidRPr="00D810FE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F90DAF" w:rsidRDefault="00F90DAF" w:rsidP="002338F2">
            <w:pPr>
              <w:rPr>
                <w:b/>
                <w:bCs/>
                <w:sz w:val="24"/>
                <w:lang w:val="sr-Latn-CS"/>
              </w:rPr>
            </w:pPr>
            <w:r w:rsidRPr="00F90DAF">
              <w:rPr>
                <w:rFonts w:cs="Arial"/>
                <w:b/>
                <w:noProof/>
                <w:sz w:val="24"/>
                <w:lang w:val="sr-Cyrl-CS"/>
              </w:rPr>
              <w:t>Пољопривреда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BC163E" w:rsidRDefault="002577D1" w:rsidP="00BC163E">
            <w:pPr>
              <w:jc w:val="right"/>
              <w:rPr>
                <w:b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СРБ</w:t>
            </w:r>
            <w:r w:rsidR="007E1EE2">
              <w:rPr>
                <w:rFonts w:cs="Arial"/>
                <w:szCs w:val="20"/>
              </w:rPr>
              <w:t>169</w:t>
            </w:r>
            <w:r w:rsidRPr="006E7AF4">
              <w:rPr>
                <w:rFonts w:cs="Arial"/>
                <w:szCs w:val="20"/>
                <w:lang w:val="sr-Cyrl-CS"/>
              </w:rPr>
              <w:t xml:space="preserve"> </w:t>
            </w:r>
            <w:r w:rsidR="00F90DAF">
              <w:rPr>
                <w:rFonts w:cs="Arial"/>
                <w:szCs w:val="20"/>
                <w:lang w:val="sr-Cyrl-CS"/>
              </w:rPr>
              <w:t>ПО13</w:t>
            </w:r>
            <w:r w:rsidRPr="006E7AF4">
              <w:rPr>
                <w:rFonts w:cs="Arial"/>
                <w:szCs w:val="20"/>
                <w:lang w:val="sr-Cyrl-CS"/>
              </w:rPr>
              <w:t xml:space="preserve"> </w:t>
            </w:r>
            <w:r w:rsidR="00F11381">
              <w:rPr>
                <w:rFonts w:cs="Arial"/>
                <w:szCs w:val="20"/>
              </w:rPr>
              <w:t>3</w:t>
            </w:r>
            <w:r w:rsidR="00F90DAF">
              <w:rPr>
                <w:rFonts w:cs="Arial"/>
                <w:szCs w:val="20"/>
                <w:lang w:val="sr-Cyrl-CS"/>
              </w:rPr>
              <w:t>0061</w:t>
            </w:r>
            <w:r w:rsidR="00A0070F">
              <w:rPr>
                <w:rFonts w:cs="Arial"/>
                <w:szCs w:val="20"/>
              </w:rPr>
              <w:t>7</w:t>
            </w:r>
          </w:p>
        </w:tc>
      </w:tr>
    </w:tbl>
    <w:p w:rsidR="008C3B72" w:rsidRDefault="008C3B72" w:rsidP="006A7E8E">
      <w:pPr>
        <w:rPr>
          <w:lang w:val="sr-Cyrl-CS"/>
        </w:rPr>
      </w:pPr>
    </w:p>
    <w:p w:rsidR="00F90DAF" w:rsidRPr="006462D5" w:rsidRDefault="00F90DAF" w:rsidP="00D84C36">
      <w:pPr>
        <w:pStyle w:val="Heading1"/>
        <w:spacing w:before="480" w:after="0"/>
        <w:jc w:val="center"/>
        <w:rPr>
          <w:bCs w:val="0"/>
          <w:sz w:val="24"/>
          <w:szCs w:val="24"/>
          <w:lang w:val="ru-RU"/>
        </w:rPr>
      </w:pPr>
      <w:bookmarkStart w:id="0" w:name="_GoBack"/>
      <w:bookmarkEnd w:id="0"/>
      <w:r w:rsidRPr="006462D5">
        <w:rPr>
          <w:bCs w:val="0"/>
          <w:sz w:val="24"/>
          <w:szCs w:val="24"/>
          <w:lang w:val="ru-RU"/>
        </w:rPr>
        <w:t xml:space="preserve">Очекивана производња пшенице, малина и вишања и засејане површине </w:t>
      </w:r>
      <w:r w:rsidR="0030520D">
        <w:rPr>
          <w:bCs w:val="0"/>
          <w:sz w:val="24"/>
          <w:szCs w:val="24"/>
          <w:lang w:val="sr-Cyrl-CS"/>
        </w:rPr>
        <w:t xml:space="preserve">                  </w:t>
      </w:r>
      <w:r w:rsidRPr="006462D5">
        <w:rPr>
          <w:bCs w:val="0"/>
          <w:sz w:val="24"/>
          <w:szCs w:val="24"/>
          <w:lang w:val="ru-RU"/>
        </w:rPr>
        <w:t>кукуруза, шећерне репе, сунцокрета и соје</w:t>
      </w:r>
      <w:r w:rsidR="00BA70B3">
        <w:rPr>
          <w:bCs w:val="0"/>
          <w:sz w:val="24"/>
          <w:szCs w:val="24"/>
          <w:lang w:val="ru-RU"/>
        </w:rPr>
        <w:t>, 201</w:t>
      </w:r>
      <w:r w:rsidR="007F5636">
        <w:rPr>
          <w:bCs w:val="0"/>
          <w:sz w:val="24"/>
          <w:szCs w:val="24"/>
        </w:rPr>
        <w:t>7</w:t>
      </w:r>
      <w:r w:rsidRPr="006462D5">
        <w:rPr>
          <w:bCs w:val="0"/>
          <w:sz w:val="24"/>
          <w:szCs w:val="24"/>
          <w:lang w:val="ru-RU"/>
        </w:rPr>
        <w:t>.</w:t>
      </w:r>
    </w:p>
    <w:p w:rsidR="00F90DAF" w:rsidRDefault="00F90DAF" w:rsidP="0030520D">
      <w:pPr>
        <w:spacing w:before="240" w:after="240"/>
        <w:jc w:val="center"/>
        <w:rPr>
          <w:rFonts w:cs="Arial"/>
          <w:b/>
          <w:bCs/>
          <w:sz w:val="22"/>
          <w:szCs w:val="22"/>
        </w:rPr>
      </w:pPr>
      <w:r w:rsidRPr="00F90DAF">
        <w:rPr>
          <w:rFonts w:cs="Arial"/>
          <w:b/>
          <w:bCs/>
          <w:sz w:val="22"/>
          <w:szCs w:val="22"/>
          <w:lang w:val="sr-Cyrl-CS"/>
        </w:rPr>
        <w:t xml:space="preserve">– </w:t>
      </w:r>
      <w:r w:rsidRPr="006462D5">
        <w:rPr>
          <w:rFonts w:cs="Arial"/>
          <w:b/>
          <w:bCs/>
          <w:sz w:val="22"/>
          <w:szCs w:val="22"/>
          <w:lang w:val="ru-RU"/>
        </w:rPr>
        <w:t>Претходни резултати</w:t>
      </w:r>
      <w:r w:rsidRPr="006462D5">
        <w:rPr>
          <w:rFonts w:ascii="Arial-BoldMT" w:hAnsi="Arial-BoldMT" w:cs="Arial-BoldMT"/>
          <w:b/>
          <w:bCs/>
          <w:sz w:val="22"/>
          <w:szCs w:val="22"/>
          <w:lang w:val="ru-RU"/>
        </w:rPr>
        <w:t xml:space="preserve"> </w:t>
      </w:r>
      <w:r w:rsidRPr="006462D5">
        <w:rPr>
          <w:rFonts w:cs="Arial"/>
          <w:b/>
          <w:bCs/>
          <w:sz w:val="22"/>
          <w:szCs w:val="22"/>
          <w:lang w:val="ru-RU"/>
        </w:rPr>
        <w:t>–</w:t>
      </w:r>
    </w:p>
    <w:p w:rsidR="005F6E7E" w:rsidRDefault="005F6E7E" w:rsidP="00F90DAF">
      <w:pPr>
        <w:spacing w:before="120"/>
        <w:ind w:firstLine="397"/>
        <w:jc w:val="both"/>
        <w:rPr>
          <w:rFonts w:cs="Arial"/>
          <w:szCs w:val="20"/>
        </w:rPr>
      </w:pPr>
    </w:p>
    <w:p w:rsidR="00F90DAF" w:rsidRDefault="00F90DAF" w:rsidP="00F90DAF">
      <w:pPr>
        <w:spacing w:before="120"/>
        <w:ind w:firstLine="397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Подаци о очекиваној производњи пшенице, малина и вишања и засејане површине кукуруза</w:t>
      </w:r>
      <w:r w:rsidR="0030520D">
        <w:rPr>
          <w:rFonts w:cs="Arial"/>
          <w:szCs w:val="20"/>
          <w:lang w:val="sr-Cyrl-CS"/>
        </w:rPr>
        <w:t>,</w:t>
      </w:r>
      <w:r>
        <w:rPr>
          <w:rFonts w:cs="Arial"/>
          <w:szCs w:val="20"/>
          <w:lang w:val="sr-Cyrl-CS"/>
        </w:rPr>
        <w:t xml:space="preserve"> сунцокрета и соје приказани су према стањ</w:t>
      </w:r>
      <w:r w:rsidRPr="006462D5">
        <w:rPr>
          <w:rFonts w:cs="Arial"/>
          <w:szCs w:val="20"/>
          <w:lang w:val="sr-Cyrl-CS"/>
        </w:rPr>
        <w:t>у</w:t>
      </w:r>
      <w:r>
        <w:rPr>
          <w:rFonts w:cs="Arial"/>
          <w:szCs w:val="20"/>
          <w:lang w:val="sr-Cyrl-CS"/>
        </w:rPr>
        <w:t xml:space="preserve"> на дан </w:t>
      </w:r>
      <w:r w:rsidR="00450F16">
        <w:rPr>
          <w:rFonts w:cs="Arial"/>
          <w:szCs w:val="20"/>
          <w:lang w:val="sr-Cyrl-CS"/>
        </w:rPr>
        <w:t>2</w:t>
      </w:r>
      <w:r w:rsidR="00450F16">
        <w:rPr>
          <w:rFonts w:cs="Arial"/>
          <w:szCs w:val="20"/>
        </w:rPr>
        <w:t>3</w:t>
      </w:r>
      <w:r>
        <w:rPr>
          <w:rFonts w:cs="Arial"/>
          <w:szCs w:val="20"/>
          <w:lang w:val="sr-Cyrl-CS"/>
        </w:rPr>
        <w:t xml:space="preserve">. </w:t>
      </w:r>
      <w:r w:rsidR="0081053A">
        <w:rPr>
          <w:rFonts w:cs="Arial"/>
          <w:szCs w:val="20"/>
        </w:rPr>
        <w:t>маја</w:t>
      </w:r>
      <w:r w:rsidR="007D5ED1">
        <w:rPr>
          <w:rFonts w:cs="Arial"/>
          <w:szCs w:val="20"/>
          <w:lang w:val="sr-Cyrl-CS"/>
        </w:rPr>
        <w:t xml:space="preserve"> 201</w:t>
      </w:r>
      <w:r w:rsidR="00D65B7D">
        <w:rPr>
          <w:rFonts w:cs="Arial"/>
          <w:szCs w:val="20"/>
        </w:rPr>
        <w:t>7</w:t>
      </w:r>
      <w:r>
        <w:rPr>
          <w:rFonts w:cs="Arial"/>
          <w:szCs w:val="20"/>
          <w:lang w:val="sr-Cyrl-CS"/>
        </w:rPr>
        <w:t>. године.</w:t>
      </w:r>
    </w:p>
    <w:p w:rsidR="00E86E4A" w:rsidRDefault="00540D3F" w:rsidP="00F90DAF">
      <w:pPr>
        <w:spacing w:before="120"/>
        <w:ind w:firstLine="397"/>
        <w:jc w:val="both"/>
        <w:rPr>
          <w:rFonts w:cs="Arial"/>
          <w:szCs w:val="20"/>
        </w:rPr>
      </w:pPr>
      <w:r>
        <w:rPr>
          <w:rFonts w:cs="Arial"/>
          <w:szCs w:val="20"/>
          <w:lang w:val="sr-Cyrl-CS"/>
        </w:rPr>
        <w:t>На основу стања усева на дан процене</w:t>
      </w:r>
      <w:r w:rsidR="00F90DAF">
        <w:rPr>
          <w:rFonts w:cs="Arial"/>
          <w:szCs w:val="20"/>
          <w:lang w:val="sr-Cyrl-CS"/>
        </w:rPr>
        <w:t xml:space="preserve"> очекује се производња пшенице од </w:t>
      </w:r>
      <w:r w:rsidR="00F35734">
        <w:rPr>
          <w:rFonts w:cs="Arial"/>
          <w:szCs w:val="20"/>
          <w:lang w:val="sr-Latn-CS"/>
        </w:rPr>
        <w:t>2</w:t>
      </w:r>
      <w:r w:rsidR="00D84C36">
        <w:rPr>
          <w:rFonts w:cs="Arial"/>
          <w:szCs w:val="20"/>
        </w:rPr>
        <w:t>.</w:t>
      </w:r>
      <w:r w:rsidR="006E7C30">
        <w:rPr>
          <w:rFonts w:cs="Arial"/>
          <w:szCs w:val="20"/>
        </w:rPr>
        <w:t>277</w:t>
      </w:r>
      <w:r w:rsidR="00632E2C">
        <w:rPr>
          <w:rFonts w:cs="Arial"/>
          <w:szCs w:val="20"/>
          <w:lang w:val="ru-RU"/>
        </w:rPr>
        <w:t xml:space="preserve"> хиљ.</w:t>
      </w:r>
      <w:r w:rsidR="00F90DAF">
        <w:rPr>
          <w:rFonts w:cs="Arial"/>
          <w:szCs w:val="20"/>
          <w:lang w:val="ru-RU"/>
        </w:rPr>
        <w:t xml:space="preserve"> тона </w:t>
      </w:r>
      <w:r w:rsidR="005C744D">
        <w:rPr>
          <w:rFonts w:cs="Arial"/>
          <w:szCs w:val="20"/>
          <w:lang w:val="ru-RU"/>
        </w:rPr>
        <w:t xml:space="preserve">у Републици Србији, што је за </w:t>
      </w:r>
      <w:r w:rsidR="008D16B5">
        <w:rPr>
          <w:rFonts w:cs="Arial"/>
          <w:szCs w:val="20"/>
          <w:lang w:val="sr-Latn-CS"/>
        </w:rPr>
        <w:t>21</w:t>
      </w:r>
      <w:r w:rsidR="005C744D">
        <w:rPr>
          <w:rFonts w:cs="Arial"/>
          <w:szCs w:val="20"/>
          <w:lang w:val="ru-RU"/>
        </w:rPr>
        <w:t>,</w:t>
      </w:r>
      <w:r w:rsidR="008D16B5">
        <w:rPr>
          <w:rFonts w:cs="Arial"/>
          <w:szCs w:val="20"/>
        </w:rPr>
        <w:t>0</w:t>
      </w:r>
      <w:r w:rsidR="00744C4E">
        <w:rPr>
          <w:rFonts w:cs="Arial"/>
          <w:szCs w:val="20"/>
          <w:lang w:val="ru-RU"/>
        </w:rPr>
        <w:t xml:space="preserve">% </w:t>
      </w:r>
      <w:r w:rsidR="00451CBC">
        <w:rPr>
          <w:rFonts w:cs="Arial"/>
          <w:szCs w:val="20"/>
        </w:rPr>
        <w:t>мање</w:t>
      </w:r>
      <w:r w:rsidR="00F90DAF">
        <w:rPr>
          <w:rFonts w:cs="Arial"/>
          <w:szCs w:val="20"/>
          <w:lang w:val="ru-RU"/>
        </w:rPr>
        <w:t xml:space="preserve"> у односу на произво</w:t>
      </w:r>
      <w:r w:rsidR="004900B7">
        <w:rPr>
          <w:rFonts w:cs="Arial"/>
          <w:szCs w:val="20"/>
          <w:lang w:val="ru-RU"/>
        </w:rPr>
        <w:t>дњу остварену у прошлој години</w:t>
      </w:r>
      <w:r w:rsidR="00F90DAF" w:rsidRPr="008D5849">
        <w:rPr>
          <w:rFonts w:cs="Arial"/>
          <w:color w:val="000000"/>
          <w:szCs w:val="20"/>
          <w:lang w:val="ru-RU"/>
        </w:rPr>
        <w:t>.</w:t>
      </w:r>
      <w:r w:rsidR="00F90DAF">
        <w:rPr>
          <w:rFonts w:cs="Arial"/>
          <w:szCs w:val="20"/>
          <w:lang w:val="ru-RU"/>
        </w:rPr>
        <w:t xml:space="preserve"> </w:t>
      </w:r>
    </w:p>
    <w:p w:rsidR="00F90DAF" w:rsidRDefault="00F90DAF" w:rsidP="00F90DAF">
      <w:pPr>
        <w:spacing w:before="120"/>
        <w:ind w:firstLine="397"/>
        <w:jc w:val="both"/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>Код производње малина</w:t>
      </w:r>
      <w:r w:rsidR="005479AF">
        <w:rPr>
          <w:rFonts w:cs="Arial"/>
          <w:szCs w:val="20"/>
        </w:rPr>
        <w:t xml:space="preserve"> </w:t>
      </w:r>
      <w:r w:rsidR="00A668F9">
        <w:rPr>
          <w:rFonts w:cs="Arial"/>
          <w:szCs w:val="20"/>
        </w:rPr>
        <w:t>очекује се смањење</w:t>
      </w:r>
      <w:r w:rsidR="005479AF">
        <w:rPr>
          <w:rFonts w:cs="Arial"/>
          <w:szCs w:val="20"/>
        </w:rPr>
        <w:t xml:space="preserve"> производње </w:t>
      </w:r>
      <w:r w:rsidR="005479AF" w:rsidRPr="005479AF">
        <w:rPr>
          <w:rFonts w:cs="Arial"/>
          <w:szCs w:val="20"/>
        </w:rPr>
        <w:t>у односу на прошлу годину</w:t>
      </w:r>
      <w:r w:rsidR="005479AF" w:rsidRPr="005479AF">
        <w:rPr>
          <w:rFonts w:cs="Arial"/>
          <w:szCs w:val="20"/>
          <w:lang w:val="sr-Cyrl-CS"/>
        </w:rPr>
        <w:t>,</w:t>
      </w:r>
      <w:r w:rsidR="00DC307E">
        <w:rPr>
          <w:rFonts w:cs="Arial"/>
          <w:szCs w:val="20"/>
        </w:rPr>
        <w:t xml:space="preserve"> за 6,9</w:t>
      </w:r>
      <w:r w:rsidR="005479AF">
        <w:rPr>
          <w:rFonts w:cs="Arial"/>
          <w:szCs w:val="20"/>
        </w:rPr>
        <w:t xml:space="preserve">%, а код </w:t>
      </w:r>
      <w:r w:rsidR="000C2496">
        <w:rPr>
          <w:rFonts w:cs="Arial"/>
          <w:szCs w:val="20"/>
        </w:rPr>
        <w:t>виш</w:t>
      </w:r>
      <w:r w:rsidR="008D5849">
        <w:rPr>
          <w:rFonts w:cs="Arial"/>
          <w:szCs w:val="20"/>
          <w:lang w:val="sr-Cyrl-CS"/>
        </w:rPr>
        <w:t>ања</w:t>
      </w:r>
      <w:r w:rsidR="00715129">
        <w:rPr>
          <w:rFonts w:cs="Arial"/>
          <w:szCs w:val="20"/>
          <w:lang w:val="ru-RU"/>
        </w:rPr>
        <w:t xml:space="preserve"> смањење</w:t>
      </w:r>
      <w:r w:rsidR="00715129">
        <w:rPr>
          <w:rFonts w:cs="Arial"/>
          <w:szCs w:val="20"/>
        </w:rPr>
        <w:t xml:space="preserve"> </w:t>
      </w:r>
      <w:r w:rsidR="005479AF">
        <w:rPr>
          <w:rFonts w:cs="Arial"/>
          <w:szCs w:val="20"/>
        </w:rPr>
        <w:t xml:space="preserve">за </w:t>
      </w:r>
      <w:r w:rsidR="006048E5">
        <w:rPr>
          <w:rFonts w:cs="Arial"/>
          <w:szCs w:val="20"/>
        </w:rPr>
        <w:t>6</w:t>
      </w:r>
      <w:r w:rsidR="00715129">
        <w:rPr>
          <w:rFonts w:cs="Arial"/>
          <w:szCs w:val="20"/>
          <w:lang w:val="ru-RU"/>
        </w:rPr>
        <w:t>,</w:t>
      </w:r>
      <w:r w:rsidR="006048E5">
        <w:rPr>
          <w:rFonts w:cs="Arial"/>
          <w:szCs w:val="20"/>
        </w:rPr>
        <w:t>5</w:t>
      </w:r>
      <w:r w:rsidR="00715129">
        <w:rPr>
          <w:rFonts w:cs="Arial"/>
          <w:szCs w:val="20"/>
          <w:lang w:val="ru-RU"/>
        </w:rPr>
        <w:t>%</w:t>
      </w:r>
      <w:r>
        <w:rPr>
          <w:rFonts w:cs="Arial"/>
          <w:szCs w:val="20"/>
          <w:lang w:val="ru-RU"/>
        </w:rPr>
        <w:t xml:space="preserve">. </w:t>
      </w:r>
    </w:p>
    <w:p w:rsidR="00F90DAF" w:rsidRPr="00CA11F7" w:rsidRDefault="00F90DAF" w:rsidP="00F90DAF">
      <w:pPr>
        <w:spacing w:before="120"/>
        <w:ind w:firstLine="397"/>
        <w:jc w:val="both"/>
        <w:rPr>
          <w:rFonts w:cs="Arial"/>
          <w:szCs w:val="20"/>
        </w:rPr>
      </w:pPr>
      <w:r>
        <w:rPr>
          <w:rFonts w:cs="Arial"/>
          <w:szCs w:val="20"/>
          <w:lang w:val="ru-RU"/>
        </w:rPr>
        <w:t>У односу на</w:t>
      </w:r>
      <w:r w:rsidR="00A90775">
        <w:rPr>
          <w:rFonts w:cs="Arial"/>
          <w:szCs w:val="20"/>
          <w:lang w:val="ru-RU"/>
        </w:rPr>
        <w:t xml:space="preserve"> прошлу годину, према </w:t>
      </w:r>
      <w:r w:rsidR="00A90775">
        <w:rPr>
          <w:rFonts w:cs="Arial"/>
          <w:szCs w:val="20"/>
        </w:rPr>
        <w:t>стању на дан процене,</w:t>
      </w:r>
      <w:r>
        <w:rPr>
          <w:rFonts w:cs="Arial"/>
          <w:szCs w:val="20"/>
          <w:lang w:val="ru-RU"/>
        </w:rPr>
        <w:t xml:space="preserve"> </w:t>
      </w:r>
      <w:r w:rsidR="00A90775">
        <w:rPr>
          <w:rFonts w:cs="Arial"/>
          <w:szCs w:val="20"/>
        </w:rPr>
        <w:t>у</w:t>
      </w:r>
      <w:r w:rsidR="003F3B17">
        <w:rPr>
          <w:rFonts w:cs="Arial"/>
          <w:szCs w:val="20"/>
          <w:lang w:val="ru-RU"/>
        </w:rPr>
        <w:t xml:space="preserve"> пролећној се</w:t>
      </w:r>
      <w:r w:rsidR="006C18BB">
        <w:rPr>
          <w:rFonts w:cs="Arial"/>
          <w:szCs w:val="20"/>
          <w:lang w:val="ru-RU"/>
        </w:rPr>
        <w:t xml:space="preserve">тви </w:t>
      </w:r>
      <w:r w:rsidR="003F3B17">
        <w:rPr>
          <w:rFonts w:cs="Arial"/>
          <w:szCs w:val="20"/>
          <w:lang w:val="ru-RU"/>
        </w:rPr>
        <w:t>201</w:t>
      </w:r>
      <w:r w:rsidR="00DC307E">
        <w:rPr>
          <w:rFonts w:cs="Arial"/>
          <w:szCs w:val="20"/>
        </w:rPr>
        <w:t>7</w:t>
      </w:r>
      <w:r w:rsidR="006C18BB">
        <w:rPr>
          <w:rFonts w:cs="Arial"/>
          <w:szCs w:val="20"/>
          <w:lang w:val="ru-RU"/>
        </w:rPr>
        <w:t>. годин</w:t>
      </w:r>
      <w:r w:rsidR="006C18BB">
        <w:rPr>
          <w:rFonts w:cs="Arial"/>
          <w:szCs w:val="20"/>
        </w:rPr>
        <w:t>е</w:t>
      </w:r>
      <w:r>
        <w:rPr>
          <w:rFonts w:cs="Arial"/>
          <w:szCs w:val="20"/>
          <w:lang w:val="ru-RU"/>
        </w:rPr>
        <w:t xml:space="preserve"> з</w:t>
      </w:r>
      <w:r w:rsidR="00892590">
        <w:rPr>
          <w:rFonts w:cs="Arial"/>
          <w:szCs w:val="20"/>
          <w:lang w:val="sr-Latn-CS"/>
        </w:rPr>
        <w:t>a</w:t>
      </w:r>
      <w:r>
        <w:rPr>
          <w:rFonts w:cs="Arial"/>
          <w:szCs w:val="20"/>
          <w:lang w:val="ru-RU"/>
        </w:rPr>
        <w:t xml:space="preserve">сејано је </w:t>
      </w:r>
      <w:r w:rsidR="00E92CF2">
        <w:rPr>
          <w:rFonts w:cs="Arial"/>
          <w:szCs w:val="20"/>
        </w:rPr>
        <w:t>мање</w:t>
      </w:r>
      <w:r w:rsidR="008D5849">
        <w:rPr>
          <w:rFonts w:cs="Arial"/>
          <w:szCs w:val="20"/>
          <w:lang w:val="ru-RU"/>
        </w:rPr>
        <w:t xml:space="preserve"> кукуруза</w:t>
      </w:r>
      <w:r w:rsidR="00050DF0">
        <w:rPr>
          <w:rFonts w:cs="Arial"/>
          <w:szCs w:val="20"/>
          <w:lang w:val="ru-RU"/>
        </w:rPr>
        <w:t xml:space="preserve"> </w:t>
      </w:r>
      <w:r w:rsidR="00540D3F">
        <w:rPr>
          <w:rFonts w:cs="Arial"/>
          <w:szCs w:val="20"/>
          <w:lang w:val="ru-RU"/>
        </w:rPr>
        <w:t>(</w:t>
      </w:r>
      <w:r w:rsidR="00050DF0">
        <w:rPr>
          <w:rFonts w:cs="Arial"/>
          <w:szCs w:val="20"/>
          <w:lang w:val="ru-RU"/>
        </w:rPr>
        <w:t xml:space="preserve">за </w:t>
      </w:r>
      <w:r w:rsidR="00371473">
        <w:rPr>
          <w:rFonts w:cs="Arial"/>
          <w:szCs w:val="20"/>
        </w:rPr>
        <w:t>1</w:t>
      </w:r>
      <w:r w:rsidR="00050DF0">
        <w:rPr>
          <w:rFonts w:cs="Arial"/>
          <w:szCs w:val="20"/>
          <w:lang w:val="ru-RU"/>
        </w:rPr>
        <w:t>,</w:t>
      </w:r>
      <w:r w:rsidR="00C6519B">
        <w:rPr>
          <w:rFonts w:cs="Arial"/>
          <w:szCs w:val="20"/>
        </w:rPr>
        <w:t>3</w:t>
      </w:r>
      <w:r w:rsidR="00050DF0">
        <w:rPr>
          <w:rFonts w:cs="Arial"/>
          <w:szCs w:val="20"/>
          <w:lang w:val="ru-RU"/>
        </w:rPr>
        <w:t>%</w:t>
      </w:r>
      <w:r w:rsidR="00540D3F">
        <w:rPr>
          <w:rFonts w:cs="Arial"/>
          <w:szCs w:val="20"/>
          <w:lang w:val="ru-RU"/>
        </w:rPr>
        <w:t>)</w:t>
      </w:r>
      <w:r w:rsidR="00E92CF2">
        <w:rPr>
          <w:rFonts w:cs="Arial"/>
          <w:szCs w:val="20"/>
        </w:rPr>
        <w:t>,</w:t>
      </w:r>
      <w:r w:rsidR="00CA11F7">
        <w:rPr>
          <w:rFonts w:cs="Arial"/>
          <w:szCs w:val="20"/>
        </w:rPr>
        <w:t xml:space="preserve"> а више</w:t>
      </w:r>
      <w:r>
        <w:rPr>
          <w:rFonts w:cs="Arial"/>
          <w:szCs w:val="20"/>
          <w:lang w:val="ru-RU"/>
        </w:rPr>
        <w:t xml:space="preserve"> </w:t>
      </w:r>
      <w:r w:rsidR="00A678D7">
        <w:rPr>
          <w:rFonts w:cs="Arial"/>
          <w:szCs w:val="20"/>
          <w:lang w:val="ru-RU"/>
        </w:rPr>
        <w:t>шећерне репе</w:t>
      </w:r>
      <w:r w:rsidR="00050DF0">
        <w:rPr>
          <w:rFonts w:cs="Arial"/>
          <w:szCs w:val="20"/>
          <w:lang w:val="ru-RU"/>
        </w:rPr>
        <w:t xml:space="preserve"> </w:t>
      </w:r>
      <w:r w:rsidR="00540D3F">
        <w:rPr>
          <w:rFonts w:cs="Arial"/>
          <w:szCs w:val="20"/>
          <w:lang w:val="ru-RU"/>
        </w:rPr>
        <w:t>(</w:t>
      </w:r>
      <w:r w:rsidR="00050DF0">
        <w:rPr>
          <w:rFonts w:cs="Arial"/>
          <w:szCs w:val="20"/>
          <w:lang w:val="ru-RU"/>
        </w:rPr>
        <w:t xml:space="preserve">за </w:t>
      </w:r>
      <w:r w:rsidR="00B56055">
        <w:rPr>
          <w:rFonts w:cs="Arial"/>
          <w:szCs w:val="20"/>
        </w:rPr>
        <w:t>9</w:t>
      </w:r>
      <w:r w:rsidR="0038456F">
        <w:rPr>
          <w:rFonts w:cs="Arial"/>
          <w:szCs w:val="20"/>
          <w:lang w:val="ru-RU"/>
        </w:rPr>
        <w:t>,</w:t>
      </w:r>
      <w:r w:rsidR="00B56055">
        <w:rPr>
          <w:rFonts w:cs="Arial"/>
          <w:szCs w:val="20"/>
        </w:rPr>
        <w:t>9</w:t>
      </w:r>
      <w:r w:rsidR="00CF345F">
        <w:rPr>
          <w:rFonts w:cs="Arial"/>
          <w:szCs w:val="20"/>
          <w:lang w:val="ru-RU"/>
        </w:rPr>
        <w:t>%</w:t>
      </w:r>
      <w:r w:rsidR="00540D3F">
        <w:rPr>
          <w:rFonts w:cs="Arial"/>
          <w:szCs w:val="20"/>
          <w:lang w:val="ru-RU"/>
        </w:rPr>
        <w:t>)</w:t>
      </w:r>
      <w:r w:rsidR="00E92CF2">
        <w:rPr>
          <w:rFonts w:cs="Arial"/>
          <w:szCs w:val="20"/>
          <w:lang w:val="ru-RU"/>
        </w:rPr>
        <w:t xml:space="preserve"> и сунцокрета </w:t>
      </w:r>
      <w:r w:rsidR="00E92CF2" w:rsidRPr="00E92CF2">
        <w:rPr>
          <w:rFonts w:cs="Arial"/>
          <w:szCs w:val="20"/>
          <w:lang w:val="ru-RU"/>
        </w:rPr>
        <w:t xml:space="preserve">(за </w:t>
      </w:r>
      <w:r w:rsidR="008D5371">
        <w:rPr>
          <w:rFonts w:cs="Arial"/>
          <w:szCs w:val="20"/>
        </w:rPr>
        <w:t>9</w:t>
      </w:r>
      <w:r w:rsidR="00E92CF2" w:rsidRPr="00E92CF2">
        <w:rPr>
          <w:rFonts w:cs="Arial"/>
          <w:szCs w:val="20"/>
          <w:lang w:val="ru-RU"/>
        </w:rPr>
        <w:t>,</w:t>
      </w:r>
      <w:r w:rsidR="008D5371">
        <w:rPr>
          <w:rFonts w:cs="Arial"/>
          <w:szCs w:val="20"/>
        </w:rPr>
        <w:t>5</w:t>
      </w:r>
      <w:r w:rsidR="00E92CF2" w:rsidRPr="00E92CF2">
        <w:rPr>
          <w:rFonts w:cs="Arial"/>
          <w:szCs w:val="20"/>
          <w:lang w:val="ru-RU"/>
        </w:rPr>
        <w:t>%)</w:t>
      </w:r>
      <w:r w:rsidR="00DD66F9" w:rsidRPr="00DD66F9">
        <w:t xml:space="preserve"> </w:t>
      </w:r>
      <w:r w:rsidR="000D6A7B">
        <w:rPr>
          <w:rFonts w:cs="Arial"/>
          <w:szCs w:val="20"/>
          <w:lang w:val="ru-RU"/>
        </w:rPr>
        <w:t xml:space="preserve">и соје (за </w:t>
      </w:r>
      <w:r w:rsidR="000D6A7B">
        <w:rPr>
          <w:rFonts w:cs="Arial"/>
          <w:szCs w:val="20"/>
        </w:rPr>
        <w:t>9</w:t>
      </w:r>
      <w:r w:rsidR="000D6A7B">
        <w:rPr>
          <w:rFonts w:cs="Arial"/>
          <w:szCs w:val="20"/>
          <w:lang w:val="ru-RU"/>
        </w:rPr>
        <w:t>,</w:t>
      </w:r>
      <w:r w:rsidR="000D6A7B">
        <w:rPr>
          <w:rFonts w:cs="Arial"/>
          <w:szCs w:val="20"/>
        </w:rPr>
        <w:t>3</w:t>
      </w:r>
      <w:r w:rsidR="00DD66F9" w:rsidRPr="00DD66F9">
        <w:rPr>
          <w:rFonts w:cs="Arial"/>
          <w:szCs w:val="20"/>
          <w:lang w:val="ru-RU"/>
        </w:rPr>
        <w:t>%)</w:t>
      </w:r>
      <w:r w:rsidR="00CA11F7">
        <w:rPr>
          <w:rFonts w:cs="Arial"/>
          <w:szCs w:val="20"/>
        </w:rPr>
        <w:t>.</w:t>
      </w:r>
    </w:p>
    <w:p w:rsidR="00F90DAF" w:rsidRPr="009D5D23" w:rsidRDefault="00E86E4A" w:rsidP="00F90DAF">
      <w:pPr>
        <w:spacing w:before="120"/>
        <w:ind w:firstLine="397"/>
        <w:jc w:val="both"/>
        <w:rPr>
          <w:rFonts w:cs="Arial"/>
          <w:szCs w:val="20"/>
        </w:rPr>
      </w:pPr>
      <w:r>
        <w:rPr>
          <w:rFonts w:cs="Arial"/>
          <w:szCs w:val="20"/>
          <w:lang w:val="ru-RU"/>
        </w:rPr>
        <w:t>У односу на десетогодишњи просек (200</w:t>
      </w:r>
      <w:r w:rsidR="008602A6">
        <w:rPr>
          <w:rFonts w:cs="Arial"/>
          <w:szCs w:val="20"/>
        </w:rPr>
        <w:t>7</w:t>
      </w:r>
      <w:r w:rsidRPr="006462D5">
        <w:rPr>
          <w:rFonts w:cs="Arial"/>
          <w:szCs w:val="20"/>
          <w:lang w:val="ru-RU"/>
        </w:rPr>
        <w:t>–</w:t>
      </w:r>
      <w:r>
        <w:rPr>
          <w:rFonts w:cs="Arial"/>
          <w:szCs w:val="20"/>
          <w:lang w:val="ru-RU"/>
        </w:rPr>
        <w:t>201</w:t>
      </w:r>
      <w:r w:rsidR="008602A6">
        <w:rPr>
          <w:rFonts w:cs="Arial"/>
          <w:szCs w:val="20"/>
        </w:rPr>
        <w:t>6</w:t>
      </w:r>
      <w:r>
        <w:rPr>
          <w:rFonts w:cs="Arial"/>
          <w:szCs w:val="20"/>
          <w:lang w:val="ru-RU"/>
        </w:rPr>
        <w:t xml:space="preserve">), производња пшенице је </w:t>
      </w:r>
      <w:r w:rsidR="004F6BC5">
        <w:rPr>
          <w:rFonts w:cs="Arial"/>
          <w:szCs w:val="20"/>
          <w:lang w:val="sr-Cyrl-CS"/>
        </w:rPr>
        <w:t>мања</w:t>
      </w:r>
      <w:r>
        <w:rPr>
          <w:rFonts w:cs="Arial"/>
          <w:szCs w:val="20"/>
          <w:lang w:val="sr-Latn-CS"/>
        </w:rPr>
        <w:t xml:space="preserve"> </w:t>
      </w:r>
      <w:r>
        <w:rPr>
          <w:rFonts w:cs="Arial"/>
          <w:szCs w:val="20"/>
          <w:lang w:val="ru-RU"/>
        </w:rPr>
        <w:t xml:space="preserve">за </w:t>
      </w:r>
      <w:r w:rsidR="0000651B">
        <w:rPr>
          <w:rFonts w:cs="Arial"/>
          <w:szCs w:val="20"/>
        </w:rPr>
        <w:t>9</w:t>
      </w:r>
      <w:r>
        <w:rPr>
          <w:rFonts w:cs="Arial"/>
          <w:szCs w:val="20"/>
          <w:lang w:val="ru-RU"/>
        </w:rPr>
        <w:t>,</w:t>
      </w:r>
      <w:r w:rsidR="004F6BC5">
        <w:rPr>
          <w:rFonts w:cs="Arial"/>
          <w:szCs w:val="20"/>
        </w:rPr>
        <w:t>1</w:t>
      </w:r>
      <w:r>
        <w:rPr>
          <w:rFonts w:cs="Arial"/>
          <w:szCs w:val="20"/>
          <w:lang w:val="ru-RU"/>
        </w:rPr>
        <w:t>%</w:t>
      </w:r>
      <w:r w:rsidR="00F90DAF">
        <w:rPr>
          <w:rFonts w:cs="Arial"/>
          <w:szCs w:val="20"/>
          <w:lang w:val="ru-RU"/>
        </w:rPr>
        <w:t>,</w:t>
      </w:r>
      <w:r>
        <w:rPr>
          <w:rFonts w:cs="Arial"/>
          <w:szCs w:val="20"/>
        </w:rPr>
        <w:t xml:space="preserve"> док је</w:t>
      </w:r>
      <w:r w:rsidR="00853D40">
        <w:rPr>
          <w:rFonts w:cs="Arial"/>
          <w:szCs w:val="20"/>
        </w:rPr>
        <w:t xml:space="preserve"> код</w:t>
      </w:r>
      <w:r w:rsidR="00F90DAF">
        <w:rPr>
          <w:rFonts w:cs="Arial"/>
          <w:szCs w:val="20"/>
          <w:lang w:val="ru-RU"/>
        </w:rPr>
        <w:t xml:space="preserve"> засе</w:t>
      </w:r>
      <w:r w:rsidR="00853D40">
        <w:rPr>
          <w:rFonts w:cs="Arial"/>
          <w:szCs w:val="20"/>
          <w:lang w:val="ru-RU"/>
        </w:rPr>
        <w:t>јан</w:t>
      </w:r>
      <w:r w:rsidR="00853D40">
        <w:rPr>
          <w:rFonts w:cs="Arial"/>
          <w:szCs w:val="20"/>
        </w:rPr>
        <w:t>их површина</w:t>
      </w:r>
      <w:r w:rsidR="00DC21E4">
        <w:rPr>
          <w:rFonts w:cs="Arial"/>
          <w:szCs w:val="20"/>
          <w:lang w:val="ru-RU"/>
        </w:rPr>
        <w:t xml:space="preserve"> </w:t>
      </w:r>
      <w:r w:rsidR="000A09FE" w:rsidRPr="000A09FE">
        <w:rPr>
          <w:rFonts w:cs="Arial"/>
          <w:szCs w:val="20"/>
          <w:lang w:val="ru-RU"/>
        </w:rPr>
        <w:t>мање</w:t>
      </w:r>
      <w:r w:rsidR="00442D65">
        <w:rPr>
          <w:rFonts w:cs="Arial"/>
          <w:szCs w:val="20"/>
          <w:lang w:val="ru-RU"/>
        </w:rPr>
        <w:t xml:space="preserve"> </w:t>
      </w:r>
      <w:r w:rsidR="00442D65" w:rsidRPr="00442D65">
        <w:rPr>
          <w:rFonts w:cs="Arial"/>
          <w:szCs w:val="20"/>
          <w:lang w:val="ru-RU"/>
        </w:rPr>
        <w:t xml:space="preserve">кукуруза (за </w:t>
      </w:r>
      <w:r w:rsidR="000A09FE">
        <w:rPr>
          <w:rFonts w:cs="Arial"/>
          <w:szCs w:val="20"/>
        </w:rPr>
        <w:t>0</w:t>
      </w:r>
      <w:r w:rsidR="00442D65" w:rsidRPr="00442D65">
        <w:rPr>
          <w:rFonts w:cs="Arial"/>
          <w:szCs w:val="20"/>
          <w:lang w:val="ru-RU"/>
        </w:rPr>
        <w:t>,</w:t>
      </w:r>
      <w:r w:rsidR="000A09FE">
        <w:rPr>
          <w:rFonts w:cs="Arial"/>
          <w:szCs w:val="20"/>
        </w:rPr>
        <w:t>5</w:t>
      </w:r>
      <w:r w:rsidR="00442D65" w:rsidRPr="00442D65">
        <w:rPr>
          <w:rFonts w:cs="Arial"/>
          <w:szCs w:val="20"/>
          <w:lang w:val="ru-RU"/>
        </w:rPr>
        <w:t>%</w:t>
      </w:r>
      <w:r w:rsidR="00442D65">
        <w:rPr>
          <w:rFonts w:cs="Arial"/>
          <w:szCs w:val="20"/>
          <w:lang w:val="ru-RU"/>
        </w:rPr>
        <w:t>)</w:t>
      </w:r>
      <w:r w:rsidR="006C5EE0">
        <w:rPr>
          <w:rFonts w:cs="Arial"/>
          <w:szCs w:val="20"/>
        </w:rPr>
        <w:t xml:space="preserve"> и</w:t>
      </w:r>
      <w:r w:rsidR="00D30A3F">
        <w:rPr>
          <w:rFonts w:cs="Arial"/>
          <w:szCs w:val="20"/>
        </w:rPr>
        <w:t xml:space="preserve"> </w:t>
      </w:r>
      <w:r w:rsidR="007A1520">
        <w:rPr>
          <w:rFonts w:cs="Arial"/>
          <w:szCs w:val="20"/>
        </w:rPr>
        <w:t>шећерне репе (за 12,9</w:t>
      </w:r>
      <w:r w:rsidR="00D30A3F" w:rsidRPr="00D30A3F">
        <w:rPr>
          <w:rFonts w:cs="Arial"/>
          <w:szCs w:val="20"/>
        </w:rPr>
        <w:t>%)</w:t>
      </w:r>
      <w:r w:rsidR="00BF74F5">
        <w:rPr>
          <w:rFonts w:cs="Arial"/>
          <w:szCs w:val="20"/>
        </w:rPr>
        <w:t>,</w:t>
      </w:r>
      <w:r w:rsidR="006C5EE0">
        <w:rPr>
          <w:rFonts w:cs="Arial"/>
          <w:szCs w:val="20"/>
        </w:rPr>
        <w:t xml:space="preserve"> а више</w:t>
      </w:r>
      <w:r w:rsidR="00DC21E4">
        <w:rPr>
          <w:rFonts w:cs="Arial"/>
          <w:szCs w:val="20"/>
          <w:lang w:val="ru-RU"/>
        </w:rPr>
        <w:t xml:space="preserve"> </w:t>
      </w:r>
      <w:r w:rsidR="00540D3F">
        <w:rPr>
          <w:rFonts w:cs="Arial"/>
          <w:szCs w:val="20"/>
          <w:lang w:val="ru-RU"/>
        </w:rPr>
        <w:t>соје</w:t>
      </w:r>
      <w:r w:rsidR="009D5D23">
        <w:rPr>
          <w:rFonts w:cs="Arial"/>
          <w:szCs w:val="20"/>
          <w:lang w:val="ru-RU"/>
        </w:rPr>
        <w:t xml:space="preserve"> </w:t>
      </w:r>
      <w:r w:rsidR="00540D3F">
        <w:rPr>
          <w:rFonts w:cs="Arial"/>
          <w:szCs w:val="20"/>
          <w:lang w:val="ru-RU"/>
        </w:rPr>
        <w:t>(</w:t>
      </w:r>
      <w:r w:rsidR="009D5D23">
        <w:rPr>
          <w:rFonts w:cs="Arial"/>
          <w:szCs w:val="20"/>
          <w:lang w:val="ru-RU"/>
        </w:rPr>
        <w:t xml:space="preserve">за </w:t>
      </w:r>
      <w:r w:rsidR="00D576D9">
        <w:rPr>
          <w:rFonts w:cs="Arial"/>
          <w:szCs w:val="20"/>
        </w:rPr>
        <w:t>25</w:t>
      </w:r>
      <w:r w:rsidR="009D5D23">
        <w:rPr>
          <w:rFonts w:cs="Arial"/>
          <w:szCs w:val="20"/>
          <w:lang w:val="ru-RU"/>
        </w:rPr>
        <w:t>,</w:t>
      </w:r>
      <w:r w:rsidR="00D576D9">
        <w:rPr>
          <w:rFonts w:cs="Arial"/>
          <w:szCs w:val="20"/>
        </w:rPr>
        <w:t>8</w:t>
      </w:r>
      <w:r w:rsidR="00F90DAF">
        <w:rPr>
          <w:rFonts w:cs="Arial"/>
          <w:szCs w:val="20"/>
          <w:lang w:val="ru-RU"/>
        </w:rPr>
        <w:t>%</w:t>
      </w:r>
      <w:r w:rsidR="00540D3F">
        <w:rPr>
          <w:rFonts w:cs="Arial"/>
          <w:szCs w:val="20"/>
          <w:lang w:val="ru-RU"/>
        </w:rPr>
        <w:t>)</w:t>
      </w:r>
      <w:r w:rsidR="00751EA5" w:rsidRPr="00751EA5">
        <w:t xml:space="preserve"> </w:t>
      </w:r>
      <w:r w:rsidR="00B93D9F">
        <w:rPr>
          <w:rFonts w:cs="Arial"/>
          <w:szCs w:val="20"/>
          <w:lang w:val="ru-RU"/>
        </w:rPr>
        <w:t>и сунцокрета (за 26,0</w:t>
      </w:r>
      <w:r w:rsidR="00BF74F5">
        <w:rPr>
          <w:rFonts w:cs="Arial"/>
          <w:szCs w:val="20"/>
          <w:lang w:val="ru-RU"/>
        </w:rPr>
        <w:t>%)</w:t>
      </w:r>
      <w:r w:rsidR="009D5D23">
        <w:rPr>
          <w:rFonts w:cs="Arial"/>
          <w:szCs w:val="20"/>
        </w:rPr>
        <w:t>.</w:t>
      </w:r>
    </w:p>
    <w:p w:rsidR="00F90DAF" w:rsidRDefault="00F90DAF" w:rsidP="00F90DAF">
      <w:pPr>
        <w:spacing w:before="120"/>
        <w:ind w:firstLine="397"/>
        <w:jc w:val="both"/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>Републички завод за статистику од 199</w:t>
      </w:r>
      <w:r w:rsidR="00853D40">
        <w:rPr>
          <w:rFonts w:cs="Arial"/>
          <w:szCs w:val="20"/>
          <w:lang w:val="ru-RU"/>
        </w:rPr>
        <w:t>9. године не располаже</w:t>
      </w:r>
      <w:r>
        <w:rPr>
          <w:rFonts w:cs="Arial"/>
          <w:szCs w:val="20"/>
          <w:lang w:val="ru-RU"/>
        </w:rPr>
        <w:t xml:space="preserve"> подацима за АП Косово и Метохија, тако да они нису садржани у обухвату подат</w:t>
      </w:r>
      <w:r w:rsidR="00853D40">
        <w:rPr>
          <w:rFonts w:cs="Arial"/>
          <w:szCs w:val="20"/>
          <w:lang w:val="ru-RU"/>
        </w:rPr>
        <w:t>ака за Републику Србију</w:t>
      </w:r>
      <w:r>
        <w:rPr>
          <w:rFonts w:cs="Arial"/>
          <w:szCs w:val="20"/>
          <w:lang w:val="ru-RU"/>
        </w:rPr>
        <w:t>.</w:t>
      </w:r>
    </w:p>
    <w:p w:rsidR="00F90DAF" w:rsidRDefault="00F90DAF" w:rsidP="00F90DAF">
      <w:pPr>
        <w:ind w:firstLine="24"/>
        <w:jc w:val="both"/>
        <w:rPr>
          <w:rFonts w:cs="Arial"/>
          <w:szCs w:val="20"/>
        </w:rPr>
      </w:pPr>
    </w:p>
    <w:p w:rsidR="00611FE0" w:rsidRDefault="00611FE0" w:rsidP="00F90DAF">
      <w:pPr>
        <w:ind w:firstLine="24"/>
        <w:jc w:val="both"/>
        <w:rPr>
          <w:rFonts w:cs="Arial"/>
          <w:szCs w:val="20"/>
        </w:rPr>
      </w:pPr>
    </w:p>
    <w:p w:rsidR="00611FE0" w:rsidRDefault="00611FE0" w:rsidP="00F90DAF">
      <w:pPr>
        <w:ind w:firstLine="24"/>
        <w:jc w:val="both"/>
        <w:rPr>
          <w:rFonts w:cs="Arial"/>
          <w:szCs w:val="20"/>
        </w:rPr>
      </w:pPr>
    </w:p>
    <w:p w:rsidR="00F90DAF" w:rsidRPr="00A60F3B" w:rsidRDefault="00F90DAF" w:rsidP="00F90DAF">
      <w:pPr>
        <w:ind w:firstLine="714"/>
        <w:jc w:val="both"/>
        <w:rPr>
          <w:rFonts w:cs="Arial"/>
          <w:szCs w:val="20"/>
          <w:lang w:val="ru-RU"/>
        </w:rPr>
      </w:pPr>
    </w:p>
    <w:p w:rsidR="00F90DAF" w:rsidRPr="00BF41AD" w:rsidRDefault="00F90DAF" w:rsidP="00F90DAF">
      <w:pPr>
        <w:spacing w:after="60"/>
        <w:jc w:val="center"/>
        <w:rPr>
          <w:rFonts w:cs="Arial"/>
          <w:b/>
          <w:lang w:val="sr-Cyrl-CS"/>
        </w:rPr>
      </w:pPr>
      <w:r w:rsidRPr="00BF41AD">
        <w:rPr>
          <w:rFonts w:cs="Arial"/>
          <w:b/>
          <w:bCs/>
          <w:szCs w:val="20"/>
          <w:lang w:val="sr-Cyrl-CS"/>
        </w:rPr>
        <w:t>1. Очекивана производња пшенице</w:t>
      </w:r>
      <w:r>
        <w:rPr>
          <w:rFonts w:cs="Arial"/>
          <w:b/>
          <w:bCs/>
          <w:szCs w:val="20"/>
          <w:lang w:val="sr-Cyrl-CS"/>
        </w:rPr>
        <w:t>, малина и вишања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44"/>
        <w:gridCol w:w="1032"/>
        <w:gridCol w:w="1032"/>
        <w:gridCol w:w="1033"/>
        <w:gridCol w:w="1033"/>
        <w:gridCol w:w="1033"/>
        <w:gridCol w:w="1033"/>
        <w:gridCol w:w="1033"/>
        <w:gridCol w:w="1033"/>
      </w:tblGrid>
      <w:tr w:rsidR="00F90DAF" w:rsidRPr="00F90DAF">
        <w:trPr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DAF" w:rsidRPr="00F90DAF" w:rsidRDefault="00F90DAF" w:rsidP="00F90DA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DAF" w:rsidRPr="00F90DAF" w:rsidRDefault="00F90DAF" w:rsidP="00F90DA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  <w:p w:rsidR="00F90DAF" w:rsidRPr="00F90DAF" w:rsidRDefault="00F90DAF" w:rsidP="00F90DA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AF" w:rsidRPr="00F90DAF" w:rsidRDefault="00F90DAF" w:rsidP="00F90DAF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DAF" w:rsidRPr="00F90DAF" w:rsidRDefault="00F90DAF" w:rsidP="00F90DAF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Србија – југ</w:t>
            </w:r>
          </w:p>
        </w:tc>
      </w:tr>
      <w:tr w:rsidR="00F90DAF" w:rsidRPr="00F90DAF">
        <w:trPr>
          <w:jc w:val="center"/>
        </w:trPr>
        <w:tc>
          <w:tcPr>
            <w:tcW w:w="19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DAF" w:rsidRPr="00F90DAF" w:rsidRDefault="00F90DAF" w:rsidP="00F90DA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AF" w:rsidRPr="00F90DAF" w:rsidRDefault="00F90DAF" w:rsidP="00F90DA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AF" w:rsidRPr="00F90DAF" w:rsidRDefault="00F90DAF" w:rsidP="005F6E7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AF" w:rsidRPr="00F90DAF" w:rsidRDefault="00F90DAF" w:rsidP="005F6E7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AF" w:rsidRPr="00F90DAF" w:rsidRDefault="00F90DAF" w:rsidP="005F6E7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AF" w:rsidRPr="00F90DAF" w:rsidRDefault="00F90DAF" w:rsidP="005F6E7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AF" w:rsidRPr="00F90DAF" w:rsidRDefault="00F90DAF" w:rsidP="005F6E7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AF" w:rsidRPr="00F90DAF" w:rsidRDefault="00F90DAF" w:rsidP="005F6E7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DAF" w:rsidRPr="00F90DAF" w:rsidRDefault="00F90DAF" w:rsidP="005F6E7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Регион Косово и Метохија</w:t>
            </w:r>
          </w:p>
        </w:tc>
      </w:tr>
      <w:tr w:rsidR="00F90DAF" w:rsidRPr="00F90DAF">
        <w:trPr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0DAF" w:rsidRPr="00540D3F" w:rsidRDefault="00F90DAF" w:rsidP="00F90DA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540D3F">
              <w:rPr>
                <w:rFonts w:cs="Arial"/>
                <w:b/>
                <w:sz w:val="16"/>
                <w:szCs w:val="16"/>
                <w:lang w:val="sr-Cyrl-CS"/>
              </w:rPr>
              <w:t>Пшеница</w:t>
            </w:r>
          </w:p>
        </w:tc>
      </w:tr>
      <w:tr w:rsidR="00342742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742" w:rsidRPr="00F90DAF" w:rsidRDefault="00342742" w:rsidP="00F90DAF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</w:rPr>
              <w:t>Жетвена површина,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2742" w:rsidRPr="005B0436" w:rsidRDefault="007E5BED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E5BED">
              <w:rPr>
                <w:rFonts w:cs="Arial"/>
                <w:sz w:val="16"/>
                <w:szCs w:val="16"/>
              </w:rPr>
              <w:t>557702</w:t>
            </w:r>
          </w:p>
        </w:tc>
        <w:tc>
          <w:tcPr>
            <w:tcW w:w="1032" w:type="dxa"/>
            <w:vAlign w:val="bottom"/>
          </w:tcPr>
          <w:p w:rsidR="00342742" w:rsidRPr="00B43213" w:rsidRDefault="00E958E1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958E1">
              <w:rPr>
                <w:rFonts w:cs="Arial"/>
                <w:sz w:val="16"/>
                <w:szCs w:val="16"/>
              </w:rPr>
              <w:t>312480</w:t>
            </w:r>
          </w:p>
        </w:tc>
        <w:tc>
          <w:tcPr>
            <w:tcW w:w="1033" w:type="dxa"/>
            <w:vAlign w:val="bottom"/>
          </w:tcPr>
          <w:p w:rsidR="00342742" w:rsidRPr="0014479A" w:rsidRDefault="00E958E1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958E1">
              <w:rPr>
                <w:rFonts w:cs="Arial"/>
                <w:sz w:val="16"/>
                <w:szCs w:val="16"/>
              </w:rPr>
              <w:t>25541</w:t>
            </w:r>
          </w:p>
        </w:tc>
        <w:tc>
          <w:tcPr>
            <w:tcW w:w="1033" w:type="dxa"/>
            <w:vAlign w:val="bottom"/>
          </w:tcPr>
          <w:p w:rsidR="00342742" w:rsidRPr="00B43213" w:rsidRDefault="00E958E1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958E1">
              <w:rPr>
                <w:rFonts w:cs="Arial"/>
                <w:sz w:val="16"/>
                <w:szCs w:val="16"/>
              </w:rPr>
              <w:t>286939</w:t>
            </w:r>
          </w:p>
        </w:tc>
        <w:tc>
          <w:tcPr>
            <w:tcW w:w="1033" w:type="dxa"/>
            <w:vAlign w:val="bottom"/>
          </w:tcPr>
          <w:p w:rsidR="00342742" w:rsidRPr="00E6567D" w:rsidRDefault="007E5BED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245</w:t>
            </w:r>
            <w:r w:rsidR="00A35A70" w:rsidRPr="00A35A70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1033" w:type="dxa"/>
            <w:vAlign w:val="bottom"/>
          </w:tcPr>
          <w:p w:rsidR="00342742" w:rsidRPr="00183C7B" w:rsidRDefault="00A05544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</w:t>
            </w:r>
            <w:r w:rsidR="00A35A70" w:rsidRPr="00A35A70"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1033" w:type="dxa"/>
            <w:vAlign w:val="bottom"/>
          </w:tcPr>
          <w:p w:rsidR="00342742" w:rsidRPr="00E6567D" w:rsidRDefault="00A05544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129</w:t>
            </w:r>
            <w:r w:rsidR="00A35A70" w:rsidRPr="00A35A70">
              <w:rPr>
                <w:rFonts w:cs="Arial"/>
                <w:sz w:val="16"/>
                <w:szCs w:val="16"/>
              </w:rPr>
              <w:t>947</w:t>
            </w:r>
          </w:p>
        </w:tc>
        <w:tc>
          <w:tcPr>
            <w:tcW w:w="1033" w:type="dxa"/>
            <w:vAlign w:val="center"/>
          </w:tcPr>
          <w:p w:rsidR="00342742" w:rsidRPr="00CD2510" w:rsidRDefault="00342742" w:rsidP="0005091A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342742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742" w:rsidRPr="00F90DAF" w:rsidRDefault="00342742" w:rsidP="00F90DAF">
            <w:pPr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Принос по ha, kg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2742" w:rsidRPr="000764EC" w:rsidRDefault="006B24C1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408</w:t>
            </w:r>
            <w:r w:rsidR="00FC53BA" w:rsidRPr="00FC53B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32" w:type="dxa"/>
            <w:vAlign w:val="bottom"/>
          </w:tcPr>
          <w:p w:rsidR="00342742" w:rsidRPr="000B4681" w:rsidRDefault="00830B14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4620</w:t>
            </w:r>
          </w:p>
        </w:tc>
        <w:tc>
          <w:tcPr>
            <w:tcW w:w="1033" w:type="dxa"/>
            <w:vAlign w:val="bottom"/>
          </w:tcPr>
          <w:p w:rsidR="00342742" w:rsidRPr="00BC5149" w:rsidRDefault="00830B14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3581</w:t>
            </w:r>
          </w:p>
        </w:tc>
        <w:tc>
          <w:tcPr>
            <w:tcW w:w="1033" w:type="dxa"/>
            <w:vAlign w:val="bottom"/>
          </w:tcPr>
          <w:p w:rsidR="00342742" w:rsidRPr="00AA7961" w:rsidRDefault="00601CD0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4713</w:t>
            </w:r>
          </w:p>
        </w:tc>
        <w:tc>
          <w:tcPr>
            <w:tcW w:w="1033" w:type="dxa"/>
            <w:vAlign w:val="bottom"/>
          </w:tcPr>
          <w:p w:rsidR="00342742" w:rsidRPr="008E470E" w:rsidRDefault="004E2A14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3401</w:t>
            </w:r>
          </w:p>
        </w:tc>
        <w:tc>
          <w:tcPr>
            <w:tcW w:w="1033" w:type="dxa"/>
            <w:vAlign w:val="bottom"/>
          </w:tcPr>
          <w:p w:rsidR="00342742" w:rsidRPr="00303D55" w:rsidRDefault="00FC53BA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C53BA">
              <w:rPr>
                <w:rFonts w:cs="Arial"/>
                <w:sz w:val="16"/>
                <w:szCs w:val="16"/>
              </w:rPr>
              <w:t>3302</w:t>
            </w:r>
          </w:p>
        </w:tc>
        <w:tc>
          <w:tcPr>
            <w:tcW w:w="1033" w:type="dxa"/>
            <w:vAlign w:val="bottom"/>
          </w:tcPr>
          <w:p w:rsidR="00342742" w:rsidRPr="000328C6" w:rsidRDefault="00F846B9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3489</w:t>
            </w:r>
          </w:p>
        </w:tc>
        <w:tc>
          <w:tcPr>
            <w:tcW w:w="1033" w:type="dxa"/>
            <w:vAlign w:val="center"/>
          </w:tcPr>
          <w:p w:rsidR="00342742" w:rsidRPr="00CD2510" w:rsidRDefault="00342742" w:rsidP="0005091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342742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742" w:rsidRPr="00F90DAF" w:rsidRDefault="00342742" w:rsidP="00F90DAF">
            <w:pPr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Производња, t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2742" w:rsidRPr="000764EC" w:rsidRDefault="001330A6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330A6">
              <w:rPr>
                <w:rFonts w:cs="Arial"/>
                <w:sz w:val="16"/>
                <w:szCs w:val="16"/>
              </w:rPr>
              <w:t>2277655</w:t>
            </w:r>
          </w:p>
        </w:tc>
        <w:tc>
          <w:tcPr>
            <w:tcW w:w="1032" w:type="dxa"/>
            <w:vAlign w:val="bottom"/>
          </w:tcPr>
          <w:p w:rsidR="00342742" w:rsidRPr="00B52394" w:rsidRDefault="007D6C18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D6C18">
              <w:rPr>
                <w:rFonts w:cs="Arial"/>
                <w:sz w:val="16"/>
                <w:szCs w:val="16"/>
              </w:rPr>
              <w:t>1443676</w:t>
            </w:r>
          </w:p>
        </w:tc>
        <w:tc>
          <w:tcPr>
            <w:tcW w:w="1033" w:type="dxa"/>
            <w:vAlign w:val="bottom"/>
          </w:tcPr>
          <w:p w:rsidR="00342742" w:rsidRPr="00BC5149" w:rsidRDefault="007D662E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D662E">
              <w:rPr>
                <w:rFonts w:cs="Arial"/>
                <w:sz w:val="16"/>
                <w:szCs w:val="16"/>
              </w:rPr>
              <w:t>91462</w:t>
            </w:r>
          </w:p>
        </w:tc>
        <w:tc>
          <w:tcPr>
            <w:tcW w:w="1033" w:type="dxa"/>
            <w:vAlign w:val="bottom"/>
          </w:tcPr>
          <w:p w:rsidR="00342742" w:rsidRPr="00AA7961" w:rsidRDefault="00034F55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34F55">
              <w:rPr>
                <w:rFonts w:cs="Arial"/>
                <w:sz w:val="16"/>
                <w:szCs w:val="16"/>
              </w:rPr>
              <w:t>1352214</w:t>
            </w:r>
          </w:p>
        </w:tc>
        <w:tc>
          <w:tcPr>
            <w:tcW w:w="1033" w:type="dxa"/>
            <w:vAlign w:val="bottom"/>
          </w:tcPr>
          <w:p w:rsidR="00342742" w:rsidRPr="00B52394" w:rsidRDefault="00F76F3F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76F3F">
              <w:rPr>
                <w:rFonts w:cs="Arial"/>
                <w:sz w:val="16"/>
                <w:szCs w:val="16"/>
              </w:rPr>
              <w:t>833979</w:t>
            </w:r>
          </w:p>
        </w:tc>
        <w:tc>
          <w:tcPr>
            <w:tcW w:w="1033" w:type="dxa"/>
            <w:vAlign w:val="bottom"/>
          </w:tcPr>
          <w:p w:rsidR="00342742" w:rsidRPr="00303D55" w:rsidRDefault="00D934AE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934AE">
              <w:rPr>
                <w:rFonts w:cs="Arial"/>
                <w:sz w:val="16"/>
                <w:szCs w:val="16"/>
              </w:rPr>
              <w:t>380606</w:t>
            </w:r>
          </w:p>
        </w:tc>
        <w:tc>
          <w:tcPr>
            <w:tcW w:w="1033" w:type="dxa"/>
            <w:vAlign w:val="bottom"/>
          </w:tcPr>
          <w:p w:rsidR="00342742" w:rsidRPr="009C6DB4" w:rsidRDefault="00D934AE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934AE">
              <w:rPr>
                <w:rFonts w:cs="Arial"/>
                <w:sz w:val="16"/>
                <w:szCs w:val="16"/>
              </w:rPr>
              <w:t>453373</w:t>
            </w:r>
          </w:p>
        </w:tc>
        <w:tc>
          <w:tcPr>
            <w:tcW w:w="1033" w:type="dxa"/>
            <w:vAlign w:val="center"/>
          </w:tcPr>
          <w:p w:rsidR="00342742" w:rsidRPr="00CD2510" w:rsidRDefault="00342742" w:rsidP="0005091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342742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742" w:rsidRPr="00F90DAF" w:rsidRDefault="00342742" w:rsidP="00F90DAF">
            <w:pPr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Индекс, 20</w:t>
            </w:r>
            <w:r>
              <w:rPr>
                <w:rFonts w:cs="Arial"/>
                <w:sz w:val="16"/>
                <w:szCs w:val="16"/>
                <w:lang w:val="sr-Cyrl-CS"/>
              </w:rPr>
              <w:t>1</w:t>
            </w:r>
            <w:r w:rsidR="00F728E8">
              <w:rPr>
                <w:rFonts w:cs="Arial"/>
                <w:sz w:val="16"/>
                <w:szCs w:val="16"/>
              </w:rPr>
              <w:t>6</w:t>
            </w:r>
            <w:r w:rsidRPr="00F90DAF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F90DAF">
              <w:rPr>
                <w:rFonts w:cs="Arial"/>
                <w:sz w:val="16"/>
                <w:szCs w:val="16"/>
              </w:rPr>
              <w:t>=</w:t>
            </w:r>
            <w:r w:rsidRPr="00F90DAF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F90DA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2742" w:rsidRPr="00AF5C7B" w:rsidRDefault="008D16B5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bottom"/>
          </w:tcPr>
          <w:p w:rsidR="00342742" w:rsidRPr="001D3219" w:rsidRDefault="008D16B5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3" w:type="dxa"/>
            <w:vAlign w:val="bottom"/>
          </w:tcPr>
          <w:p w:rsidR="00342742" w:rsidRPr="00A7490D" w:rsidRDefault="00614C1A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:rsidR="00342742" w:rsidRPr="00C15EE8" w:rsidRDefault="00614C1A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33" w:type="dxa"/>
            <w:vAlign w:val="bottom"/>
          </w:tcPr>
          <w:p w:rsidR="00342742" w:rsidRPr="005F652B" w:rsidRDefault="00AF4B9C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3" w:type="dxa"/>
            <w:vAlign w:val="bottom"/>
          </w:tcPr>
          <w:p w:rsidR="00342742" w:rsidRPr="005F652B" w:rsidRDefault="00AF4B9C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3" w:type="dxa"/>
            <w:vAlign w:val="bottom"/>
          </w:tcPr>
          <w:p w:rsidR="00342742" w:rsidRPr="00EF615A" w:rsidRDefault="00AF4B9C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3" w:type="dxa"/>
            <w:vAlign w:val="center"/>
          </w:tcPr>
          <w:p w:rsidR="00342742" w:rsidRPr="00CD2510" w:rsidRDefault="00342742" w:rsidP="0005091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F90DAF" w:rsidRPr="00F90DAF">
        <w:trPr>
          <w:jc w:val="center"/>
        </w:trPr>
        <w:tc>
          <w:tcPr>
            <w:tcW w:w="10206" w:type="dxa"/>
            <w:gridSpan w:val="9"/>
            <w:vAlign w:val="center"/>
          </w:tcPr>
          <w:p w:rsidR="00F90DAF" w:rsidRPr="00540D3F" w:rsidRDefault="00F90DAF" w:rsidP="005F6E7E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540D3F">
              <w:rPr>
                <w:rFonts w:cs="Arial"/>
                <w:b/>
                <w:sz w:val="16"/>
                <w:szCs w:val="16"/>
                <w:lang w:val="sr-Cyrl-CS"/>
              </w:rPr>
              <w:t>Малине</w:t>
            </w:r>
          </w:p>
        </w:tc>
      </w:tr>
      <w:tr w:rsidR="00D77214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7214" w:rsidRPr="00F90DAF" w:rsidRDefault="00D509BE" w:rsidP="00F90DAF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</w:rPr>
              <w:t>П</w:t>
            </w:r>
            <w:r w:rsidR="00D77214" w:rsidRPr="00F90DAF">
              <w:rPr>
                <w:rFonts w:cs="Arial"/>
                <w:sz w:val="16"/>
                <w:szCs w:val="16"/>
              </w:rPr>
              <w:t>овршина,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7214" w:rsidRPr="00F31E9F" w:rsidRDefault="00164A41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11041</w:t>
            </w:r>
          </w:p>
        </w:tc>
        <w:tc>
          <w:tcPr>
            <w:tcW w:w="1032" w:type="dxa"/>
            <w:vAlign w:val="bottom"/>
          </w:tcPr>
          <w:p w:rsidR="00D77214" w:rsidRPr="00F31E9F" w:rsidRDefault="005A7640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1033" w:type="dxa"/>
            <w:vAlign w:val="bottom"/>
          </w:tcPr>
          <w:p w:rsidR="00D77214" w:rsidRPr="00F90DAF" w:rsidRDefault="00633478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33" w:type="dxa"/>
            <w:vAlign w:val="bottom"/>
          </w:tcPr>
          <w:p w:rsidR="00D77214" w:rsidRPr="00D77214" w:rsidRDefault="00633478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1033" w:type="dxa"/>
            <w:vAlign w:val="bottom"/>
          </w:tcPr>
          <w:p w:rsidR="00D77214" w:rsidRPr="00F90DAF" w:rsidRDefault="002136BD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11002</w:t>
            </w:r>
          </w:p>
        </w:tc>
        <w:tc>
          <w:tcPr>
            <w:tcW w:w="1033" w:type="dxa"/>
            <w:vAlign w:val="bottom"/>
          </w:tcPr>
          <w:p w:rsidR="00D77214" w:rsidRPr="00F90DAF" w:rsidRDefault="00016AD0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10513</w:t>
            </w:r>
          </w:p>
        </w:tc>
        <w:tc>
          <w:tcPr>
            <w:tcW w:w="1033" w:type="dxa"/>
            <w:vAlign w:val="bottom"/>
          </w:tcPr>
          <w:p w:rsidR="00D77214" w:rsidRPr="00F90DAF" w:rsidRDefault="00016AD0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489</w:t>
            </w:r>
          </w:p>
        </w:tc>
        <w:tc>
          <w:tcPr>
            <w:tcW w:w="1033" w:type="dxa"/>
            <w:vAlign w:val="center"/>
          </w:tcPr>
          <w:p w:rsidR="00D77214" w:rsidRPr="00CD2510" w:rsidRDefault="00D77214" w:rsidP="0005091A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D77214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7214" w:rsidRPr="00F90DAF" w:rsidRDefault="00D77214" w:rsidP="00F90DAF">
            <w:pPr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Принос по ha, kg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7214" w:rsidRPr="00B901ED" w:rsidRDefault="00B901ED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5219</w:t>
            </w:r>
          </w:p>
        </w:tc>
        <w:tc>
          <w:tcPr>
            <w:tcW w:w="1032" w:type="dxa"/>
            <w:vAlign w:val="bottom"/>
          </w:tcPr>
          <w:p w:rsidR="00D77214" w:rsidRPr="00BE21FA" w:rsidRDefault="00BC6457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C6457">
              <w:rPr>
                <w:rFonts w:cs="Arial"/>
                <w:sz w:val="16"/>
                <w:szCs w:val="16"/>
              </w:rPr>
              <w:t>6487</w:t>
            </w:r>
          </w:p>
        </w:tc>
        <w:tc>
          <w:tcPr>
            <w:tcW w:w="1033" w:type="dxa"/>
            <w:vAlign w:val="bottom"/>
          </w:tcPr>
          <w:p w:rsidR="00D77214" w:rsidRPr="00BE21FA" w:rsidRDefault="00BC6457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C6457">
              <w:rPr>
                <w:rFonts w:cs="Arial"/>
                <w:sz w:val="16"/>
                <w:szCs w:val="16"/>
              </w:rPr>
              <w:t>6000</w:t>
            </w:r>
          </w:p>
        </w:tc>
        <w:tc>
          <w:tcPr>
            <w:tcW w:w="1033" w:type="dxa"/>
            <w:vAlign w:val="bottom"/>
          </w:tcPr>
          <w:p w:rsidR="00D77214" w:rsidRPr="00BE21FA" w:rsidRDefault="00BC6457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C6457">
              <w:rPr>
                <w:rFonts w:cs="Arial"/>
                <w:sz w:val="16"/>
                <w:szCs w:val="16"/>
              </w:rPr>
              <w:t>6559</w:t>
            </w:r>
          </w:p>
        </w:tc>
        <w:tc>
          <w:tcPr>
            <w:tcW w:w="1033" w:type="dxa"/>
            <w:vAlign w:val="bottom"/>
          </w:tcPr>
          <w:p w:rsidR="00D77214" w:rsidRPr="00BE21FA" w:rsidRDefault="00BC6457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C6457">
              <w:rPr>
                <w:rFonts w:cs="Arial"/>
                <w:sz w:val="16"/>
                <w:szCs w:val="16"/>
              </w:rPr>
              <w:t>5215</w:t>
            </w:r>
          </w:p>
        </w:tc>
        <w:tc>
          <w:tcPr>
            <w:tcW w:w="1033" w:type="dxa"/>
            <w:vAlign w:val="bottom"/>
          </w:tcPr>
          <w:p w:rsidR="00D77214" w:rsidRPr="00BE21FA" w:rsidRDefault="00BC6457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C6457">
              <w:rPr>
                <w:rFonts w:cs="Arial"/>
                <w:sz w:val="16"/>
                <w:szCs w:val="16"/>
              </w:rPr>
              <w:t>5296</w:t>
            </w:r>
          </w:p>
        </w:tc>
        <w:tc>
          <w:tcPr>
            <w:tcW w:w="1033" w:type="dxa"/>
            <w:vAlign w:val="bottom"/>
          </w:tcPr>
          <w:p w:rsidR="00D77214" w:rsidRPr="00BE21FA" w:rsidRDefault="00BC6457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C6457">
              <w:rPr>
                <w:rFonts w:cs="Arial"/>
                <w:sz w:val="16"/>
                <w:szCs w:val="16"/>
              </w:rPr>
              <w:t>3479</w:t>
            </w:r>
          </w:p>
        </w:tc>
        <w:tc>
          <w:tcPr>
            <w:tcW w:w="1033" w:type="dxa"/>
            <w:vAlign w:val="center"/>
          </w:tcPr>
          <w:p w:rsidR="00D77214" w:rsidRPr="00CD2510" w:rsidRDefault="00D77214" w:rsidP="0005091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D77214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7214" w:rsidRPr="00F90DAF" w:rsidRDefault="00D77214" w:rsidP="00F90DAF">
            <w:pPr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Производња, t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7214" w:rsidRPr="00B901ED" w:rsidRDefault="00B901ED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57631</w:t>
            </w:r>
          </w:p>
        </w:tc>
        <w:tc>
          <w:tcPr>
            <w:tcW w:w="1032" w:type="dxa"/>
            <w:vAlign w:val="bottom"/>
          </w:tcPr>
          <w:p w:rsidR="00D77214" w:rsidRPr="004F6102" w:rsidRDefault="00470497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70497">
              <w:rPr>
                <w:rFonts w:cs="Arial"/>
                <w:sz w:val="16"/>
                <w:szCs w:val="16"/>
              </w:rPr>
              <w:t>253</w:t>
            </w:r>
          </w:p>
        </w:tc>
        <w:tc>
          <w:tcPr>
            <w:tcW w:w="1033" w:type="dxa"/>
            <w:vAlign w:val="bottom"/>
          </w:tcPr>
          <w:p w:rsidR="00D77214" w:rsidRPr="00470497" w:rsidRDefault="00470497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033" w:type="dxa"/>
            <w:vAlign w:val="bottom"/>
          </w:tcPr>
          <w:p w:rsidR="00D77214" w:rsidRPr="00470497" w:rsidRDefault="00470497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1033" w:type="dxa"/>
            <w:vAlign w:val="bottom"/>
          </w:tcPr>
          <w:p w:rsidR="00D77214" w:rsidRPr="004F6102" w:rsidRDefault="00F31460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31460">
              <w:rPr>
                <w:rFonts w:cs="Arial"/>
                <w:sz w:val="16"/>
                <w:szCs w:val="16"/>
              </w:rPr>
              <w:t>57378</w:t>
            </w:r>
          </w:p>
        </w:tc>
        <w:tc>
          <w:tcPr>
            <w:tcW w:w="1033" w:type="dxa"/>
            <w:vAlign w:val="bottom"/>
          </w:tcPr>
          <w:p w:rsidR="00D77214" w:rsidRPr="004F6102" w:rsidRDefault="00F31460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31460">
              <w:rPr>
                <w:rFonts w:cs="Arial"/>
                <w:sz w:val="16"/>
                <w:szCs w:val="16"/>
              </w:rPr>
              <w:t>55677</w:t>
            </w:r>
          </w:p>
        </w:tc>
        <w:tc>
          <w:tcPr>
            <w:tcW w:w="1033" w:type="dxa"/>
            <w:vAlign w:val="bottom"/>
          </w:tcPr>
          <w:p w:rsidR="00D77214" w:rsidRPr="004F6102" w:rsidRDefault="00F31460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31460">
              <w:rPr>
                <w:rFonts w:cs="Arial"/>
                <w:sz w:val="16"/>
                <w:szCs w:val="16"/>
              </w:rPr>
              <w:t>1701</w:t>
            </w:r>
          </w:p>
        </w:tc>
        <w:tc>
          <w:tcPr>
            <w:tcW w:w="1033" w:type="dxa"/>
            <w:vAlign w:val="center"/>
          </w:tcPr>
          <w:p w:rsidR="00D77214" w:rsidRPr="00CD2510" w:rsidRDefault="00D77214" w:rsidP="0005091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0913DF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3DF" w:rsidRPr="00F90DAF" w:rsidRDefault="00E85D8C" w:rsidP="00F90DAF">
            <w:pPr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Индекс, 20</w:t>
            </w:r>
            <w:r>
              <w:rPr>
                <w:rFonts w:cs="Arial"/>
                <w:sz w:val="16"/>
                <w:szCs w:val="16"/>
                <w:lang w:val="sr-Cyrl-CS"/>
              </w:rPr>
              <w:t>1</w:t>
            </w:r>
            <w:r w:rsidR="007435EE">
              <w:rPr>
                <w:rFonts w:cs="Arial"/>
                <w:sz w:val="16"/>
                <w:szCs w:val="16"/>
              </w:rPr>
              <w:t>6</w:t>
            </w:r>
            <w:r w:rsidRPr="00F90DAF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F90DAF">
              <w:rPr>
                <w:rFonts w:cs="Arial"/>
                <w:sz w:val="16"/>
                <w:szCs w:val="16"/>
              </w:rPr>
              <w:t>=</w:t>
            </w:r>
            <w:r w:rsidRPr="00F90DAF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F90DA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13DF" w:rsidRPr="00EC2721" w:rsidRDefault="00EC2721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32" w:type="dxa"/>
            <w:vAlign w:val="bottom"/>
          </w:tcPr>
          <w:p w:rsidR="000913DF" w:rsidRPr="004F6102" w:rsidRDefault="007A4783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A4783">
              <w:rPr>
                <w:rFonts w:cs="Arial"/>
                <w:sz w:val="16"/>
                <w:szCs w:val="16"/>
              </w:rPr>
              <w:t>89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 w:rsidRPr="007A478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3" w:type="dxa"/>
            <w:vAlign w:val="bottom"/>
          </w:tcPr>
          <w:p w:rsidR="000913DF" w:rsidRPr="004F6102" w:rsidRDefault="007A4783" w:rsidP="005F6E7E">
            <w:pPr>
              <w:ind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</w:t>
            </w:r>
            <w:r w:rsidRPr="007A4783">
              <w:rPr>
                <w:rFonts w:cs="Arial"/>
                <w:sz w:val="16"/>
                <w:szCs w:val="16"/>
              </w:rPr>
              <w:t>68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 w:rsidRPr="007A478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33" w:type="dxa"/>
            <w:vAlign w:val="bottom"/>
          </w:tcPr>
          <w:p w:rsidR="000913DF" w:rsidRPr="005E1AE2" w:rsidRDefault="00F83689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83689">
              <w:rPr>
                <w:rFonts w:cs="Arial"/>
                <w:sz w:val="16"/>
                <w:szCs w:val="16"/>
              </w:rPr>
              <w:t>93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 w:rsidRPr="00F8368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3" w:type="dxa"/>
            <w:vAlign w:val="bottom"/>
          </w:tcPr>
          <w:p w:rsidR="000913DF" w:rsidRPr="005E1AE2" w:rsidRDefault="008F5FC6" w:rsidP="005F6E7E">
            <w:pPr>
              <w:ind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</w:t>
            </w:r>
            <w:r w:rsidRPr="008F5FC6">
              <w:rPr>
                <w:rFonts w:cs="Arial"/>
                <w:sz w:val="16"/>
                <w:szCs w:val="16"/>
              </w:rPr>
              <w:t>93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 w:rsidRPr="008F5F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33" w:type="dxa"/>
            <w:vAlign w:val="bottom"/>
          </w:tcPr>
          <w:p w:rsidR="000913DF" w:rsidRPr="006F2480" w:rsidRDefault="005011C2" w:rsidP="005F6E7E">
            <w:pPr>
              <w:ind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</w:t>
            </w:r>
            <w:r w:rsidRPr="005011C2">
              <w:rPr>
                <w:rFonts w:cs="Arial"/>
                <w:sz w:val="16"/>
                <w:szCs w:val="16"/>
              </w:rPr>
              <w:t>93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 w:rsidRPr="005011C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33" w:type="dxa"/>
            <w:vAlign w:val="bottom"/>
          </w:tcPr>
          <w:p w:rsidR="000913DF" w:rsidRPr="008D421F" w:rsidRDefault="005011C2" w:rsidP="005F6E7E">
            <w:pPr>
              <w:ind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</w:t>
            </w:r>
            <w:r w:rsidRPr="005011C2">
              <w:rPr>
                <w:rFonts w:cs="Arial"/>
                <w:sz w:val="16"/>
                <w:szCs w:val="16"/>
              </w:rPr>
              <w:t>87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 w:rsidRPr="005011C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33" w:type="dxa"/>
            <w:vAlign w:val="center"/>
          </w:tcPr>
          <w:p w:rsidR="000913DF" w:rsidRPr="00CD2510" w:rsidRDefault="000913DF" w:rsidP="0005091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0913DF" w:rsidRPr="00F90DAF">
        <w:trPr>
          <w:jc w:val="center"/>
        </w:trPr>
        <w:tc>
          <w:tcPr>
            <w:tcW w:w="10206" w:type="dxa"/>
            <w:gridSpan w:val="9"/>
            <w:vAlign w:val="center"/>
          </w:tcPr>
          <w:p w:rsidR="000913DF" w:rsidRPr="00540D3F" w:rsidRDefault="000913DF" w:rsidP="005F6E7E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540D3F">
              <w:rPr>
                <w:rFonts w:cs="Arial"/>
                <w:b/>
                <w:sz w:val="16"/>
                <w:szCs w:val="16"/>
                <w:lang w:val="sr-Cyrl-CS"/>
              </w:rPr>
              <w:t>Вишње</w:t>
            </w:r>
          </w:p>
        </w:tc>
      </w:tr>
      <w:tr w:rsidR="000913DF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3DF" w:rsidRPr="00F90DAF" w:rsidRDefault="000913DF" w:rsidP="00F90DAF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</w:rPr>
              <w:t>П</w:t>
            </w:r>
            <w:r w:rsidRPr="00F90DAF">
              <w:rPr>
                <w:rFonts w:cs="Arial"/>
                <w:sz w:val="16"/>
                <w:szCs w:val="16"/>
              </w:rPr>
              <w:t>овршина,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13DF" w:rsidRPr="00AF33A2" w:rsidRDefault="000913DF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13990</w:t>
            </w:r>
          </w:p>
        </w:tc>
        <w:tc>
          <w:tcPr>
            <w:tcW w:w="1032" w:type="dxa"/>
            <w:vAlign w:val="bottom"/>
          </w:tcPr>
          <w:p w:rsidR="000913DF" w:rsidRPr="00D85810" w:rsidRDefault="000913DF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2202</w:t>
            </w:r>
          </w:p>
        </w:tc>
        <w:tc>
          <w:tcPr>
            <w:tcW w:w="1033" w:type="dxa"/>
            <w:vAlign w:val="bottom"/>
          </w:tcPr>
          <w:p w:rsidR="000913DF" w:rsidRPr="00D85810" w:rsidRDefault="000913DF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737</w:t>
            </w:r>
          </w:p>
        </w:tc>
        <w:tc>
          <w:tcPr>
            <w:tcW w:w="1033" w:type="dxa"/>
            <w:vAlign w:val="bottom"/>
          </w:tcPr>
          <w:p w:rsidR="000913DF" w:rsidRPr="00D85810" w:rsidRDefault="000913DF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1465</w:t>
            </w:r>
          </w:p>
        </w:tc>
        <w:tc>
          <w:tcPr>
            <w:tcW w:w="1033" w:type="dxa"/>
            <w:vAlign w:val="bottom"/>
          </w:tcPr>
          <w:p w:rsidR="000913DF" w:rsidRPr="00D85810" w:rsidRDefault="000913DF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11788</w:t>
            </w:r>
          </w:p>
        </w:tc>
        <w:tc>
          <w:tcPr>
            <w:tcW w:w="1033" w:type="dxa"/>
            <w:vAlign w:val="bottom"/>
          </w:tcPr>
          <w:p w:rsidR="000913DF" w:rsidRPr="00D85810" w:rsidRDefault="000913DF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2962</w:t>
            </w:r>
          </w:p>
        </w:tc>
        <w:tc>
          <w:tcPr>
            <w:tcW w:w="1033" w:type="dxa"/>
            <w:vAlign w:val="bottom"/>
          </w:tcPr>
          <w:p w:rsidR="000913DF" w:rsidRPr="00D85810" w:rsidRDefault="000913DF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8826</w:t>
            </w:r>
          </w:p>
        </w:tc>
        <w:tc>
          <w:tcPr>
            <w:tcW w:w="1033" w:type="dxa"/>
            <w:vAlign w:val="center"/>
          </w:tcPr>
          <w:p w:rsidR="000913DF" w:rsidRPr="00CD2510" w:rsidRDefault="000913DF" w:rsidP="0005091A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0913DF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3DF" w:rsidRPr="00F90DAF" w:rsidRDefault="000913DF" w:rsidP="00F90DAF">
            <w:pPr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Принос по ha, kg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13DF" w:rsidRPr="005E0553" w:rsidRDefault="00C46C90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5388</w:t>
            </w:r>
          </w:p>
        </w:tc>
        <w:tc>
          <w:tcPr>
            <w:tcW w:w="1032" w:type="dxa"/>
            <w:vAlign w:val="bottom"/>
          </w:tcPr>
          <w:p w:rsidR="000913DF" w:rsidRPr="00FA344B" w:rsidRDefault="00B70B19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70B19">
              <w:rPr>
                <w:rFonts w:cs="Arial"/>
                <w:sz w:val="16"/>
                <w:szCs w:val="16"/>
              </w:rPr>
              <w:t>7147</w:t>
            </w:r>
          </w:p>
        </w:tc>
        <w:tc>
          <w:tcPr>
            <w:tcW w:w="1033" w:type="dxa"/>
            <w:vAlign w:val="bottom"/>
          </w:tcPr>
          <w:p w:rsidR="000913DF" w:rsidRPr="00FA344B" w:rsidRDefault="00B70B19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70B19">
              <w:rPr>
                <w:rFonts w:cs="Arial"/>
                <w:sz w:val="16"/>
                <w:szCs w:val="16"/>
              </w:rPr>
              <w:t>7631</w:t>
            </w:r>
          </w:p>
        </w:tc>
        <w:tc>
          <w:tcPr>
            <w:tcW w:w="1033" w:type="dxa"/>
            <w:vAlign w:val="bottom"/>
          </w:tcPr>
          <w:p w:rsidR="000913DF" w:rsidRPr="00FA344B" w:rsidRDefault="00B70B19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70B19">
              <w:rPr>
                <w:rFonts w:cs="Arial"/>
                <w:sz w:val="16"/>
                <w:szCs w:val="16"/>
              </w:rPr>
              <w:t>6903</w:t>
            </w:r>
          </w:p>
        </w:tc>
        <w:tc>
          <w:tcPr>
            <w:tcW w:w="1033" w:type="dxa"/>
            <w:vAlign w:val="bottom"/>
          </w:tcPr>
          <w:p w:rsidR="000913DF" w:rsidRPr="00FA344B" w:rsidRDefault="00B70B19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70B19">
              <w:rPr>
                <w:rFonts w:cs="Arial"/>
                <w:sz w:val="16"/>
                <w:szCs w:val="16"/>
              </w:rPr>
              <w:t>5060</w:t>
            </w:r>
          </w:p>
        </w:tc>
        <w:tc>
          <w:tcPr>
            <w:tcW w:w="1033" w:type="dxa"/>
            <w:vAlign w:val="bottom"/>
          </w:tcPr>
          <w:p w:rsidR="000913DF" w:rsidRPr="00FA344B" w:rsidRDefault="00B70B19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70B19">
              <w:rPr>
                <w:rFonts w:cs="Arial"/>
                <w:sz w:val="16"/>
                <w:szCs w:val="16"/>
              </w:rPr>
              <w:t>5217</w:t>
            </w:r>
          </w:p>
        </w:tc>
        <w:tc>
          <w:tcPr>
            <w:tcW w:w="1033" w:type="dxa"/>
            <w:vAlign w:val="bottom"/>
          </w:tcPr>
          <w:p w:rsidR="000913DF" w:rsidRPr="00FA344B" w:rsidRDefault="00B70B19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70B19">
              <w:rPr>
                <w:rFonts w:cs="Arial"/>
                <w:sz w:val="16"/>
                <w:szCs w:val="16"/>
              </w:rPr>
              <w:t>5007</w:t>
            </w:r>
          </w:p>
        </w:tc>
        <w:tc>
          <w:tcPr>
            <w:tcW w:w="1033" w:type="dxa"/>
            <w:vAlign w:val="center"/>
          </w:tcPr>
          <w:p w:rsidR="000913DF" w:rsidRPr="00CD2510" w:rsidRDefault="000913DF" w:rsidP="0005091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0913DF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3DF" w:rsidRPr="00F90DAF" w:rsidRDefault="000913DF" w:rsidP="00F90DAF">
            <w:pPr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Производња, t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13DF" w:rsidRPr="001F5C43" w:rsidRDefault="00C46C90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75384</w:t>
            </w:r>
          </w:p>
        </w:tc>
        <w:tc>
          <w:tcPr>
            <w:tcW w:w="1032" w:type="dxa"/>
            <w:vAlign w:val="bottom"/>
          </w:tcPr>
          <w:p w:rsidR="000913DF" w:rsidRPr="00FA344B" w:rsidRDefault="004F09B3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F09B3">
              <w:rPr>
                <w:rFonts w:cs="Arial"/>
                <w:sz w:val="16"/>
                <w:szCs w:val="16"/>
              </w:rPr>
              <w:t>15737</w:t>
            </w:r>
          </w:p>
        </w:tc>
        <w:tc>
          <w:tcPr>
            <w:tcW w:w="1033" w:type="dxa"/>
            <w:vAlign w:val="bottom"/>
          </w:tcPr>
          <w:p w:rsidR="000913DF" w:rsidRPr="00FA344B" w:rsidRDefault="004F09B3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F09B3">
              <w:rPr>
                <w:rFonts w:cs="Arial"/>
                <w:sz w:val="16"/>
                <w:szCs w:val="16"/>
              </w:rPr>
              <w:t>5624</w:t>
            </w:r>
          </w:p>
        </w:tc>
        <w:tc>
          <w:tcPr>
            <w:tcW w:w="1033" w:type="dxa"/>
            <w:vAlign w:val="bottom"/>
          </w:tcPr>
          <w:p w:rsidR="000913DF" w:rsidRPr="00CE4AF6" w:rsidRDefault="004F09B3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F09B3">
              <w:rPr>
                <w:rFonts w:cs="Arial"/>
                <w:sz w:val="16"/>
                <w:szCs w:val="16"/>
              </w:rPr>
              <w:t>10113</w:t>
            </w:r>
          </w:p>
        </w:tc>
        <w:tc>
          <w:tcPr>
            <w:tcW w:w="1033" w:type="dxa"/>
            <w:vAlign w:val="bottom"/>
          </w:tcPr>
          <w:p w:rsidR="000913DF" w:rsidRPr="00CE4AF6" w:rsidRDefault="004F09B3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F09B3">
              <w:rPr>
                <w:rFonts w:cs="Arial"/>
                <w:sz w:val="16"/>
                <w:szCs w:val="16"/>
              </w:rPr>
              <w:t>59647</w:t>
            </w:r>
          </w:p>
        </w:tc>
        <w:tc>
          <w:tcPr>
            <w:tcW w:w="1033" w:type="dxa"/>
            <w:vAlign w:val="bottom"/>
          </w:tcPr>
          <w:p w:rsidR="000913DF" w:rsidRPr="00CE4AF6" w:rsidRDefault="004F09B3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F09B3">
              <w:rPr>
                <w:rFonts w:cs="Arial"/>
                <w:sz w:val="16"/>
                <w:szCs w:val="16"/>
              </w:rPr>
              <w:t>15452</w:t>
            </w:r>
          </w:p>
        </w:tc>
        <w:tc>
          <w:tcPr>
            <w:tcW w:w="1033" w:type="dxa"/>
            <w:vAlign w:val="bottom"/>
          </w:tcPr>
          <w:p w:rsidR="000913DF" w:rsidRPr="00CE4AF6" w:rsidRDefault="004F09B3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F09B3">
              <w:rPr>
                <w:rFonts w:cs="Arial"/>
                <w:sz w:val="16"/>
                <w:szCs w:val="16"/>
              </w:rPr>
              <w:t>44195</w:t>
            </w:r>
          </w:p>
        </w:tc>
        <w:tc>
          <w:tcPr>
            <w:tcW w:w="1033" w:type="dxa"/>
            <w:vAlign w:val="center"/>
          </w:tcPr>
          <w:p w:rsidR="000913DF" w:rsidRPr="00CD2510" w:rsidRDefault="000913DF" w:rsidP="0005091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1A3BEB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3BEB" w:rsidRPr="00F90DAF" w:rsidRDefault="00E85D8C" w:rsidP="00F90DAF">
            <w:pPr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Индекс, 20</w:t>
            </w:r>
            <w:r>
              <w:rPr>
                <w:rFonts w:cs="Arial"/>
                <w:sz w:val="16"/>
                <w:szCs w:val="16"/>
                <w:lang w:val="sr-Cyrl-CS"/>
              </w:rPr>
              <w:t>1</w:t>
            </w:r>
            <w:r w:rsidR="007435EE">
              <w:rPr>
                <w:rFonts w:cs="Arial"/>
                <w:sz w:val="16"/>
                <w:szCs w:val="16"/>
              </w:rPr>
              <w:t>6</w:t>
            </w:r>
            <w:r w:rsidRPr="00F90DAF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F90DAF">
              <w:rPr>
                <w:rFonts w:cs="Arial"/>
                <w:sz w:val="16"/>
                <w:szCs w:val="16"/>
              </w:rPr>
              <w:t>=</w:t>
            </w:r>
            <w:r w:rsidRPr="00F90DAF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F90DA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3BEB" w:rsidRPr="00841328" w:rsidRDefault="002B2562" w:rsidP="005B3C3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bottom"/>
          </w:tcPr>
          <w:p w:rsidR="001A3BEB" w:rsidRPr="004E5FAE" w:rsidRDefault="00D656CC" w:rsidP="005B3C3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656CC">
              <w:rPr>
                <w:rFonts w:cs="Arial"/>
                <w:sz w:val="16"/>
                <w:szCs w:val="16"/>
              </w:rPr>
              <w:t>92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 w:rsidRPr="00D656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33" w:type="dxa"/>
            <w:vAlign w:val="bottom"/>
          </w:tcPr>
          <w:p w:rsidR="001A3BEB" w:rsidRPr="004E5FAE" w:rsidRDefault="00D656CC" w:rsidP="005B3C3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</w:t>
            </w:r>
            <w:r w:rsidRPr="00D656CC">
              <w:rPr>
                <w:rFonts w:cs="Arial"/>
                <w:sz w:val="16"/>
                <w:szCs w:val="16"/>
              </w:rPr>
              <w:t>96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 w:rsidRPr="00D656C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33" w:type="dxa"/>
            <w:vAlign w:val="bottom"/>
          </w:tcPr>
          <w:p w:rsidR="001A3BEB" w:rsidRPr="004E5FAE" w:rsidRDefault="009F05A1" w:rsidP="005B3C3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F05A1">
              <w:rPr>
                <w:rFonts w:cs="Arial"/>
                <w:sz w:val="16"/>
                <w:szCs w:val="16"/>
              </w:rPr>
              <w:t>90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 w:rsidRPr="009F05A1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:rsidR="001A3BEB" w:rsidRPr="004E5FAE" w:rsidRDefault="009F05A1" w:rsidP="005B3C3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</w:t>
            </w:r>
            <w:r w:rsidRPr="009F05A1">
              <w:rPr>
                <w:rFonts w:cs="Arial"/>
                <w:sz w:val="16"/>
                <w:szCs w:val="16"/>
              </w:rPr>
              <w:t>93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 w:rsidRPr="009F05A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3" w:type="dxa"/>
            <w:vAlign w:val="bottom"/>
          </w:tcPr>
          <w:p w:rsidR="001A3BEB" w:rsidRPr="0034652A" w:rsidRDefault="009F05A1" w:rsidP="005B3C3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</w:t>
            </w:r>
            <w:r w:rsidRPr="009F05A1">
              <w:rPr>
                <w:rFonts w:cs="Arial"/>
                <w:sz w:val="16"/>
                <w:szCs w:val="16"/>
              </w:rPr>
              <w:t>97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 w:rsidRPr="009F05A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3" w:type="dxa"/>
            <w:vAlign w:val="bottom"/>
          </w:tcPr>
          <w:p w:rsidR="001A3BEB" w:rsidRPr="0034652A" w:rsidRDefault="009F05A1" w:rsidP="005B3C3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</w:t>
            </w:r>
            <w:r w:rsidRPr="009F05A1">
              <w:rPr>
                <w:rFonts w:cs="Arial"/>
                <w:sz w:val="16"/>
                <w:szCs w:val="16"/>
              </w:rPr>
              <w:t>92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 w:rsidRPr="009F05A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33" w:type="dxa"/>
            <w:vAlign w:val="center"/>
          </w:tcPr>
          <w:p w:rsidR="001A3BEB" w:rsidRPr="00CD2510" w:rsidRDefault="001A3BEB" w:rsidP="0005091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</w:tbl>
    <w:p w:rsidR="005F6E7E" w:rsidRDefault="005F6E7E" w:rsidP="00F90DAF">
      <w:pPr>
        <w:spacing w:after="60"/>
        <w:jc w:val="center"/>
        <w:rPr>
          <w:rFonts w:cs="Arial"/>
          <w:b/>
          <w:bCs/>
          <w:szCs w:val="20"/>
          <w:lang w:val="sr-Latn-CS"/>
        </w:rPr>
      </w:pPr>
    </w:p>
    <w:p w:rsidR="00F90DAF" w:rsidRPr="00BF41AD" w:rsidRDefault="005F6E7E" w:rsidP="00F90DAF">
      <w:pPr>
        <w:spacing w:after="60"/>
        <w:jc w:val="center"/>
        <w:rPr>
          <w:rFonts w:cs="Arial"/>
          <w:b/>
          <w:bCs/>
          <w:szCs w:val="20"/>
          <w:lang w:val="sr-Latn-CS"/>
        </w:rPr>
      </w:pPr>
      <w:r>
        <w:rPr>
          <w:rFonts w:cs="Arial"/>
          <w:b/>
          <w:bCs/>
          <w:szCs w:val="20"/>
          <w:lang w:val="sr-Latn-CS"/>
        </w:rPr>
        <w:br w:type="page"/>
      </w:r>
      <w:r w:rsidR="00F90DAF" w:rsidRPr="00BF41AD">
        <w:rPr>
          <w:rFonts w:cs="Arial"/>
          <w:b/>
          <w:bCs/>
          <w:szCs w:val="20"/>
          <w:lang w:val="sr-Latn-CS"/>
        </w:rPr>
        <w:lastRenderedPageBreak/>
        <w:t xml:space="preserve">2. </w:t>
      </w:r>
      <w:r w:rsidR="00F90DAF" w:rsidRPr="00BF41AD">
        <w:rPr>
          <w:rFonts w:cs="Arial"/>
          <w:b/>
          <w:bCs/>
          <w:szCs w:val="20"/>
          <w:lang w:val="ru-RU"/>
        </w:rPr>
        <w:t>Засејане</w:t>
      </w:r>
      <w:r w:rsidR="00F90DAF" w:rsidRPr="00BF41AD">
        <w:rPr>
          <w:rFonts w:cs="Arial"/>
          <w:b/>
          <w:bCs/>
          <w:szCs w:val="20"/>
          <w:lang w:val="sr-Latn-CS"/>
        </w:rPr>
        <w:t xml:space="preserve"> </w:t>
      </w:r>
      <w:r w:rsidR="00F90DAF" w:rsidRPr="00BF41AD">
        <w:rPr>
          <w:rFonts w:cs="Arial"/>
          <w:b/>
          <w:bCs/>
          <w:szCs w:val="20"/>
          <w:lang w:val="ru-RU"/>
        </w:rPr>
        <w:t>површине</w:t>
      </w:r>
      <w:r w:rsidR="00F90DAF" w:rsidRPr="00BF41AD">
        <w:rPr>
          <w:rFonts w:cs="Arial"/>
          <w:b/>
          <w:bCs/>
          <w:szCs w:val="20"/>
          <w:lang w:val="sr-Latn-CS"/>
        </w:rPr>
        <w:t xml:space="preserve"> </w:t>
      </w:r>
      <w:r w:rsidR="00F90DAF" w:rsidRPr="00BF41AD">
        <w:rPr>
          <w:rFonts w:cs="Arial"/>
          <w:b/>
          <w:bCs/>
          <w:szCs w:val="20"/>
          <w:lang w:val="ru-RU"/>
        </w:rPr>
        <w:t>кукуруза</w:t>
      </w:r>
      <w:r w:rsidR="00F90DAF" w:rsidRPr="00BF41AD">
        <w:rPr>
          <w:rFonts w:cs="Arial"/>
          <w:b/>
          <w:bCs/>
          <w:szCs w:val="20"/>
          <w:lang w:val="sr-Latn-CS"/>
        </w:rPr>
        <w:t xml:space="preserve">, </w:t>
      </w:r>
      <w:r w:rsidR="00F90DAF" w:rsidRPr="00BF41AD">
        <w:rPr>
          <w:rFonts w:cs="Arial"/>
          <w:b/>
          <w:bCs/>
          <w:szCs w:val="20"/>
          <w:lang w:val="ru-RU"/>
        </w:rPr>
        <w:t>шећерне</w:t>
      </w:r>
      <w:r w:rsidR="00F90DAF" w:rsidRPr="00BF41AD">
        <w:rPr>
          <w:rFonts w:cs="Arial"/>
          <w:b/>
          <w:bCs/>
          <w:szCs w:val="20"/>
          <w:lang w:val="sr-Latn-CS"/>
        </w:rPr>
        <w:t xml:space="preserve"> </w:t>
      </w:r>
      <w:r w:rsidR="00F90DAF" w:rsidRPr="00BF41AD">
        <w:rPr>
          <w:rFonts w:cs="Arial"/>
          <w:b/>
          <w:bCs/>
          <w:szCs w:val="20"/>
          <w:lang w:val="ru-RU"/>
        </w:rPr>
        <w:t>репе</w:t>
      </w:r>
      <w:r w:rsidR="00F90DAF" w:rsidRPr="00BF41AD">
        <w:rPr>
          <w:rFonts w:cs="Arial"/>
          <w:b/>
          <w:bCs/>
          <w:szCs w:val="20"/>
          <w:lang w:val="sr-Latn-CS"/>
        </w:rPr>
        <w:t xml:space="preserve">, </w:t>
      </w:r>
      <w:r w:rsidR="00F90DAF" w:rsidRPr="00BF41AD">
        <w:rPr>
          <w:rFonts w:cs="Arial"/>
          <w:b/>
          <w:bCs/>
          <w:szCs w:val="20"/>
          <w:lang w:val="ru-RU"/>
        </w:rPr>
        <w:t>сунцокрета</w:t>
      </w:r>
      <w:r w:rsidR="00F90DAF" w:rsidRPr="00BF41AD">
        <w:rPr>
          <w:rFonts w:cs="Arial"/>
          <w:b/>
          <w:bCs/>
          <w:szCs w:val="20"/>
          <w:lang w:val="sr-Latn-CS"/>
        </w:rPr>
        <w:t xml:space="preserve"> </w:t>
      </w:r>
      <w:r w:rsidR="00F90DAF" w:rsidRPr="00BF41AD">
        <w:rPr>
          <w:rFonts w:cs="Arial"/>
          <w:b/>
          <w:bCs/>
          <w:szCs w:val="20"/>
          <w:lang w:val="ru-RU"/>
        </w:rPr>
        <w:t>и</w:t>
      </w:r>
      <w:r w:rsidR="00F90DAF" w:rsidRPr="00BF41AD">
        <w:rPr>
          <w:rFonts w:cs="Arial"/>
          <w:b/>
          <w:bCs/>
          <w:szCs w:val="20"/>
          <w:lang w:val="sr-Latn-CS"/>
        </w:rPr>
        <w:t xml:space="preserve"> </w:t>
      </w:r>
      <w:r w:rsidR="00F90DAF" w:rsidRPr="00BF41AD">
        <w:rPr>
          <w:rFonts w:cs="Arial"/>
          <w:b/>
          <w:bCs/>
          <w:szCs w:val="20"/>
          <w:lang w:val="ru-RU"/>
        </w:rPr>
        <w:t>соје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44"/>
        <w:gridCol w:w="1032"/>
        <w:gridCol w:w="1032"/>
        <w:gridCol w:w="1033"/>
        <w:gridCol w:w="1033"/>
        <w:gridCol w:w="1033"/>
        <w:gridCol w:w="1033"/>
        <w:gridCol w:w="1033"/>
        <w:gridCol w:w="1033"/>
      </w:tblGrid>
      <w:tr w:rsidR="00F90DAF" w:rsidRPr="00F90DAF">
        <w:trPr>
          <w:trHeight w:val="20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DAF" w:rsidRPr="00F90DAF" w:rsidRDefault="00F90DAF" w:rsidP="00F90DA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DAF" w:rsidRPr="00F90DAF" w:rsidRDefault="00F90DAF" w:rsidP="00F90DA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  <w:p w:rsidR="00F90DAF" w:rsidRPr="00F90DAF" w:rsidRDefault="00F90DAF" w:rsidP="00F90DA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AF" w:rsidRPr="00F90DAF" w:rsidRDefault="00F90DAF" w:rsidP="00F90DAF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DAF" w:rsidRPr="00F90DAF" w:rsidRDefault="00F90DAF" w:rsidP="00F90DAF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Србија – југ</w:t>
            </w:r>
          </w:p>
        </w:tc>
      </w:tr>
      <w:tr w:rsidR="00F90DAF" w:rsidRPr="00F90DAF">
        <w:trPr>
          <w:trHeight w:val="20"/>
          <w:jc w:val="center"/>
        </w:trPr>
        <w:tc>
          <w:tcPr>
            <w:tcW w:w="19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DAF" w:rsidRPr="00F90DAF" w:rsidRDefault="00F90DAF" w:rsidP="00F90DA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AF" w:rsidRPr="00F90DAF" w:rsidRDefault="00F90DAF" w:rsidP="00F90DA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AF" w:rsidRPr="00F90DAF" w:rsidRDefault="00F90DAF" w:rsidP="005F6E7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AF" w:rsidRPr="00F90DAF" w:rsidRDefault="00F90DAF" w:rsidP="005F6E7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AF" w:rsidRPr="00F90DAF" w:rsidRDefault="00F90DAF" w:rsidP="005F6E7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AF" w:rsidRPr="00F90DAF" w:rsidRDefault="00F90DAF" w:rsidP="005F6E7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AF" w:rsidRPr="00F90DAF" w:rsidRDefault="00F90DAF" w:rsidP="005F6E7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AF" w:rsidRPr="00F90DAF" w:rsidRDefault="00F90DAF" w:rsidP="005F6E7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DAF" w:rsidRPr="00F90DAF" w:rsidRDefault="00F90DAF" w:rsidP="005F6E7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Регион Косово и Метохија</w:t>
            </w:r>
          </w:p>
        </w:tc>
      </w:tr>
      <w:tr w:rsidR="00F90DAF" w:rsidRPr="00F90DAF">
        <w:trPr>
          <w:trHeight w:val="20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0DAF" w:rsidRPr="00540D3F" w:rsidRDefault="00F90DAF" w:rsidP="00F90DA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540D3F">
              <w:rPr>
                <w:rFonts w:cs="Arial"/>
                <w:b/>
                <w:sz w:val="16"/>
                <w:szCs w:val="16"/>
                <w:lang w:val="sr-Cyrl-CS"/>
              </w:rPr>
              <w:t>Кукуруз</w:t>
            </w:r>
          </w:p>
        </w:tc>
      </w:tr>
      <w:tr w:rsidR="0079107D" w:rsidRPr="00F90DAF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107D" w:rsidRPr="00F90DAF" w:rsidRDefault="0079107D" w:rsidP="00F90DAF">
            <w:pPr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bCs/>
                <w:sz w:val="16"/>
                <w:szCs w:val="16"/>
                <w:lang w:val="sr-Cyrl-CS"/>
              </w:rPr>
              <w:t>Засејана површина,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107D" w:rsidRPr="00257A57" w:rsidRDefault="00257A57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0F6E8D">
              <w:rPr>
                <w:rFonts w:cs="Arial"/>
                <w:sz w:val="16"/>
                <w:szCs w:val="16"/>
              </w:rPr>
              <w:t>07429</w:t>
            </w:r>
          </w:p>
        </w:tc>
        <w:tc>
          <w:tcPr>
            <w:tcW w:w="1032" w:type="dxa"/>
            <w:vAlign w:val="bottom"/>
          </w:tcPr>
          <w:p w:rsidR="0079107D" w:rsidRPr="000C27F9" w:rsidRDefault="000F5528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F5528">
              <w:rPr>
                <w:rFonts w:cs="Arial"/>
                <w:sz w:val="16"/>
                <w:szCs w:val="16"/>
              </w:rPr>
              <w:t>611837</w:t>
            </w:r>
          </w:p>
        </w:tc>
        <w:tc>
          <w:tcPr>
            <w:tcW w:w="1033" w:type="dxa"/>
            <w:vAlign w:val="bottom"/>
          </w:tcPr>
          <w:p w:rsidR="0079107D" w:rsidRPr="000C27F9" w:rsidRDefault="00614108" w:rsidP="005F6E7E">
            <w:pPr>
              <w:ind w:left="-75" w:right="113" w:firstLine="7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</w:t>
            </w:r>
            <w:r w:rsidRPr="00614108">
              <w:rPr>
                <w:rFonts w:cs="Arial"/>
                <w:sz w:val="16"/>
                <w:szCs w:val="16"/>
              </w:rPr>
              <w:t>41253</w:t>
            </w:r>
          </w:p>
        </w:tc>
        <w:tc>
          <w:tcPr>
            <w:tcW w:w="1033" w:type="dxa"/>
            <w:vAlign w:val="bottom"/>
          </w:tcPr>
          <w:p w:rsidR="0079107D" w:rsidRPr="008A4E81" w:rsidRDefault="00D80CF0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80CF0">
              <w:rPr>
                <w:rFonts w:cs="Arial"/>
                <w:sz w:val="16"/>
                <w:szCs w:val="16"/>
              </w:rPr>
              <w:t>570584</w:t>
            </w:r>
          </w:p>
        </w:tc>
        <w:tc>
          <w:tcPr>
            <w:tcW w:w="1033" w:type="dxa"/>
            <w:vAlign w:val="bottom"/>
          </w:tcPr>
          <w:p w:rsidR="0079107D" w:rsidRPr="008A4E81" w:rsidRDefault="00D80CF0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80CF0">
              <w:rPr>
                <w:rFonts w:cs="Arial"/>
                <w:sz w:val="16"/>
                <w:szCs w:val="16"/>
              </w:rPr>
              <w:t>395592</w:t>
            </w:r>
          </w:p>
        </w:tc>
        <w:tc>
          <w:tcPr>
            <w:tcW w:w="1033" w:type="dxa"/>
            <w:vAlign w:val="bottom"/>
          </w:tcPr>
          <w:p w:rsidR="0079107D" w:rsidRPr="008A4E81" w:rsidRDefault="00D80CF0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80CF0">
              <w:rPr>
                <w:rFonts w:cs="Arial"/>
                <w:sz w:val="16"/>
                <w:szCs w:val="16"/>
              </w:rPr>
              <w:t>214628</w:t>
            </w:r>
          </w:p>
        </w:tc>
        <w:tc>
          <w:tcPr>
            <w:tcW w:w="1033" w:type="dxa"/>
            <w:vAlign w:val="bottom"/>
          </w:tcPr>
          <w:p w:rsidR="0079107D" w:rsidRPr="008A4E81" w:rsidRDefault="00D80CF0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80CF0">
              <w:rPr>
                <w:rFonts w:cs="Arial"/>
                <w:sz w:val="16"/>
                <w:szCs w:val="16"/>
              </w:rPr>
              <w:t>180964</w:t>
            </w:r>
          </w:p>
        </w:tc>
        <w:tc>
          <w:tcPr>
            <w:tcW w:w="1033" w:type="dxa"/>
            <w:vAlign w:val="center"/>
          </w:tcPr>
          <w:p w:rsidR="0079107D" w:rsidRPr="00F90DAF" w:rsidRDefault="0079107D" w:rsidP="00F90DA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...</w:t>
            </w:r>
          </w:p>
        </w:tc>
      </w:tr>
      <w:tr w:rsidR="0079107D" w:rsidRPr="00F90DAF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107D" w:rsidRPr="00F90DAF" w:rsidRDefault="00E85D8C" w:rsidP="00F90DAF">
            <w:pPr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</w:rPr>
              <w:t>Индекс, 20</w:t>
            </w:r>
            <w:r>
              <w:rPr>
                <w:rFonts w:cs="Arial"/>
                <w:sz w:val="16"/>
                <w:szCs w:val="16"/>
                <w:lang w:val="sr-Cyrl-CS"/>
              </w:rPr>
              <w:t>1</w:t>
            </w:r>
            <w:r w:rsidR="007435EE">
              <w:rPr>
                <w:rFonts w:cs="Arial"/>
                <w:sz w:val="16"/>
                <w:szCs w:val="16"/>
              </w:rPr>
              <w:t>6</w:t>
            </w:r>
            <w:r w:rsidRPr="00F90DAF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F90DAF">
              <w:rPr>
                <w:rFonts w:cs="Arial"/>
                <w:sz w:val="16"/>
                <w:szCs w:val="16"/>
              </w:rPr>
              <w:t>=</w:t>
            </w:r>
            <w:r w:rsidRPr="00F90DAF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F90DA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107D" w:rsidRPr="008C1F48" w:rsidRDefault="00C6519B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2" w:type="dxa"/>
            <w:vAlign w:val="bottom"/>
          </w:tcPr>
          <w:p w:rsidR="0079107D" w:rsidRPr="008A4E81" w:rsidRDefault="00D67BFC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67BFC">
              <w:rPr>
                <w:rFonts w:cs="Arial"/>
                <w:sz w:val="16"/>
                <w:szCs w:val="16"/>
              </w:rPr>
              <w:t>98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 w:rsidRPr="00D67BF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33" w:type="dxa"/>
            <w:vAlign w:val="bottom"/>
          </w:tcPr>
          <w:p w:rsidR="0079107D" w:rsidRPr="008A4E81" w:rsidRDefault="00D67BFC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67BFC">
              <w:rPr>
                <w:rFonts w:cs="Arial"/>
                <w:sz w:val="16"/>
                <w:szCs w:val="16"/>
              </w:rPr>
              <w:t>95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 w:rsidRPr="00D67BF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33" w:type="dxa"/>
            <w:vAlign w:val="bottom"/>
          </w:tcPr>
          <w:p w:rsidR="0079107D" w:rsidRPr="008A4E81" w:rsidRDefault="00D67BFC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67BFC">
              <w:rPr>
                <w:rFonts w:cs="Arial"/>
                <w:sz w:val="16"/>
                <w:szCs w:val="16"/>
              </w:rPr>
              <w:t>98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 w:rsidRPr="00D67BF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3" w:type="dxa"/>
            <w:vAlign w:val="bottom"/>
          </w:tcPr>
          <w:p w:rsidR="0079107D" w:rsidRPr="008A4E81" w:rsidRDefault="00D67BFC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67BFC">
              <w:rPr>
                <w:rFonts w:cs="Arial"/>
                <w:sz w:val="16"/>
                <w:szCs w:val="16"/>
              </w:rPr>
              <w:t>98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 w:rsidRPr="00D67BF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3" w:type="dxa"/>
            <w:vAlign w:val="bottom"/>
          </w:tcPr>
          <w:p w:rsidR="0079107D" w:rsidRPr="004A2FC3" w:rsidRDefault="00D67BFC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67BFC">
              <w:rPr>
                <w:rFonts w:cs="Arial"/>
                <w:sz w:val="16"/>
                <w:szCs w:val="16"/>
              </w:rPr>
              <w:t>98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 w:rsidRPr="00D67BF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3" w:type="dxa"/>
            <w:vAlign w:val="bottom"/>
          </w:tcPr>
          <w:p w:rsidR="0079107D" w:rsidRPr="004A2FC3" w:rsidRDefault="00D67BFC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67BFC">
              <w:rPr>
                <w:rFonts w:cs="Arial"/>
                <w:sz w:val="16"/>
                <w:szCs w:val="16"/>
              </w:rPr>
              <w:t>99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 w:rsidRPr="00D67BF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33" w:type="dxa"/>
            <w:vAlign w:val="center"/>
          </w:tcPr>
          <w:p w:rsidR="0079107D" w:rsidRPr="00F90DAF" w:rsidRDefault="0079107D" w:rsidP="00F90DA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...</w:t>
            </w:r>
          </w:p>
        </w:tc>
      </w:tr>
      <w:tr w:rsidR="00F90DAF" w:rsidRPr="00F90DAF">
        <w:trPr>
          <w:trHeight w:val="20"/>
          <w:jc w:val="center"/>
        </w:trPr>
        <w:tc>
          <w:tcPr>
            <w:tcW w:w="10206" w:type="dxa"/>
            <w:gridSpan w:val="9"/>
            <w:vAlign w:val="center"/>
          </w:tcPr>
          <w:p w:rsidR="00F90DAF" w:rsidRPr="00540D3F" w:rsidRDefault="00F90DAF" w:rsidP="005F6E7E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540D3F">
              <w:rPr>
                <w:rFonts w:cs="Arial"/>
                <w:b/>
                <w:sz w:val="16"/>
                <w:szCs w:val="16"/>
                <w:lang w:val="sr-Cyrl-CS"/>
              </w:rPr>
              <w:t>Шећерна репа</w:t>
            </w:r>
          </w:p>
        </w:tc>
      </w:tr>
      <w:tr w:rsidR="00876CF3" w:rsidRPr="00F90DAF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6CF3" w:rsidRPr="00F90DAF" w:rsidRDefault="00876CF3" w:rsidP="00F90DAF">
            <w:pPr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bCs/>
                <w:sz w:val="16"/>
                <w:szCs w:val="16"/>
                <w:lang w:val="sr-Cyrl-CS"/>
              </w:rPr>
              <w:t>Засејана површина,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6CF3" w:rsidRPr="00890064" w:rsidRDefault="00890064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54183</w:t>
            </w:r>
          </w:p>
        </w:tc>
        <w:tc>
          <w:tcPr>
            <w:tcW w:w="1032" w:type="dxa"/>
            <w:vAlign w:val="bottom"/>
          </w:tcPr>
          <w:p w:rsidR="00876CF3" w:rsidRPr="00417BF8" w:rsidRDefault="002D0623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D0623">
              <w:rPr>
                <w:rFonts w:cs="Arial"/>
                <w:sz w:val="16"/>
                <w:szCs w:val="16"/>
              </w:rPr>
              <w:t>53890</w:t>
            </w:r>
          </w:p>
        </w:tc>
        <w:tc>
          <w:tcPr>
            <w:tcW w:w="1033" w:type="dxa"/>
            <w:vAlign w:val="bottom"/>
          </w:tcPr>
          <w:p w:rsidR="00876CF3" w:rsidRPr="00417BF8" w:rsidRDefault="002D0623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D0623">
              <w:rPr>
                <w:rFonts w:cs="Arial"/>
                <w:sz w:val="16"/>
                <w:szCs w:val="16"/>
              </w:rPr>
              <w:t>2078</w:t>
            </w:r>
          </w:p>
        </w:tc>
        <w:tc>
          <w:tcPr>
            <w:tcW w:w="1033" w:type="dxa"/>
            <w:vAlign w:val="bottom"/>
          </w:tcPr>
          <w:p w:rsidR="00876CF3" w:rsidRPr="00417BF8" w:rsidRDefault="002D0623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D0623">
              <w:rPr>
                <w:rFonts w:cs="Arial"/>
                <w:sz w:val="16"/>
                <w:szCs w:val="16"/>
              </w:rPr>
              <w:t>51812</w:t>
            </w:r>
          </w:p>
        </w:tc>
        <w:tc>
          <w:tcPr>
            <w:tcW w:w="1033" w:type="dxa"/>
            <w:vAlign w:val="bottom"/>
          </w:tcPr>
          <w:p w:rsidR="00876CF3" w:rsidRPr="00417BF8" w:rsidRDefault="002D0623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D0623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1033" w:type="dxa"/>
            <w:vAlign w:val="bottom"/>
          </w:tcPr>
          <w:p w:rsidR="00876CF3" w:rsidRPr="00417BF8" w:rsidRDefault="002D0623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D0623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1033" w:type="dxa"/>
            <w:vAlign w:val="bottom"/>
          </w:tcPr>
          <w:p w:rsidR="00876CF3" w:rsidRPr="00417BF8" w:rsidRDefault="002D0623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D062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1033" w:type="dxa"/>
            <w:vAlign w:val="center"/>
          </w:tcPr>
          <w:p w:rsidR="00876CF3" w:rsidRPr="00F90DAF" w:rsidRDefault="00876CF3" w:rsidP="00F90DA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...</w:t>
            </w:r>
          </w:p>
        </w:tc>
      </w:tr>
      <w:tr w:rsidR="00876CF3" w:rsidRPr="00F90DAF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6CF3" w:rsidRPr="00F90DAF" w:rsidRDefault="00E85D8C" w:rsidP="00F90DAF">
            <w:pPr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</w:rPr>
              <w:t>Индекс, 20</w:t>
            </w:r>
            <w:r>
              <w:rPr>
                <w:rFonts w:cs="Arial"/>
                <w:sz w:val="16"/>
                <w:szCs w:val="16"/>
                <w:lang w:val="sr-Cyrl-CS"/>
              </w:rPr>
              <w:t>1</w:t>
            </w:r>
            <w:r w:rsidR="007435EE">
              <w:rPr>
                <w:rFonts w:cs="Arial"/>
                <w:sz w:val="16"/>
                <w:szCs w:val="16"/>
              </w:rPr>
              <w:t>6</w:t>
            </w:r>
            <w:r w:rsidRPr="00F90DAF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F90DAF">
              <w:rPr>
                <w:rFonts w:cs="Arial"/>
                <w:sz w:val="16"/>
                <w:szCs w:val="16"/>
              </w:rPr>
              <w:t>=</w:t>
            </w:r>
            <w:r w:rsidRPr="00F90DAF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F90DA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6CF3" w:rsidRPr="007931D0" w:rsidRDefault="007115CA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2" w:type="dxa"/>
            <w:vAlign w:val="bottom"/>
          </w:tcPr>
          <w:p w:rsidR="00876CF3" w:rsidRPr="007931D0" w:rsidRDefault="00810100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10100">
              <w:rPr>
                <w:rFonts w:cs="Arial"/>
                <w:sz w:val="16"/>
                <w:szCs w:val="16"/>
              </w:rPr>
              <w:t>109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 w:rsidRPr="0081010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33" w:type="dxa"/>
            <w:vAlign w:val="bottom"/>
          </w:tcPr>
          <w:p w:rsidR="00876CF3" w:rsidRPr="00417BF8" w:rsidRDefault="00810100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10100">
              <w:rPr>
                <w:rFonts w:cs="Arial"/>
                <w:sz w:val="16"/>
                <w:szCs w:val="16"/>
              </w:rPr>
              <w:t>106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 w:rsidRPr="0081010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33" w:type="dxa"/>
            <w:vAlign w:val="bottom"/>
          </w:tcPr>
          <w:p w:rsidR="00876CF3" w:rsidRPr="007931D0" w:rsidRDefault="00810100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10100">
              <w:rPr>
                <w:rFonts w:cs="Arial"/>
                <w:sz w:val="16"/>
                <w:szCs w:val="16"/>
              </w:rPr>
              <w:t>109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 w:rsidRPr="0081010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3" w:type="dxa"/>
            <w:vAlign w:val="bottom"/>
          </w:tcPr>
          <w:p w:rsidR="00876CF3" w:rsidRPr="00417BF8" w:rsidRDefault="00810100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10100">
              <w:rPr>
                <w:rFonts w:cs="Arial"/>
                <w:sz w:val="16"/>
                <w:szCs w:val="16"/>
              </w:rPr>
              <w:t>140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 w:rsidRPr="0081010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33" w:type="dxa"/>
            <w:vAlign w:val="bottom"/>
          </w:tcPr>
          <w:p w:rsidR="00876CF3" w:rsidRPr="00417BF8" w:rsidRDefault="00810100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10100">
              <w:rPr>
                <w:rFonts w:cs="Arial"/>
                <w:sz w:val="16"/>
                <w:szCs w:val="16"/>
              </w:rPr>
              <w:t>145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 w:rsidRPr="00810100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:rsidR="00876CF3" w:rsidRPr="00417BF8" w:rsidRDefault="00810100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10100">
              <w:rPr>
                <w:rFonts w:cs="Arial"/>
                <w:sz w:val="16"/>
                <w:szCs w:val="16"/>
              </w:rPr>
              <w:t>134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 w:rsidRPr="0081010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3" w:type="dxa"/>
            <w:vAlign w:val="center"/>
          </w:tcPr>
          <w:p w:rsidR="00876CF3" w:rsidRPr="00F90DAF" w:rsidRDefault="00876CF3" w:rsidP="00F90DA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...</w:t>
            </w:r>
          </w:p>
        </w:tc>
      </w:tr>
      <w:tr w:rsidR="00252496" w:rsidRPr="00F90DAF">
        <w:trPr>
          <w:trHeight w:val="20"/>
          <w:jc w:val="center"/>
        </w:trPr>
        <w:tc>
          <w:tcPr>
            <w:tcW w:w="10206" w:type="dxa"/>
            <w:gridSpan w:val="9"/>
            <w:vAlign w:val="center"/>
          </w:tcPr>
          <w:p w:rsidR="00252496" w:rsidRPr="00540D3F" w:rsidRDefault="00252496" w:rsidP="005F6E7E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540D3F">
              <w:rPr>
                <w:rFonts w:cs="Arial"/>
                <w:b/>
                <w:sz w:val="16"/>
                <w:szCs w:val="16"/>
                <w:lang w:val="sr-Cyrl-CS"/>
              </w:rPr>
              <w:t>Сунцокрет</w:t>
            </w:r>
          </w:p>
        </w:tc>
      </w:tr>
      <w:tr w:rsidR="0000147E" w:rsidRPr="00F90DAF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47E" w:rsidRPr="00F90DAF" w:rsidRDefault="0000147E" w:rsidP="00F90DAF">
            <w:pPr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bCs/>
                <w:sz w:val="16"/>
                <w:szCs w:val="16"/>
                <w:lang w:val="sr-Cyrl-CS"/>
              </w:rPr>
              <w:t>Засејана површина,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147E" w:rsidRPr="0012541B" w:rsidRDefault="00816AE4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B83544">
              <w:rPr>
                <w:rFonts w:cs="Arial"/>
                <w:sz w:val="16"/>
                <w:szCs w:val="16"/>
              </w:rPr>
              <w:t>21</w:t>
            </w:r>
            <w:r>
              <w:rPr>
                <w:rFonts w:cs="Arial"/>
                <w:sz w:val="16"/>
                <w:szCs w:val="16"/>
              </w:rPr>
              <w:t>735</w:t>
            </w:r>
          </w:p>
        </w:tc>
        <w:tc>
          <w:tcPr>
            <w:tcW w:w="1032" w:type="dxa"/>
            <w:vAlign w:val="bottom"/>
          </w:tcPr>
          <w:p w:rsidR="0000147E" w:rsidRPr="00B032BC" w:rsidRDefault="00FB33E0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B33E0">
              <w:rPr>
                <w:rFonts w:cs="Arial"/>
                <w:sz w:val="16"/>
                <w:szCs w:val="16"/>
              </w:rPr>
              <w:t>202500</w:t>
            </w:r>
          </w:p>
        </w:tc>
        <w:tc>
          <w:tcPr>
            <w:tcW w:w="1033" w:type="dxa"/>
            <w:vAlign w:val="bottom"/>
          </w:tcPr>
          <w:p w:rsidR="0000147E" w:rsidRPr="00B032BC" w:rsidRDefault="00FB33E0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B33E0">
              <w:rPr>
                <w:rFonts w:cs="Arial"/>
                <w:sz w:val="16"/>
                <w:szCs w:val="16"/>
              </w:rPr>
              <w:t>2367</w:t>
            </w:r>
          </w:p>
        </w:tc>
        <w:tc>
          <w:tcPr>
            <w:tcW w:w="1033" w:type="dxa"/>
            <w:vAlign w:val="bottom"/>
          </w:tcPr>
          <w:p w:rsidR="0000147E" w:rsidRPr="00B032BC" w:rsidRDefault="00FB33E0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B33E0">
              <w:rPr>
                <w:rFonts w:cs="Arial"/>
                <w:sz w:val="16"/>
                <w:szCs w:val="16"/>
              </w:rPr>
              <w:t>200133</w:t>
            </w:r>
          </w:p>
        </w:tc>
        <w:tc>
          <w:tcPr>
            <w:tcW w:w="1033" w:type="dxa"/>
            <w:vAlign w:val="bottom"/>
          </w:tcPr>
          <w:p w:rsidR="0000147E" w:rsidRPr="0000147E" w:rsidRDefault="00FB33E0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B33E0">
              <w:rPr>
                <w:rFonts w:cs="Arial"/>
                <w:sz w:val="16"/>
                <w:szCs w:val="16"/>
              </w:rPr>
              <w:t>19235</w:t>
            </w:r>
          </w:p>
        </w:tc>
        <w:tc>
          <w:tcPr>
            <w:tcW w:w="1033" w:type="dxa"/>
            <w:vAlign w:val="bottom"/>
          </w:tcPr>
          <w:p w:rsidR="0000147E" w:rsidRPr="004C4E38" w:rsidRDefault="00FB33E0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B33E0">
              <w:rPr>
                <w:rFonts w:cs="Arial"/>
                <w:sz w:val="16"/>
                <w:szCs w:val="16"/>
              </w:rPr>
              <w:t>3415</w:t>
            </w:r>
          </w:p>
        </w:tc>
        <w:tc>
          <w:tcPr>
            <w:tcW w:w="1033" w:type="dxa"/>
            <w:vAlign w:val="bottom"/>
          </w:tcPr>
          <w:p w:rsidR="0000147E" w:rsidRPr="004C4E38" w:rsidRDefault="00FB33E0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B33E0">
              <w:rPr>
                <w:rFonts w:cs="Arial"/>
                <w:sz w:val="16"/>
                <w:szCs w:val="16"/>
              </w:rPr>
              <w:t>15820</w:t>
            </w:r>
          </w:p>
        </w:tc>
        <w:tc>
          <w:tcPr>
            <w:tcW w:w="1033" w:type="dxa"/>
            <w:vAlign w:val="center"/>
          </w:tcPr>
          <w:p w:rsidR="0000147E" w:rsidRPr="00F90DAF" w:rsidRDefault="0000147E" w:rsidP="00F90DA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0147E" w:rsidRPr="00F90DAF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47E" w:rsidRPr="00F90DAF" w:rsidRDefault="0000147E" w:rsidP="00F90DAF">
            <w:pPr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</w:rPr>
              <w:t>Индекс, 20</w:t>
            </w:r>
            <w:r>
              <w:rPr>
                <w:rFonts w:cs="Arial"/>
                <w:sz w:val="16"/>
                <w:szCs w:val="16"/>
                <w:lang w:val="sr-Cyrl-CS"/>
              </w:rPr>
              <w:t>1</w:t>
            </w:r>
            <w:r w:rsidR="007435EE">
              <w:rPr>
                <w:rFonts w:cs="Arial"/>
                <w:sz w:val="16"/>
                <w:szCs w:val="16"/>
              </w:rPr>
              <w:t>6</w:t>
            </w:r>
            <w:r w:rsidRPr="00F90DAF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F90DAF">
              <w:rPr>
                <w:rFonts w:cs="Arial"/>
                <w:sz w:val="16"/>
                <w:szCs w:val="16"/>
              </w:rPr>
              <w:t>=</w:t>
            </w:r>
            <w:r w:rsidRPr="00F90DAF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F90DA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147E" w:rsidRPr="00CA11F7" w:rsidRDefault="007115CA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bottom"/>
          </w:tcPr>
          <w:p w:rsidR="0000147E" w:rsidRPr="0000147E" w:rsidRDefault="002954F0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954F0">
              <w:rPr>
                <w:rFonts w:cs="Arial"/>
                <w:sz w:val="16"/>
                <w:szCs w:val="16"/>
              </w:rPr>
              <w:t>109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 w:rsidRPr="002954F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33" w:type="dxa"/>
            <w:vAlign w:val="bottom"/>
          </w:tcPr>
          <w:p w:rsidR="0000147E" w:rsidRPr="0000147E" w:rsidRDefault="002954F0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954F0">
              <w:rPr>
                <w:rFonts w:cs="Arial"/>
                <w:sz w:val="16"/>
                <w:szCs w:val="16"/>
              </w:rPr>
              <w:t>117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 w:rsidRPr="002954F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3" w:type="dxa"/>
            <w:vAlign w:val="bottom"/>
          </w:tcPr>
          <w:p w:rsidR="0000147E" w:rsidRPr="0000147E" w:rsidRDefault="002954F0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954F0">
              <w:rPr>
                <w:rFonts w:cs="Arial"/>
                <w:sz w:val="16"/>
                <w:szCs w:val="16"/>
              </w:rPr>
              <w:t>109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 w:rsidRPr="002954F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33" w:type="dxa"/>
            <w:vAlign w:val="bottom"/>
          </w:tcPr>
          <w:p w:rsidR="0000147E" w:rsidRPr="0000147E" w:rsidRDefault="002954F0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954F0">
              <w:rPr>
                <w:rFonts w:cs="Arial"/>
                <w:sz w:val="16"/>
                <w:szCs w:val="16"/>
              </w:rPr>
              <w:t>113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 w:rsidRPr="002954F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33" w:type="dxa"/>
            <w:vAlign w:val="bottom"/>
          </w:tcPr>
          <w:p w:rsidR="0000147E" w:rsidRPr="004C4E38" w:rsidRDefault="002954F0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954F0">
              <w:rPr>
                <w:rFonts w:cs="Arial"/>
                <w:sz w:val="16"/>
                <w:szCs w:val="16"/>
              </w:rPr>
              <w:t>131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 w:rsidRPr="002954F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33" w:type="dxa"/>
            <w:vAlign w:val="bottom"/>
          </w:tcPr>
          <w:p w:rsidR="0000147E" w:rsidRPr="004C4E38" w:rsidRDefault="002954F0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954F0">
              <w:rPr>
                <w:rFonts w:cs="Arial"/>
                <w:sz w:val="16"/>
                <w:szCs w:val="16"/>
              </w:rPr>
              <w:t>110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 w:rsidRPr="002954F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33" w:type="dxa"/>
            <w:vAlign w:val="center"/>
          </w:tcPr>
          <w:p w:rsidR="0000147E" w:rsidRPr="00F90DAF" w:rsidRDefault="0000147E" w:rsidP="00F90DA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0147E" w:rsidRPr="00F90DAF">
        <w:trPr>
          <w:trHeight w:val="20"/>
          <w:jc w:val="center"/>
        </w:trPr>
        <w:tc>
          <w:tcPr>
            <w:tcW w:w="10206" w:type="dxa"/>
            <w:gridSpan w:val="9"/>
            <w:vAlign w:val="center"/>
          </w:tcPr>
          <w:p w:rsidR="0000147E" w:rsidRPr="00540D3F" w:rsidRDefault="0000147E" w:rsidP="005F6E7E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540D3F">
              <w:rPr>
                <w:rFonts w:cs="Arial"/>
                <w:b/>
                <w:sz w:val="16"/>
                <w:szCs w:val="16"/>
                <w:lang w:val="sr-Cyrl-CS"/>
              </w:rPr>
              <w:t>Соја</w:t>
            </w:r>
          </w:p>
        </w:tc>
      </w:tr>
      <w:tr w:rsidR="0000147E" w:rsidRPr="00F90DAF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47E" w:rsidRPr="00F90DAF" w:rsidRDefault="0000147E" w:rsidP="00F90DAF">
            <w:pPr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bCs/>
                <w:sz w:val="16"/>
                <w:szCs w:val="16"/>
                <w:lang w:val="sr-Cyrl-CS"/>
              </w:rPr>
              <w:t>Засејана површина,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147E" w:rsidRPr="00777D31" w:rsidRDefault="00BD5A7F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203114</w:t>
            </w:r>
          </w:p>
        </w:tc>
        <w:tc>
          <w:tcPr>
            <w:tcW w:w="1032" w:type="dxa"/>
            <w:vAlign w:val="bottom"/>
          </w:tcPr>
          <w:p w:rsidR="0000147E" w:rsidRPr="00B032BC" w:rsidRDefault="00485606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85606">
              <w:rPr>
                <w:rFonts w:cs="Arial"/>
                <w:sz w:val="16"/>
                <w:szCs w:val="16"/>
              </w:rPr>
              <w:t>191685</w:t>
            </w:r>
          </w:p>
        </w:tc>
        <w:tc>
          <w:tcPr>
            <w:tcW w:w="1033" w:type="dxa"/>
            <w:vAlign w:val="bottom"/>
          </w:tcPr>
          <w:p w:rsidR="0000147E" w:rsidRPr="00B032BC" w:rsidRDefault="00485606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85606">
              <w:rPr>
                <w:rFonts w:cs="Arial"/>
                <w:sz w:val="16"/>
                <w:szCs w:val="16"/>
              </w:rPr>
              <w:t>5698</w:t>
            </w:r>
          </w:p>
        </w:tc>
        <w:tc>
          <w:tcPr>
            <w:tcW w:w="1033" w:type="dxa"/>
            <w:vAlign w:val="bottom"/>
          </w:tcPr>
          <w:p w:rsidR="0000147E" w:rsidRPr="00B032BC" w:rsidRDefault="00485606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85606">
              <w:rPr>
                <w:rFonts w:cs="Arial"/>
                <w:sz w:val="16"/>
                <w:szCs w:val="16"/>
              </w:rPr>
              <w:t>185987</w:t>
            </w:r>
          </w:p>
        </w:tc>
        <w:tc>
          <w:tcPr>
            <w:tcW w:w="1033" w:type="dxa"/>
            <w:vAlign w:val="bottom"/>
          </w:tcPr>
          <w:p w:rsidR="0000147E" w:rsidRPr="0000147E" w:rsidRDefault="00485606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85606">
              <w:rPr>
                <w:rFonts w:cs="Arial"/>
                <w:sz w:val="16"/>
                <w:szCs w:val="16"/>
              </w:rPr>
              <w:t>11429</w:t>
            </w:r>
          </w:p>
        </w:tc>
        <w:tc>
          <w:tcPr>
            <w:tcW w:w="1033" w:type="dxa"/>
            <w:vAlign w:val="bottom"/>
          </w:tcPr>
          <w:p w:rsidR="0000147E" w:rsidRPr="004C4E38" w:rsidRDefault="00485606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85606">
              <w:rPr>
                <w:rFonts w:cs="Arial"/>
                <w:sz w:val="16"/>
                <w:szCs w:val="16"/>
              </w:rPr>
              <w:t>10776</w:t>
            </w:r>
          </w:p>
        </w:tc>
        <w:tc>
          <w:tcPr>
            <w:tcW w:w="1033" w:type="dxa"/>
            <w:vAlign w:val="bottom"/>
          </w:tcPr>
          <w:p w:rsidR="0000147E" w:rsidRPr="004C4E38" w:rsidRDefault="00485606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85606">
              <w:rPr>
                <w:rFonts w:cs="Arial"/>
                <w:sz w:val="16"/>
                <w:szCs w:val="16"/>
              </w:rPr>
              <w:t>653</w:t>
            </w:r>
          </w:p>
        </w:tc>
        <w:tc>
          <w:tcPr>
            <w:tcW w:w="1033" w:type="dxa"/>
            <w:vAlign w:val="bottom"/>
          </w:tcPr>
          <w:p w:rsidR="0000147E" w:rsidRPr="00CD2510" w:rsidRDefault="0000147E" w:rsidP="00F90DAF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00147E" w:rsidRPr="00F90DAF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47E" w:rsidRPr="00F90DAF" w:rsidRDefault="0000147E" w:rsidP="00F90DAF">
            <w:pPr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</w:rPr>
              <w:t>Индекс, 20</w:t>
            </w:r>
            <w:r>
              <w:rPr>
                <w:rFonts w:cs="Arial"/>
                <w:sz w:val="16"/>
                <w:szCs w:val="16"/>
                <w:lang w:val="sr-Cyrl-CS"/>
              </w:rPr>
              <w:t>1</w:t>
            </w:r>
            <w:r w:rsidR="007435EE">
              <w:rPr>
                <w:rFonts w:cs="Arial"/>
                <w:sz w:val="16"/>
                <w:szCs w:val="16"/>
              </w:rPr>
              <w:t>6</w:t>
            </w:r>
            <w:r w:rsidRPr="00F90DAF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F90DAF">
              <w:rPr>
                <w:rFonts w:cs="Arial"/>
                <w:sz w:val="16"/>
                <w:szCs w:val="16"/>
              </w:rPr>
              <w:t>=</w:t>
            </w:r>
            <w:r w:rsidRPr="00F90DAF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F90DA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147E" w:rsidRPr="00CA11F7" w:rsidRDefault="007115CA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32" w:type="dxa"/>
            <w:vAlign w:val="bottom"/>
          </w:tcPr>
          <w:p w:rsidR="0000147E" w:rsidRPr="0000147E" w:rsidRDefault="00485606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85606">
              <w:rPr>
                <w:rFonts w:cs="Arial"/>
                <w:sz w:val="16"/>
                <w:szCs w:val="16"/>
              </w:rPr>
              <w:t>109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 w:rsidRPr="0048560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:rsidR="0000147E" w:rsidRPr="00743D09" w:rsidRDefault="00485606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85606">
              <w:rPr>
                <w:rFonts w:cs="Arial"/>
                <w:sz w:val="16"/>
                <w:szCs w:val="16"/>
              </w:rPr>
              <w:t>110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 w:rsidRPr="0048560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33" w:type="dxa"/>
            <w:vAlign w:val="bottom"/>
          </w:tcPr>
          <w:p w:rsidR="0000147E" w:rsidRPr="00743D09" w:rsidRDefault="00485606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85606">
              <w:rPr>
                <w:rFonts w:cs="Arial"/>
                <w:sz w:val="16"/>
                <w:szCs w:val="16"/>
              </w:rPr>
              <w:t>109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 w:rsidRPr="0048560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:rsidR="0000147E" w:rsidRPr="00743D09" w:rsidRDefault="00485606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85606">
              <w:rPr>
                <w:rFonts w:cs="Arial"/>
                <w:sz w:val="16"/>
                <w:szCs w:val="16"/>
              </w:rPr>
              <w:t>115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 w:rsidRPr="0048560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:rsidR="0000147E" w:rsidRPr="00743D09" w:rsidRDefault="00485606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85606">
              <w:rPr>
                <w:rFonts w:cs="Arial"/>
                <w:sz w:val="16"/>
                <w:szCs w:val="16"/>
              </w:rPr>
              <w:t>115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 w:rsidRPr="0048560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33" w:type="dxa"/>
            <w:vAlign w:val="bottom"/>
          </w:tcPr>
          <w:p w:rsidR="0000147E" w:rsidRPr="00743D09" w:rsidRDefault="00485606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85606">
              <w:rPr>
                <w:rFonts w:cs="Arial"/>
                <w:sz w:val="16"/>
                <w:szCs w:val="16"/>
              </w:rPr>
              <w:t>108</w:t>
            </w:r>
            <w:r w:rsidR="005F6E7E">
              <w:rPr>
                <w:rFonts w:cs="Arial"/>
                <w:sz w:val="16"/>
                <w:szCs w:val="16"/>
              </w:rPr>
              <w:t>,</w:t>
            </w:r>
            <w:r w:rsidRPr="0048560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3" w:type="dxa"/>
            <w:vAlign w:val="bottom"/>
          </w:tcPr>
          <w:p w:rsidR="0000147E" w:rsidRPr="00CD2510" w:rsidRDefault="0000147E" w:rsidP="00F90DAF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</w:tbl>
    <w:p w:rsidR="00F90DAF" w:rsidRPr="005F1B1E" w:rsidRDefault="00F90DAF" w:rsidP="00F90DAF">
      <w:pPr>
        <w:jc w:val="both"/>
        <w:rPr>
          <w:rFonts w:cs="Arial"/>
          <w:szCs w:val="20"/>
          <w:lang w:val="sr-Cyrl-CS"/>
        </w:rPr>
      </w:pPr>
    </w:p>
    <w:p w:rsidR="0005091A" w:rsidRDefault="0005091A" w:rsidP="00F90DAF">
      <w:pPr>
        <w:spacing w:before="240" w:after="120"/>
        <w:ind w:firstLine="28"/>
        <w:jc w:val="center"/>
        <w:rPr>
          <w:rFonts w:cs="Arial"/>
          <w:b/>
          <w:szCs w:val="20"/>
        </w:rPr>
      </w:pPr>
    </w:p>
    <w:p w:rsidR="00A24C78" w:rsidRDefault="00A24C78" w:rsidP="00F90DAF">
      <w:pPr>
        <w:spacing w:before="240" w:after="120"/>
        <w:ind w:firstLine="28"/>
        <w:jc w:val="center"/>
        <w:rPr>
          <w:rFonts w:cs="Arial"/>
          <w:b/>
          <w:szCs w:val="20"/>
        </w:rPr>
      </w:pPr>
    </w:p>
    <w:p w:rsidR="0012319C" w:rsidRDefault="0012319C" w:rsidP="00F90DAF">
      <w:pPr>
        <w:spacing w:before="240" w:after="120"/>
        <w:ind w:firstLine="28"/>
        <w:jc w:val="center"/>
        <w:rPr>
          <w:rFonts w:cs="Arial"/>
          <w:b/>
          <w:szCs w:val="20"/>
        </w:rPr>
      </w:pPr>
    </w:p>
    <w:p w:rsidR="0012319C" w:rsidRPr="00A24C78" w:rsidRDefault="0012319C" w:rsidP="00F90DAF">
      <w:pPr>
        <w:spacing w:before="240" w:after="120"/>
        <w:ind w:firstLine="28"/>
        <w:jc w:val="center"/>
        <w:rPr>
          <w:rFonts w:cs="Arial"/>
          <w:b/>
          <w:szCs w:val="20"/>
        </w:rPr>
      </w:pPr>
    </w:p>
    <w:p w:rsidR="00F90DAF" w:rsidRDefault="00F90DAF" w:rsidP="00F90DAF">
      <w:pPr>
        <w:spacing w:before="240" w:after="120"/>
        <w:ind w:firstLine="28"/>
        <w:jc w:val="center"/>
        <w:rPr>
          <w:rFonts w:cs="Arial"/>
          <w:b/>
          <w:szCs w:val="20"/>
        </w:rPr>
      </w:pPr>
      <w:r w:rsidRPr="00F90DAF">
        <w:rPr>
          <w:rFonts w:cs="Arial"/>
          <w:b/>
          <w:szCs w:val="20"/>
          <w:lang w:val="ru-RU"/>
        </w:rPr>
        <w:t>Методолошка објашњења</w:t>
      </w:r>
    </w:p>
    <w:p w:rsidR="00A738B2" w:rsidRPr="00A738B2" w:rsidRDefault="00A738B2" w:rsidP="00F90DAF">
      <w:pPr>
        <w:spacing w:before="240" w:after="120"/>
        <w:ind w:firstLine="28"/>
        <w:jc w:val="center"/>
        <w:rPr>
          <w:rFonts w:cs="Arial"/>
          <w:b/>
          <w:szCs w:val="20"/>
        </w:rPr>
      </w:pPr>
    </w:p>
    <w:p w:rsidR="00A24C78" w:rsidRDefault="00540D3F" w:rsidP="00A24C78">
      <w:pPr>
        <w:spacing w:before="240"/>
        <w:ind w:firstLine="397"/>
        <w:jc w:val="both"/>
        <w:rPr>
          <w:rFonts w:cs="Arial"/>
          <w:szCs w:val="20"/>
        </w:rPr>
      </w:pPr>
      <w:r>
        <w:rPr>
          <w:rFonts w:cs="Arial"/>
          <w:szCs w:val="20"/>
          <w:lang w:val="ru-RU"/>
        </w:rPr>
        <w:t>Објављени подаци</w:t>
      </w:r>
      <w:r w:rsidR="00A24C78">
        <w:rPr>
          <w:rFonts w:cs="Arial"/>
          <w:szCs w:val="20"/>
        </w:rPr>
        <w:t xml:space="preserve"> добијени</w:t>
      </w:r>
      <w:r>
        <w:rPr>
          <w:rFonts w:cs="Arial"/>
          <w:szCs w:val="20"/>
          <w:lang w:val="sr-Cyrl-CS"/>
        </w:rPr>
        <w:t xml:space="preserve"> су</w:t>
      </w:r>
      <w:r w:rsidR="00A24C78">
        <w:rPr>
          <w:rFonts w:cs="Arial"/>
          <w:szCs w:val="20"/>
          <w:lang w:val="ru-RU"/>
        </w:rPr>
        <w:t xml:space="preserve"> на основу</w:t>
      </w:r>
      <w:r w:rsidR="008A6D29">
        <w:rPr>
          <w:rFonts w:cs="Arial"/>
          <w:szCs w:val="20"/>
          <w:lang w:val="ru-RU"/>
        </w:rPr>
        <w:t xml:space="preserve"> </w:t>
      </w:r>
      <w:r w:rsidR="008A6D29">
        <w:rPr>
          <w:rFonts w:cs="Arial"/>
          <w:szCs w:val="20"/>
          <w:lang w:val="sr-Latn-RS"/>
        </w:rPr>
        <w:t>„</w:t>
      </w:r>
      <w:r w:rsidR="008A6D29">
        <w:rPr>
          <w:rFonts w:cs="Arial"/>
          <w:szCs w:val="20"/>
          <w:lang w:val="ru-RU"/>
        </w:rPr>
        <w:t>Анкете о површинама и засадима на крају пролећне сетве</w:t>
      </w:r>
      <w:r w:rsidR="008A6D29">
        <w:rPr>
          <w:rFonts w:cs="Arial"/>
          <w:szCs w:val="20"/>
          <w:lang w:val="sr-Latn-RS"/>
        </w:rPr>
        <w:t>“</w:t>
      </w:r>
      <w:r w:rsidR="008A6D29">
        <w:rPr>
          <w:rFonts w:cs="Arial"/>
          <w:szCs w:val="20"/>
          <w:lang w:val="ru-RU"/>
        </w:rPr>
        <w:t xml:space="preserve">, </w:t>
      </w:r>
      <w:r>
        <w:rPr>
          <w:rFonts w:cs="Arial"/>
          <w:szCs w:val="20"/>
        </w:rPr>
        <w:t xml:space="preserve">процене </w:t>
      </w:r>
      <w:r>
        <w:rPr>
          <w:rFonts w:cs="Arial"/>
          <w:szCs w:val="20"/>
          <w:lang w:val="sr-Cyrl-CS"/>
        </w:rPr>
        <w:t>п</w:t>
      </w:r>
      <w:r w:rsidR="00A24C78">
        <w:rPr>
          <w:rFonts w:cs="Arial"/>
          <w:szCs w:val="20"/>
        </w:rPr>
        <w:t>ољопривредних стручних саветодавних станица</w:t>
      </w:r>
      <w:r w:rsidR="008A6D29">
        <w:rPr>
          <w:rFonts w:cs="Arial"/>
          <w:szCs w:val="20"/>
          <w:lang w:val="sr-Latn-RS"/>
        </w:rPr>
        <w:t xml:space="preserve"> </w:t>
      </w:r>
      <w:r w:rsidR="008A6D29">
        <w:rPr>
          <w:rFonts w:cs="Arial"/>
          <w:szCs w:val="20"/>
        </w:rPr>
        <w:t>и других административних извора</w:t>
      </w:r>
      <w:r w:rsidR="00A24C78">
        <w:rPr>
          <w:rFonts w:cs="Arial"/>
          <w:szCs w:val="20"/>
        </w:rPr>
        <w:t xml:space="preserve"> о очекиваној</w:t>
      </w:r>
      <w:r w:rsidR="00A24C78" w:rsidRPr="00A24C78">
        <w:rPr>
          <w:rFonts w:cs="Arial"/>
          <w:szCs w:val="20"/>
        </w:rPr>
        <w:t xml:space="preserve"> </w:t>
      </w:r>
      <w:r w:rsidR="00A24C78">
        <w:rPr>
          <w:rFonts w:cs="Arial"/>
          <w:szCs w:val="20"/>
        </w:rPr>
        <w:t>производњи пшенице, малине и вишње и засејаним површинама најважнијих к</w:t>
      </w:r>
      <w:r w:rsidR="008A6D29">
        <w:rPr>
          <w:rFonts w:cs="Arial"/>
          <w:szCs w:val="20"/>
        </w:rPr>
        <w:t>ултура на крају пролећне сетве.</w:t>
      </w:r>
    </w:p>
    <w:p w:rsidR="00F90DAF" w:rsidRDefault="00F90DAF" w:rsidP="00A24C78">
      <w:pPr>
        <w:spacing w:before="240"/>
        <w:ind w:firstLine="397"/>
        <w:jc w:val="both"/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>Засејаним површинама сматрају се површине које су обрађене и засејане неким усевом, док</w:t>
      </w:r>
      <w:r w:rsidR="0030520D">
        <w:rPr>
          <w:rFonts w:cs="Arial"/>
          <w:szCs w:val="20"/>
          <w:lang w:val="ru-RU"/>
        </w:rPr>
        <w:t xml:space="preserve"> </w:t>
      </w:r>
      <w:r>
        <w:rPr>
          <w:rFonts w:cs="Arial"/>
          <w:szCs w:val="20"/>
          <w:lang w:val="ru-RU"/>
        </w:rPr>
        <w:t>су жетвене површине оне површине са којих се очекује производња.</w:t>
      </w:r>
    </w:p>
    <w:p w:rsidR="00F90DAF" w:rsidRDefault="00F90DAF" w:rsidP="0030520D">
      <w:pPr>
        <w:spacing w:before="120"/>
        <w:ind w:firstLine="397"/>
        <w:jc w:val="both"/>
        <w:rPr>
          <w:rFonts w:cs="Arial"/>
          <w:szCs w:val="20"/>
          <w:lang w:val="ru-RU"/>
        </w:rPr>
      </w:pPr>
      <w:r w:rsidRPr="00892590">
        <w:rPr>
          <w:rFonts w:cs="Arial"/>
          <w:szCs w:val="20"/>
          <w:lang w:val="ru-RU"/>
        </w:rPr>
        <w:t>Принос по хектару процењује се на основу изглед</w:t>
      </w:r>
      <w:r w:rsidR="00631A82" w:rsidRPr="00892590">
        <w:rPr>
          <w:rFonts w:cs="Arial"/>
          <w:szCs w:val="20"/>
          <w:lang w:val="ru-RU"/>
        </w:rPr>
        <w:t>а биљака,</w:t>
      </w:r>
      <w:r w:rsidR="00631A82" w:rsidRPr="00892590">
        <w:rPr>
          <w:rFonts w:cs="Arial"/>
          <w:szCs w:val="20"/>
        </w:rPr>
        <w:t xml:space="preserve"> фазе</w:t>
      </w:r>
      <w:r w:rsidR="00631A82" w:rsidRPr="00892590">
        <w:rPr>
          <w:rFonts w:cs="Arial"/>
          <w:szCs w:val="20"/>
          <w:lang w:val="ru-RU"/>
        </w:rPr>
        <w:t xml:space="preserve"> </w:t>
      </w:r>
      <w:r w:rsidR="00631A82" w:rsidRPr="00892590">
        <w:rPr>
          <w:rFonts w:cs="Arial"/>
          <w:szCs w:val="20"/>
        </w:rPr>
        <w:t>развоја</w:t>
      </w:r>
      <w:r w:rsidR="00631A82" w:rsidRPr="00892590">
        <w:rPr>
          <w:rFonts w:cs="Arial"/>
          <w:szCs w:val="20"/>
          <w:lang w:val="ru-RU"/>
        </w:rPr>
        <w:t>, густ</w:t>
      </w:r>
      <w:r w:rsidR="00631A82" w:rsidRPr="00892590">
        <w:rPr>
          <w:rFonts w:cs="Arial"/>
          <w:szCs w:val="20"/>
        </w:rPr>
        <w:t>ине сетве</w:t>
      </w:r>
      <w:r w:rsidR="00540D3F" w:rsidRPr="00892590">
        <w:rPr>
          <w:rFonts w:cs="Arial"/>
          <w:szCs w:val="20"/>
          <w:lang w:val="ru-RU"/>
        </w:rPr>
        <w:t xml:space="preserve"> итд.,</w:t>
      </w:r>
      <w:r w:rsidRPr="00892590">
        <w:rPr>
          <w:rFonts w:cs="Arial"/>
          <w:szCs w:val="20"/>
          <w:lang w:val="ru-RU"/>
        </w:rPr>
        <w:t xml:space="preserve"> </w:t>
      </w:r>
      <w:r w:rsidR="00540D3F" w:rsidRPr="00892590">
        <w:rPr>
          <w:rFonts w:cs="Arial"/>
          <w:szCs w:val="20"/>
          <w:lang w:val="ru-RU"/>
        </w:rPr>
        <w:t>и води се</w:t>
      </w:r>
      <w:r w:rsidRPr="00892590">
        <w:rPr>
          <w:rFonts w:cs="Arial"/>
          <w:szCs w:val="20"/>
          <w:lang w:val="ru-RU"/>
        </w:rPr>
        <w:t xml:space="preserve"> рачуна о агротехничким мерама и временским приликама.</w:t>
      </w:r>
    </w:p>
    <w:p w:rsidR="00F90DAF" w:rsidRDefault="00F90DAF" w:rsidP="0030520D">
      <w:pPr>
        <w:spacing w:before="120"/>
        <w:ind w:firstLine="397"/>
        <w:jc w:val="both"/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>Приликом процене претпоставља се да ће у наредном периоду до жетве/бербе услови за производњу бити нормални.</w:t>
      </w:r>
    </w:p>
    <w:p w:rsidR="00A7556A" w:rsidRDefault="00A7556A" w:rsidP="006A7E8E">
      <w:pPr>
        <w:rPr>
          <w:lang w:val="sr-Latn-CS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2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41739D" w:rsidRPr="00A4248E">
        <w:tc>
          <w:tcPr>
            <w:tcW w:w="9379" w:type="dxa"/>
            <w:shd w:val="clear" w:color="auto" w:fill="auto"/>
          </w:tcPr>
          <w:p w:rsidR="003D34EC" w:rsidRPr="003D34EC" w:rsidRDefault="003D34EC" w:rsidP="003D34EC">
            <w:pPr>
              <w:ind w:firstLine="407"/>
              <w:jc w:val="center"/>
              <w:rPr>
                <w:rFonts w:cs="Arial"/>
                <w:color w:val="000000"/>
                <w:sz w:val="18"/>
                <w:szCs w:val="18"/>
                <w:lang w:val="sr-Latn-RS"/>
              </w:rPr>
            </w:pPr>
            <w:r w:rsidRPr="003D34EC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Контакт: </w:t>
            </w:r>
            <w:hyperlink r:id="rId10" w:history="1">
              <w:r w:rsidRPr="003D34EC">
                <w:rPr>
                  <w:rStyle w:val="Hyperlink"/>
                  <w:rFonts w:cs="Arial"/>
                  <w:sz w:val="18"/>
                  <w:szCs w:val="18"/>
                  <w:u w:val="none"/>
                  <w:lang w:val="sr-Latn-RS"/>
                </w:rPr>
                <w:t>slobodan.grujic@stat.gov.rs</w:t>
              </w:r>
            </w:hyperlink>
            <w:r w:rsidRPr="003D34EC">
              <w:rPr>
                <w:rFonts w:cs="Arial"/>
                <w:sz w:val="18"/>
                <w:szCs w:val="18"/>
                <w:lang w:val="ru-RU"/>
              </w:rPr>
              <w:t>,</w:t>
            </w:r>
            <w:r w:rsidR="00540D3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тел.: 011 24</w:t>
            </w:r>
            <w:r w:rsidRPr="003D34EC">
              <w:rPr>
                <w:rFonts w:cs="Arial"/>
                <w:color w:val="000000"/>
                <w:sz w:val="18"/>
                <w:szCs w:val="18"/>
                <w:lang w:val="ru-RU"/>
              </w:rPr>
              <w:t>12-922, локал 240</w:t>
            </w:r>
          </w:p>
          <w:p w:rsidR="0041739D" w:rsidRPr="003D34EC" w:rsidRDefault="0041739D" w:rsidP="003D34EC">
            <w:pPr>
              <w:jc w:val="center"/>
              <w:rPr>
                <w:iCs/>
                <w:lang w:val="sr-Cyrl-CS"/>
              </w:rPr>
            </w:pPr>
            <w:r w:rsidRPr="003D34EC">
              <w:rPr>
                <w:rFonts w:cs="Arial"/>
                <w:iCs/>
                <w:sz w:val="18"/>
                <w:szCs w:val="18"/>
                <w:lang w:val="ru-RU"/>
              </w:rPr>
              <w:t>Издаје и штампа: Републички завод за статистику, Београд, Милана</w:t>
            </w:r>
            <w:r w:rsidRPr="003D34EC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3D34EC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3D34EC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3D34EC">
              <w:rPr>
                <w:rFonts w:cs="Arial"/>
                <w:iCs/>
                <w:sz w:val="18"/>
                <w:szCs w:val="18"/>
              </w:rPr>
              <w:t>T</w:t>
            </w:r>
            <w:r w:rsidRPr="003D34EC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3D34EC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3D34EC">
              <w:rPr>
                <w:rFonts w:cs="Arial"/>
                <w:iCs/>
                <w:sz w:val="18"/>
                <w:szCs w:val="18"/>
                <w:lang w:val="ru-RU"/>
              </w:rPr>
              <w:t xml:space="preserve">412-922 (централа) • </w:t>
            </w:r>
            <w:r w:rsidRPr="003D34EC">
              <w:rPr>
                <w:rFonts w:cs="Arial"/>
                <w:iCs/>
                <w:sz w:val="18"/>
                <w:szCs w:val="18"/>
              </w:rPr>
              <w:t>T</w:t>
            </w:r>
            <w:r w:rsidRPr="003D34EC">
              <w:rPr>
                <w:rFonts w:cs="Arial"/>
                <w:iCs/>
                <w:sz w:val="18"/>
                <w:szCs w:val="18"/>
                <w:lang w:val="ru-RU"/>
              </w:rPr>
              <w:t>елефакс: 011 2411</w:t>
            </w:r>
            <w:r w:rsidRPr="003D34EC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3D34EC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3D34EC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3D34EC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Pr="003D34EC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3D34EC">
              <w:rPr>
                <w:rFonts w:cs="Arial"/>
                <w:iCs/>
                <w:sz w:val="18"/>
                <w:szCs w:val="18"/>
                <w:lang w:val="ru-RU"/>
              </w:rPr>
              <w:t xml:space="preserve">Одговара: </w:t>
            </w:r>
            <w:r w:rsidR="002C7732">
              <w:rPr>
                <w:rFonts w:cs="Arial"/>
                <w:iCs/>
                <w:sz w:val="18"/>
                <w:szCs w:val="18"/>
                <w:lang w:val="sr-Cyrl-CS"/>
              </w:rPr>
              <w:t>др Миладин Ковачевић</w:t>
            </w:r>
            <w:r w:rsidRPr="003D34EC">
              <w:rPr>
                <w:rFonts w:cs="Arial"/>
                <w:iCs/>
                <w:sz w:val="18"/>
                <w:szCs w:val="18"/>
                <w:lang w:val="ru-RU"/>
              </w:rPr>
              <w:t xml:space="preserve">, директор </w:t>
            </w:r>
            <w:r w:rsidRPr="003D34EC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3D34EC">
              <w:rPr>
                <w:rFonts w:cs="Arial"/>
                <w:iCs/>
                <w:sz w:val="18"/>
                <w:szCs w:val="18"/>
              </w:rPr>
              <w:t>T</w:t>
            </w:r>
            <w:r w:rsidRPr="003D34EC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3D34EC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3D34EC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</w:t>
            </w:r>
            <w:r w:rsidR="00F90DAF" w:rsidRPr="003D34EC">
              <w:rPr>
                <w:rFonts w:cs="Arial"/>
                <w:iCs/>
                <w:sz w:val="18"/>
                <w:szCs w:val="18"/>
                <w:lang w:val="sr-Cyrl-CS"/>
              </w:rPr>
              <w:t>годишња</w:t>
            </w:r>
          </w:p>
        </w:tc>
      </w:tr>
    </w:tbl>
    <w:p w:rsidR="009324E6" w:rsidRDefault="009324E6" w:rsidP="006A7E8E"/>
    <w:p w:rsidR="0012319C" w:rsidRDefault="0012319C" w:rsidP="006A7E8E"/>
    <w:p w:rsidR="0012319C" w:rsidRDefault="0012319C" w:rsidP="006A7E8E"/>
    <w:p w:rsidR="0012319C" w:rsidRDefault="0012319C" w:rsidP="006A7E8E"/>
    <w:p w:rsidR="0012319C" w:rsidRPr="0012319C" w:rsidRDefault="0012319C" w:rsidP="006A7E8E"/>
    <w:sectPr w:rsidR="0012319C" w:rsidRPr="0012319C" w:rsidSect="00A7556A">
      <w:footerReference w:type="even" r:id="rId11"/>
      <w:footerReference w:type="default" r:id="rId12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FA" w:rsidRDefault="00B650FA">
      <w:r>
        <w:separator/>
      </w:r>
    </w:p>
  </w:endnote>
  <w:endnote w:type="continuationSeparator" w:id="0">
    <w:p w:rsidR="00B650FA" w:rsidRDefault="00B6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8E4B8D" w:rsidRPr="00DE642C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8E4B8D" w:rsidRPr="00DE642C" w:rsidRDefault="008E4B8D" w:rsidP="00A4248E">
          <w:pPr>
            <w:spacing w:before="120"/>
            <w:rPr>
              <w:i/>
              <w:iCs/>
              <w:sz w:val="16"/>
              <w:szCs w:val="16"/>
            </w:rPr>
          </w:pPr>
          <w:r w:rsidRPr="00DE642C">
            <w:rPr>
              <w:i/>
              <w:iCs/>
              <w:sz w:val="16"/>
              <w:szCs w:val="16"/>
            </w:rPr>
            <w:fldChar w:fldCharType="begin"/>
          </w:r>
          <w:r w:rsidRPr="00DE642C">
            <w:rPr>
              <w:i/>
              <w:iCs/>
              <w:sz w:val="16"/>
              <w:szCs w:val="16"/>
            </w:rPr>
            <w:instrText xml:space="preserve"> PAGE </w:instrText>
          </w:r>
          <w:r w:rsidRPr="00DE642C">
            <w:rPr>
              <w:i/>
              <w:iCs/>
              <w:sz w:val="16"/>
              <w:szCs w:val="16"/>
            </w:rPr>
            <w:fldChar w:fldCharType="separate"/>
          </w:r>
          <w:r w:rsidR="004B4968">
            <w:rPr>
              <w:i/>
              <w:iCs/>
              <w:noProof/>
              <w:sz w:val="16"/>
              <w:szCs w:val="16"/>
            </w:rPr>
            <w:t>2</w:t>
          </w:r>
          <w:r w:rsidRPr="00DE642C">
            <w:rPr>
              <w:i/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8E4B8D" w:rsidRPr="000112E7" w:rsidRDefault="005C4E93" w:rsidP="00A4248E">
          <w:pPr>
            <w:spacing w:before="120"/>
            <w:jc w:val="right"/>
            <w:rPr>
              <w:bCs/>
              <w:sz w:val="16"/>
              <w:szCs w:val="16"/>
            </w:rPr>
          </w:pPr>
          <w:r>
            <w:rPr>
              <w:bCs/>
              <w:sz w:val="16"/>
              <w:szCs w:val="16"/>
            </w:rPr>
            <w:t>СРБ</w:t>
          </w:r>
          <w:r w:rsidR="006C1EDD">
            <w:rPr>
              <w:bCs/>
              <w:sz w:val="16"/>
              <w:szCs w:val="16"/>
            </w:rPr>
            <w:t>169</w:t>
          </w:r>
          <w:r w:rsidR="008E4B8D" w:rsidRPr="00DE642C">
            <w:rPr>
              <w:bCs/>
              <w:sz w:val="16"/>
              <w:szCs w:val="16"/>
            </w:rPr>
            <w:t xml:space="preserve"> </w:t>
          </w:r>
          <w:r w:rsidR="008E4B8D">
            <w:rPr>
              <w:bCs/>
              <w:sz w:val="16"/>
              <w:szCs w:val="16"/>
              <w:lang w:val="sr-Cyrl-CS"/>
            </w:rPr>
            <w:t xml:space="preserve">ПО13 </w:t>
          </w:r>
          <w:r w:rsidR="008E4B8D">
            <w:rPr>
              <w:bCs/>
              <w:sz w:val="16"/>
              <w:szCs w:val="16"/>
            </w:rPr>
            <w:t>3</w:t>
          </w:r>
          <w:r w:rsidR="008E4B8D" w:rsidRPr="00DE642C">
            <w:rPr>
              <w:bCs/>
              <w:sz w:val="16"/>
              <w:szCs w:val="16"/>
              <w:lang w:val="sr-Cyrl-CS"/>
            </w:rPr>
            <w:t>0061</w:t>
          </w:r>
          <w:r w:rsidR="00862C47">
            <w:rPr>
              <w:bCs/>
              <w:sz w:val="16"/>
              <w:szCs w:val="16"/>
            </w:rPr>
            <w:t>7</w:t>
          </w:r>
        </w:p>
      </w:tc>
    </w:tr>
  </w:tbl>
  <w:p w:rsidR="008E4B8D" w:rsidRPr="005C58EB" w:rsidRDefault="008E4B8D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8E4B8D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8E4B8D" w:rsidRPr="00A4248E" w:rsidRDefault="008E4B8D" w:rsidP="00A4248E">
          <w:pPr>
            <w:spacing w:before="120"/>
            <w:rPr>
              <w:i/>
              <w:iCs/>
              <w:sz w:val="16"/>
              <w:szCs w:val="16"/>
            </w:rPr>
          </w:pPr>
          <w:r w:rsidRPr="00A4248E">
            <w:rPr>
              <w:i/>
              <w:iCs/>
              <w:sz w:val="16"/>
              <w:szCs w:val="16"/>
            </w:rPr>
            <w:t>СРБxxx Ознака ddmmgg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8E4B8D" w:rsidRPr="00A4248E" w:rsidRDefault="008E4B8D" w:rsidP="00A4248E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A4248E">
            <w:rPr>
              <w:b/>
              <w:bCs/>
              <w:sz w:val="16"/>
              <w:szCs w:val="16"/>
            </w:rPr>
            <w:fldChar w:fldCharType="begin"/>
          </w:r>
          <w:r w:rsidRPr="00A4248E">
            <w:rPr>
              <w:b/>
              <w:bCs/>
              <w:sz w:val="16"/>
              <w:szCs w:val="16"/>
            </w:rPr>
            <w:instrText xml:space="preserve"> PAGE </w:instrText>
          </w:r>
          <w:r w:rsidRPr="00A4248E">
            <w:rPr>
              <w:b/>
              <w:bCs/>
              <w:sz w:val="16"/>
              <w:szCs w:val="16"/>
            </w:rPr>
            <w:fldChar w:fldCharType="separate"/>
          </w:r>
          <w:r w:rsidR="005F6E7E">
            <w:rPr>
              <w:b/>
              <w:bCs/>
              <w:noProof/>
              <w:sz w:val="16"/>
              <w:szCs w:val="16"/>
            </w:rPr>
            <w:t>3</w:t>
          </w:r>
          <w:r w:rsidRPr="00A4248E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8E4B8D" w:rsidRPr="005C58EB" w:rsidRDefault="008E4B8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FA" w:rsidRDefault="00B650FA">
      <w:r>
        <w:separator/>
      </w:r>
    </w:p>
  </w:footnote>
  <w:footnote w:type="continuationSeparator" w:id="0">
    <w:p w:rsidR="00B650FA" w:rsidRDefault="00B65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hdrShapeDefaults>
    <o:shapedefaults v:ext="edit" spidmax="2049" style="mso-position-horizontal-relative:char;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147E"/>
    <w:rsid w:val="00003728"/>
    <w:rsid w:val="000049E7"/>
    <w:rsid w:val="0000651B"/>
    <w:rsid w:val="000109BE"/>
    <w:rsid w:val="000112E7"/>
    <w:rsid w:val="000141DC"/>
    <w:rsid w:val="00016AD0"/>
    <w:rsid w:val="00017DFA"/>
    <w:rsid w:val="00021C9B"/>
    <w:rsid w:val="000328C6"/>
    <w:rsid w:val="00032D8A"/>
    <w:rsid w:val="00034D0F"/>
    <w:rsid w:val="00034F55"/>
    <w:rsid w:val="00041A94"/>
    <w:rsid w:val="00047255"/>
    <w:rsid w:val="0005091A"/>
    <w:rsid w:val="00050DF0"/>
    <w:rsid w:val="00060387"/>
    <w:rsid w:val="00062E6C"/>
    <w:rsid w:val="00063C4E"/>
    <w:rsid w:val="00066494"/>
    <w:rsid w:val="000764EC"/>
    <w:rsid w:val="00076B97"/>
    <w:rsid w:val="000913DF"/>
    <w:rsid w:val="00091464"/>
    <w:rsid w:val="000A09FE"/>
    <w:rsid w:val="000A47A3"/>
    <w:rsid w:val="000B4681"/>
    <w:rsid w:val="000C2496"/>
    <w:rsid w:val="000C27F9"/>
    <w:rsid w:val="000C649B"/>
    <w:rsid w:val="000C6A7A"/>
    <w:rsid w:val="000D1E2B"/>
    <w:rsid w:val="000D3C4F"/>
    <w:rsid w:val="000D4726"/>
    <w:rsid w:val="000D6A7B"/>
    <w:rsid w:val="000F1D0A"/>
    <w:rsid w:val="000F5528"/>
    <w:rsid w:val="000F5FC6"/>
    <w:rsid w:val="000F6E8D"/>
    <w:rsid w:val="001034CA"/>
    <w:rsid w:val="00105308"/>
    <w:rsid w:val="001057A8"/>
    <w:rsid w:val="0010615A"/>
    <w:rsid w:val="001073A7"/>
    <w:rsid w:val="00110976"/>
    <w:rsid w:val="001144A3"/>
    <w:rsid w:val="00120DC5"/>
    <w:rsid w:val="00122931"/>
    <w:rsid w:val="001229C0"/>
    <w:rsid w:val="0012319C"/>
    <w:rsid w:val="001245F5"/>
    <w:rsid w:val="00124B85"/>
    <w:rsid w:val="0012541B"/>
    <w:rsid w:val="00132802"/>
    <w:rsid w:val="001330A6"/>
    <w:rsid w:val="0014018B"/>
    <w:rsid w:val="001420ED"/>
    <w:rsid w:val="001428B4"/>
    <w:rsid w:val="0014479A"/>
    <w:rsid w:val="00153111"/>
    <w:rsid w:val="001608B8"/>
    <w:rsid w:val="00161C21"/>
    <w:rsid w:val="00164A41"/>
    <w:rsid w:val="00165B24"/>
    <w:rsid w:val="00167CBF"/>
    <w:rsid w:val="001711E3"/>
    <w:rsid w:val="00174E1D"/>
    <w:rsid w:val="00183C7B"/>
    <w:rsid w:val="001A3BEB"/>
    <w:rsid w:val="001A5DA9"/>
    <w:rsid w:val="001A7DF6"/>
    <w:rsid w:val="001B0C04"/>
    <w:rsid w:val="001B36DF"/>
    <w:rsid w:val="001D0125"/>
    <w:rsid w:val="001D3219"/>
    <w:rsid w:val="001D796C"/>
    <w:rsid w:val="001E1BA0"/>
    <w:rsid w:val="001F005D"/>
    <w:rsid w:val="001F0760"/>
    <w:rsid w:val="001F09CD"/>
    <w:rsid w:val="001F1745"/>
    <w:rsid w:val="001F422D"/>
    <w:rsid w:val="001F5C43"/>
    <w:rsid w:val="0020093A"/>
    <w:rsid w:val="002029DB"/>
    <w:rsid w:val="00205241"/>
    <w:rsid w:val="002136BD"/>
    <w:rsid w:val="0022375E"/>
    <w:rsid w:val="00225696"/>
    <w:rsid w:val="00227C3A"/>
    <w:rsid w:val="0023378B"/>
    <w:rsid w:val="002338F2"/>
    <w:rsid w:val="00250D98"/>
    <w:rsid w:val="00252496"/>
    <w:rsid w:val="00253280"/>
    <w:rsid w:val="002577D1"/>
    <w:rsid w:val="00257A57"/>
    <w:rsid w:val="002627B8"/>
    <w:rsid w:val="002637E7"/>
    <w:rsid w:val="00263C20"/>
    <w:rsid w:val="00266953"/>
    <w:rsid w:val="00272095"/>
    <w:rsid w:val="00276CDA"/>
    <w:rsid w:val="002808AA"/>
    <w:rsid w:val="0028138E"/>
    <w:rsid w:val="00283991"/>
    <w:rsid w:val="00284856"/>
    <w:rsid w:val="0028593A"/>
    <w:rsid w:val="002865C9"/>
    <w:rsid w:val="00287440"/>
    <w:rsid w:val="002954F0"/>
    <w:rsid w:val="002A414A"/>
    <w:rsid w:val="002A43CF"/>
    <w:rsid w:val="002A6659"/>
    <w:rsid w:val="002B2562"/>
    <w:rsid w:val="002B2893"/>
    <w:rsid w:val="002B580A"/>
    <w:rsid w:val="002B636C"/>
    <w:rsid w:val="002C7732"/>
    <w:rsid w:val="002D058B"/>
    <w:rsid w:val="002D0623"/>
    <w:rsid w:val="002D73F3"/>
    <w:rsid w:val="002E1022"/>
    <w:rsid w:val="0030117B"/>
    <w:rsid w:val="00303D55"/>
    <w:rsid w:val="0030520D"/>
    <w:rsid w:val="0031251A"/>
    <w:rsid w:val="00321CEE"/>
    <w:rsid w:val="00325358"/>
    <w:rsid w:val="00334FF4"/>
    <w:rsid w:val="00335BEC"/>
    <w:rsid w:val="00340526"/>
    <w:rsid w:val="00342742"/>
    <w:rsid w:val="003439F2"/>
    <w:rsid w:val="0034652A"/>
    <w:rsid w:val="003472A6"/>
    <w:rsid w:val="00354BE2"/>
    <w:rsid w:val="00356C37"/>
    <w:rsid w:val="003574BB"/>
    <w:rsid w:val="003579C8"/>
    <w:rsid w:val="003659A0"/>
    <w:rsid w:val="00371473"/>
    <w:rsid w:val="00373CF6"/>
    <w:rsid w:val="00383C31"/>
    <w:rsid w:val="0038456F"/>
    <w:rsid w:val="00385F8B"/>
    <w:rsid w:val="00396F5D"/>
    <w:rsid w:val="00397E23"/>
    <w:rsid w:val="003A22A8"/>
    <w:rsid w:val="003A2F46"/>
    <w:rsid w:val="003A477B"/>
    <w:rsid w:val="003A6A05"/>
    <w:rsid w:val="003A7BA6"/>
    <w:rsid w:val="003C4653"/>
    <w:rsid w:val="003D2562"/>
    <w:rsid w:val="003D34EC"/>
    <w:rsid w:val="003D350A"/>
    <w:rsid w:val="003D6D65"/>
    <w:rsid w:val="003E06F2"/>
    <w:rsid w:val="003E3C34"/>
    <w:rsid w:val="003E6600"/>
    <w:rsid w:val="003F14A1"/>
    <w:rsid w:val="003F1C00"/>
    <w:rsid w:val="003F3B17"/>
    <w:rsid w:val="004016F7"/>
    <w:rsid w:val="00414128"/>
    <w:rsid w:val="0041708D"/>
    <w:rsid w:val="0041739D"/>
    <w:rsid w:val="00417BF8"/>
    <w:rsid w:val="00432F75"/>
    <w:rsid w:val="00436313"/>
    <w:rsid w:val="00442D65"/>
    <w:rsid w:val="00443AD7"/>
    <w:rsid w:val="00444402"/>
    <w:rsid w:val="00450F16"/>
    <w:rsid w:val="00451B2D"/>
    <w:rsid w:val="00451CBC"/>
    <w:rsid w:val="00470497"/>
    <w:rsid w:val="00473705"/>
    <w:rsid w:val="0047648A"/>
    <w:rsid w:val="00482438"/>
    <w:rsid w:val="00485606"/>
    <w:rsid w:val="004873A7"/>
    <w:rsid w:val="004900B7"/>
    <w:rsid w:val="004907EF"/>
    <w:rsid w:val="004946DA"/>
    <w:rsid w:val="004958A5"/>
    <w:rsid w:val="004A12B8"/>
    <w:rsid w:val="004A1759"/>
    <w:rsid w:val="004A2FC3"/>
    <w:rsid w:val="004B3A20"/>
    <w:rsid w:val="004B4968"/>
    <w:rsid w:val="004B7B8D"/>
    <w:rsid w:val="004C3570"/>
    <w:rsid w:val="004C434B"/>
    <w:rsid w:val="004C4CB9"/>
    <w:rsid w:val="004C4E38"/>
    <w:rsid w:val="004C5134"/>
    <w:rsid w:val="004E266D"/>
    <w:rsid w:val="004E2A14"/>
    <w:rsid w:val="004E4CA1"/>
    <w:rsid w:val="004E5ADD"/>
    <w:rsid w:val="004E5FAE"/>
    <w:rsid w:val="004F09B3"/>
    <w:rsid w:val="004F09C7"/>
    <w:rsid w:val="004F4876"/>
    <w:rsid w:val="004F4A78"/>
    <w:rsid w:val="004F6102"/>
    <w:rsid w:val="004F6BC5"/>
    <w:rsid w:val="005011C2"/>
    <w:rsid w:val="005062DF"/>
    <w:rsid w:val="00512735"/>
    <w:rsid w:val="00513A33"/>
    <w:rsid w:val="00514B3B"/>
    <w:rsid w:val="00515607"/>
    <w:rsid w:val="0052370E"/>
    <w:rsid w:val="0053142F"/>
    <w:rsid w:val="00540D3F"/>
    <w:rsid w:val="00541166"/>
    <w:rsid w:val="005452E1"/>
    <w:rsid w:val="00546170"/>
    <w:rsid w:val="00546F17"/>
    <w:rsid w:val="005479AF"/>
    <w:rsid w:val="005522EB"/>
    <w:rsid w:val="00552C3B"/>
    <w:rsid w:val="0055307B"/>
    <w:rsid w:val="005605E2"/>
    <w:rsid w:val="00560CDC"/>
    <w:rsid w:val="00566502"/>
    <w:rsid w:val="00566F6F"/>
    <w:rsid w:val="0057219C"/>
    <w:rsid w:val="005863A7"/>
    <w:rsid w:val="00591F3B"/>
    <w:rsid w:val="00596A18"/>
    <w:rsid w:val="005A2C3B"/>
    <w:rsid w:val="005A7640"/>
    <w:rsid w:val="005B0436"/>
    <w:rsid w:val="005B3C31"/>
    <w:rsid w:val="005B69A0"/>
    <w:rsid w:val="005C10E4"/>
    <w:rsid w:val="005C2B06"/>
    <w:rsid w:val="005C4034"/>
    <w:rsid w:val="005C4E93"/>
    <w:rsid w:val="005C58EB"/>
    <w:rsid w:val="005C744D"/>
    <w:rsid w:val="005D283F"/>
    <w:rsid w:val="005E0553"/>
    <w:rsid w:val="005E1AE2"/>
    <w:rsid w:val="005E25C1"/>
    <w:rsid w:val="005E4C35"/>
    <w:rsid w:val="005F408E"/>
    <w:rsid w:val="005F652B"/>
    <w:rsid w:val="005F6E7E"/>
    <w:rsid w:val="005F7592"/>
    <w:rsid w:val="00601CD0"/>
    <w:rsid w:val="006048E5"/>
    <w:rsid w:val="00606CCA"/>
    <w:rsid w:val="006079F7"/>
    <w:rsid w:val="0061176B"/>
    <w:rsid w:val="00611FE0"/>
    <w:rsid w:val="00614108"/>
    <w:rsid w:val="00614C1A"/>
    <w:rsid w:val="00620719"/>
    <w:rsid w:val="00626DB8"/>
    <w:rsid w:val="00627E99"/>
    <w:rsid w:val="00631A82"/>
    <w:rsid w:val="00632E2C"/>
    <w:rsid w:val="00633478"/>
    <w:rsid w:val="006351F0"/>
    <w:rsid w:val="00635C90"/>
    <w:rsid w:val="00636496"/>
    <w:rsid w:val="0063729E"/>
    <w:rsid w:val="006415C5"/>
    <w:rsid w:val="00641D34"/>
    <w:rsid w:val="006462D5"/>
    <w:rsid w:val="0065354F"/>
    <w:rsid w:val="00655335"/>
    <w:rsid w:val="00655DB7"/>
    <w:rsid w:val="00663177"/>
    <w:rsid w:val="0067119B"/>
    <w:rsid w:val="00671503"/>
    <w:rsid w:val="00677A51"/>
    <w:rsid w:val="00693FBF"/>
    <w:rsid w:val="006942D1"/>
    <w:rsid w:val="00697B5A"/>
    <w:rsid w:val="006A3B3B"/>
    <w:rsid w:val="006A4314"/>
    <w:rsid w:val="006A7E8E"/>
    <w:rsid w:val="006B24C1"/>
    <w:rsid w:val="006B6399"/>
    <w:rsid w:val="006B7517"/>
    <w:rsid w:val="006B759A"/>
    <w:rsid w:val="006C078D"/>
    <w:rsid w:val="006C13B5"/>
    <w:rsid w:val="006C18BB"/>
    <w:rsid w:val="006C1EDD"/>
    <w:rsid w:val="006C5EE0"/>
    <w:rsid w:val="006E580E"/>
    <w:rsid w:val="006E7AF4"/>
    <w:rsid w:val="006E7C30"/>
    <w:rsid w:val="006F2480"/>
    <w:rsid w:val="006F349A"/>
    <w:rsid w:val="006F35D2"/>
    <w:rsid w:val="006F46A9"/>
    <w:rsid w:val="007011C2"/>
    <w:rsid w:val="00703F7D"/>
    <w:rsid w:val="007115CA"/>
    <w:rsid w:val="00711DBA"/>
    <w:rsid w:val="00715129"/>
    <w:rsid w:val="00720EC7"/>
    <w:rsid w:val="0073113A"/>
    <w:rsid w:val="007435EE"/>
    <w:rsid w:val="00743D09"/>
    <w:rsid w:val="00744C4E"/>
    <w:rsid w:val="00745C2C"/>
    <w:rsid w:val="00751978"/>
    <w:rsid w:val="00751EA5"/>
    <w:rsid w:val="00765BFE"/>
    <w:rsid w:val="00777D31"/>
    <w:rsid w:val="0079107D"/>
    <w:rsid w:val="00791D6D"/>
    <w:rsid w:val="007931D0"/>
    <w:rsid w:val="0079429B"/>
    <w:rsid w:val="007A1520"/>
    <w:rsid w:val="007A24B8"/>
    <w:rsid w:val="007A4783"/>
    <w:rsid w:val="007A551E"/>
    <w:rsid w:val="007B5397"/>
    <w:rsid w:val="007B66B4"/>
    <w:rsid w:val="007C09C3"/>
    <w:rsid w:val="007C348F"/>
    <w:rsid w:val="007C4B2B"/>
    <w:rsid w:val="007D1CCA"/>
    <w:rsid w:val="007D4AF9"/>
    <w:rsid w:val="007D5ED1"/>
    <w:rsid w:val="007D662E"/>
    <w:rsid w:val="007D6C18"/>
    <w:rsid w:val="007D6D84"/>
    <w:rsid w:val="007D7ADB"/>
    <w:rsid w:val="007E0AC2"/>
    <w:rsid w:val="007E1EE2"/>
    <w:rsid w:val="007E2BD1"/>
    <w:rsid w:val="007E38E7"/>
    <w:rsid w:val="007E3FD2"/>
    <w:rsid w:val="007E5BED"/>
    <w:rsid w:val="007E6E68"/>
    <w:rsid w:val="007F1EB5"/>
    <w:rsid w:val="007F5636"/>
    <w:rsid w:val="007F63EA"/>
    <w:rsid w:val="007F7D75"/>
    <w:rsid w:val="008017AB"/>
    <w:rsid w:val="00801D2A"/>
    <w:rsid w:val="00810100"/>
    <w:rsid w:val="0081053A"/>
    <w:rsid w:val="00813E99"/>
    <w:rsid w:val="008167FD"/>
    <w:rsid w:val="00816AE4"/>
    <w:rsid w:val="008174D7"/>
    <w:rsid w:val="008202BF"/>
    <w:rsid w:val="008273B3"/>
    <w:rsid w:val="00827FE8"/>
    <w:rsid w:val="00830B14"/>
    <w:rsid w:val="0083181F"/>
    <w:rsid w:val="0084065F"/>
    <w:rsid w:val="00840DC5"/>
    <w:rsid w:val="00841328"/>
    <w:rsid w:val="00843D0C"/>
    <w:rsid w:val="00853D40"/>
    <w:rsid w:val="008602A6"/>
    <w:rsid w:val="00862C47"/>
    <w:rsid w:val="00865950"/>
    <w:rsid w:val="00866A57"/>
    <w:rsid w:val="008726C5"/>
    <w:rsid w:val="00876CF3"/>
    <w:rsid w:val="00877A20"/>
    <w:rsid w:val="008830C8"/>
    <w:rsid w:val="00890064"/>
    <w:rsid w:val="00892590"/>
    <w:rsid w:val="008A2B3B"/>
    <w:rsid w:val="008A4E81"/>
    <w:rsid w:val="008A6D29"/>
    <w:rsid w:val="008A7430"/>
    <w:rsid w:val="008B0F5E"/>
    <w:rsid w:val="008B79E1"/>
    <w:rsid w:val="008C1F48"/>
    <w:rsid w:val="008C3B72"/>
    <w:rsid w:val="008C44B8"/>
    <w:rsid w:val="008C5143"/>
    <w:rsid w:val="008C69BA"/>
    <w:rsid w:val="008D16B5"/>
    <w:rsid w:val="008D1BA9"/>
    <w:rsid w:val="008D1C92"/>
    <w:rsid w:val="008D421F"/>
    <w:rsid w:val="008D5371"/>
    <w:rsid w:val="008D5849"/>
    <w:rsid w:val="008E191D"/>
    <w:rsid w:val="008E470E"/>
    <w:rsid w:val="008E4B8D"/>
    <w:rsid w:val="008E4EFF"/>
    <w:rsid w:val="008E6E37"/>
    <w:rsid w:val="008F0F53"/>
    <w:rsid w:val="008F381E"/>
    <w:rsid w:val="008F5FC6"/>
    <w:rsid w:val="008F7023"/>
    <w:rsid w:val="00902EFA"/>
    <w:rsid w:val="00904BEC"/>
    <w:rsid w:val="009154A6"/>
    <w:rsid w:val="0092555F"/>
    <w:rsid w:val="00925B1B"/>
    <w:rsid w:val="009314E0"/>
    <w:rsid w:val="00931D1B"/>
    <w:rsid w:val="009324E6"/>
    <w:rsid w:val="00934F94"/>
    <w:rsid w:val="00935BED"/>
    <w:rsid w:val="00935F76"/>
    <w:rsid w:val="00940DEA"/>
    <w:rsid w:val="00953B72"/>
    <w:rsid w:val="00964C14"/>
    <w:rsid w:val="0097260C"/>
    <w:rsid w:val="009745BD"/>
    <w:rsid w:val="00993C91"/>
    <w:rsid w:val="0099484E"/>
    <w:rsid w:val="00995CA7"/>
    <w:rsid w:val="009965AC"/>
    <w:rsid w:val="0099673A"/>
    <w:rsid w:val="0099675C"/>
    <w:rsid w:val="009A5862"/>
    <w:rsid w:val="009A6D9C"/>
    <w:rsid w:val="009A70D3"/>
    <w:rsid w:val="009C048D"/>
    <w:rsid w:val="009C3144"/>
    <w:rsid w:val="009C4652"/>
    <w:rsid w:val="009C6DB4"/>
    <w:rsid w:val="009D2449"/>
    <w:rsid w:val="009D28E8"/>
    <w:rsid w:val="009D29E1"/>
    <w:rsid w:val="009D5D23"/>
    <w:rsid w:val="009E299E"/>
    <w:rsid w:val="009E4CF4"/>
    <w:rsid w:val="009F05A1"/>
    <w:rsid w:val="009F6223"/>
    <w:rsid w:val="00A0070F"/>
    <w:rsid w:val="00A017A4"/>
    <w:rsid w:val="00A01C8B"/>
    <w:rsid w:val="00A02BFB"/>
    <w:rsid w:val="00A05544"/>
    <w:rsid w:val="00A05713"/>
    <w:rsid w:val="00A14A55"/>
    <w:rsid w:val="00A14F84"/>
    <w:rsid w:val="00A20D67"/>
    <w:rsid w:val="00A218C1"/>
    <w:rsid w:val="00A24C78"/>
    <w:rsid w:val="00A25B4C"/>
    <w:rsid w:val="00A32166"/>
    <w:rsid w:val="00A330FF"/>
    <w:rsid w:val="00A346DF"/>
    <w:rsid w:val="00A34B47"/>
    <w:rsid w:val="00A35A70"/>
    <w:rsid w:val="00A4107D"/>
    <w:rsid w:val="00A4248E"/>
    <w:rsid w:val="00A45B98"/>
    <w:rsid w:val="00A543AC"/>
    <w:rsid w:val="00A55E13"/>
    <w:rsid w:val="00A62452"/>
    <w:rsid w:val="00A6516D"/>
    <w:rsid w:val="00A668F9"/>
    <w:rsid w:val="00A678D7"/>
    <w:rsid w:val="00A67F7E"/>
    <w:rsid w:val="00A738B2"/>
    <w:rsid w:val="00A7490D"/>
    <w:rsid w:val="00A7556A"/>
    <w:rsid w:val="00A77D35"/>
    <w:rsid w:val="00A84CCD"/>
    <w:rsid w:val="00A84F98"/>
    <w:rsid w:val="00A90775"/>
    <w:rsid w:val="00A9417D"/>
    <w:rsid w:val="00A97E9C"/>
    <w:rsid w:val="00AA7961"/>
    <w:rsid w:val="00AB34B8"/>
    <w:rsid w:val="00AC0456"/>
    <w:rsid w:val="00AC3187"/>
    <w:rsid w:val="00AC43D9"/>
    <w:rsid w:val="00AD2E5F"/>
    <w:rsid w:val="00AE6530"/>
    <w:rsid w:val="00AF013C"/>
    <w:rsid w:val="00AF0FC2"/>
    <w:rsid w:val="00AF2BAC"/>
    <w:rsid w:val="00AF33A2"/>
    <w:rsid w:val="00AF490D"/>
    <w:rsid w:val="00AF4B9C"/>
    <w:rsid w:val="00AF5C7B"/>
    <w:rsid w:val="00B00C5E"/>
    <w:rsid w:val="00B02820"/>
    <w:rsid w:val="00B032BC"/>
    <w:rsid w:val="00B21E27"/>
    <w:rsid w:val="00B32C73"/>
    <w:rsid w:val="00B36772"/>
    <w:rsid w:val="00B42CD7"/>
    <w:rsid w:val="00B43213"/>
    <w:rsid w:val="00B52394"/>
    <w:rsid w:val="00B56055"/>
    <w:rsid w:val="00B641B4"/>
    <w:rsid w:val="00B64573"/>
    <w:rsid w:val="00B650FA"/>
    <w:rsid w:val="00B70B19"/>
    <w:rsid w:val="00B767BF"/>
    <w:rsid w:val="00B77241"/>
    <w:rsid w:val="00B81692"/>
    <w:rsid w:val="00B83544"/>
    <w:rsid w:val="00B84981"/>
    <w:rsid w:val="00B901ED"/>
    <w:rsid w:val="00B92675"/>
    <w:rsid w:val="00B93D9F"/>
    <w:rsid w:val="00B95699"/>
    <w:rsid w:val="00B95A96"/>
    <w:rsid w:val="00B967F5"/>
    <w:rsid w:val="00BA2A4A"/>
    <w:rsid w:val="00BA43C8"/>
    <w:rsid w:val="00BA70B3"/>
    <w:rsid w:val="00BB2521"/>
    <w:rsid w:val="00BB4D70"/>
    <w:rsid w:val="00BB60E6"/>
    <w:rsid w:val="00BB62F5"/>
    <w:rsid w:val="00BB6E6A"/>
    <w:rsid w:val="00BC0F3A"/>
    <w:rsid w:val="00BC163E"/>
    <w:rsid w:val="00BC5149"/>
    <w:rsid w:val="00BC5F23"/>
    <w:rsid w:val="00BC6457"/>
    <w:rsid w:val="00BD28B6"/>
    <w:rsid w:val="00BD5A7F"/>
    <w:rsid w:val="00BE0489"/>
    <w:rsid w:val="00BE21FA"/>
    <w:rsid w:val="00BF0DDD"/>
    <w:rsid w:val="00BF74F5"/>
    <w:rsid w:val="00C13D19"/>
    <w:rsid w:val="00C149A4"/>
    <w:rsid w:val="00C15EE8"/>
    <w:rsid w:val="00C36A11"/>
    <w:rsid w:val="00C37F67"/>
    <w:rsid w:val="00C4242E"/>
    <w:rsid w:val="00C46C90"/>
    <w:rsid w:val="00C52D8B"/>
    <w:rsid w:val="00C5414E"/>
    <w:rsid w:val="00C574A6"/>
    <w:rsid w:val="00C61EB5"/>
    <w:rsid w:val="00C6519B"/>
    <w:rsid w:val="00C72009"/>
    <w:rsid w:val="00C73664"/>
    <w:rsid w:val="00C765F9"/>
    <w:rsid w:val="00C76D36"/>
    <w:rsid w:val="00C82BC6"/>
    <w:rsid w:val="00C91F5B"/>
    <w:rsid w:val="00C92E36"/>
    <w:rsid w:val="00C93FC2"/>
    <w:rsid w:val="00C9704D"/>
    <w:rsid w:val="00CA11F7"/>
    <w:rsid w:val="00CA16B2"/>
    <w:rsid w:val="00CA2867"/>
    <w:rsid w:val="00CA30B2"/>
    <w:rsid w:val="00CC279C"/>
    <w:rsid w:val="00CC2991"/>
    <w:rsid w:val="00CC29E6"/>
    <w:rsid w:val="00CC3186"/>
    <w:rsid w:val="00CC696B"/>
    <w:rsid w:val="00CD2510"/>
    <w:rsid w:val="00CD40C9"/>
    <w:rsid w:val="00CD59CA"/>
    <w:rsid w:val="00CD6DB8"/>
    <w:rsid w:val="00CD79EA"/>
    <w:rsid w:val="00CE4AF6"/>
    <w:rsid w:val="00CE4B0E"/>
    <w:rsid w:val="00CF11B6"/>
    <w:rsid w:val="00CF20F9"/>
    <w:rsid w:val="00CF345F"/>
    <w:rsid w:val="00CF4A7F"/>
    <w:rsid w:val="00CF74C4"/>
    <w:rsid w:val="00D02A56"/>
    <w:rsid w:val="00D075D6"/>
    <w:rsid w:val="00D1223C"/>
    <w:rsid w:val="00D30A3F"/>
    <w:rsid w:val="00D44043"/>
    <w:rsid w:val="00D4483D"/>
    <w:rsid w:val="00D5027E"/>
    <w:rsid w:val="00D509BE"/>
    <w:rsid w:val="00D5713A"/>
    <w:rsid w:val="00D576D9"/>
    <w:rsid w:val="00D612AD"/>
    <w:rsid w:val="00D61DCB"/>
    <w:rsid w:val="00D656CC"/>
    <w:rsid w:val="00D65B7D"/>
    <w:rsid w:val="00D66EB9"/>
    <w:rsid w:val="00D67BFC"/>
    <w:rsid w:val="00D7080A"/>
    <w:rsid w:val="00D74AB2"/>
    <w:rsid w:val="00D77214"/>
    <w:rsid w:val="00D80CF0"/>
    <w:rsid w:val="00D838B0"/>
    <w:rsid w:val="00D84C36"/>
    <w:rsid w:val="00D84F16"/>
    <w:rsid w:val="00D853F4"/>
    <w:rsid w:val="00D85810"/>
    <w:rsid w:val="00D934AE"/>
    <w:rsid w:val="00DA14AE"/>
    <w:rsid w:val="00DA2227"/>
    <w:rsid w:val="00DB2A6E"/>
    <w:rsid w:val="00DB5319"/>
    <w:rsid w:val="00DC21E4"/>
    <w:rsid w:val="00DC307E"/>
    <w:rsid w:val="00DC348A"/>
    <w:rsid w:val="00DC5A2D"/>
    <w:rsid w:val="00DC610A"/>
    <w:rsid w:val="00DD66F9"/>
    <w:rsid w:val="00DE642C"/>
    <w:rsid w:val="00DE6F31"/>
    <w:rsid w:val="00DE7037"/>
    <w:rsid w:val="00DE7CDF"/>
    <w:rsid w:val="00DF16C6"/>
    <w:rsid w:val="00DF7BBD"/>
    <w:rsid w:val="00E0360F"/>
    <w:rsid w:val="00E04E70"/>
    <w:rsid w:val="00E13BEB"/>
    <w:rsid w:val="00E13CA5"/>
    <w:rsid w:val="00E15D45"/>
    <w:rsid w:val="00E16020"/>
    <w:rsid w:val="00E16985"/>
    <w:rsid w:val="00E25518"/>
    <w:rsid w:val="00E31EEB"/>
    <w:rsid w:val="00E467AE"/>
    <w:rsid w:val="00E46C98"/>
    <w:rsid w:val="00E46DC4"/>
    <w:rsid w:val="00E50532"/>
    <w:rsid w:val="00E60DAA"/>
    <w:rsid w:val="00E610E9"/>
    <w:rsid w:val="00E6132A"/>
    <w:rsid w:val="00E6567D"/>
    <w:rsid w:val="00E701B6"/>
    <w:rsid w:val="00E70E1F"/>
    <w:rsid w:val="00E76945"/>
    <w:rsid w:val="00E85D8C"/>
    <w:rsid w:val="00E86E4A"/>
    <w:rsid w:val="00E87F02"/>
    <w:rsid w:val="00E92CF2"/>
    <w:rsid w:val="00E958E1"/>
    <w:rsid w:val="00E97676"/>
    <w:rsid w:val="00EA0DA2"/>
    <w:rsid w:val="00EC2721"/>
    <w:rsid w:val="00EC4109"/>
    <w:rsid w:val="00EC4F79"/>
    <w:rsid w:val="00EC657B"/>
    <w:rsid w:val="00ED00BD"/>
    <w:rsid w:val="00ED0451"/>
    <w:rsid w:val="00ED6055"/>
    <w:rsid w:val="00ED60EE"/>
    <w:rsid w:val="00ED68B8"/>
    <w:rsid w:val="00ED7708"/>
    <w:rsid w:val="00EF13F6"/>
    <w:rsid w:val="00EF22D1"/>
    <w:rsid w:val="00EF37DC"/>
    <w:rsid w:val="00EF3E24"/>
    <w:rsid w:val="00EF4749"/>
    <w:rsid w:val="00EF615A"/>
    <w:rsid w:val="00F02BB8"/>
    <w:rsid w:val="00F0512A"/>
    <w:rsid w:val="00F0615D"/>
    <w:rsid w:val="00F1059B"/>
    <w:rsid w:val="00F11381"/>
    <w:rsid w:val="00F1650A"/>
    <w:rsid w:val="00F23316"/>
    <w:rsid w:val="00F2621A"/>
    <w:rsid w:val="00F31460"/>
    <w:rsid w:val="00F31E9F"/>
    <w:rsid w:val="00F329E9"/>
    <w:rsid w:val="00F35734"/>
    <w:rsid w:val="00F46F80"/>
    <w:rsid w:val="00F47DB0"/>
    <w:rsid w:val="00F50635"/>
    <w:rsid w:val="00F532AB"/>
    <w:rsid w:val="00F554F4"/>
    <w:rsid w:val="00F57B10"/>
    <w:rsid w:val="00F6340C"/>
    <w:rsid w:val="00F6472D"/>
    <w:rsid w:val="00F728E8"/>
    <w:rsid w:val="00F76EA9"/>
    <w:rsid w:val="00F76F3F"/>
    <w:rsid w:val="00F77488"/>
    <w:rsid w:val="00F801A0"/>
    <w:rsid w:val="00F83689"/>
    <w:rsid w:val="00F846B9"/>
    <w:rsid w:val="00F862FF"/>
    <w:rsid w:val="00F86959"/>
    <w:rsid w:val="00F90DAF"/>
    <w:rsid w:val="00F95FAF"/>
    <w:rsid w:val="00FA1F3B"/>
    <w:rsid w:val="00FA344B"/>
    <w:rsid w:val="00FB33E0"/>
    <w:rsid w:val="00FB76A6"/>
    <w:rsid w:val="00FC021A"/>
    <w:rsid w:val="00FC53BA"/>
    <w:rsid w:val="00FC74A1"/>
    <w:rsid w:val="00FD438E"/>
    <w:rsid w:val="00FF11C2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CarCar">
    <w:name w:val="Car Car"/>
    <w:basedOn w:val="Normal"/>
    <w:rsid w:val="003D34EC"/>
    <w:pPr>
      <w:spacing w:after="160" w:line="240" w:lineRule="exact"/>
    </w:pPr>
    <w:rPr>
      <w:rFonts w:ascii="Verdana" w:hAnsi="Verdana"/>
      <w:i/>
      <w:szCs w:val="20"/>
    </w:rPr>
  </w:style>
  <w:style w:type="character" w:styleId="Hyperlink">
    <w:name w:val="Hyperlink"/>
    <w:rsid w:val="003D34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CarCar">
    <w:name w:val="Car Car"/>
    <w:basedOn w:val="Normal"/>
    <w:rsid w:val="003D34EC"/>
    <w:pPr>
      <w:spacing w:after="160" w:line="240" w:lineRule="exact"/>
    </w:pPr>
    <w:rPr>
      <w:rFonts w:ascii="Verdana" w:hAnsi="Verdana"/>
      <w:i/>
      <w:szCs w:val="20"/>
    </w:rPr>
  </w:style>
  <w:style w:type="character" w:styleId="Hyperlink">
    <w:name w:val="Hyperlink"/>
    <w:rsid w:val="003D3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lobodan.grujic@stat.go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a.milosevic.STATSRB\Desktop\Saop&#353;tenja\MustraSaopS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F154-7FCD-49DF-B50C-C996EE39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MustraSaopSCir</Template>
  <TotalTime>40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4336</CharactersWithSpaces>
  <SharedDoc>false</SharedDoc>
  <HLinks>
    <vt:vector size="6" baseType="variant">
      <vt:variant>
        <vt:i4>2818070</vt:i4>
      </vt:variant>
      <vt:variant>
        <vt:i4>3</vt:i4>
      </vt:variant>
      <vt:variant>
        <vt:i4>0</vt:i4>
      </vt:variant>
      <vt:variant>
        <vt:i4>5</vt:i4>
      </vt:variant>
      <vt:variant>
        <vt:lpwstr>mailto:slobodan.grujic@stat.gov.rs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Bogdana Milosevic</cp:lastModifiedBy>
  <cp:revision>6</cp:revision>
  <cp:lastPrinted>2017-06-26T09:58:00Z</cp:lastPrinted>
  <dcterms:created xsi:type="dcterms:W3CDTF">2017-06-26T07:43:00Z</dcterms:created>
  <dcterms:modified xsi:type="dcterms:W3CDTF">2017-06-26T10:03:00Z</dcterms:modified>
</cp:coreProperties>
</file>