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DF2728"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 descr="Description: 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728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8050" cy="222250"/>
                      <wp:effectExtent l="0" t="0" r="0" b="635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80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+yrg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EC7B2C" w:rsidRDefault="00F90DAF" w:rsidP="002338F2">
            <w:pPr>
              <w:jc w:val="right"/>
              <w:rPr>
                <w:b/>
                <w:color w:val="808080"/>
                <w:sz w:val="12"/>
                <w:lang w:val="sr-Cyrl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ПО</w:t>
            </w:r>
            <w:r w:rsidR="00EC7B2C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11</w:t>
            </w:r>
          </w:p>
        </w:tc>
      </w:tr>
      <w:tr w:rsidR="002577D1" w:rsidRPr="00857092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857092" w:rsidRDefault="002577D1" w:rsidP="003A4299">
            <w:pPr>
              <w:jc w:val="both"/>
              <w:rPr>
                <w:rFonts w:cs="Arial"/>
                <w:szCs w:val="20"/>
                <w:lang w:val="ru-RU"/>
              </w:rPr>
            </w:pPr>
            <w:r w:rsidRPr="003E3C34">
              <w:rPr>
                <w:rFonts w:cs="Arial"/>
                <w:szCs w:val="20"/>
                <w:lang w:val="ru-RU"/>
              </w:rPr>
              <w:t>број</w:t>
            </w:r>
            <w:r w:rsidRPr="002338F2">
              <w:rPr>
                <w:rFonts w:cs="Arial"/>
                <w:szCs w:val="20"/>
                <w:lang w:val="ru-RU"/>
              </w:rPr>
              <w:t xml:space="preserve"> </w:t>
            </w:r>
            <w:r w:rsidR="003A4299" w:rsidRPr="003A4299">
              <w:rPr>
                <w:rFonts w:cs="Arial"/>
                <w:szCs w:val="20"/>
              </w:rPr>
              <w:t>017</w:t>
            </w:r>
            <w:r w:rsidRPr="002338F2">
              <w:rPr>
                <w:rFonts w:cs="Arial"/>
                <w:szCs w:val="20"/>
                <w:lang w:val="ru-RU"/>
              </w:rPr>
              <w:t xml:space="preserve"> - </w:t>
            </w:r>
            <w:r w:rsidRPr="003E3C34">
              <w:rPr>
                <w:rFonts w:cs="Arial"/>
                <w:szCs w:val="20"/>
                <w:lang w:val="ru-RU"/>
              </w:rPr>
              <w:t>год</w:t>
            </w:r>
            <w:r w:rsidRPr="002338F2">
              <w:rPr>
                <w:rFonts w:cs="Arial"/>
                <w:szCs w:val="20"/>
                <w:lang w:val="ru-RU"/>
              </w:rPr>
              <w:t xml:space="preserve">. </w:t>
            </w:r>
            <w:r w:rsidR="00B452E3">
              <w:rPr>
                <w:rFonts w:cs="Arial"/>
                <w:szCs w:val="20"/>
              </w:rPr>
              <w:t>LXV</w:t>
            </w:r>
            <w:r w:rsidR="00FB6299">
              <w:rPr>
                <w:rFonts w:cs="Arial"/>
                <w:szCs w:val="20"/>
              </w:rPr>
              <w:t>I</w:t>
            </w:r>
            <w:r w:rsidR="00350C22">
              <w:rPr>
                <w:rFonts w:cs="Arial"/>
                <w:szCs w:val="20"/>
              </w:rPr>
              <w:t>I</w:t>
            </w:r>
            <w:r w:rsidRPr="004D66BB">
              <w:rPr>
                <w:rFonts w:cs="Arial"/>
                <w:szCs w:val="20"/>
                <w:lang w:val="sr-Cyrl-CS"/>
              </w:rPr>
              <w:t>,</w:t>
            </w:r>
            <w:r w:rsidRPr="00857092">
              <w:rPr>
                <w:rFonts w:cs="Arial"/>
                <w:szCs w:val="20"/>
                <w:lang w:val="ru-RU"/>
              </w:rPr>
              <w:t xml:space="preserve"> </w:t>
            </w:r>
            <w:r w:rsidR="00005F40">
              <w:rPr>
                <w:rFonts w:cs="Arial"/>
                <w:szCs w:val="20"/>
              </w:rPr>
              <w:t>01</w:t>
            </w:r>
            <w:r w:rsidRPr="00857092">
              <w:rPr>
                <w:rFonts w:cs="Arial"/>
                <w:szCs w:val="20"/>
                <w:lang w:val="ru-RU"/>
              </w:rPr>
              <w:t>.</w:t>
            </w:r>
            <w:r w:rsidR="007E455C">
              <w:rPr>
                <w:rFonts w:cs="Arial"/>
                <w:szCs w:val="20"/>
              </w:rPr>
              <w:t>0</w:t>
            </w:r>
            <w:r w:rsidR="00F02B3A">
              <w:rPr>
                <w:rFonts w:cs="Arial"/>
                <w:szCs w:val="20"/>
                <w:lang w:val="sr-Cyrl-CS"/>
              </w:rPr>
              <w:t>2</w:t>
            </w:r>
            <w:r w:rsidRPr="00857092">
              <w:rPr>
                <w:rFonts w:cs="Arial"/>
                <w:szCs w:val="20"/>
                <w:lang w:val="ru-RU"/>
              </w:rPr>
              <w:t>.</w:t>
            </w:r>
            <w:r w:rsidR="0052773F">
              <w:rPr>
                <w:rFonts w:cs="Arial"/>
                <w:szCs w:val="20"/>
                <w:lang w:val="sr-Cyrl-CS"/>
              </w:rPr>
              <w:t>201</w:t>
            </w:r>
            <w:r w:rsidR="00576200">
              <w:rPr>
                <w:rFonts w:cs="Arial"/>
                <w:szCs w:val="20"/>
              </w:rPr>
              <w:t>7</w:t>
            </w:r>
            <w:r w:rsidRPr="00857092">
              <w:rPr>
                <w:rFonts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857092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2577D1" w:rsidRPr="00857092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90DAF" w:rsidRDefault="00F90DAF" w:rsidP="002338F2">
            <w:pPr>
              <w:rPr>
                <w:b/>
                <w:bCs/>
                <w:sz w:val="24"/>
                <w:lang w:val="sr-Latn-CS"/>
              </w:rPr>
            </w:pPr>
            <w:r w:rsidRPr="00F90DAF">
              <w:rPr>
                <w:rFonts w:cs="Arial"/>
                <w:b/>
                <w:noProof/>
                <w:sz w:val="24"/>
                <w:lang w:val="sr-Cyrl-CS"/>
              </w:rPr>
              <w:t>Пољопривреда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AC1035" w:rsidRDefault="002577D1" w:rsidP="006E7AF4">
            <w:pPr>
              <w:jc w:val="right"/>
              <w:rPr>
                <w:b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350C22" w:rsidRPr="00350C22">
              <w:rPr>
                <w:rFonts w:cs="Arial"/>
                <w:szCs w:val="20"/>
              </w:rPr>
              <w:t>017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AB6D37">
              <w:rPr>
                <w:rFonts w:cs="Arial"/>
                <w:szCs w:val="20"/>
                <w:lang w:val="sr-Cyrl-CS"/>
              </w:rPr>
              <w:t>ПО1</w:t>
            </w:r>
            <w:r w:rsidR="00F02B3A">
              <w:rPr>
                <w:rFonts w:cs="Arial"/>
                <w:szCs w:val="20"/>
                <w:lang w:val="sr-Cyrl-CS"/>
              </w:rPr>
              <w:t>1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005F40">
              <w:rPr>
                <w:rFonts w:cs="Arial"/>
                <w:szCs w:val="20"/>
              </w:rPr>
              <w:t>01</w:t>
            </w:r>
            <w:r w:rsidR="00C67C2F">
              <w:rPr>
                <w:rFonts w:cs="Arial"/>
                <w:szCs w:val="20"/>
              </w:rPr>
              <w:t>0</w:t>
            </w:r>
            <w:r w:rsidR="00F02B3A">
              <w:rPr>
                <w:rFonts w:cs="Arial"/>
                <w:szCs w:val="20"/>
                <w:lang w:val="sr-Cyrl-CS"/>
              </w:rPr>
              <w:t>2</w:t>
            </w:r>
            <w:r w:rsidR="00F90DAF">
              <w:rPr>
                <w:rFonts w:cs="Arial"/>
                <w:szCs w:val="20"/>
                <w:lang w:val="sr-Cyrl-CS"/>
              </w:rPr>
              <w:t>1</w:t>
            </w:r>
            <w:r w:rsidR="00576200">
              <w:rPr>
                <w:rFonts w:cs="Arial"/>
                <w:szCs w:val="20"/>
              </w:rPr>
              <w:t>7</w:t>
            </w:r>
          </w:p>
        </w:tc>
      </w:tr>
    </w:tbl>
    <w:p w:rsidR="006D4678" w:rsidRDefault="006D4678" w:rsidP="001967FF">
      <w:pPr>
        <w:jc w:val="center"/>
        <w:rPr>
          <w:rFonts w:cs="ArialMT"/>
          <w:b/>
          <w:szCs w:val="20"/>
          <w:lang w:val="sr-Cyrl-CS"/>
        </w:rPr>
      </w:pPr>
    </w:p>
    <w:p w:rsidR="00D24D1C" w:rsidRPr="00D24D1C" w:rsidRDefault="00D24D1C" w:rsidP="001967FF">
      <w:pPr>
        <w:jc w:val="center"/>
        <w:rPr>
          <w:rFonts w:cs="ArialMT"/>
          <w:b/>
          <w:szCs w:val="20"/>
          <w:lang w:val="sr-Cyrl-CS"/>
        </w:rPr>
      </w:pPr>
    </w:p>
    <w:p w:rsidR="00EC24AC" w:rsidRDefault="00EC24AC" w:rsidP="00B85FA6">
      <w:pPr>
        <w:spacing w:after="60"/>
        <w:jc w:val="center"/>
        <w:rPr>
          <w:rFonts w:cs="ArialMT"/>
          <w:b/>
          <w:sz w:val="24"/>
        </w:rPr>
      </w:pPr>
    </w:p>
    <w:p w:rsidR="001967FF" w:rsidRPr="001F59E9" w:rsidRDefault="009206EE" w:rsidP="00B85FA6">
      <w:pPr>
        <w:spacing w:after="60"/>
        <w:jc w:val="center"/>
        <w:rPr>
          <w:rFonts w:cs="ArialMT"/>
          <w:b/>
          <w:sz w:val="24"/>
          <w:lang w:val="sr-Cyrl-CS"/>
        </w:rPr>
      </w:pPr>
      <w:r w:rsidRPr="001F59E9">
        <w:rPr>
          <w:rFonts w:cs="ArialMT"/>
          <w:b/>
          <w:sz w:val="24"/>
          <w:lang w:val="sr-Cyrl-CS"/>
        </w:rPr>
        <w:t>Засејане површине у јесењој сетви</w:t>
      </w:r>
      <w:r w:rsidR="006E2FFB">
        <w:rPr>
          <w:rFonts w:cs="ArialMT"/>
          <w:b/>
          <w:sz w:val="24"/>
          <w:lang w:val="en-US"/>
        </w:rPr>
        <w:t xml:space="preserve">, </w:t>
      </w:r>
      <w:r w:rsidR="001350E4" w:rsidRPr="001F59E9">
        <w:rPr>
          <w:rFonts w:cs="ArialMT"/>
          <w:b/>
          <w:sz w:val="24"/>
          <w:lang w:val="sr-Cyrl-CS"/>
        </w:rPr>
        <w:t>20</w:t>
      </w:r>
      <w:r w:rsidR="00AC1035" w:rsidRPr="001F59E9">
        <w:rPr>
          <w:rFonts w:cs="ArialMT"/>
          <w:b/>
          <w:sz w:val="24"/>
          <w:lang w:val="sr-Cyrl-CS"/>
        </w:rPr>
        <w:t>1</w:t>
      </w:r>
      <w:r w:rsidR="00030C9A">
        <w:rPr>
          <w:rFonts w:cs="ArialMT"/>
          <w:b/>
          <w:sz w:val="24"/>
        </w:rPr>
        <w:t>6</w:t>
      </w:r>
      <w:r w:rsidR="001350E4" w:rsidRPr="001F59E9">
        <w:rPr>
          <w:rFonts w:cs="ArialMT"/>
          <w:b/>
          <w:sz w:val="24"/>
          <w:lang w:val="sr-Cyrl-CS"/>
        </w:rPr>
        <w:t>.</w:t>
      </w:r>
    </w:p>
    <w:p w:rsidR="009206EE" w:rsidRPr="00857092" w:rsidRDefault="009206EE" w:rsidP="00B85FA6">
      <w:pPr>
        <w:spacing w:after="60"/>
        <w:jc w:val="center"/>
        <w:rPr>
          <w:rFonts w:cs="ArialMT"/>
          <w:b/>
          <w:sz w:val="24"/>
          <w:lang w:val="ru-RU"/>
        </w:rPr>
      </w:pPr>
    </w:p>
    <w:p w:rsidR="003B5E9D" w:rsidRPr="001F59E9" w:rsidRDefault="00DB59A2" w:rsidP="003B5E9D">
      <w:pPr>
        <w:spacing w:before="60" w:after="60"/>
        <w:jc w:val="center"/>
        <w:rPr>
          <w:b/>
          <w:sz w:val="22"/>
          <w:szCs w:val="22"/>
          <w:lang w:val="sr-Cyrl-CS"/>
        </w:rPr>
      </w:pPr>
      <w:r w:rsidRPr="001F59E9">
        <w:rPr>
          <w:b/>
          <w:sz w:val="22"/>
          <w:szCs w:val="22"/>
          <w:lang w:val="sr-Cyrl-CS"/>
        </w:rPr>
        <w:t>–</w:t>
      </w:r>
      <w:r w:rsidR="00B61DB3">
        <w:rPr>
          <w:b/>
          <w:sz w:val="22"/>
          <w:szCs w:val="22"/>
          <w:lang w:val="sr-Cyrl-CS"/>
        </w:rPr>
        <w:t xml:space="preserve"> </w:t>
      </w:r>
      <w:r w:rsidR="007F0E72">
        <w:rPr>
          <w:b/>
          <w:sz w:val="22"/>
          <w:szCs w:val="22"/>
        </w:rPr>
        <w:t>Претходни</w:t>
      </w:r>
      <w:r w:rsidR="003B5E9D" w:rsidRPr="001F59E9">
        <w:rPr>
          <w:b/>
          <w:sz w:val="22"/>
          <w:szCs w:val="22"/>
          <w:lang w:val="sr-Cyrl-CS"/>
        </w:rPr>
        <w:t xml:space="preserve"> резултати </w:t>
      </w:r>
      <w:r w:rsidR="009206EE" w:rsidRPr="001F59E9">
        <w:rPr>
          <w:b/>
          <w:sz w:val="22"/>
          <w:szCs w:val="22"/>
          <w:lang w:val="sr-Cyrl-CS"/>
        </w:rPr>
        <w:t>–</w:t>
      </w:r>
    </w:p>
    <w:p w:rsidR="000C6299" w:rsidRPr="000C6299" w:rsidRDefault="000C6299" w:rsidP="003B5E9D">
      <w:pPr>
        <w:spacing w:before="60" w:after="60"/>
        <w:jc w:val="center"/>
        <w:rPr>
          <w:rFonts w:cs="ArialMT"/>
          <w:b/>
          <w:sz w:val="18"/>
          <w:szCs w:val="18"/>
        </w:rPr>
      </w:pPr>
    </w:p>
    <w:p w:rsidR="000A24BC" w:rsidRPr="001F59E9" w:rsidRDefault="00F54D2F" w:rsidP="00172600">
      <w:pPr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>Према п</w:t>
      </w:r>
      <w:r w:rsidR="00B176F3" w:rsidRPr="001F59E9">
        <w:rPr>
          <w:rFonts w:cs="Arial"/>
          <w:szCs w:val="20"/>
          <w:lang w:val="sr-Cyrl-CS"/>
        </w:rPr>
        <w:t>одаци</w:t>
      </w:r>
      <w:r>
        <w:rPr>
          <w:rFonts w:cs="Arial"/>
          <w:szCs w:val="20"/>
        </w:rPr>
        <w:t>ма</w:t>
      </w:r>
      <w:r w:rsidR="00B176F3" w:rsidRPr="001F59E9">
        <w:rPr>
          <w:rFonts w:cs="Arial"/>
          <w:szCs w:val="20"/>
          <w:lang w:val="sr-Cyrl-CS"/>
        </w:rPr>
        <w:t xml:space="preserve"> о </w:t>
      </w:r>
      <w:r w:rsidR="00BC64A0" w:rsidRPr="001F59E9">
        <w:rPr>
          <w:rFonts w:cs="Arial"/>
          <w:szCs w:val="20"/>
          <w:lang w:val="sr-Cyrl-CS"/>
        </w:rPr>
        <w:t>засејаним површинама у јесењој сетви</w:t>
      </w:r>
      <w:r w:rsidR="00FA697D">
        <w:rPr>
          <w:rFonts w:cs="Arial"/>
          <w:szCs w:val="20"/>
        </w:rPr>
        <w:t xml:space="preserve"> 201</w:t>
      </w:r>
      <w:r w:rsidR="006A5441">
        <w:rPr>
          <w:rFonts w:cs="Arial"/>
          <w:szCs w:val="20"/>
        </w:rPr>
        <w:t>6</w:t>
      </w:r>
      <w:r>
        <w:rPr>
          <w:rFonts w:cs="Arial"/>
          <w:szCs w:val="20"/>
        </w:rPr>
        <w:t>. године</w:t>
      </w:r>
      <w:r w:rsidR="000A24BC" w:rsidRPr="001F59E9">
        <w:rPr>
          <w:rFonts w:cs="Arial"/>
          <w:szCs w:val="20"/>
          <w:lang w:val="ru-RU"/>
        </w:rPr>
        <w:t>, у Републ</w:t>
      </w:r>
      <w:r>
        <w:rPr>
          <w:rFonts w:cs="Arial"/>
          <w:szCs w:val="20"/>
          <w:lang w:val="ru-RU"/>
        </w:rPr>
        <w:t>ици Србији</w:t>
      </w:r>
      <w:r w:rsidR="006E51D6" w:rsidRPr="00847B4D">
        <w:rPr>
          <w:rFonts w:cs="Arial"/>
          <w:szCs w:val="20"/>
          <w:lang w:val="ru-RU"/>
        </w:rPr>
        <w:t>,</w:t>
      </w:r>
      <w:r w:rsidR="00B47DFB">
        <w:rPr>
          <w:rFonts w:cs="Arial"/>
          <w:szCs w:val="20"/>
        </w:rPr>
        <w:t xml:space="preserve"> укупне</w:t>
      </w:r>
      <w:r w:rsidR="00175F5E">
        <w:rPr>
          <w:rFonts w:cs="Arial"/>
          <w:szCs w:val="20"/>
        </w:rPr>
        <w:t xml:space="preserve"> засејане површине су 679</w:t>
      </w:r>
      <w:r w:rsidR="00FB4A2E">
        <w:rPr>
          <w:rFonts w:cs="Arial"/>
          <w:szCs w:val="20"/>
        </w:rPr>
        <w:t>.</w:t>
      </w:r>
      <w:r w:rsidR="00175F5E">
        <w:rPr>
          <w:rFonts w:cs="Arial"/>
          <w:szCs w:val="20"/>
        </w:rPr>
        <w:t>777</w:t>
      </w:r>
      <w:r w:rsidR="005D375F">
        <w:rPr>
          <w:rFonts w:cs="Arial"/>
          <w:szCs w:val="20"/>
        </w:rPr>
        <w:t xml:space="preserve"> хектара, што је мање</w:t>
      </w:r>
      <w:r w:rsidR="000A24BC" w:rsidRPr="001F59E9">
        <w:rPr>
          <w:rFonts w:cs="Arial"/>
          <w:szCs w:val="20"/>
          <w:lang w:val="ru-RU"/>
        </w:rPr>
        <w:t xml:space="preserve"> у односу на</w:t>
      </w:r>
      <w:r w:rsidR="007F0E72">
        <w:rPr>
          <w:rFonts w:cs="Arial"/>
          <w:szCs w:val="20"/>
          <w:lang w:val="ru-RU"/>
        </w:rPr>
        <w:t xml:space="preserve"> кон</w:t>
      </w:r>
      <w:r w:rsidR="00FB4A2E">
        <w:rPr>
          <w:rFonts w:cs="Arial"/>
          <w:szCs w:val="20"/>
          <w:lang w:val="ru-RU"/>
        </w:rPr>
        <w:t>а</w:t>
      </w:r>
      <w:r w:rsidR="007F0E72">
        <w:rPr>
          <w:rFonts w:cs="Arial"/>
          <w:szCs w:val="20"/>
          <w:lang w:val="ru-RU"/>
        </w:rPr>
        <w:t>чне резултате јесење сетве у прошлој години</w:t>
      </w:r>
      <w:r w:rsidR="00A85372">
        <w:rPr>
          <w:rFonts w:cs="Arial"/>
          <w:szCs w:val="20"/>
        </w:rPr>
        <w:t xml:space="preserve"> за </w:t>
      </w:r>
      <w:r w:rsidR="001C24A4">
        <w:rPr>
          <w:rFonts w:cs="Arial"/>
          <w:szCs w:val="20"/>
        </w:rPr>
        <w:t>7</w:t>
      </w:r>
      <w:r w:rsidR="00A85372">
        <w:rPr>
          <w:rFonts w:cs="Arial"/>
          <w:szCs w:val="20"/>
        </w:rPr>
        <w:t>,</w:t>
      </w:r>
      <w:r w:rsidR="001C24A4">
        <w:rPr>
          <w:rFonts w:cs="Arial"/>
          <w:szCs w:val="20"/>
        </w:rPr>
        <w:t>5</w:t>
      </w:r>
      <w:r w:rsidR="00D13F66">
        <w:rPr>
          <w:rFonts w:cs="Arial"/>
          <w:szCs w:val="20"/>
        </w:rPr>
        <w:t>%. По културама</w:t>
      </w:r>
      <w:r w:rsidR="000A24BC" w:rsidRPr="001F59E9">
        <w:rPr>
          <w:rFonts w:cs="Arial"/>
          <w:szCs w:val="20"/>
          <w:lang w:val="ru-RU"/>
        </w:rPr>
        <w:t xml:space="preserve"> засејано је </w:t>
      </w:r>
      <w:r w:rsidR="007B1C77">
        <w:rPr>
          <w:rFonts w:cs="Arial"/>
          <w:szCs w:val="20"/>
        </w:rPr>
        <w:t>мање</w:t>
      </w:r>
      <w:r w:rsidR="000A24BC" w:rsidRPr="001F59E9">
        <w:rPr>
          <w:rFonts w:cs="Arial"/>
          <w:szCs w:val="20"/>
          <w:lang w:val="ru-RU"/>
        </w:rPr>
        <w:t>: пше</w:t>
      </w:r>
      <w:r w:rsidR="00C36373" w:rsidRPr="001F59E9">
        <w:rPr>
          <w:rFonts w:cs="Arial"/>
          <w:szCs w:val="20"/>
          <w:lang w:val="ru-RU"/>
        </w:rPr>
        <w:t>нице</w:t>
      </w:r>
      <w:r w:rsidR="006E51D6" w:rsidRPr="00847B4D">
        <w:rPr>
          <w:rFonts w:cs="Arial"/>
          <w:szCs w:val="20"/>
          <w:lang w:val="ru-RU"/>
        </w:rPr>
        <w:t>,</w:t>
      </w:r>
      <w:r w:rsidR="00C36373" w:rsidRPr="001F59E9">
        <w:rPr>
          <w:rFonts w:cs="Arial"/>
          <w:szCs w:val="20"/>
          <w:lang w:val="ru-RU"/>
        </w:rPr>
        <w:t xml:space="preserve"> за </w:t>
      </w:r>
      <w:r w:rsidR="00CE00F3">
        <w:rPr>
          <w:rFonts w:cs="Arial"/>
          <w:szCs w:val="20"/>
        </w:rPr>
        <w:t>7</w:t>
      </w:r>
      <w:r w:rsidR="000A24BC" w:rsidRPr="001F59E9">
        <w:rPr>
          <w:rFonts w:cs="Arial"/>
          <w:szCs w:val="20"/>
          <w:lang w:val="sr-Cyrl-CS"/>
        </w:rPr>
        <w:t>,</w:t>
      </w:r>
      <w:r w:rsidR="00CE00F3">
        <w:rPr>
          <w:rFonts w:cs="Arial"/>
          <w:szCs w:val="20"/>
        </w:rPr>
        <w:t>0</w:t>
      </w:r>
      <w:r w:rsidR="00C36373" w:rsidRPr="001F59E9">
        <w:rPr>
          <w:rFonts w:cs="Arial"/>
          <w:szCs w:val="20"/>
          <w:lang w:val="ru-RU"/>
        </w:rPr>
        <w:t>%,</w:t>
      </w:r>
      <w:r w:rsidR="00542460">
        <w:rPr>
          <w:rFonts w:cs="Arial"/>
          <w:szCs w:val="20"/>
        </w:rPr>
        <w:t xml:space="preserve"> </w:t>
      </w:r>
      <w:r w:rsidR="00B906D0">
        <w:rPr>
          <w:rFonts w:cs="Arial"/>
          <w:szCs w:val="20"/>
        </w:rPr>
        <w:t>јечма, за 13</w:t>
      </w:r>
      <w:r w:rsidR="000E2966">
        <w:rPr>
          <w:rFonts w:cs="Arial"/>
          <w:szCs w:val="20"/>
        </w:rPr>
        <w:t>,4%, и ражи</w:t>
      </w:r>
      <w:r w:rsidR="00FB4A2E">
        <w:rPr>
          <w:rFonts w:cs="Arial"/>
          <w:szCs w:val="20"/>
        </w:rPr>
        <w:t>,</w:t>
      </w:r>
      <w:r w:rsidR="009D4372">
        <w:rPr>
          <w:rFonts w:cs="Arial"/>
          <w:szCs w:val="20"/>
        </w:rPr>
        <w:t xml:space="preserve"> за 21,9</w:t>
      </w:r>
      <w:r w:rsidR="00542460" w:rsidRPr="00542460">
        <w:rPr>
          <w:rFonts w:cs="Arial"/>
          <w:szCs w:val="20"/>
        </w:rPr>
        <w:t>%</w:t>
      </w:r>
      <w:r w:rsidR="00FB4A2E">
        <w:rPr>
          <w:rFonts w:cs="Arial"/>
          <w:szCs w:val="20"/>
        </w:rPr>
        <w:t>,</w:t>
      </w:r>
      <w:r w:rsidR="00C15027">
        <w:rPr>
          <w:rFonts w:cs="Arial"/>
          <w:szCs w:val="20"/>
        </w:rPr>
        <w:t xml:space="preserve"> </w:t>
      </w:r>
      <w:r w:rsidR="00C15027" w:rsidRPr="001F59E9">
        <w:rPr>
          <w:rFonts w:cs="Arial"/>
          <w:szCs w:val="20"/>
        </w:rPr>
        <w:t>а</w:t>
      </w:r>
      <w:r w:rsidR="00C15027" w:rsidRPr="001F59E9">
        <w:rPr>
          <w:rFonts w:cs="Arial"/>
          <w:szCs w:val="20"/>
          <w:lang w:val="sr-Cyrl-CS"/>
        </w:rPr>
        <w:t xml:space="preserve"> </w:t>
      </w:r>
      <w:r w:rsidR="00DD28E6">
        <w:rPr>
          <w:rFonts w:cs="Arial"/>
          <w:szCs w:val="20"/>
        </w:rPr>
        <w:t>више</w:t>
      </w:r>
      <w:r w:rsidR="00C36373" w:rsidRPr="001F59E9">
        <w:rPr>
          <w:rFonts w:cs="Arial"/>
          <w:szCs w:val="20"/>
          <w:lang w:val="ru-RU"/>
        </w:rPr>
        <w:t xml:space="preserve"> </w:t>
      </w:r>
      <w:r w:rsidR="00C36373" w:rsidRPr="001F59E9">
        <w:rPr>
          <w:rFonts w:cs="Arial"/>
          <w:szCs w:val="20"/>
        </w:rPr>
        <w:t>овса</w:t>
      </w:r>
      <w:r w:rsidR="006E51D6" w:rsidRPr="00847B4D">
        <w:rPr>
          <w:rFonts w:cs="Arial"/>
          <w:szCs w:val="20"/>
          <w:lang w:val="ru-RU"/>
        </w:rPr>
        <w:t>,</w:t>
      </w:r>
      <w:r w:rsidR="000A24BC" w:rsidRPr="001F59E9">
        <w:rPr>
          <w:rFonts w:cs="Arial"/>
          <w:szCs w:val="20"/>
          <w:lang w:val="ru-RU"/>
        </w:rPr>
        <w:t xml:space="preserve"> </w:t>
      </w:r>
      <w:r w:rsidR="00982D41" w:rsidRPr="001F59E9">
        <w:rPr>
          <w:rFonts w:cs="Arial"/>
          <w:szCs w:val="20"/>
          <w:lang w:val="sr-Cyrl-CS"/>
        </w:rPr>
        <w:t xml:space="preserve">за </w:t>
      </w:r>
      <w:r w:rsidR="00DD28E6">
        <w:rPr>
          <w:rFonts w:cs="Arial"/>
          <w:szCs w:val="20"/>
        </w:rPr>
        <w:t>31</w:t>
      </w:r>
      <w:r w:rsidR="000A24BC" w:rsidRPr="001F59E9">
        <w:rPr>
          <w:rFonts w:cs="Arial"/>
          <w:szCs w:val="20"/>
          <w:lang w:val="sr-Cyrl-CS"/>
        </w:rPr>
        <w:t>,</w:t>
      </w:r>
      <w:r w:rsidR="00DD28E6">
        <w:rPr>
          <w:rFonts w:cs="Arial"/>
          <w:szCs w:val="20"/>
        </w:rPr>
        <w:t>5</w:t>
      </w:r>
      <w:r w:rsidR="00FB4A2E">
        <w:rPr>
          <w:rFonts w:cs="Arial"/>
          <w:szCs w:val="20"/>
          <w:lang w:val="sr-Cyrl-CS"/>
        </w:rPr>
        <w:t>%</w:t>
      </w:r>
      <w:r w:rsidR="006E51D6">
        <w:rPr>
          <w:rFonts w:cs="Arial"/>
          <w:szCs w:val="20"/>
          <w:lang w:val="ru-RU"/>
        </w:rPr>
        <w:t xml:space="preserve">. </w:t>
      </w:r>
      <w:r w:rsidR="000A24BC" w:rsidRPr="001F59E9">
        <w:rPr>
          <w:rFonts w:cs="Arial"/>
          <w:szCs w:val="20"/>
          <w:lang w:val="ru-RU"/>
        </w:rPr>
        <w:t>У односу на десетогодишњи просек јесење сетве (200</w:t>
      </w:r>
      <w:r w:rsidR="00B16DDD">
        <w:rPr>
          <w:rFonts w:cs="Arial"/>
          <w:szCs w:val="20"/>
        </w:rPr>
        <w:t>6</w:t>
      </w:r>
      <w:r w:rsidR="006E51D6">
        <w:rPr>
          <w:rFonts w:cs="Arial"/>
          <w:szCs w:val="20"/>
          <w:lang w:val="ru-RU"/>
        </w:rPr>
        <w:t>‒</w:t>
      </w:r>
      <w:r w:rsidR="000A24BC" w:rsidRPr="001F59E9">
        <w:rPr>
          <w:rFonts w:cs="Arial"/>
          <w:szCs w:val="20"/>
          <w:lang w:val="ru-RU"/>
        </w:rPr>
        <w:t>20</w:t>
      </w:r>
      <w:r w:rsidR="006E3C9C" w:rsidRPr="001F59E9">
        <w:rPr>
          <w:rFonts w:cs="Arial"/>
          <w:szCs w:val="20"/>
          <w:lang w:val="ru-RU"/>
        </w:rPr>
        <w:t>1</w:t>
      </w:r>
      <w:r w:rsidR="00B16DDD">
        <w:rPr>
          <w:rFonts w:cs="Arial"/>
          <w:szCs w:val="20"/>
        </w:rPr>
        <w:t>5</w:t>
      </w:r>
      <w:r w:rsidR="00AC2668" w:rsidRPr="001F59E9">
        <w:rPr>
          <w:rFonts w:cs="Arial"/>
          <w:szCs w:val="20"/>
          <w:lang w:val="ru-RU"/>
        </w:rPr>
        <w:t>)</w:t>
      </w:r>
      <w:r w:rsidR="006E51D6" w:rsidRPr="00847B4D">
        <w:rPr>
          <w:rFonts w:cs="Arial"/>
          <w:szCs w:val="20"/>
          <w:lang w:val="ru-RU"/>
        </w:rPr>
        <w:t>,</w:t>
      </w:r>
      <w:r w:rsidR="00AC2668" w:rsidRPr="001F59E9">
        <w:rPr>
          <w:rFonts w:cs="Arial"/>
          <w:szCs w:val="20"/>
          <w:lang w:val="ru-RU"/>
        </w:rPr>
        <w:t xml:space="preserve"> површине под пшеницом </w:t>
      </w:r>
      <w:r w:rsidR="00B727B4">
        <w:rPr>
          <w:rFonts w:cs="Arial"/>
          <w:szCs w:val="20"/>
        </w:rPr>
        <w:t>смањене</w:t>
      </w:r>
      <w:r w:rsidR="000A24BC" w:rsidRPr="001F59E9">
        <w:rPr>
          <w:rFonts w:cs="Arial"/>
          <w:szCs w:val="20"/>
          <w:lang w:val="ru-RU"/>
        </w:rPr>
        <w:t xml:space="preserve"> су за </w:t>
      </w:r>
      <w:r w:rsidR="002B78F3">
        <w:rPr>
          <w:rFonts w:cs="Arial"/>
          <w:szCs w:val="20"/>
        </w:rPr>
        <w:t>2</w:t>
      </w:r>
      <w:r w:rsidR="000C6299" w:rsidRPr="002B78F3">
        <w:rPr>
          <w:rFonts w:cs="Arial"/>
          <w:szCs w:val="20"/>
          <w:lang w:val="sr-Cyrl-CS"/>
        </w:rPr>
        <w:t>,</w:t>
      </w:r>
      <w:r w:rsidR="002B78F3">
        <w:rPr>
          <w:rFonts w:cs="Arial"/>
          <w:szCs w:val="20"/>
        </w:rPr>
        <w:t>7</w:t>
      </w:r>
      <w:r w:rsidR="000A24BC" w:rsidRPr="002B78F3">
        <w:rPr>
          <w:rFonts w:cs="Arial"/>
          <w:szCs w:val="20"/>
          <w:lang w:val="ru-RU"/>
        </w:rPr>
        <w:t>%.</w:t>
      </w:r>
    </w:p>
    <w:p w:rsidR="00DB35B8" w:rsidRPr="001F59E9" w:rsidRDefault="00DB35B8" w:rsidP="00172600">
      <w:pPr>
        <w:spacing w:before="120" w:after="120"/>
        <w:ind w:firstLine="397"/>
        <w:jc w:val="both"/>
        <w:rPr>
          <w:rFonts w:cs="Arial"/>
          <w:szCs w:val="20"/>
          <w:lang w:val="ru-RU"/>
        </w:rPr>
      </w:pPr>
      <w:r w:rsidRPr="001F59E9">
        <w:rPr>
          <w:rFonts w:cs="Arial"/>
          <w:szCs w:val="20"/>
          <w:lang w:val="ru-RU"/>
        </w:rPr>
        <w:t>Територијална подела извршена је у складу са Уредбом о номенклатури статистичких територијалних јединица („Службени гласник РС“, бр. 109/09 и 46/10).</w:t>
      </w:r>
    </w:p>
    <w:p w:rsidR="00BB61F4" w:rsidRPr="001F59E9" w:rsidRDefault="00BB61F4" w:rsidP="00172600">
      <w:pPr>
        <w:spacing w:before="120" w:after="120"/>
        <w:ind w:firstLine="397"/>
        <w:jc w:val="both"/>
        <w:rPr>
          <w:rFonts w:cs="Arial"/>
          <w:szCs w:val="20"/>
          <w:lang w:val="ru-RU"/>
        </w:rPr>
      </w:pPr>
      <w:r w:rsidRPr="001F59E9">
        <w:rPr>
          <w:rFonts w:cs="Arial"/>
          <w:szCs w:val="20"/>
          <w:lang w:val="ru-RU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0955F3" w:rsidRDefault="000955F3" w:rsidP="00B85FA6">
      <w:pPr>
        <w:spacing w:before="40"/>
        <w:ind w:firstLine="403"/>
        <w:jc w:val="both"/>
        <w:rPr>
          <w:rFonts w:cs="Arial"/>
          <w:sz w:val="18"/>
          <w:szCs w:val="18"/>
        </w:rPr>
      </w:pPr>
    </w:p>
    <w:p w:rsidR="00F54D2F" w:rsidRPr="00F54D2F" w:rsidRDefault="00F54D2F" w:rsidP="00EC24AC">
      <w:pPr>
        <w:spacing w:before="40"/>
        <w:jc w:val="both"/>
        <w:rPr>
          <w:rFonts w:cs="Arial"/>
          <w:sz w:val="18"/>
          <w:szCs w:val="18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Pr="00A42299" w:rsidRDefault="00A42299">
      <w:pPr>
        <w:rPr>
          <w:sz w:val="2"/>
          <w:szCs w:val="2"/>
        </w:rPr>
      </w:pPr>
    </w:p>
    <w:p w:rsidR="00BA40E7" w:rsidRPr="00172600" w:rsidRDefault="00BA40E7">
      <w:pPr>
        <w:rPr>
          <w:sz w:val="2"/>
          <w:szCs w:val="2"/>
          <w:lang w:val="ru-RU"/>
        </w:rPr>
      </w:pPr>
    </w:p>
    <w:p w:rsidR="00BA40E7" w:rsidRPr="00172600" w:rsidRDefault="00BA40E7">
      <w:pPr>
        <w:rPr>
          <w:sz w:val="2"/>
          <w:szCs w:val="2"/>
          <w:lang w:val="ru-RU"/>
        </w:rPr>
      </w:pPr>
    </w:p>
    <w:p w:rsidR="00BA40E7" w:rsidRPr="00172600" w:rsidRDefault="00BA40E7">
      <w:pPr>
        <w:rPr>
          <w:sz w:val="2"/>
          <w:szCs w:val="2"/>
          <w:lang w:val="ru-RU"/>
        </w:rPr>
      </w:pPr>
    </w:p>
    <w:p w:rsidR="00BA40E7" w:rsidRDefault="00DF2728" w:rsidP="00EC24AC">
      <w:pPr>
        <w:jc w:val="center"/>
      </w:pPr>
      <w:r>
        <w:rPr>
          <w:noProof/>
          <w:lang w:val="en-US"/>
        </w:rPr>
        <w:drawing>
          <wp:inline distT="0" distB="0" distL="0" distR="0">
            <wp:extent cx="5761355" cy="3238500"/>
            <wp:effectExtent l="0" t="0" r="10795" b="1905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007B" w:rsidRDefault="005F007B" w:rsidP="000073D3">
      <w:pPr>
        <w:jc w:val="center"/>
      </w:pPr>
    </w:p>
    <w:p w:rsidR="005F007B" w:rsidRDefault="005F007B" w:rsidP="000073D3">
      <w:pPr>
        <w:jc w:val="center"/>
      </w:pPr>
    </w:p>
    <w:p w:rsidR="005F007B" w:rsidRDefault="005F007B" w:rsidP="000073D3">
      <w:pPr>
        <w:jc w:val="center"/>
      </w:pPr>
    </w:p>
    <w:p w:rsidR="005F007B" w:rsidRDefault="005F007B" w:rsidP="000073D3">
      <w:pPr>
        <w:jc w:val="center"/>
      </w:pPr>
    </w:p>
    <w:p w:rsidR="005F007B" w:rsidRDefault="005F007B" w:rsidP="000073D3">
      <w:pPr>
        <w:jc w:val="center"/>
      </w:pPr>
    </w:p>
    <w:p w:rsidR="005F007B" w:rsidRDefault="005F007B" w:rsidP="000073D3">
      <w:pPr>
        <w:jc w:val="center"/>
      </w:pPr>
    </w:p>
    <w:p w:rsidR="004958C2" w:rsidRDefault="004958C2">
      <w:pPr>
        <w:rPr>
          <w:sz w:val="2"/>
          <w:szCs w:val="2"/>
          <w:lang w:val="sr-Cyrl-CS"/>
        </w:rPr>
      </w:pPr>
    </w:p>
    <w:p w:rsidR="003534BF" w:rsidRPr="001F59E9" w:rsidRDefault="00BC74FE" w:rsidP="00A42299">
      <w:pPr>
        <w:spacing w:after="60"/>
        <w:rPr>
          <w:rFonts w:cs="Arial"/>
          <w:b/>
          <w:sz w:val="18"/>
          <w:szCs w:val="18"/>
          <w:lang w:val="ru-RU"/>
        </w:rPr>
      </w:pPr>
      <w:r>
        <w:rPr>
          <w:rFonts w:cs="ArialMT"/>
          <w:b/>
          <w:szCs w:val="20"/>
          <w:lang w:val="sr-Cyrl-CS"/>
        </w:rPr>
        <w:br w:type="page"/>
      </w:r>
      <w:r w:rsidR="003534BF" w:rsidRPr="001F59E9">
        <w:rPr>
          <w:rFonts w:cs="ArialMT"/>
          <w:b/>
          <w:szCs w:val="20"/>
          <w:lang w:val="sr-Cyrl-CS"/>
        </w:rPr>
        <w:lastRenderedPageBreak/>
        <w:t xml:space="preserve">1. Засејане површине у јесењој сетви </w:t>
      </w:r>
    </w:p>
    <w:tbl>
      <w:tblPr>
        <w:tblW w:w="10277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4"/>
        <w:gridCol w:w="1032"/>
        <w:gridCol w:w="1032"/>
        <w:gridCol w:w="1033"/>
        <w:gridCol w:w="1033"/>
        <w:gridCol w:w="1033"/>
        <w:gridCol w:w="1033"/>
        <w:gridCol w:w="1033"/>
        <w:gridCol w:w="1034"/>
      </w:tblGrid>
      <w:tr w:rsidR="00A41B49" w:rsidRPr="003218B9" w:rsidTr="004F00B8">
        <w:trPr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A41B49" w:rsidRPr="003218B9" w:rsidTr="004F00B8">
        <w:trPr>
          <w:jc w:val="center"/>
        </w:trPr>
        <w:tc>
          <w:tcPr>
            <w:tcW w:w="20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A41B49" w:rsidRPr="003218B9" w:rsidTr="004F00B8">
        <w:trPr>
          <w:jc w:val="center"/>
        </w:trPr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BA7B04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свега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BA7B04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3534BF" w:rsidRPr="003218B9">
        <w:trPr>
          <w:trHeight w:val="252"/>
          <w:jc w:val="center"/>
        </w:trPr>
        <w:tc>
          <w:tcPr>
            <w:tcW w:w="102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34BF" w:rsidRPr="003218B9" w:rsidRDefault="003534BF" w:rsidP="00EC24AC">
            <w:pPr>
              <w:spacing w:before="120" w:after="120"/>
              <w:jc w:val="center"/>
              <w:rPr>
                <w:rFonts w:ascii="Arial IS" w:hAnsi="Arial IS" w:cs="Arial IS"/>
                <w:b/>
                <w:sz w:val="16"/>
                <w:szCs w:val="16"/>
                <w:lang w:val="sr-Cyrl-CS"/>
              </w:rPr>
            </w:pPr>
            <w:r w:rsidRPr="003218B9">
              <w:rPr>
                <w:rFonts w:ascii="Arial IS" w:hAnsi="Arial IS" w:cs="Arial IS"/>
                <w:sz w:val="16"/>
                <w:szCs w:val="16"/>
                <w:lang w:val="sr-Cyrl-CS"/>
              </w:rPr>
              <w:t>Јесења сетва</w:t>
            </w:r>
          </w:p>
        </w:tc>
      </w:tr>
      <w:tr w:rsidR="00C22A15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A15" w:rsidRPr="003218B9" w:rsidRDefault="00C22A15" w:rsidP="004378C5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2A15" w:rsidRPr="00C22A15" w:rsidRDefault="00C22A15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2A15">
              <w:rPr>
                <w:rFonts w:cs="Arial"/>
                <w:sz w:val="16"/>
                <w:szCs w:val="16"/>
              </w:rPr>
              <w:t>679777</w:t>
            </w:r>
          </w:p>
        </w:tc>
        <w:tc>
          <w:tcPr>
            <w:tcW w:w="1032" w:type="dxa"/>
            <w:vAlign w:val="bottom"/>
          </w:tcPr>
          <w:p w:rsidR="00C22A15" w:rsidRPr="00C22A15" w:rsidRDefault="00C22A15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2A15">
              <w:rPr>
                <w:rFonts w:cs="Arial"/>
                <w:sz w:val="16"/>
                <w:szCs w:val="16"/>
              </w:rPr>
              <w:t>365946</w:t>
            </w:r>
          </w:p>
        </w:tc>
        <w:tc>
          <w:tcPr>
            <w:tcW w:w="1033" w:type="dxa"/>
            <w:vAlign w:val="bottom"/>
          </w:tcPr>
          <w:p w:rsidR="00C22A15" w:rsidRPr="00C22A15" w:rsidRDefault="00C22A15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2A15">
              <w:rPr>
                <w:rFonts w:cs="Arial"/>
                <w:sz w:val="16"/>
                <w:szCs w:val="16"/>
              </w:rPr>
              <w:t>34492</w:t>
            </w:r>
          </w:p>
        </w:tc>
        <w:tc>
          <w:tcPr>
            <w:tcW w:w="1033" w:type="dxa"/>
            <w:vAlign w:val="bottom"/>
          </w:tcPr>
          <w:p w:rsidR="00C22A15" w:rsidRPr="00C22A15" w:rsidRDefault="00C22A15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2A15">
              <w:rPr>
                <w:rFonts w:cs="Arial"/>
                <w:sz w:val="16"/>
                <w:szCs w:val="16"/>
              </w:rPr>
              <w:t>331454</w:t>
            </w:r>
          </w:p>
        </w:tc>
        <w:tc>
          <w:tcPr>
            <w:tcW w:w="1033" w:type="dxa"/>
            <w:vAlign w:val="bottom"/>
          </w:tcPr>
          <w:p w:rsidR="00C22A15" w:rsidRPr="00C22A15" w:rsidRDefault="00C22A15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2A15">
              <w:rPr>
                <w:rFonts w:cs="Arial"/>
                <w:sz w:val="16"/>
                <w:szCs w:val="16"/>
              </w:rPr>
              <w:t>313831</w:t>
            </w:r>
          </w:p>
        </w:tc>
        <w:tc>
          <w:tcPr>
            <w:tcW w:w="1033" w:type="dxa"/>
            <w:vAlign w:val="bottom"/>
          </w:tcPr>
          <w:p w:rsidR="00C22A15" w:rsidRPr="00C22A15" w:rsidRDefault="00C22A15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2A15">
              <w:rPr>
                <w:rFonts w:cs="Arial"/>
                <w:sz w:val="16"/>
                <w:szCs w:val="16"/>
              </w:rPr>
              <w:t>148274</w:t>
            </w:r>
          </w:p>
        </w:tc>
        <w:tc>
          <w:tcPr>
            <w:tcW w:w="1033" w:type="dxa"/>
            <w:vAlign w:val="bottom"/>
          </w:tcPr>
          <w:p w:rsidR="00C22A15" w:rsidRPr="00C22A15" w:rsidRDefault="00C22A15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2A15">
              <w:rPr>
                <w:rFonts w:cs="Arial"/>
                <w:sz w:val="16"/>
                <w:szCs w:val="16"/>
              </w:rPr>
              <w:t>165557</w:t>
            </w:r>
          </w:p>
        </w:tc>
        <w:tc>
          <w:tcPr>
            <w:tcW w:w="1034" w:type="dxa"/>
            <w:vAlign w:val="bottom"/>
          </w:tcPr>
          <w:p w:rsidR="00C22A15" w:rsidRPr="003218B9" w:rsidRDefault="00C22A15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8C00CE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CE" w:rsidRPr="003218B9" w:rsidRDefault="008C00CE" w:rsidP="00120DF1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Индекс, 201</w:t>
            </w:r>
            <w:r>
              <w:rPr>
                <w:rFonts w:cs="Arial"/>
                <w:sz w:val="16"/>
                <w:szCs w:val="16"/>
              </w:rPr>
              <w:t xml:space="preserve">5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=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00CE" w:rsidRPr="008C00CE" w:rsidRDefault="008C00CE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C00CE">
              <w:rPr>
                <w:rFonts w:cs="Arial"/>
                <w:sz w:val="16"/>
                <w:szCs w:val="16"/>
              </w:rPr>
              <w:t>92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8C00C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8C00CE" w:rsidRPr="008C00CE" w:rsidRDefault="008C00CE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C00CE">
              <w:rPr>
                <w:rFonts w:cs="Arial"/>
                <w:sz w:val="16"/>
                <w:szCs w:val="16"/>
              </w:rPr>
              <w:t>94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8C00C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8C00CE" w:rsidRPr="008C00CE" w:rsidRDefault="008C00CE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C00CE">
              <w:rPr>
                <w:rFonts w:cs="Arial"/>
                <w:sz w:val="16"/>
                <w:szCs w:val="16"/>
              </w:rPr>
              <w:t>89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8C00C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8C00CE" w:rsidRPr="008C00CE" w:rsidRDefault="008C00CE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C00CE">
              <w:rPr>
                <w:rFonts w:cs="Arial"/>
                <w:sz w:val="16"/>
                <w:szCs w:val="16"/>
              </w:rPr>
              <w:t>95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8C00C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8C00CE" w:rsidRPr="008C00CE" w:rsidRDefault="008C00CE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C00CE">
              <w:rPr>
                <w:rFonts w:cs="Arial"/>
                <w:sz w:val="16"/>
                <w:szCs w:val="16"/>
              </w:rPr>
              <w:t>90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8C00C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8C00CE" w:rsidRPr="008C00CE" w:rsidRDefault="008C00CE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C00CE">
              <w:rPr>
                <w:rFonts w:cs="Arial"/>
                <w:sz w:val="16"/>
                <w:szCs w:val="16"/>
              </w:rPr>
              <w:t>93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8C00C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8C00CE" w:rsidRPr="008C00CE" w:rsidRDefault="008C00CE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C00CE">
              <w:rPr>
                <w:rFonts w:cs="Arial"/>
                <w:sz w:val="16"/>
                <w:szCs w:val="16"/>
              </w:rPr>
              <w:t>87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8C00C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4" w:type="dxa"/>
            <w:vAlign w:val="bottom"/>
          </w:tcPr>
          <w:p w:rsidR="008C00CE" w:rsidRPr="003218B9" w:rsidRDefault="008C00CE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C22A15" w:rsidRPr="003218B9" w:rsidTr="00EC24AC">
        <w:trPr>
          <w:trHeight w:val="20"/>
          <w:jc w:val="center"/>
        </w:trPr>
        <w:tc>
          <w:tcPr>
            <w:tcW w:w="10277" w:type="dxa"/>
            <w:gridSpan w:val="9"/>
            <w:vAlign w:val="bottom"/>
          </w:tcPr>
          <w:p w:rsidR="00C22A15" w:rsidRPr="003218B9" w:rsidRDefault="00C22A15" w:rsidP="00EC24AC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  <w:lang w:val="sr-Cyrl-CS"/>
              </w:rPr>
            </w:pPr>
            <w:r w:rsidRPr="003218B9">
              <w:rPr>
                <w:rFonts w:ascii="Arial IS" w:hAnsi="Arial IS" w:cs="Arial IS"/>
                <w:sz w:val="16"/>
                <w:szCs w:val="16"/>
                <w:lang w:val="sr-Cyrl-CS"/>
              </w:rPr>
              <w:t>Пшеница</w:t>
            </w:r>
          </w:p>
        </w:tc>
      </w:tr>
      <w:tr w:rsidR="00D84952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952" w:rsidRPr="003218B9" w:rsidRDefault="00D84952" w:rsidP="004378C5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4952" w:rsidRPr="00D84952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4952">
              <w:rPr>
                <w:rFonts w:cs="Arial"/>
                <w:sz w:val="16"/>
                <w:szCs w:val="16"/>
              </w:rPr>
              <w:t>539817</w:t>
            </w:r>
          </w:p>
        </w:tc>
        <w:tc>
          <w:tcPr>
            <w:tcW w:w="1032" w:type="dxa"/>
            <w:vAlign w:val="bottom"/>
          </w:tcPr>
          <w:p w:rsidR="00D84952" w:rsidRPr="00D84952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4952">
              <w:rPr>
                <w:rFonts w:cs="Arial"/>
                <w:sz w:val="16"/>
                <w:szCs w:val="16"/>
              </w:rPr>
              <w:t>302453</w:t>
            </w:r>
          </w:p>
        </w:tc>
        <w:tc>
          <w:tcPr>
            <w:tcW w:w="1033" w:type="dxa"/>
            <w:vAlign w:val="bottom"/>
          </w:tcPr>
          <w:p w:rsidR="00D84952" w:rsidRPr="00D84952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4952">
              <w:rPr>
                <w:rFonts w:cs="Arial"/>
                <w:sz w:val="16"/>
                <w:szCs w:val="16"/>
              </w:rPr>
              <w:t>23624</w:t>
            </w:r>
          </w:p>
        </w:tc>
        <w:tc>
          <w:tcPr>
            <w:tcW w:w="1033" w:type="dxa"/>
            <w:vAlign w:val="bottom"/>
          </w:tcPr>
          <w:p w:rsidR="00D84952" w:rsidRPr="00D84952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4952">
              <w:rPr>
                <w:rFonts w:cs="Arial"/>
                <w:sz w:val="16"/>
                <w:szCs w:val="16"/>
              </w:rPr>
              <w:t>278829</w:t>
            </w:r>
          </w:p>
        </w:tc>
        <w:tc>
          <w:tcPr>
            <w:tcW w:w="1033" w:type="dxa"/>
            <w:vAlign w:val="bottom"/>
          </w:tcPr>
          <w:p w:rsidR="00D84952" w:rsidRPr="00D84952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4952">
              <w:rPr>
                <w:rFonts w:cs="Arial"/>
                <w:sz w:val="16"/>
                <w:szCs w:val="16"/>
              </w:rPr>
              <w:t>237364</w:t>
            </w:r>
          </w:p>
        </w:tc>
        <w:tc>
          <w:tcPr>
            <w:tcW w:w="1033" w:type="dxa"/>
            <w:vAlign w:val="bottom"/>
          </w:tcPr>
          <w:p w:rsidR="00D84952" w:rsidRPr="00D84952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4952">
              <w:rPr>
                <w:rFonts w:cs="Arial"/>
                <w:sz w:val="16"/>
                <w:szCs w:val="16"/>
              </w:rPr>
              <w:t>105411</w:t>
            </w:r>
          </w:p>
        </w:tc>
        <w:tc>
          <w:tcPr>
            <w:tcW w:w="1033" w:type="dxa"/>
            <w:vAlign w:val="bottom"/>
          </w:tcPr>
          <w:p w:rsidR="00D84952" w:rsidRPr="00D84952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4952">
              <w:rPr>
                <w:rFonts w:cs="Arial"/>
                <w:sz w:val="16"/>
                <w:szCs w:val="16"/>
              </w:rPr>
              <w:t>131953</w:t>
            </w:r>
          </w:p>
        </w:tc>
        <w:tc>
          <w:tcPr>
            <w:tcW w:w="1034" w:type="dxa"/>
            <w:vAlign w:val="bottom"/>
          </w:tcPr>
          <w:p w:rsidR="00D84952" w:rsidRPr="003218B9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D84952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952" w:rsidRPr="003218B9" w:rsidRDefault="00D84952" w:rsidP="00120DF1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Индекс, 201</w:t>
            </w:r>
            <w:r>
              <w:rPr>
                <w:rFonts w:cs="Arial"/>
                <w:sz w:val="16"/>
                <w:szCs w:val="16"/>
              </w:rPr>
              <w:t xml:space="preserve">5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=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4952" w:rsidRPr="00D84952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4952">
              <w:rPr>
                <w:rFonts w:cs="Arial"/>
                <w:sz w:val="16"/>
                <w:szCs w:val="16"/>
              </w:rPr>
              <w:t>93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D84952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D84952" w:rsidRPr="00D84952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4952">
              <w:rPr>
                <w:rFonts w:cs="Arial"/>
                <w:sz w:val="16"/>
                <w:szCs w:val="16"/>
              </w:rPr>
              <w:t>95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D849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D84952" w:rsidRPr="00D84952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4952">
              <w:rPr>
                <w:rFonts w:cs="Arial"/>
                <w:sz w:val="16"/>
                <w:szCs w:val="16"/>
              </w:rPr>
              <w:t>87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D849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:rsidR="00D84952" w:rsidRPr="00D84952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4952">
              <w:rPr>
                <w:rFonts w:cs="Arial"/>
                <w:sz w:val="16"/>
                <w:szCs w:val="16"/>
              </w:rPr>
              <w:t>96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D849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D84952" w:rsidRPr="00D84952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4952">
              <w:rPr>
                <w:rFonts w:cs="Arial"/>
                <w:sz w:val="16"/>
                <w:szCs w:val="16"/>
              </w:rPr>
              <w:t>89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D8495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D84952" w:rsidRPr="00D84952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4952">
              <w:rPr>
                <w:rFonts w:cs="Arial"/>
                <w:sz w:val="16"/>
                <w:szCs w:val="16"/>
              </w:rPr>
              <w:t>93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D8495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D84952" w:rsidRPr="00D84952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4952">
              <w:rPr>
                <w:rFonts w:cs="Arial"/>
                <w:sz w:val="16"/>
                <w:szCs w:val="16"/>
              </w:rPr>
              <w:t>87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D84952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4" w:type="dxa"/>
            <w:vAlign w:val="bottom"/>
          </w:tcPr>
          <w:p w:rsidR="00D84952" w:rsidRPr="003218B9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C22A15" w:rsidRPr="003218B9" w:rsidTr="00EC24AC">
        <w:trPr>
          <w:trHeight w:val="20"/>
          <w:jc w:val="center"/>
        </w:trPr>
        <w:tc>
          <w:tcPr>
            <w:tcW w:w="10277" w:type="dxa"/>
            <w:gridSpan w:val="9"/>
            <w:vAlign w:val="bottom"/>
          </w:tcPr>
          <w:p w:rsidR="00C22A15" w:rsidRPr="003218B9" w:rsidRDefault="00C22A15" w:rsidP="00EC24AC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  <w:lang w:val="sr-Cyrl-CS"/>
              </w:rPr>
            </w:pPr>
            <w:r w:rsidRPr="003218B9">
              <w:rPr>
                <w:rFonts w:ascii="Arial IS" w:hAnsi="Arial IS" w:cs="Arial IS"/>
                <w:sz w:val="16"/>
                <w:szCs w:val="16"/>
                <w:lang w:val="sr-Cyrl-CS"/>
              </w:rPr>
              <w:t>Јечам</w:t>
            </w:r>
          </w:p>
        </w:tc>
      </w:tr>
      <w:tr w:rsidR="00FB4CF5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CF5" w:rsidRPr="003218B9" w:rsidRDefault="00FB4CF5" w:rsidP="004378C5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4CF5" w:rsidRPr="00CC2678" w:rsidRDefault="00FB4CF5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2678">
              <w:rPr>
                <w:rFonts w:cs="Arial"/>
                <w:sz w:val="16"/>
                <w:szCs w:val="16"/>
              </w:rPr>
              <w:t>77352</w:t>
            </w:r>
          </w:p>
        </w:tc>
        <w:tc>
          <w:tcPr>
            <w:tcW w:w="1032" w:type="dxa"/>
            <w:vAlign w:val="bottom"/>
          </w:tcPr>
          <w:p w:rsidR="00FB4CF5" w:rsidRPr="00CC2678" w:rsidRDefault="00FB4CF5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2678">
              <w:rPr>
                <w:rFonts w:cs="Arial"/>
                <w:sz w:val="16"/>
                <w:szCs w:val="16"/>
              </w:rPr>
              <w:t>38127</w:t>
            </w:r>
          </w:p>
        </w:tc>
        <w:tc>
          <w:tcPr>
            <w:tcW w:w="1033" w:type="dxa"/>
            <w:vAlign w:val="bottom"/>
          </w:tcPr>
          <w:p w:rsidR="00FB4CF5" w:rsidRPr="00CC2678" w:rsidRDefault="00FB4CF5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2678">
              <w:rPr>
                <w:rFonts w:cs="Arial"/>
                <w:sz w:val="16"/>
                <w:szCs w:val="16"/>
              </w:rPr>
              <w:t>4887</w:t>
            </w:r>
          </w:p>
        </w:tc>
        <w:tc>
          <w:tcPr>
            <w:tcW w:w="1033" w:type="dxa"/>
            <w:vAlign w:val="bottom"/>
          </w:tcPr>
          <w:p w:rsidR="00FB4CF5" w:rsidRPr="00CC2678" w:rsidRDefault="00FB4CF5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2678">
              <w:rPr>
                <w:rFonts w:cs="Arial"/>
                <w:sz w:val="16"/>
                <w:szCs w:val="16"/>
              </w:rPr>
              <w:t>33240</w:t>
            </w:r>
          </w:p>
        </w:tc>
        <w:tc>
          <w:tcPr>
            <w:tcW w:w="1033" w:type="dxa"/>
            <w:vAlign w:val="bottom"/>
          </w:tcPr>
          <w:p w:rsidR="00FB4CF5" w:rsidRPr="00CC2678" w:rsidRDefault="00FB4CF5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2678">
              <w:rPr>
                <w:rFonts w:cs="Arial"/>
                <w:sz w:val="16"/>
                <w:szCs w:val="16"/>
              </w:rPr>
              <w:t>39225</w:t>
            </w:r>
          </w:p>
        </w:tc>
        <w:tc>
          <w:tcPr>
            <w:tcW w:w="1033" w:type="dxa"/>
            <w:vAlign w:val="bottom"/>
          </w:tcPr>
          <w:p w:rsidR="00FB4CF5" w:rsidRPr="00CC2678" w:rsidRDefault="00FB4CF5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2678">
              <w:rPr>
                <w:rFonts w:cs="Arial"/>
                <w:sz w:val="16"/>
                <w:szCs w:val="16"/>
              </w:rPr>
              <w:t>22739</w:t>
            </w:r>
          </w:p>
        </w:tc>
        <w:tc>
          <w:tcPr>
            <w:tcW w:w="1033" w:type="dxa"/>
            <w:vAlign w:val="bottom"/>
          </w:tcPr>
          <w:p w:rsidR="00FB4CF5" w:rsidRPr="00CC2678" w:rsidRDefault="00FB4CF5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2678">
              <w:rPr>
                <w:rFonts w:cs="Arial"/>
                <w:sz w:val="16"/>
                <w:szCs w:val="16"/>
              </w:rPr>
              <w:t>16486</w:t>
            </w:r>
          </w:p>
        </w:tc>
        <w:tc>
          <w:tcPr>
            <w:tcW w:w="1034" w:type="dxa"/>
            <w:vAlign w:val="bottom"/>
          </w:tcPr>
          <w:p w:rsidR="00FB4CF5" w:rsidRPr="003218B9" w:rsidRDefault="00FB4CF5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F72F62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F62" w:rsidRPr="003218B9" w:rsidRDefault="00F72F62" w:rsidP="00120DF1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Индекс, 201</w:t>
            </w:r>
            <w:r>
              <w:rPr>
                <w:rFonts w:cs="Arial"/>
                <w:sz w:val="16"/>
                <w:szCs w:val="16"/>
              </w:rPr>
              <w:t xml:space="preserve">5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=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F62" w:rsidRPr="00F72F62" w:rsidRDefault="00F72F6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72F62">
              <w:rPr>
                <w:rFonts w:cs="Arial"/>
                <w:sz w:val="16"/>
                <w:szCs w:val="16"/>
              </w:rPr>
              <w:t>86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F72F6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bottom"/>
          </w:tcPr>
          <w:p w:rsidR="00F72F62" w:rsidRPr="00F72F62" w:rsidRDefault="00F72F6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72F62">
              <w:rPr>
                <w:rFonts w:cs="Arial"/>
                <w:sz w:val="16"/>
                <w:szCs w:val="16"/>
              </w:rPr>
              <w:t>88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F72F6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F72F62" w:rsidRPr="00F72F62" w:rsidRDefault="00F72F6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72F62">
              <w:rPr>
                <w:rFonts w:cs="Arial"/>
                <w:sz w:val="16"/>
                <w:szCs w:val="16"/>
              </w:rPr>
              <w:t>88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F72F6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F72F62" w:rsidRPr="00F72F62" w:rsidRDefault="00F72F6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72F62">
              <w:rPr>
                <w:rFonts w:cs="Arial"/>
                <w:sz w:val="16"/>
                <w:szCs w:val="16"/>
              </w:rPr>
              <w:t>88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F72F6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F72F62" w:rsidRPr="00F72F62" w:rsidRDefault="00F72F6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72F62">
              <w:rPr>
                <w:rFonts w:cs="Arial"/>
                <w:sz w:val="16"/>
                <w:szCs w:val="16"/>
              </w:rPr>
              <w:t>84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F72F6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F72F62" w:rsidRPr="00F72F62" w:rsidRDefault="00F72F6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72F62">
              <w:rPr>
                <w:rFonts w:cs="Arial"/>
                <w:sz w:val="16"/>
                <w:szCs w:val="16"/>
              </w:rPr>
              <w:t>89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F72F6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F72F62" w:rsidRPr="00F72F62" w:rsidRDefault="00F72F6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72F62">
              <w:rPr>
                <w:rFonts w:cs="Arial"/>
                <w:sz w:val="16"/>
                <w:szCs w:val="16"/>
              </w:rPr>
              <w:t>78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F72F6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4" w:type="dxa"/>
            <w:vAlign w:val="bottom"/>
          </w:tcPr>
          <w:p w:rsidR="00F72F62" w:rsidRPr="003218B9" w:rsidRDefault="00F72F6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C22A15" w:rsidRPr="003218B9" w:rsidTr="00EC24AC">
        <w:trPr>
          <w:trHeight w:val="20"/>
          <w:jc w:val="center"/>
        </w:trPr>
        <w:tc>
          <w:tcPr>
            <w:tcW w:w="1027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22A15" w:rsidRPr="003218B9" w:rsidRDefault="00C22A15" w:rsidP="00EC24AC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  <w:lang w:val="sr-Cyrl-CS"/>
              </w:rPr>
            </w:pPr>
            <w:r w:rsidRPr="003218B9">
              <w:rPr>
                <w:rFonts w:ascii="Arial IS" w:hAnsi="Arial IS" w:cs="Arial IS"/>
                <w:sz w:val="16"/>
                <w:szCs w:val="16"/>
                <w:lang w:val="sr-Cyrl-CS"/>
              </w:rPr>
              <w:t>Овас</w:t>
            </w:r>
          </w:p>
        </w:tc>
      </w:tr>
      <w:tr w:rsidR="00CC0A7C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A7C" w:rsidRPr="003218B9" w:rsidRDefault="00CC0A7C" w:rsidP="004378C5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0A7C" w:rsidRPr="00CC0A7C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0A7C">
              <w:rPr>
                <w:rFonts w:cs="Arial"/>
                <w:sz w:val="16"/>
                <w:szCs w:val="16"/>
              </w:rPr>
              <w:t>13332</w:t>
            </w:r>
          </w:p>
        </w:tc>
        <w:tc>
          <w:tcPr>
            <w:tcW w:w="1032" w:type="dxa"/>
            <w:vAlign w:val="bottom"/>
          </w:tcPr>
          <w:p w:rsidR="00CC0A7C" w:rsidRPr="00CC0A7C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0A7C">
              <w:rPr>
                <w:rFonts w:cs="Arial"/>
                <w:sz w:val="16"/>
                <w:szCs w:val="16"/>
              </w:rPr>
              <w:t>2281</w:t>
            </w:r>
          </w:p>
        </w:tc>
        <w:tc>
          <w:tcPr>
            <w:tcW w:w="1033" w:type="dxa"/>
            <w:vAlign w:val="bottom"/>
          </w:tcPr>
          <w:p w:rsidR="00CC0A7C" w:rsidRPr="00CC0A7C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0A7C">
              <w:rPr>
                <w:rFonts w:cs="Arial"/>
                <w:sz w:val="16"/>
                <w:szCs w:val="16"/>
              </w:rPr>
              <w:t>962</w:t>
            </w:r>
          </w:p>
        </w:tc>
        <w:tc>
          <w:tcPr>
            <w:tcW w:w="1033" w:type="dxa"/>
            <w:vAlign w:val="bottom"/>
          </w:tcPr>
          <w:p w:rsidR="00CC0A7C" w:rsidRPr="00CC0A7C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0A7C">
              <w:rPr>
                <w:rFonts w:cs="Arial"/>
                <w:sz w:val="16"/>
                <w:szCs w:val="16"/>
              </w:rPr>
              <w:t>1319</w:t>
            </w:r>
          </w:p>
        </w:tc>
        <w:tc>
          <w:tcPr>
            <w:tcW w:w="1033" w:type="dxa"/>
            <w:vAlign w:val="bottom"/>
          </w:tcPr>
          <w:p w:rsidR="00CC0A7C" w:rsidRPr="00CC0A7C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0A7C">
              <w:rPr>
                <w:rFonts w:cs="Arial"/>
                <w:sz w:val="16"/>
                <w:szCs w:val="16"/>
              </w:rPr>
              <w:t>11051</w:t>
            </w:r>
          </w:p>
        </w:tc>
        <w:tc>
          <w:tcPr>
            <w:tcW w:w="1033" w:type="dxa"/>
            <w:vAlign w:val="bottom"/>
          </w:tcPr>
          <w:p w:rsidR="00CC0A7C" w:rsidRPr="00CC0A7C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0A7C">
              <w:rPr>
                <w:rFonts w:cs="Arial"/>
                <w:sz w:val="16"/>
                <w:szCs w:val="16"/>
              </w:rPr>
              <w:t>6567</w:t>
            </w:r>
          </w:p>
        </w:tc>
        <w:tc>
          <w:tcPr>
            <w:tcW w:w="1033" w:type="dxa"/>
            <w:vAlign w:val="bottom"/>
          </w:tcPr>
          <w:p w:rsidR="00CC0A7C" w:rsidRPr="00CC0A7C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0A7C">
              <w:rPr>
                <w:rFonts w:cs="Arial"/>
                <w:sz w:val="16"/>
                <w:szCs w:val="16"/>
              </w:rPr>
              <w:t>4484</w:t>
            </w:r>
          </w:p>
        </w:tc>
        <w:tc>
          <w:tcPr>
            <w:tcW w:w="1034" w:type="dxa"/>
            <w:vAlign w:val="bottom"/>
          </w:tcPr>
          <w:p w:rsidR="00CC0A7C" w:rsidRPr="003218B9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CC0A7C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A7C" w:rsidRPr="003218B9" w:rsidRDefault="00CC0A7C" w:rsidP="00120DF1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Индекс, 201</w:t>
            </w:r>
            <w:r>
              <w:rPr>
                <w:rFonts w:cs="Arial"/>
                <w:sz w:val="16"/>
                <w:szCs w:val="16"/>
              </w:rPr>
              <w:t xml:space="preserve">5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=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0A7C" w:rsidRPr="00CC0A7C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0A7C">
              <w:rPr>
                <w:rFonts w:cs="Arial"/>
                <w:sz w:val="16"/>
                <w:szCs w:val="16"/>
              </w:rPr>
              <w:t>131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CC0A7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CC0A7C" w:rsidRPr="00CC0A7C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0A7C">
              <w:rPr>
                <w:rFonts w:cs="Arial"/>
                <w:sz w:val="16"/>
                <w:szCs w:val="16"/>
              </w:rPr>
              <w:t>151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CC0A7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CC0A7C" w:rsidRPr="00CC0A7C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0A7C">
              <w:rPr>
                <w:rFonts w:cs="Arial"/>
                <w:sz w:val="16"/>
                <w:szCs w:val="16"/>
              </w:rPr>
              <w:t>157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CC0A7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CC0A7C" w:rsidRPr="00CC0A7C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0A7C">
              <w:rPr>
                <w:rFonts w:cs="Arial"/>
                <w:sz w:val="16"/>
                <w:szCs w:val="16"/>
              </w:rPr>
              <w:t>147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CC0A7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CC0A7C" w:rsidRPr="00CC0A7C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0A7C">
              <w:rPr>
                <w:rFonts w:cs="Arial"/>
                <w:sz w:val="16"/>
                <w:szCs w:val="16"/>
              </w:rPr>
              <w:t>128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CC0A7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CC0A7C" w:rsidRPr="00CC0A7C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0A7C">
              <w:rPr>
                <w:rFonts w:cs="Arial"/>
                <w:sz w:val="16"/>
                <w:szCs w:val="16"/>
              </w:rPr>
              <w:t>123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CC0A7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CC0A7C" w:rsidRPr="00CC0A7C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0A7C">
              <w:rPr>
                <w:rFonts w:cs="Arial"/>
                <w:sz w:val="16"/>
                <w:szCs w:val="16"/>
              </w:rPr>
              <w:t>135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CC0A7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4" w:type="dxa"/>
            <w:vAlign w:val="bottom"/>
          </w:tcPr>
          <w:p w:rsidR="00CC0A7C" w:rsidRPr="003218B9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C22A15" w:rsidRPr="003218B9" w:rsidTr="00EC24AC">
        <w:trPr>
          <w:trHeight w:val="20"/>
          <w:jc w:val="center"/>
        </w:trPr>
        <w:tc>
          <w:tcPr>
            <w:tcW w:w="1027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22A15" w:rsidRPr="00200DA7" w:rsidRDefault="00C22A15" w:rsidP="00EC24AC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</w:rPr>
            </w:pPr>
            <w:r>
              <w:rPr>
                <w:rFonts w:ascii="Arial IS" w:hAnsi="Arial IS" w:cs="Arial IS"/>
                <w:sz w:val="16"/>
                <w:szCs w:val="16"/>
              </w:rPr>
              <w:t>Раж</w:t>
            </w:r>
          </w:p>
        </w:tc>
      </w:tr>
      <w:tr w:rsidR="00033C00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C00" w:rsidRPr="003218B9" w:rsidRDefault="00033C00" w:rsidP="004378C5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bookmarkStart w:id="0" w:name="_Hlk374952356"/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3C00" w:rsidRPr="00033C00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3C00">
              <w:rPr>
                <w:rFonts w:cs="Arial"/>
                <w:sz w:val="16"/>
                <w:szCs w:val="16"/>
              </w:rPr>
              <w:t>3855</w:t>
            </w:r>
          </w:p>
        </w:tc>
        <w:tc>
          <w:tcPr>
            <w:tcW w:w="1032" w:type="dxa"/>
            <w:vAlign w:val="bottom"/>
          </w:tcPr>
          <w:p w:rsidR="00033C00" w:rsidRPr="00033C00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3C00">
              <w:rPr>
                <w:rFonts w:cs="Arial"/>
                <w:sz w:val="16"/>
                <w:szCs w:val="16"/>
              </w:rPr>
              <w:t>1772</w:t>
            </w:r>
          </w:p>
        </w:tc>
        <w:tc>
          <w:tcPr>
            <w:tcW w:w="1033" w:type="dxa"/>
            <w:vAlign w:val="bottom"/>
          </w:tcPr>
          <w:p w:rsidR="00033C00" w:rsidRPr="00033C00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3C00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1033" w:type="dxa"/>
            <w:vAlign w:val="bottom"/>
          </w:tcPr>
          <w:p w:rsidR="00033C00" w:rsidRPr="00033C00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3C00">
              <w:rPr>
                <w:rFonts w:cs="Arial"/>
                <w:sz w:val="16"/>
                <w:szCs w:val="16"/>
              </w:rPr>
              <w:t>1473</w:t>
            </w:r>
          </w:p>
        </w:tc>
        <w:tc>
          <w:tcPr>
            <w:tcW w:w="1033" w:type="dxa"/>
            <w:vAlign w:val="bottom"/>
          </w:tcPr>
          <w:p w:rsidR="00033C00" w:rsidRPr="00033C00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3C00">
              <w:rPr>
                <w:rFonts w:cs="Arial"/>
                <w:sz w:val="16"/>
                <w:szCs w:val="16"/>
              </w:rPr>
              <w:t>2083</w:t>
            </w:r>
          </w:p>
        </w:tc>
        <w:tc>
          <w:tcPr>
            <w:tcW w:w="1033" w:type="dxa"/>
            <w:vAlign w:val="bottom"/>
          </w:tcPr>
          <w:p w:rsidR="00033C00" w:rsidRPr="00033C00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3C00">
              <w:rPr>
                <w:rFonts w:cs="Arial"/>
                <w:sz w:val="16"/>
                <w:szCs w:val="16"/>
              </w:rPr>
              <w:t>941</w:t>
            </w:r>
          </w:p>
        </w:tc>
        <w:tc>
          <w:tcPr>
            <w:tcW w:w="1033" w:type="dxa"/>
            <w:vAlign w:val="bottom"/>
          </w:tcPr>
          <w:p w:rsidR="00033C00" w:rsidRPr="00033C00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3C00">
              <w:rPr>
                <w:rFonts w:cs="Arial"/>
                <w:sz w:val="16"/>
                <w:szCs w:val="16"/>
              </w:rPr>
              <w:t>1142</w:t>
            </w:r>
          </w:p>
        </w:tc>
        <w:tc>
          <w:tcPr>
            <w:tcW w:w="1034" w:type="dxa"/>
            <w:vAlign w:val="bottom"/>
          </w:tcPr>
          <w:p w:rsidR="00033C00" w:rsidRPr="003218B9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033C00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C00" w:rsidRPr="003218B9" w:rsidRDefault="00033C00" w:rsidP="00120DF1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Индекс, 201</w:t>
            </w:r>
            <w:r>
              <w:rPr>
                <w:rFonts w:cs="Arial"/>
                <w:sz w:val="16"/>
                <w:szCs w:val="16"/>
              </w:rPr>
              <w:t xml:space="preserve">5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=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3C00" w:rsidRPr="00033C00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3C00">
              <w:rPr>
                <w:rFonts w:cs="Arial"/>
                <w:sz w:val="16"/>
                <w:szCs w:val="16"/>
              </w:rPr>
              <w:t>78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033C0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033C00" w:rsidRPr="00033C00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3C00">
              <w:rPr>
                <w:rFonts w:cs="Arial"/>
                <w:sz w:val="16"/>
                <w:szCs w:val="16"/>
              </w:rPr>
              <w:t>82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033C0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:rsidR="00033C00" w:rsidRPr="00033C00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3C00">
              <w:rPr>
                <w:rFonts w:cs="Arial"/>
                <w:sz w:val="16"/>
                <w:szCs w:val="16"/>
              </w:rPr>
              <w:t>84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033C0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033C00" w:rsidRPr="00033C00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3C00">
              <w:rPr>
                <w:rFonts w:cs="Arial"/>
                <w:sz w:val="16"/>
                <w:szCs w:val="16"/>
              </w:rPr>
              <w:t>81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033C0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033C00" w:rsidRPr="00033C00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3C00">
              <w:rPr>
                <w:rFonts w:cs="Arial"/>
                <w:sz w:val="16"/>
                <w:szCs w:val="16"/>
              </w:rPr>
              <w:t>75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033C0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033C00" w:rsidRPr="00033C00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3C00">
              <w:rPr>
                <w:rFonts w:cs="Arial"/>
                <w:sz w:val="16"/>
                <w:szCs w:val="16"/>
              </w:rPr>
              <w:t>74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033C0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:rsidR="00033C00" w:rsidRPr="00033C00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3C00">
              <w:rPr>
                <w:rFonts w:cs="Arial"/>
                <w:sz w:val="16"/>
                <w:szCs w:val="16"/>
              </w:rPr>
              <w:t>75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033C0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vAlign w:val="bottom"/>
          </w:tcPr>
          <w:p w:rsidR="00033C00" w:rsidRPr="003218B9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bookmarkEnd w:id="0"/>
      <w:tr w:rsidR="00C22A15" w:rsidRPr="003218B9" w:rsidTr="00EC24AC">
        <w:trPr>
          <w:trHeight w:val="20"/>
          <w:jc w:val="center"/>
        </w:trPr>
        <w:tc>
          <w:tcPr>
            <w:tcW w:w="1027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22A15" w:rsidRPr="00200DA7" w:rsidRDefault="00C22A15" w:rsidP="00EC24AC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</w:rPr>
            </w:pPr>
            <w:r>
              <w:rPr>
                <w:rFonts w:ascii="Arial IS" w:hAnsi="Arial IS" w:cs="Arial IS"/>
                <w:sz w:val="16"/>
                <w:szCs w:val="16"/>
              </w:rPr>
              <w:t>Остале засејане површине</w:t>
            </w:r>
          </w:p>
        </w:tc>
      </w:tr>
      <w:tr w:rsidR="00AE7A53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A53" w:rsidRPr="003218B9" w:rsidRDefault="00AE7A53" w:rsidP="00320D53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A53" w:rsidRPr="00AE7A53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7A53">
              <w:rPr>
                <w:rFonts w:cs="Arial"/>
                <w:sz w:val="16"/>
                <w:szCs w:val="16"/>
              </w:rPr>
              <w:t>45421</w:t>
            </w:r>
          </w:p>
        </w:tc>
        <w:tc>
          <w:tcPr>
            <w:tcW w:w="1032" w:type="dxa"/>
            <w:vAlign w:val="bottom"/>
          </w:tcPr>
          <w:p w:rsidR="00AE7A53" w:rsidRPr="00AE7A53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7A53">
              <w:rPr>
                <w:rFonts w:cs="Arial"/>
                <w:sz w:val="16"/>
                <w:szCs w:val="16"/>
              </w:rPr>
              <w:t>21313</w:t>
            </w:r>
          </w:p>
        </w:tc>
        <w:tc>
          <w:tcPr>
            <w:tcW w:w="1033" w:type="dxa"/>
            <w:vAlign w:val="bottom"/>
          </w:tcPr>
          <w:p w:rsidR="00AE7A53" w:rsidRPr="00AE7A53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7A53">
              <w:rPr>
                <w:rFonts w:cs="Arial"/>
                <w:sz w:val="16"/>
                <w:szCs w:val="16"/>
              </w:rPr>
              <w:t>4720</w:t>
            </w:r>
          </w:p>
        </w:tc>
        <w:tc>
          <w:tcPr>
            <w:tcW w:w="1033" w:type="dxa"/>
            <w:vAlign w:val="bottom"/>
          </w:tcPr>
          <w:p w:rsidR="00AE7A53" w:rsidRPr="00AE7A53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7A53">
              <w:rPr>
                <w:rFonts w:cs="Arial"/>
                <w:sz w:val="16"/>
                <w:szCs w:val="16"/>
              </w:rPr>
              <w:t>16593</w:t>
            </w:r>
          </w:p>
        </w:tc>
        <w:tc>
          <w:tcPr>
            <w:tcW w:w="1033" w:type="dxa"/>
            <w:vAlign w:val="bottom"/>
          </w:tcPr>
          <w:p w:rsidR="00AE7A53" w:rsidRPr="00AE7A53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7A53">
              <w:rPr>
                <w:rFonts w:cs="Arial"/>
                <w:sz w:val="16"/>
                <w:szCs w:val="16"/>
              </w:rPr>
              <w:t>24108</w:t>
            </w:r>
          </w:p>
        </w:tc>
        <w:tc>
          <w:tcPr>
            <w:tcW w:w="1033" w:type="dxa"/>
            <w:vAlign w:val="bottom"/>
          </w:tcPr>
          <w:p w:rsidR="00AE7A53" w:rsidRPr="00AE7A53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7A53">
              <w:rPr>
                <w:rFonts w:cs="Arial"/>
                <w:sz w:val="16"/>
                <w:szCs w:val="16"/>
              </w:rPr>
              <w:t>12616</w:t>
            </w:r>
          </w:p>
        </w:tc>
        <w:tc>
          <w:tcPr>
            <w:tcW w:w="1033" w:type="dxa"/>
            <w:vAlign w:val="bottom"/>
          </w:tcPr>
          <w:p w:rsidR="00AE7A53" w:rsidRPr="00AE7A53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7A53">
              <w:rPr>
                <w:rFonts w:cs="Arial"/>
                <w:sz w:val="16"/>
                <w:szCs w:val="16"/>
              </w:rPr>
              <w:t>11492</w:t>
            </w:r>
          </w:p>
        </w:tc>
        <w:tc>
          <w:tcPr>
            <w:tcW w:w="1034" w:type="dxa"/>
            <w:vAlign w:val="bottom"/>
          </w:tcPr>
          <w:p w:rsidR="00AE7A53" w:rsidRPr="003218B9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AE7A53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A53" w:rsidRPr="003218B9" w:rsidRDefault="00AE7A53" w:rsidP="00320D53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Индекс, 201</w:t>
            </w:r>
            <w:r>
              <w:rPr>
                <w:rFonts w:cs="Arial"/>
                <w:sz w:val="16"/>
                <w:szCs w:val="16"/>
              </w:rPr>
              <w:t xml:space="preserve">5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=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A53" w:rsidRPr="00AE7A53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7A53">
              <w:rPr>
                <w:rFonts w:cs="Arial"/>
                <w:sz w:val="16"/>
                <w:szCs w:val="16"/>
              </w:rPr>
              <w:t>91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AE7A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AE7A53" w:rsidRPr="00AE7A53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7A53">
              <w:rPr>
                <w:rFonts w:cs="Arial"/>
                <w:sz w:val="16"/>
                <w:szCs w:val="16"/>
              </w:rPr>
              <w:t>89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AE7A5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AE7A53" w:rsidRPr="00AE7A53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7A53">
              <w:rPr>
                <w:rFonts w:cs="Arial"/>
                <w:sz w:val="16"/>
                <w:szCs w:val="16"/>
              </w:rPr>
              <w:t>91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AE7A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AE7A53" w:rsidRPr="00AE7A53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7A53">
              <w:rPr>
                <w:rFonts w:cs="Arial"/>
                <w:sz w:val="16"/>
                <w:szCs w:val="16"/>
              </w:rPr>
              <w:t>89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AE7A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AE7A53" w:rsidRPr="00AE7A53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7A53">
              <w:rPr>
                <w:rFonts w:cs="Arial"/>
                <w:sz w:val="16"/>
                <w:szCs w:val="16"/>
              </w:rPr>
              <w:t>92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AE7A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:rsidR="00AE7A53" w:rsidRPr="00AE7A53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7A53">
              <w:rPr>
                <w:rFonts w:cs="Arial"/>
                <w:sz w:val="16"/>
                <w:szCs w:val="16"/>
              </w:rPr>
              <w:t>91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AE7A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AE7A53" w:rsidRPr="00AE7A53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7A53">
              <w:rPr>
                <w:rFonts w:cs="Arial"/>
                <w:sz w:val="16"/>
                <w:szCs w:val="16"/>
              </w:rPr>
              <w:t>92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Pr="00AE7A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4" w:type="dxa"/>
            <w:vAlign w:val="bottom"/>
          </w:tcPr>
          <w:p w:rsidR="00AE7A53" w:rsidRPr="003218B9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</w:tbl>
    <w:p w:rsidR="00EC24AC" w:rsidRDefault="00EC24AC" w:rsidP="00DB6B19">
      <w:pPr>
        <w:spacing w:before="360" w:after="120"/>
        <w:ind w:firstLine="28"/>
        <w:jc w:val="center"/>
        <w:rPr>
          <w:rFonts w:cs="Arial"/>
          <w:b/>
          <w:szCs w:val="20"/>
        </w:rPr>
      </w:pPr>
    </w:p>
    <w:p w:rsidR="00EC24AC" w:rsidRDefault="00EC24AC" w:rsidP="00DB6B19">
      <w:pPr>
        <w:spacing w:before="360" w:after="120"/>
        <w:ind w:firstLine="28"/>
        <w:jc w:val="center"/>
        <w:rPr>
          <w:rFonts w:cs="Arial"/>
          <w:b/>
          <w:szCs w:val="20"/>
        </w:rPr>
      </w:pPr>
    </w:p>
    <w:p w:rsidR="00DB6B19" w:rsidRPr="008979D1" w:rsidRDefault="00DB6B19" w:rsidP="00DB6B19">
      <w:pPr>
        <w:spacing w:before="360" w:after="120"/>
        <w:ind w:firstLine="28"/>
        <w:jc w:val="center"/>
        <w:rPr>
          <w:rFonts w:cs="Arial"/>
          <w:b/>
          <w:szCs w:val="20"/>
          <w:lang w:val="ru-RU"/>
        </w:rPr>
      </w:pPr>
      <w:r w:rsidRPr="008979D1">
        <w:rPr>
          <w:rFonts w:cs="Arial"/>
          <w:b/>
          <w:szCs w:val="20"/>
          <w:lang w:val="ru-RU"/>
        </w:rPr>
        <w:t>Методолошка објашњења</w:t>
      </w:r>
    </w:p>
    <w:p w:rsidR="00EC24AC" w:rsidRDefault="00EC24AC" w:rsidP="00FD67F0">
      <w:pPr>
        <w:spacing w:before="120" w:after="120"/>
        <w:ind w:firstLine="397"/>
        <w:jc w:val="both"/>
        <w:rPr>
          <w:rFonts w:cs="Arial"/>
          <w:sz w:val="19"/>
          <w:szCs w:val="19"/>
        </w:rPr>
      </w:pPr>
    </w:p>
    <w:p w:rsidR="00FD67F0" w:rsidRDefault="00DB6B19" w:rsidP="00FD67F0">
      <w:pPr>
        <w:spacing w:before="120" w:after="120"/>
        <w:ind w:firstLine="397"/>
        <w:jc w:val="both"/>
        <w:rPr>
          <w:rFonts w:cs="Arial"/>
          <w:sz w:val="19"/>
          <w:szCs w:val="19"/>
        </w:rPr>
      </w:pPr>
      <w:r w:rsidRPr="001F59E9">
        <w:rPr>
          <w:rFonts w:cs="Arial"/>
          <w:sz w:val="19"/>
          <w:szCs w:val="19"/>
          <w:lang w:val="ru-RU"/>
        </w:rPr>
        <w:t xml:space="preserve">Подаци у овом саопштењу добијени су </w:t>
      </w:r>
      <w:r w:rsidR="0036338E">
        <w:rPr>
          <w:rFonts w:cs="Arial"/>
          <w:sz w:val="19"/>
          <w:szCs w:val="19"/>
          <w:lang w:val="ru-RU"/>
        </w:rPr>
        <w:t xml:space="preserve">на основу </w:t>
      </w:r>
      <w:r w:rsidR="0036338E">
        <w:rPr>
          <w:rFonts w:cs="Arial"/>
          <w:sz w:val="19"/>
          <w:szCs w:val="19"/>
        </w:rPr>
        <w:t>Анкете</w:t>
      </w:r>
      <w:r w:rsidR="00A43688" w:rsidRPr="001F59E9">
        <w:rPr>
          <w:rFonts w:cs="Arial"/>
          <w:sz w:val="19"/>
          <w:szCs w:val="19"/>
          <w:lang w:val="ru-RU"/>
        </w:rPr>
        <w:t xml:space="preserve"> о </w:t>
      </w:r>
      <w:r w:rsidR="0036338E">
        <w:rPr>
          <w:rFonts w:cs="Arial"/>
          <w:sz w:val="19"/>
          <w:szCs w:val="19"/>
        </w:rPr>
        <w:t>пољопривредној производњи</w:t>
      </w:r>
      <w:r w:rsidR="00FD67F0">
        <w:rPr>
          <w:rFonts w:cs="Arial"/>
          <w:sz w:val="19"/>
          <w:szCs w:val="19"/>
        </w:rPr>
        <w:t>, коју је спровео Републички завод з</w:t>
      </w:r>
      <w:r w:rsidR="0019453F">
        <w:rPr>
          <w:rFonts w:cs="Arial"/>
          <w:sz w:val="19"/>
          <w:szCs w:val="19"/>
        </w:rPr>
        <w:t>а статистику током децембра 201</w:t>
      </w:r>
      <w:r w:rsidR="00ED4C99">
        <w:rPr>
          <w:rFonts w:cs="Arial"/>
          <w:sz w:val="19"/>
          <w:szCs w:val="19"/>
        </w:rPr>
        <w:t>6</w:t>
      </w:r>
      <w:r w:rsidR="00FD67F0">
        <w:rPr>
          <w:rFonts w:cs="Arial"/>
          <w:sz w:val="19"/>
          <w:szCs w:val="19"/>
        </w:rPr>
        <w:t>. године.</w:t>
      </w:r>
    </w:p>
    <w:p w:rsidR="00C62326" w:rsidRPr="001F59E9" w:rsidRDefault="00FD67F0" w:rsidP="00FD67F0">
      <w:pPr>
        <w:spacing w:before="120" w:after="120"/>
        <w:ind w:firstLine="397"/>
        <w:jc w:val="both"/>
        <w:rPr>
          <w:rFonts w:cs="Arial"/>
          <w:sz w:val="19"/>
          <w:szCs w:val="19"/>
          <w:lang w:val="ru-RU"/>
        </w:rPr>
      </w:pPr>
      <w:r>
        <w:rPr>
          <w:rFonts w:cs="Arial"/>
          <w:sz w:val="19"/>
          <w:szCs w:val="19"/>
        </w:rPr>
        <w:t xml:space="preserve"> Анкетом су обухваћена п</w:t>
      </w:r>
      <w:r w:rsidR="00DB6B19" w:rsidRPr="001F59E9">
        <w:rPr>
          <w:rFonts w:cs="Arial"/>
          <w:sz w:val="19"/>
          <w:szCs w:val="19"/>
          <w:lang w:val="ru-RU"/>
        </w:rPr>
        <w:t>ривредна друштва и земљорадничке задруге</w:t>
      </w:r>
      <w:r w:rsidR="00FB4A2E">
        <w:rPr>
          <w:rFonts w:cs="Arial"/>
          <w:sz w:val="19"/>
          <w:szCs w:val="19"/>
        </w:rPr>
        <w:t xml:space="preserve"> који</w:t>
      </w:r>
      <w:r>
        <w:rPr>
          <w:rFonts w:cs="Arial"/>
          <w:sz w:val="19"/>
          <w:szCs w:val="19"/>
        </w:rPr>
        <w:t xml:space="preserve"> обављају пољопривредну производњу, као и</w:t>
      </w:r>
      <w:r w:rsidR="0095089C">
        <w:rPr>
          <w:rFonts w:cs="Arial"/>
          <w:sz w:val="19"/>
          <w:szCs w:val="19"/>
        </w:rPr>
        <w:t xml:space="preserve"> породична пољопривредна газдинства и газдинства предузетника анкетирана на бази узорка.</w:t>
      </w:r>
      <w:r w:rsidR="00DB6B19" w:rsidRPr="001F59E9">
        <w:rPr>
          <w:rFonts w:cs="Arial"/>
          <w:sz w:val="19"/>
          <w:szCs w:val="19"/>
          <w:lang w:val="ru-RU"/>
        </w:rPr>
        <w:t xml:space="preserve"> </w:t>
      </w:r>
    </w:p>
    <w:p w:rsidR="00DD08C0" w:rsidRPr="001F59E9" w:rsidRDefault="00DD08C0" w:rsidP="00120DF1">
      <w:pPr>
        <w:spacing w:before="120" w:after="120"/>
        <w:ind w:firstLine="397"/>
        <w:jc w:val="both"/>
        <w:rPr>
          <w:rFonts w:cs="Arial"/>
          <w:b/>
          <w:sz w:val="19"/>
          <w:szCs w:val="19"/>
          <w:lang w:val="ru-RU"/>
        </w:rPr>
      </w:pPr>
      <w:r w:rsidRPr="001F59E9">
        <w:rPr>
          <w:rFonts w:cs="Arial"/>
          <w:sz w:val="19"/>
          <w:szCs w:val="19"/>
          <w:lang w:val="ru-RU"/>
        </w:rPr>
        <w:t>Засејаним површинама сматрају се површине које су о</w:t>
      </w:r>
      <w:r w:rsidR="0006749A">
        <w:rPr>
          <w:rFonts w:cs="Arial"/>
          <w:sz w:val="19"/>
          <w:szCs w:val="19"/>
          <w:lang w:val="ru-RU"/>
        </w:rPr>
        <w:t>брађене и засејане неким усевом</w:t>
      </w:r>
      <w:r w:rsidRPr="001F59E9">
        <w:rPr>
          <w:rFonts w:cs="Arial"/>
          <w:sz w:val="19"/>
          <w:szCs w:val="19"/>
          <w:lang w:val="ru-RU"/>
        </w:rPr>
        <w:t>.</w:t>
      </w:r>
    </w:p>
    <w:p w:rsidR="00DB6B19" w:rsidRPr="001F59E9" w:rsidRDefault="00DB6B19" w:rsidP="00120DF1">
      <w:pPr>
        <w:spacing w:before="120" w:after="120"/>
        <w:ind w:firstLine="397"/>
        <w:jc w:val="both"/>
        <w:rPr>
          <w:rFonts w:cs="Arial"/>
          <w:sz w:val="19"/>
          <w:szCs w:val="19"/>
          <w:lang w:val="ru-RU"/>
        </w:rPr>
      </w:pPr>
      <w:r w:rsidRPr="001F59E9">
        <w:rPr>
          <w:rFonts w:cs="Arial"/>
          <w:sz w:val="19"/>
          <w:szCs w:val="19"/>
          <w:lang w:val="ru-RU"/>
        </w:rPr>
        <w:t xml:space="preserve">Заинтересовани корисници могу се детаљније упознати са Методологијом статистике биљне производње на веб-сајту Републичког завода за статистику: </w:t>
      </w:r>
      <w:hyperlink r:id="rId11" w:history="1">
        <w:r w:rsidRPr="00847B4D">
          <w:rPr>
            <w:rStyle w:val="Hyperlink"/>
            <w:rFonts w:cs="Arial"/>
            <w:sz w:val="19"/>
            <w:szCs w:val="19"/>
            <w:u w:val="none"/>
            <w:lang w:val="sr-Latn-CS"/>
          </w:rPr>
          <w:t>www.stat.gov.rs</w:t>
        </w:r>
      </w:hyperlink>
      <w:r w:rsidRPr="001F59E9">
        <w:rPr>
          <w:rFonts w:cs="Arial"/>
          <w:sz w:val="19"/>
          <w:szCs w:val="19"/>
          <w:lang w:val="sr-Cyrl-CS"/>
        </w:rPr>
        <w:t>.</w:t>
      </w:r>
    </w:p>
    <w:p w:rsidR="00857092" w:rsidRPr="00847B4D" w:rsidRDefault="00857092" w:rsidP="00317952">
      <w:pPr>
        <w:rPr>
          <w:lang w:val="ru-RU"/>
        </w:rPr>
      </w:pPr>
    </w:p>
    <w:p w:rsidR="000F7D9C" w:rsidRPr="00847B4D" w:rsidRDefault="000F7D9C" w:rsidP="00317952">
      <w:pPr>
        <w:rPr>
          <w:lang w:val="ru-RU"/>
        </w:rPr>
      </w:pPr>
    </w:p>
    <w:p w:rsidR="003534BF" w:rsidRPr="00847B4D" w:rsidRDefault="003534BF" w:rsidP="00317952">
      <w:pPr>
        <w:rPr>
          <w:lang w:val="ru-RU"/>
        </w:rPr>
      </w:pPr>
    </w:p>
    <w:p w:rsidR="003534BF" w:rsidRPr="00847B4D" w:rsidRDefault="003534BF" w:rsidP="00317952">
      <w:pPr>
        <w:rPr>
          <w:lang w:val="ru-RU"/>
        </w:rPr>
      </w:pPr>
      <w:bookmarkStart w:id="1" w:name="_GoBack"/>
      <w:bookmarkEnd w:id="1"/>
    </w:p>
    <w:p w:rsidR="003534BF" w:rsidRPr="00847B4D" w:rsidRDefault="003534BF" w:rsidP="00317952">
      <w:pPr>
        <w:rPr>
          <w:lang w:val="ru-RU"/>
        </w:rPr>
      </w:pPr>
    </w:p>
    <w:p w:rsidR="00317952" w:rsidRPr="00317952" w:rsidRDefault="00317952" w:rsidP="008F5FCD">
      <w:pPr>
        <w:pBdr>
          <w:bottom w:val="single" w:sz="4" w:space="1" w:color="808080" w:themeColor="background1" w:themeShade="80"/>
        </w:pBdr>
        <w:jc w:val="center"/>
        <w:rPr>
          <w:rFonts w:cs="Arial"/>
          <w:sz w:val="10"/>
          <w:szCs w:val="10"/>
          <w:lang w:val="ru-RU"/>
        </w:rPr>
      </w:pPr>
    </w:p>
    <w:p w:rsidR="00120DF1" w:rsidRPr="003D34EC" w:rsidRDefault="00120DF1" w:rsidP="008F5FCD">
      <w:pPr>
        <w:spacing w:before="120"/>
        <w:jc w:val="center"/>
        <w:rPr>
          <w:rFonts w:cs="Arial"/>
          <w:color w:val="000000"/>
          <w:sz w:val="18"/>
          <w:szCs w:val="18"/>
          <w:lang w:val="sr-Latn-RS"/>
        </w:rPr>
      </w:pPr>
      <w:r w:rsidRPr="003D34EC">
        <w:rPr>
          <w:rFonts w:cs="Arial"/>
          <w:color w:val="000000"/>
          <w:sz w:val="18"/>
          <w:szCs w:val="18"/>
          <w:lang w:val="ru-RU"/>
        </w:rPr>
        <w:t xml:space="preserve">Контакт: </w:t>
      </w:r>
      <w:hyperlink r:id="rId12" w:history="1">
        <w:r w:rsidRPr="00120DF1">
          <w:rPr>
            <w:rStyle w:val="Hyperlink"/>
            <w:rFonts w:cs="Arial"/>
            <w:sz w:val="18"/>
            <w:szCs w:val="18"/>
            <w:u w:val="none"/>
            <w:lang w:val="sr-Latn-RS"/>
          </w:rPr>
          <w:t>slobodan.grujic@stat.gov.rs</w:t>
        </w:r>
      </w:hyperlink>
      <w:r w:rsidRPr="00120DF1">
        <w:rPr>
          <w:rFonts w:cs="Arial"/>
          <w:sz w:val="18"/>
          <w:szCs w:val="18"/>
          <w:lang w:val="ru-RU"/>
        </w:rPr>
        <w:t>,</w:t>
      </w:r>
      <w:r w:rsidRPr="003D34EC">
        <w:rPr>
          <w:rFonts w:cs="Arial"/>
          <w:color w:val="000000"/>
          <w:sz w:val="18"/>
          <w:szCs w:val="18"/>
          <w:lang w:val="ru-RU"/>
        </w:rPr>
        <w:t xml:space="preserve"> тел.: 011/24-12-922, локал 240</w:t>
      </w:r>
    </w:p>
    <w:p w:rsidR="00317952" w:rsidRPr="00D051B2" w:rsidRDefault="00317952" w:rsidP="00D051B2">
      <w:pPr>
        <w:jc w:val="center"/>
        <w:rPr>
          <w:rFonts w:cs="Arial"/>
          <w:b/>
          <w:bCs/>
          <w:lang w:val="sr-Cyrl-CS"/>
        </w:rPr>
      </w:pPr>
      <w:r w:rsidRPr="00BD68E1">
        <w:rPr>
          <w:rFonts w:cs="Arial"/>
          <w:sz w:val="18"/>
          <w:szCs w:val="18"/>
          <w:lang w:val="ru-RU"/>
        </w:rPr>
        <w:t>Издаје и штампа: Републички завод за статистику,</w:t>
      </w:r>
      <w:r w:rsidR="00A42299">
        <w:rPr>
          <w:rFonts w:cs="Arial"/>
          <w:sz w:val="18"/>
          <w:szCs w:val="18"/>
        </w:rPr>
        <w:t xml:space="preserve"> 11 050</w:t>
      </w:r>
      <w:r w:rsidRPr="00BD68E1">
        <w:rPr>
          <w:rFonts w:cs="Arial"/>
          <w:sz w:val="18"/>
          <w:szCs w:val="18"/>
          <w:lang w:val="ru-RU"/>
        </w:rPr>
        <w:t xml:space="preserve"> Београд, Милана</w:t>
      </w:r>
      <w:r w:rsidRPr="00BD68E1">
        <w:rPr>
          <w:rFonts w:cs="Arial"/>
          <w:sz w:val="18"/>
          <w:szCs w:val="18"/>
          <w:lang w:val="sr-Cyrl-CS"/>
        </w:rPr>
        <w:t xml:space="preserve"> Р</w:t>
      </w:r>
      <w:r w:rsidRPr="00BD68E1">
        <w:rPr>
          <w:rFonts w:cs="Arial"/>
          <w:sz w:val="18"/>
          <w:szCs w:val="18"/>
          <w:lang w:val="ru-RU"/>
        </w:rPr>
        <w:t xml:space="preserve">акића 5 </w:t>
      </w:r>
      <w:r w:rsidRPr="00BD68E1">
        <w:rPr>
          <w:rFonts w:cs="Arial"/>
          <w:sz w:val="18"/>
          <w:szCs w:val="18"/>
          <w:lang w:val="sr-Cyrl-CS"/>
        </w:rPr>
        <w:br/>
      </w:r>
      <w:r w:rsidRPr="00BD68E1">
        <w:rPr>
          <w:rFonts w:cs="Arial"/>
          <w:sz w:val="18"/>
          <w:szCs w:val="18"/>
        </w:rPr>
        <w:t>T</w:t>
      </w:r>
      <w:r w:rsidRPr="00BD68E1">
        <w:rPr>
          <w:rFonts w:cs="Arial"/>
          <w:sz w:val="18"/>
          <w:szCs w:val="18"/>
          <w:lang w:val="ru-RU"/>
        </w:rPr>
        <w:t xml:space="preserve">елефон: 011 </w:t>
      </w:r>
      <w:r w:rsidRPr="00BD68E1">
        <w:rPr>
          <w:rFonts w:cs="Arial"/>
          <w:sz w:val="18"/>
          <w:szCs w:val="18"/>
          <w:lang w:val="sr-Cyrl-CS"/>
        </w:rPr>
        <w:t>2</w:t>
      </w:r>
      <w:r w:rsidRPr="00BD68E1">
        <w:rPr>
          <w:rFonts w:cs="Arial"/>
          <w:sz w:val="18"/>
          <w:szCs w:val="18"/>
          <w:lang w:val="ru-RU"/>
        </w:rPr>
        <w:t xml:space="preserve">412-922 (централа) • </w:t>
      </w:r>
      <w:r w:rsidRPr="00BD68E1">
        <w:rPr>
          <w:rFonts w:cs="Arial"/>
          <w:sz w:val="18"/>
          <w:szCs w:val="18"/>
        </w:rPr>
        <w:t>T</w:t>
      </w:r>
      <w:r w:rsidRPr="00BD68E1">
        <w:rPr>
          <w:rFonts w:cs="Arial"/>
          <w:sz w:val="18"/>
          <w:szCs w:val="18"/>
          <w:lang w:val="ru-RU"/>
        </w:rPr>
        <w:t>елефакс: 011 2411</w:t>
      </w:r>
      <w:r w:rsidRPr="00BD68E1">
        <w:rPr>
          <w:rFonts w:cs="Arial"/>
          <w:sz w:val="18"/>
          <w:szCs w:val="18"/>
          <w:lang w:val="sr-Cyrl-CS"/>
        </w:rPr>
        <w:t>-</w:t>
      </w:r>
      <w:r w:rsidRPr="00BD68E1">
        <w:rPr>
          <w:rFonts w:cs="Arial"/>
          <w:sz w:val="18"/>
          <w:szCs w:val="18"/>
          <w:lang w:val="ru-RU"/>
        </w:rPr>
        <w:t>260 •</w:t>
      </w:r>
      <w:r w:rsidRPr="00BD68E1">
        <w:rPr>
          <w:rFonts w:cs="Arial"/>
          <w:sz w:val="18"/>
          <w:szCs w:val="18"/>
          <w:lang w:val="sr-Cyrl-CS"/>
        </w:rPr>
        <w:t xml:space="preserve"> </w:t>
      </w:r>
      <w:r w:rsidRPr="00BD68E1">
        <w:rPr>
          <w:rFonts w:cs="Arial"/>
          <w:sz w:val="18"/>
          <w:szCs w:val="18"/>
          <w:lang w:val="sr-Latn-CS"/>
        </w:rPr>
        <w:t>www.stat.gov.rs</w:t>
      </w:r>
      <w:r w:rsidRPr="00BD68E1">
        <w:rPr>
          <w:rFonts w:cs="Arial"/>
          <w:sz w:val="18"/>
          <w:szCs w:val="18"/>
          <w:lang w:val="sr-Cyrl-CS"/>
        </w:rPr>
        <w:br/>
      </w:r>
      <w:r w:rsidRPr="00BD68E1">
        <w:rPr>
          <w:rFonts w:cs="Arial"/>
          <w:sz w:val="18"/>
          <w:szCs w:val="18"/>
          <w:lang w:val="ru-RU"/>
        </w:rPr>
        <w:t xml:space="preserve">Одговара: </w:t>
      </w:r>
      <w:r w:rsidR="006C337A">
        <w:rPr>
          <w:rFonts w:cs="Arial"/>
          <w:sz w:val="18"/>
          <w:szCs w:val="18"/>
          <w:lang w:val="sr-Cyrl-CS"/>
        </w:rPr>
        <w:t xml:space="preserve">др </w:t>
      </w:r>
      <w:r w:rsidR="006C337A">
        <w:rPr>
          <w:rFonts w:cs="Arial"/>
          <w:sz w:val="18"/>
          <w:szCs w:val="18"/>
        </w:rPr>
        <w:t>Миладин</w:t>
      </w:r>
      <w:r w:rsidR="006C337A">
        <w:rPr>
          <w:rFonts w:cs="Arial"/>
          <w:sz w:val="18"/>
          <w:szCs w:val="18"/>
          <w:lang w:val="sr-Cyrl-CS"/>
        </w:rPr>
        <w:t xml:space="preserve"> </w:t>
      </w:r>
      <w:r w:rsidR="006C337A">
        <w:rPr>
          <w:rFonts w:cs="Arial"/>
          <w:sz w:val="18"/>
          <w:szCs w:val="18"/>
        </w:rPr>
        <w:t>Ковачевић</w:t>
      </w:r>
      <w:r w:rsidRPr="00BD68E1">
        <w:rPr>
          <w:rFonts w:cs="Arial"/>
          <w:sz w:val="18"/>
          <w:szCs w:val="18"/>
          <w:lang w:val="ru-RU"/>
        </w:rPr>
        <w:t xml:space="preserve">, директор </w:t>
      </w:r>
      <w:r w:rsidRPr="00BD68E1">
        <w:rPr>
          <w:rFonts w:cs="Arial"/>
          <w:sz w:val="18"/>
          <w:szCs w:val="18"/>
          <w:lang w:val="sr-Cyrl-CS"/>
        </w:rPr>
        <w:br/>
      </w:r>
      <w:r w:rsidRPr="00BD68E1">
        <w:rPr>
          <w:rFonts w:cs="Arial"/>
          <w:sz w:val="18"/>
          <w:szCs w:val="18"/>
        </w:rPr>
        <w:t>T</w:t>
      </w:r>
      <w:r w:rsidRPr="00BD68E1">
        <w:rPr>
          <w:rFonts w:cs="Arial"/>
          <w:sz w:val="18"/>
          <w:szCs w:val="18"/>
          <w:lang w:val="ru-RU"/>
        </w:rPr>
        <w:t xml:space="preserve">ираж: </w:t>
      </w:r>
      <w:r w:rsidRPr="00BD68E1">
        <w:rPr>
          <w:rFonts w:cs="Arial"/>
          <w:sz w:val="18"/>
          <w:szCs w:val="18"/>
          <w:lang w:val="sr-Latn-CS"/>
        </w:rPr>
        <w:t>20</w:t>
      </w:r>
      <w:r w:rsidRPr="00BD68E1">
        <w:rPr>
          <w:rFonts w:cs="Arial"/>
          <w:sz w:val="18"/>
          <w:szCs w:val="18"/>
          <w:lang w:val="ru-RU"/>
        </w:rPr>
        <w:t xml:space="preserve"> ● Периодика излажења: </w:t>
      </w:r>
      <w:r>
        <w:rPr>
          <w:rFonts w:cs="Arial"/>
          <w:sz w:val="18"/>
          <w:szCs w:val="18"/>
          <w:lang w:val="sr-Cyrl-CS"/>
        </w:rPr>
        <w:t>годишња</w:t>
      </w:r>
    </w:p>
    <w:sectPr w:rsidR="00317952" w:rsidRPr="00D051B2" w:rsidSect="00A7556A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E1" w:rsidRDefault="00C00FE1">
      <w:r>
        <w:separator/>
      </w:r>
    </w:p>
  </w:endnote>
  <w:endnote w:type="continuationSeparator" w:id="0">
    <w:p w:rsidR="00C00FE1" w:rsidRDefault="00C0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IS"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452E3" w:rsidRPr="00120DF1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B452E3" w:rsidRPr="00120DF1" w:rsidRDefault="00B452E3" w:rsidP="00BB380F">
          <w:pPr>
            <w:spacing w:before="120"/>
            <w:rPr>
              <w:iCs/>
              <w:sz w:val="16"/>
              <w:szCs w:val="16"/>
            </w:rPr>
          </w:pPr>
          <w:r w:rsidRPr="00120DF1">
            <w:rPr>
              <w:iCs/>
              <w:sz w:val="16"/>
              <w:szCs w:val="16"/>
            </w:rPr>
            <w:fldChar w:fldCharType="begin"/>
          </w:r>
          <w:r w:rsidRPr="00120DF1">
            <w:rPr>
              <w:iCs/>
              <w:sz w:val="16"/>
              <w:szCs w:val="16"/>
            </w:rPr>
            <w:instrText xml:space="preserve"> PAGE </w:instrText>
          </w:r>
          <w:r w:rsidRPr="00120DF1">
            <w:rPr>
              <w:iCs/>
              <w:sz w:val="16"/>
              <w:szCs w:val="16"/>
            </w:rPr>
            <w:fldChar w:fldCharType="separate"/>
          </w:r>
          <w:r w:rsidR="008F5FCD">
            <w:rPr>
              <w:iCs/>
              <w:noProof/>
              <w:sz w:val="16"/>
              <w:szCs w:val="16"/>
            </w:rPr>
            <w:t>2</w:t>
          </w:r>
          <w:r w:rsidRPr="00120DF1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B452E3" w:rsidRPr="00120DF1" w:rsidRDefault="002D5AFB" w:rsidP="00BB380F">
          <w:pPr>
            <w:spacing w:before="120"/>
            <w:jc w:val="right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СРБ017</w:t>
          </w:r>
          <w:r w:rsidR="00B452E3" w:rsidRPr="00120DF1">
            <w:rPr>
              <w:bCs/>
              <w:sz w:val="16"/>
              <w:szCs w:val="16"/>
            </w:rPr>
            <w:t xml:space="preserve"> </w:t>
          </w:r>
          <w:r w:rsidR="00B452E3">
            <w:rPr>
              <w:bCs/>
              <w:sz w:val="16"/>
              <w:szCs w:val="16"/>
              <w:lang w:val="sr-Cyrl-CS"/>
            </w:rPr>
            <w:t xml:space="preserve">ПО11 </w:t>
          </w:r>
          <w:r w:rsidR="005C0232">
            <w:rPr>
              <w:bCs/>
              <w:sz w:val="16"/>
              <w:szCs w:val="16"/>
            </w:rPr>
            <w:t>01</w:t>
          </w:r>
          <w:r w:rsidR="00B452E3">
            <w:rPr>
              <w:bCs/>
              <w:sz w:val="16"/>
              <w:szCs w:val="16"/>
            </w:rPr>
            <w:t>02</w:t>
          </w:r>
          <w:r w:rsidR="00B452E3" w:rsidRPr="00120DF1">
            <w:rPr>
              <w:bCs/>
              <w:sz w:val="16"/>
              <w:szCs w:val="16"/>
              <w:lang w:val="sr-Cyrl-CS"/>
            </w:rPr>
            <w:t>1</w:t>
          </w:r>
          <w:r w:rsidR="00420A63">
            <w:rPr>
              <w:bCs/>
              <w:sz w:val="16"/>
              <w:szCs w:val="16"/>
            </w:rPr>
            <w:t>7</w:t>
          </w:r>
        </w:p>
      </w:tc>
    </w:tr>
  </w:tbl>
  <w:p w:rsidR="00B452E3" w:rsidRPr="005C58EB" w:rsidRDefault="00B452E3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452E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B452E3" w:rsidRPr="00BB380F" w:rsidRDefault="00B452E3" w:rsidP="00BB380F">
          <w:pPr>
            <w:spacing w:before="120"/>
            <w:rPr>
              <w:i/>
              <w:iCs/>
              <w:sz w:val="16"/>
              <w:szCs w:val="16"/>
            </w:rPr>
          </w:pPr>
          <w:r w:rsidRPr="00BB380F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B452E3" w:rsidRPr="00BB380F" w:rsidRDefault="00B452E3" w:rsidP="00BB380F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BB380F">
            <w:rPr>
              <w:b/>
              <w:bCs/>
              <w:sz w:val="16"/>
              <w:szCs w:val="16"/>
            </w:rPr>
            <w:fldChar w:fldCharType="begin"/>
          </w:r>
          <w:r w:rsidRPr="00BB380F">
            <w:rPr>
              <w:b/>
              <w:bCs/>
              <w:sz w:val="16"/>
              <w:szCs w:val="16"/>
            </w:rPr>
            <w:instrText xml:space="preserve"> PAGE </w:instrText>
          </w:r>
          <w:r w:rsidRPr="00BB380F">
            <w:rPr>
              <w:b/>
              <w:bCs/>
              <w:sz w:val="16"/>
              <w:szCs w:val="16"/>
            </w:rPr>
            <w:fldChar w:fldCharType="separate"/>
          </w:r>
          <w:r w:rsidR="008F5FCD">
            <w:rPr>
              <w:b/>
              <w:bCs/>
              <w:noProof/>
              <w:sz w:val="16"/>
              <w:szCs w:val="16"/>
            </w:rPr>
            <w:t>3</w:t>
          </w:r>
          <w:r w:rsidRPr="00BB380F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B452E3" w:rsidRPr="005C58EB" w:rsidRDefault="00B452E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E1" w:rsidRDefault="00C00FE1">
      <w:r>
        <w:separator/>
      </w:r>
    </w:p>
  </w:footnote>
  <w:footnote w:type="continuationSeparator" w:id="0">
    <w:p w:rsidR="00C00FE1" w:rsidRDefault="00C0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49E7"/>
    <w:rsid w:val="00005E4E"/>
    <w:rsid w:val="00005F40"/>
    <w:rsid w:val="000073D3"/>
    <w:rsid w:val="00007D3E"/>
    <w:rsid w:val="00012E8D"/>
    <w:rsid w:val="0001693A"/>
    <w:rsid w:val="00021C9B"/>
    <w:rsid w:val="00030C9A"/>
    <w:rsid w:val="000316E2"/>
    <w:rsid w:val="00033C00"/>
    <w:rsid w:val="000342FF"/>
    <w:rsid w:val="00034337"/>
    <w:rsid w:val="00035DB5"/>
    <w:rsid w:val="00035FCA"/>
    <w:rsid w:val="000376CF"/>
    <w:rsid w:val="0004443E"/>
    <w:rsid w:val="0005091A"/>
    <w:rsid w:val="00052152"/>
    <w:rsid w:val="0005432C"/>
    <w:rsid w:val="00064FBD"/>
    <w:rsid w:val="00066645"/>
    <w:rsid w:val="0006667E"/>
    <w:rsid w:val="00066B11"/>
    <w:rsid w:val="00066F13"/>
    <w:rsid w:val="0006749A"/>
    <w:rsid w:val="000704C8"/>
    <w:rsid w:val="00070BFA"/>
    <w:rsid w:val="00072357"/>
    <w:rsid w:val="00074D17"/>
    <w:rsid w:val="00081545"/>
    <w:rsid w:val="000852FB"/>
    <w:rsid w:val="00092699"/>
    <w:rsid w:val="000955F3"/>
    <w:rsid w:val="000960DF"/>
    <w:rsid w:val="000A160B"/>
    <w:rsid w:val="000A24BC"/>
    <w:rsid w:val="000A2C91"/>
    <w:rsid w:val="000A35BA"/>
    <w:rsid w:val="000A4422"/>
    <w:rsid w:val="000A555B"/>
    <w:rsid w:val="000B08EC"/>
    <w:rsid w:val="000B3D2B"/>
    <w:rsid w:val="000B6EA5"/>
    <w:rsid w:val="000C0DB7"/>
    <w:rsid w:val="000C5A1D"/>
    <w:rsid w:val="000C6299"/>
    <w:rsid w:val="000C6A0C"/>
    <w:rsid w:val="000C6E76"/>
    <w:rsid w:val="000D1172"/>
    <w:rsid w:val="000D3C4F"/>
    <w:rsid w:val="000D4726"/>
    <w:rsid w:val="000D6120"/>
    <w:rsid w:val="000E2966"/>
    <w:rsid w:val="000E35A7"/>
    <w:rsid w:val="000F13D8"/>
    <w:rsid w:val="000F7D9C"/>
    <w:rsid w:val="001034CA"/>
    <w:rsid w:val="001057A8"/>
    <w:rsid w:val="00110976"/>
    <w:rsid w:val="00111CF8"/>
    <w:rsid w:val="00112189"/>
    <w:rsid w:val="00115DB4"/>
    <w:rsid w:val="00116E12"/>
    <w:rsid w:val="00120DC5"/>
    <w:rsid w:val="00120DF1"/>
    <w:rsid w:val="00121A83"/>
    <w:rsid w:val="00122F02"/>
    <w:rsid w:val="001241F9"/>
    <w:rsid w:val="001245F5"/>
    <w:rsid w:val="0012684D"/>
    <w:rsid w:val="00131EE3"/>
    <w:rsid w:val="001350E4"/>
    <w:rsid w:val="0014018B"/>
    <w:rsid w:val="00140E23"/>
    <w:rsid w:val="00146E41"/>
    <w:rsid w:val="001470C2"/>
    <w:rsid w:val="00147E12"/>
    <w:rsid w:val="0015021D"/>
    <w:rsid w:val="00153AB3"/>
    <w:rsid w:val="00155855"/>
    <w:rsid w:val="001608B8"/>
    <w:rsid w:val="00161C21"/>
    <w:rsid w:val="00165B24"/>
    <w:rsid w:val="00165B7D"/>
    <w:rsid w:val="00167584"/>
    <w:rsid w:val="00171EAD"/>
    <w:rsid w:val="00172600"/>
    <w:rsid w:val="0017445B"/>
    <w:rsid w:val="00174E1D"/>
    <w:rsid w:val="00175F5E"/>
    <w:rsid w:val="00176FC6"/>
    <w:rsid w:val="001901B5"/>
    <w:rsid w:val="0019453F"/>
    <w:rsid w:val="0019549A"/>
    <w:rsid w:val="001967FF"/>
    <w:rsid w:val="001973FF"/>
    <w:rsid w:val="001A2204"/>
    <w:rsid w:val="001A360F"/>
    <w:rsid w:val="001A54A9"/>
    <w:rsid w:val="001B60AD"/>
    <w:rsid w:val="001C24A4"/>
    <w:rsid w:val="001C571D"/>
    <w:rsid w:val="001C7593"/>
    <w:rsid w:val="001D1B6D"/>
    <w:rsid w:val="001D28C7"/>
    <w:rsid w:val="001D4394"/>
    <w:rsid w:val="001D6EFE"/>
    <w:rsid w:val="001D77ED"/>
    <w:rsid w:val="001E0ADC"/>
    <w:rsid w:val="001E3509"/>
    <w:rsid w:val="001E6539"/>
    <w:rsid w:val="001E79B1"/>
    <w:rsid w:val="001F0760"/>
    <w:rsid w:val="001F4045"/>
    <w:rsid w:val="001F4556"/>
    <w:rsid w:val="001F59E9"/>
    <w:rsid w:val="001F6A80"/>
    <w:rsid w:val="00200DA7"/>
    <w:rsid w:val="00205B07"/>
    <w:rsid w:val="002066BA"/>
    <w:rsid w:val="00215BE9"/>
    <w:rsid w:val="00225696"/>
    <w:rsid w:val="00226C41"/>
    <w:rsid w:val="00233054"/>
    <w:rsid w:val="002338F2"/>
    <w:rsid w:val="002376B6"/>
    <w:rsid w:val="00240597"/>
    <w:rsid w:val="0025363F"/>
    <w:rsid w:val="0025601D"/>
    <w:rsid w:val="002577D1"/>
    <w:rsid w:val="002636B9"/>
    <w:rsid w:val="00265286"/>
    <w:rsid w:val="00266953"/>
    <w:rsid w:val="0027368F"/>
    <w:rsid w:val="00276EFC"/>
    <w:rsid w:val="0028019A"/>
    <w:rsid w:val="00281AE6"/>
    <w:rsid w:val="0028668F"/>
    <w:rsid w:val="00291514"/>
    <w:rsid w:val="00293EBC"/>
    <w:rsid w:val="00295238"/>
    <w:rsid w:val="002B78F3"/>
    <w:rsid w:val="002C2941"/>
    <w:rsid w:val="002C6B99"/>
    <w:rsid w:val="002D170A"/>
    <w:rsid w:val="002D5889"/>
    <w:rsid w:val="002D5AFB"/>
    <w:rsid w:val="002D7349"/>
    <w:rsid w:val="002E0CFD"/>
    <w:rsid w:val="002E1723"/>
    <w:rsid w:val="002E3C4A"/>
    <w:rsid w:val="002E4328"/>
    <w:rsid w:val="002E55DE"/>
    <w:rsid w:val="002E5791"/>
    <w:rsid w:val="002E69E6"/>
    <w:rsid w:val="002F2CC7"/>
    <w:rsid w:val="002F4CAE"/>
    <w:rsid w:val="002F4D9A"/>
    <w:rsid w:val="002F5149"/>
    <w:rsid w:val="002F52C6"/>
    <w:rsid w:val="00304A3E"/>
    <w:rsid w:val="0030520D"/>
    <w:rsid w:val="0030552D"/>
    <w:rsid w:val="0030723F"/>
    <w:rsid w:val="00315DDF"/>
    <w:rsid w:val="00317952"/>
    <w:rsid w:val="003200F0"/>
    <w:rsid w:val="00320D53"/>
    <w:rsid w:val="003218B9"/>
    <w:rsid w:val="00323557"/>
    <w:rsid w:val="00323863"/>
    <w:rsid w:val="003277F9"/>
    <w:rsid w:val="00331D9D"/>
    <w:rsid w:val="00343C30"/>
    <w:rsid w:val="003466F2"/>
    <w:rsid w:val="003472A6"/>
    <w:rsid w:val="00350C22"/>
    <w:rsid w:val="003534BF"/>
    <w:rsid w:val="0036338E"/>
    <w:rsid w:val="003639D1"/>
    <w:rsid w:val="003664D2"/>
    <w:rsid w:val="00370809"/>
    <w:rsid w:val="00373A05"/>
    <w:rsid w:val="00373B95"/>
    <w:rsid w:val="003752F1"/>
    <w:rsid w:val="003800E8"/>
    <w:rsid w:val="00383812"/>
    <w:rsid w:val="00383B60"/>
    <w:rsid w:val="0038497A"/>
    <w:rsid w:val="00384AB2"/>
    <w:rsid w:val="00386985"/>
    <w:rsid w:val="00392ADD"/>
    <w:rsid w:val="003953E3"/>
    <w:rsid w:val="003A0ED0"/>
    <w:rsid w:val="003A1288"/>
    <w:rsid w:val="003A1E11"/>
    <w:rsid w:val="003A2F46"/>
    <w:rsid w:val="003A3162"/>
    <w:rsid w:val="003A4299"/>
    <w:rsid w:val="003A45AB"/>
    <w:rsid w:val="003A4865"/>
    <w:rsid w:val="003A51D4"/>
    <w:rsid w:val="003B5E9D"/>
    <w:rsid w:val="003C10E7"/>
    <w:rsid w:val="003C1C61"/>
    <w:rsid w:val="003C4653"/>
    <w:rsid w:val="003C512D"/>
    <w:rsid w:val="003C6285"/>
    <w:rsid w:val="003C628D"/>
    <w:rsid w:val="003C7007"/>
    <w:rsid w:val="003D3A39"/>
    <w:rsid w:val="003D4D5E"/>
    <w:rsid w:val="003E06F2"/>
    <w:rsid w:val="003E08A4"/>
    <w:rsid w:val="003E0DC6"/>
    <w:rsid w:val="003E1F92"/>
    <w:rsid w:val="003E22D3"/>
    <w:rsid w:val="003E3C34"/>
    <w:rsid w:val="003E6115"/>
    <w:rsid w:val="003E6600"/>
    <w:rsid w:val="003E7D71"/>
    <w:rsid w:val="003F26A0"/>
    <w:rsid w:val="003F26CC"/>
    <w:rsid w:val="00403FD8"/>
    <w:rsid w:val="004045CF"/>
    <w:rsid w:val="0041739D"/>
    <w:rsid w:val="00420A63"/>
    <w:rsid w:val="00423BAE"/>
    <w:rsid w:val="00431686"/>
    <w:rsid w:val="00431B3E"/>
    <w:rsid w:val="00432F75"/>
    <w:rsid w:val="00435728"/>
    <w:rsid w:val="004378C5"/>
    <w:rsid w:val="004469B4"/>
    <w:rsid w:val="00453A0F"/>
    <w:rsid w:val="00460A63"/>
    <w:rsid w:val="0046109C"/>
    <w:rsid w:val="0046217D"/>
    <w:rsid w:val="004802C0"/>
    <w:rsid w:val="00480E4D"/>
    <w:rsid w:val="00485C4C"/>
    <w:rsid w:val="00491081"/>
    <w:rsid w:val="00494515"/>
    <w:rsid w:val="004946DA"/>
    <w:rsid w:val="00495551"/>
    <w:rsid w:val="004958A5"/>
    <w:rsid w:val="004958C2"/>
    <w:rsid w:val="004A7CDE"/>
    <w:rsid w:val="004B6D32"/>
    <w:rsid w:val="004B6F20"/>
    <w:rsid w:val="004B760D"/>
    <w:rsid w:val="004C434B"/>
    <w:rsid w:val="004C4CB9"/>
    <w:rsid w:val="004C63FD"/>
    <w:rsid w:val="004D3A96"/>
    <w:rsid w:val="004E266D"/>
    <w:rsid w:val="004E2B68"/>
    <w:rsid w:val="004E5ADD"/>
    <w:rsid w:val="004E5CA2"/>
    <w:rsid w:val="004F00B8"/>
    <w:rsid w:val="004F0527"/>
    <w:rsid w:val="004F0ABA"/>
    <w:rsid w:val="004F14FA"/>
    <w:rsid w:val="004F4876"/>
    <w:rsid w:val="004F4A78"/>
    <w:rsid w:val="004F7C82"/>
    <w:rsid w:val="00503634"/>
    <w:rsid w:val="005062DF"/>
    <w:rsid w:val="0051339B"/>
    <w:rsid w:val="00514EA8"/>
    <w:rsid w:val="005224B6"/>
    <w:rsid w:val="00525B93"/>
    <w:rsid w:val="0052701E"/>
    <w:rsid w:val="0052773F"/>
    <w:rsid w:val="00527AE1"/>
    <w:rsid w:val="00532C5F"/>
    <w:rsid w:val="00532FBF"/>
    <w:rsid w:val="0053621E"/>
    <w:rsid w:val="00542460"/>
    <w:rsid w:val="00544A58"/>
    <w:rsid w:val="005452E1"/>
    <w:rsid w:val="005459B6"/>
    <w:rsid w:val="005538D5"/>
    <w:rsid w:val="00554856"/>
    <w:rsid w:val="0055579A"/>
    <w:rsid w:val="00556178"/>
    <w:rsid w:val="00557BA8"/>
    <w:rsid w:val="005605E2"/>
    <w:rsid w:val="00563181"/>
    <w:rsid w:val="00571C00"/>
    <w:rsid w:val="00576200"/>
    <w:rsid w:val="005766A8"/>
    <w:rsid w:val="005776AB"/>
    <w:rsid w:val="00581A02"/>
    <w:rsid w:val="00584DD2"/>
    <w:rsid w:val="00591F3B"/>
    <w:rsid w:val="0059558F"/>
    <w:rsid w:val="00596A18"/>
    <w:rsid w:val="005A0CAA"/>
    <w:rsid w:val="005A62EC"/>
    <w:rsid w:val="005B24C1"/>
    <w:rsid w:val="005B46B8"/>
    <w:rsid w:val="005B4EA8"/>
    <w:rsid w:val="005C0232"/>
    <w:rsid w:val="005C10E4"/>
    <w:rsid w:val="005C1416"/>
    <w:rsid w:val="005C2748"/>
    <w:rsid w:val="005C4034"/>
    <w:rsid w:val="005C4173"/>
    <w:rsid w:val="005C483D"/>
    <w:rsid w:val="005C58EB"/>
    <w:rsid w:val="005D008F"/>
    <w:rsid w:val="005D375F"/>
    <w:rsid w:val="005D466E"/>
    <w:rsid w:val="005D72BA"/>
    <w:rsid w:val="005F007B"/>
    <w:rsid w:val="005F17AD"/>
    <w:rsid w:val="005F408E"/>
    <w:rsid w:val="00601391"/>
    <w:rsid w:val="00604EC0"/>
    <w:rsid w:val="00610B7F"/>
    <w:rsid w:val="00622C57"/>
    <w:rsid w:val="00626DB8"/>
    <w:rsid w:val="00626FBE"/>
    <w:rsid w:val="00627E99"/>
    <w:rsid w:val="006351F0"/>
    <w:rsid w:val="0063693D"/>
    <w:rsid w:val="006415C5"/>
    <w:rsid w:val="00641E07"/>
    <w:rsid w:val="00642FE3"/>
    <w:rsid w:val="006462D5"/>
    <w:rsid w:val="0064725A"/>
    <w:rsid w:val="00651339"/>
    <w:rsid w:val="006518E7"/>
    <w:rsid w:val="00666059"/>
    <w:rsid w:val="00667148"/>
    <w:rsid w:val="0067119B"/>
    <w:rsid w:val="0067207C"/>
    <w:rsid w:val="0067351D"/>
    <w:rsid w:val="00677A51"/>
    <w:rsid w:val="00687D4E"/>
    <w:rsid w:val="006924DE"/>
    <w:rsid w:val="00694AA4"/>
    <w:rsid w:val="006A1129"/>
    <w:rsid w:val="006A5441"/>
    <w:rsid w:val="006A7E8E"/>
    <w:rsid w:val="006B0D26"/>
    <w:rsid w:val="006B2040"/>
    <w:rsid w:val="006B2AF6"/>
    <w:rsid w:val="006B5807"/>
    <w:rsid w:val="006B7517"/>
    <w:rsid w:val="006C078D"/>
    <w:rsid w:val="006C337A"/>
    <w:rsid w:val="006C39F3"/>
    <w:rsid w:val="006D2701"/>
    <w:rsid w:val="006D38A3"/>
    <w:rsid w:val="006D4678"/>
    <w:rsid w:val="006D5731"/>
    <w:rsid w:val="006D5BD7"/>
    <w:rsid w:val="006E2435"/>
    <w:rsid w:val="006E2FFB"/>
    <w:rsid w:val="006E31EC"/>
    <w:rsid w:val="006E3C9C"/>
    <w:rsid w:val="006E51D6"/>
    <w:rsid w:val="006E7954"/>
    <w:rsid w:val="006E7AF4"/>
    <w:rsid w:val="006F35D2"/>
    <w:rsid w:val="0070299E"/>
    <w:rsid w:val="007035B3"/>
    <w:rsid w:val="00705BC6"/>
    <w:rsid w:val="00707AAA"/>
    <w:rsid w:val="007119B6"/>
    <w:rsid w:val="0073113A"/>
    <w:rsid w:val="00731C8B"/>
    <w:rsid w:val="00735CF4"/>
    <w:rsid w:val="00751308"/>
    <w:rsid w:val="00760B80"/>
    <w:rsid w:val="00763D00"/>
    <w:rsid w:val="0077292A"/>
    <w:rsid w:val="00783E64"/>
    <w:rsid w:val="0079261A"/>
    <w:rsid w:val="007A3D40"/>
    <w:rsid w:val="007A3FAD"/>
    <w:rsid w:val="007A40DE"/>
    <w:rsid w:val="007A4591"/>
    <w:rsid w:val="007A551E"/>
    <w:rsid w:val="007A60D8"/>
    <w:rsid w:val="007B1C77"/>
    <w:rsid w:val="007B5A57"/>
    <w:rsid w:val="007C32E7"/>
    <w:rsid w:val="007C55BD"/>
    <w:rsid w:val="007C595C"/>
    <w:rsid w:val="007C5C2D"/>
    <w:rsid w:val="007C5D0D"/>
    <w:rsid w:val="007C5F4B"/>
    <w:rsid w:val="007C6655"/>
    <w:rsid w:val="007D4AF9"/>
    <w:rsid w:val="007E2BD1"/>
    <w:rsid w:val="007E3FD2"/>
    <w:rsid w:val="007E455C"/>
    <w:rsid w:val="007E5024"/>
    <w:rsid w:val="007E6E68"/>
    <w:rsid w:val="007E7697"/>
    <w:rsid w:val="007F0E72"/>
    <w:rsid w:val="007F1EB5"/>
    <w:rsid w:val="007F2C9D"/>
    <w:rsid w:val="007F63EA"/>
    <w:rsid w:val="0080036D"/>
    <w:rsid w:val="00802538"/>
    <w:rsid w:val="00811386"/>
    <w:rsid w:val="008119EA"/>
    <w:rsid w:val="00813109"/>
    <w:rsid w:val="00816D84"/>
    <w:rsid w:val="008174D7"/>
    <w:rsid w:val="00817ED0"/>
    <w:rsid w:val="00821425"/>
    <w:rsid w:val="00833F1D"/>
    <w:rsid w:val="00840485"/>
    <w:rsid w:val="00840EEF"/>
    <w:rsid w:val="00841BC6"/>
    <w:rsid w:val="00847B4D"/>
    <w:rsid w:val="00857092"/>
    <w:rsid w:val="008620D5"/>
    <w:rsid w:val="00865950"/>
    <w:rsid w:val="00867587"/>
    <w:rsid w:val="00871E11"/>
    <w:rsid w:val="008726C5"/>
    <w:rsid w:val="00874E36"/>
    <w:rsid w:val="008816DE"/>
    <w:rsid w:val="008844D6"/>
    <w:rsid w:val="00885BED"/>
    <w:rsid w:val="00896268"/>
    <w:rsid w:val="008979D1"/>
    <w:rsid w:val="008A1EA4"/>
    <w:rsid w:val="008A4560"/>
    <w:rsid w:val="008A6EB6"/>
    <w:rsid w:val="008B04D6"/>
    <w:rsid w:val="008B26E6"/>
    <w:rsid w:val="008B5D28"/>
    <w:rsid w:val="008C00CE"/>
    <w:rsid w:val="008C3B72"/>
    <w:rsid w:val="008C436A"/>
    <w:rsid w:val="008C44B8"/>
    <w:rsid w:val="008C733F"/>
    <w:rsid w:val="008D24C0"/>
    <w:rsid w:val="008D32C0"/>
    <w:rsid w:val="008D3792"/>
    <w:rsid w:val="008D4FB9"/>
    <w:rsid w:val="008E3ADF"/>
    <w:rsid w:val="008E3E74"/>
    <w:rsid w:val="008F1B80"/>
    <w:rsid w:val="008F2B8C"/>
    <w:rsid w:val="008F5FCD"/>
    <w:rsid w:val="008F6C19"/>
    <w:rsid w:val="008F7873"/>
    <w:rsid w:val="00900607"/>
    <w:rsid w:val="00902A9A"/>
    <w:rsid w:val="00904BEC"/>
    <w:rsid w:val="009072CF"/>
    <w:rsid w:val="009101B6"/>
    <w:rsid w:val="00915884"/>
    <w:rsid w:val="00916688"/>
    <w:rsid w:val="00917C91"/>
    <w:rsid w:val="00917D62"/>
    <w:rsid w:val="009206EE"/>
    <w:rsid w:val="009212DA"/>
    <w:rsid w:val="009248A4"/>
    <w:rsid w:val="00924993"/>
    <w:rsid w:val="00927E37"/>
    <w:rsid w:val="009312B2"/>
    <w:rsid w:val="00931676"/>
    <w:rsid w:val="009324E6"/>
    <w:rsid w:val="00932EFE"/>
    <w:rsid w:val="00935F76"/>
    <w:rsid w:val="00937912"/>
    <w:rsid w:val="00940DEA"/>
    <w:rsid w:val="0094125B"/>
    <w:rsid w:val="009437E7"/>
    <w:rsid w:val="00950769"/>
    <w:rsid w:val="0095089C"/>
    <w:rsid w:val="00953B72"/>
    <w:rsid w:val="009565AA"/>
    <w:rsid w:val="00964842"/>
    <w:rsid w:val="00964FC7"/>
    <w:rsid w:val="009663A8"/>
    <w:rsid w:val="009743DA"/>
    <w:rsid w:val="009827BB"/>
    <w:rsid w:val="00982D41"/>
    <w:rsid w:val="0098663E"/>
    <w:rsid w:val="00991BE0"/>
    <w:rsid w:val="0099233E"/>
    <w:rsid w:val="0099437F"/>
    <w:rsid w:val="009A1677"/>
    <w:rsid w:val="009A296D"/>
    <w:rsid w:val="009A4271"/>
    <w:rsid w:val="009A5DBA"/>
    <w:rsid w:val="009A732E"/>
    <w:rsid w:val="009B6800"/>
    <w:rsid w:val="009C27C4"/>
    <w:rsid w:val="009C749C"/>
    <w:rsid w:val="009D0885"/>
    <w:rsid w:val="009D28E8"/>
    <w:rsid w:val="009D29E1"/>
    <w:rsid w:val="009D4372"/>
    <w:rsid w:val="009E0CDB"/>
    <w:rsid w:val="009E4CF4"/>
    <w:rsid w:val="009E5BD3"/>
    <w:rsid w:val="009F3596"/>
    <w:rsid w:val="00A000B7"/>
    <w:rsid w:val="00A01C8B"/>
    <w:rsid w:val="00A055EF"/>
    <w:rsid w:val="00A16311"/>
    <w:rsid w:val="00A1741B"/>
    <w:rsid w:val="00A20D67"/>
    <w:rsid w:val="00A30D54"/>
    <w:rsid w:val="00A30E5D"/>
    <w:rsid w:val="00A322F5"/>
    <w:rsid w:val="00A33EC4"/>
    <w:rsid w:val="00A41B49"/>
    <w:rsid w:val="00A42299"/>
    <w:rsid w:val="00A43398"/>
    <w:rsid w:val="00A43688"/>
    <w:rsid w:val="00A44A8B"/>
    <w:rsid w:val="00A50694"/>
    <w:rsid w:val="00A50B32"/>
    <w:rsid w:val="00A6113A"/>
    <w:rsid w:val="00A62452"/>
    <w:rsid w:val="00A63643"/>
    <w:rsid w:val="00A678B7"/>
    <w:rsid w:val="00A67F7E"/>
    <w:rsid w:val="00A701B2"/>
    <w:rsid w:val="00A70E55"/>
    <w:rsid w:val="00A7121F"/>
    <w:rsid w:val="00A7395D"/>
    <w:rsid w:val="00A75466"/>
    <w:rsid w:val="00A75505"/>
    <w:rsid w:val="00A7556A"/>
    <w:rsid w:val="00A824BC"/>
    <w:rsid w:val="00A84F98"/>
    <w:rsid w:val="00A85372"/>
    <w:rsid w:val="00A85D46"/>
    <w:rsid w:val="00A8732F"/>
    <w:rsid w:val="00A9664C"/>
    <w:rsid w:val="00AA0F71"/>
    <w:rsid w:val="00AA2EC7"/>
    <w:rsid w:val="00AA70B2"/>
    <w:rsid w:val="00AB1233"/>
    <w:rsid w:val="00AB28E2"/>
    <w:rsid w:val="00AB509C"/>
    <w:rsid w:val="00AB6D37"/>
    <w:rsid w:val="00AB6DCA"/>
    <w:rsid w:val="00AC1035"/>
    <w:rsid w:val="00AC2668"/>
    <w:rsid w:val="00AC33DF"/>
    <w:rsid w:val="00AC43D9"/>
    <w:rsid w:val="00AC741F"/>
    <w:rsid w:val="00AC7A55"/>
    <w:rsid w:val="00AC7E8B"/>
    <w:rsid w:val="00AD07F8"/>
    <w:rsid w:val="00AD2E5F"/>
    <w:rsid w:val="00AD4B64"/>
    <w:rsid w:val="00AD537C"/>
    <w:rsid w:val="00AD75D7"/>
    <w:rsid w:val="00AD77AA"/>
    <w:rsid w:val="00AE56F1"/>
    <w:rsid w:val="00AE6B33"/>
    <w:rsid w:val="00AE7A01"/>
    <w:rsid w:val="00AE7A53"/>
    <w:rsid w:val="00AF0EC3"/>
    <w:rsid w:val="00AF2B90"/>
    <w:rsid w:val="00B01954"/>
    <w:rsid w:val="00B06893"/>
    <w:rsid w:val="00B136BC"/>
    <w:rsid w:val="00B16756"/>
    <w:rsid w:val="00B16DDD"/>
    <w:rsid w:val="00B176F3"/>
    <w:rsid w:val="00B224C0"/>
    <w:rsid w:val="00B33185"/>
    <w:rsid w:val="00B36BAD"/>
    <w:rsid w:val="00B452E3"/>
    <w:rsid w:val="00B4559D"/>
    <w:rsid w:val="00B47DFB"/>
    <w:rsid w:val="00B52285"/>
    <w:rsid w:val="00B5668C"/>
    <w:rsid w:val="00B6105D"/>
    <w:rsid w:val="00B61B92"/>
    <w:rsid w:val="00B61DB3"/>
    <w:rsid w:val="00B63DFE"/>
    <w:rsid w:val="00B63FE8"/>
    <w:rsid w:val="00B64573"/>
    <w:rsid w:val="00B72608"/>
    <w:rsid w:val="00B727B4"/>
    <w:rsid w:val="00B85FA6"/>
    <w:rsid w:val="00B906D0"/>
    <w:rsid w:val="00B91DA9"/>
    <w:rsid w:val="00B929EA"/>
    <w:rsid w:val="00B967F5"/>
    <w:rsid w:val="00BA2A4A"/>
    <w:rsid w:val="00BA40E7"/>
    <w:rsid w:val="00BA4809"/>
    <w:rsid w:val="00BA4EE4"/>
    <w:rsid w:val="00BA7B04"/>
    <w:rsid w:val="00BB3088"/>
    <w:rsid w:val="00BB380F"/>
    <w:rsid w:val="00BB5FF1"/>
    <w:rsid w:val="00BB61F4"/>
    <w:rsid w:val="00BC0B60"/>
    <w:rsid w:val="00BC1B4D"/>
    <w:rsid w:val="00BC5F23"/>
    <w:rsid w:val="00BC63C7"/>
    <w:rsid w:val="00BC64A0"/>
    <w:rsid w:val="00BC74FE"/>
    <w:rsid w:val="00BC7CBA"/>
    <w:rsid w:val="00BE0489"/>
    <w:rsid w:val="00BE325F"/>
    <w:rsid w:val="00BE5802"/>
    <w:rsid w:val="00BE5B04"/>
    <w:rsid w:val="00BF5B70"/>
    <w:rsid w:val="00BF754F"/>
    <w:rsid w:val="00C009AD"/>
    <w:rsid w:val="00C00FE1"/>
    <w:rsid w:val="00C01DF4"/>
    <w:rsid w:val="00C118B4"/>
    <w:rsid w:val="00C13D19"/>
    <w:rsid w:val="00C149A4"/>
    <w:rsid w:val="00C15027"/>
    <w:rsid w:val="00C22A15"/>
    <w:rsid w:val="00C23A1A"/>
    <w:rsid w:val="00C30445"/>
    <w:rsid w:val="00C34C00"/>
    <w:rsid w:val="00C36373"/>
    <w:rsid w:val="00C37F67"/>
    <w:rsid w:val="00C40835"/>
    <w:rsid w:val="00C45693"/>
    <w:rsid w:val="00C47ADB"/>
    <w:rsid w:val="00C551B3"/>
    <w:rsid w:val="00C62326"/>
    <w:rsid w:val="00C652F6"/>
    <w:rsid w:val="00C67C2F"/>
    <w:rsid w:val="00C847D3"/>
    <w:rsid w:val="00C85DC8"/>
    <w:rsid w:val="00C94A4D"/>
    <w:rsid w:val="00C95EA9"/>
    <w:rsid w:val="00C9704D"/>
    <w:rsid w:val="00C97C97"/>
    <w:rsid w:val="00CA14BA"/>
    <w:rsid w:val="00CA16B2"/>
    <w:rsid w:val="00CA1843"/>
    <w:rsid w:val="00CA2867"/>
    <w:rsid w:val="00CA2D73"/>
    <w:rsid w:val="00CA5BAB"/>
    <w:rsid w:val="00CB5661"/>
    <w:rsid w:val="00CC0A7C"/>
    <w:rsid w:val="00CC2678"/>
    <w:rsid w:val="00CC2991"/>
    <w:rsid w:val="00CC4490"/>
    <w:rsid w:val="00CC777D"/>
    <w:rsid w:val="00CD3560"/>
    <w:rsid w:val="00CD40C9"/>
    <w:rsid w:val="00CD6DB8"/>
    <w:rsid w:val="00CD705A"/>
    <w:rsid w:val="00CE00F3"/>
    <w:rsid w:val="00CE1946"/>
    <w:rsid w:val="00CF07EE"/>
    <w:rsid w:val="00CF0C0F"/>
    <w:rsid w:val="00CF20F9"/>
    <w:rsid w:val="00CF5E79"/>
    <w:rsid w:val="00CF74C4"/>
    <w:rsid w:val="00D02A56"/>
    <w:rsid w:val="00D051B2"/>
    <w:rsid w:val="00D075D6"/>
    <w:rsid w:val="00D07D0D"/>
    <w:rsid w:val="00D13F66"/>
    <w:rsid w:val="00D219C5"/>
    <w:rsid w:val="00D22E2D"/>
    <w:rsid w:val="00D24D1C"/>
    <w:rsid w:val="00D26414"/>
    <w:rsid w:val="00D3559D"/>
    <w:rsid w:val="00D44043"/>
    <w:rsid w:val="00D50062"/>
    <w:rsid w:val="00D51132"/>
    <w:rsid w:val="00D53E27"/>
    <w:rsid w:val="00D544F9"/>
    <w:rsid w:val="00D561F0"/>
    <w:rsid w:val="00D565A9"/>
    <w:rsid w:val="00D56747"/>
    <w:rsid w:val="00D5713A"/>
    <w:rsid w:val="00D608F5"/>
    <w:rsid w:val="00D66B0D"/>
    <w:rsid w:val="00D66EB9"/>
    <w:rsid w:val="00D67416"/>
    <w:rsid w:val="00D70A0C"/>
    <w:rsid w:val="00D7173C"/>
    <w:rsid w:val="00D72395"/>
    <w:rsid w:val="00D727E7"/>
    <w:rsid w:val="00D775A7"/>
    <w:rsid w:val="00D8187D"/>
    <w:rsid w:val="00D833B2"/>
    <w:rsid w:val="00D83740"/>
    <w:rsid w:val="00D84952"/>
    <w:rsid w:val="00D91B97"/>
    <w:rsid w:val="00DA14AE"/>
    <w:rsid w:val="00DA1DA9"/>
    <w:rsid w:val="00DA45E4"/>
    <w:rsid w:val="00DB0626"/>
    <w:rsid w:val="00DB1A71"/>
    <w:rsid w:val="00DB35B8"/>
    <w:rsid w:val="00DB4280"/>
    <w:rsid w:val="00DB4A1A"/>
    <w:rsid w:val="00DB4F9C"/>
    <w:rsid w:val="00DB59A2"/>
    <w:rsid w:val="00DB6B19"/>
    <w:rsid w:val="00DB6CB0"/>
    <w:rsid w:val="00DB7EC0"/>
    <w:rsid w:val="00DC4A9A"/>
    <w:rsid w:val="00DC5AC1"/>
    <w:rsid w:val="00DC6016"/>
    <w:rsid w:val="00DD08C0"/>
    <w:rsid w:val="00DD1689"/>
    <w:rsid w:val="00DD28E6"/>
    <w:rsid w:val="00DF2728"/>
    <w:rsid w:val="00E02110"/>
    <w:rsid w:val="00E022AF"/>
    <w:rsid w:val="00E04B6D"/>
    <w:rsid w:val="00E12632"/>
    <w:rsid w:val="00E16F81"/>
    <w:rsid w:val="00E217B6"/>
    <w:rsid w:val="00E249A2"/>
    <w:rsid w:val="00E27B19"/>
    <w:rsid w:val="00E3060A"/>
    <w:rsid w:val="00E30A67"/>
    <w:rsid w:val="00E31116"/>
    <w:rsid w:val="00E312E9"/>
    <w:rsid w:val="00E33230"/>
    <w:rsid w:val="00E36C67"/>
    <w:rsid w:val="00E43D27"/>
    <w:rsid w:val="00E43F06"/>
    <w:rsid w:val="00E550EC"/>
    <w:rsid w:val="00E573F7"/>
    <w:rsid w:val="00E57B22"/>
    <w:rsid w:val="00E60F27"/>
    <w:rsid w:val="00E610E9"/>
    <w:rsid w:val="00E616DD"/>
    <w:rsid w:val="00E6274C"/>
    <w:rsid w:val="00E66109"/>
    <w:rsid w:val="00E70E1F"/>
    <w:rsid w:val="00E71525"/>
    <w:rsid w:val="00E752A1"/>
    <w:rsid w:val="00E81B9A"/>
    <w:rsid w:val="00E956F8"/>
    <w:rsid w:val="00E97676"/>
    <w:rsid w:val="00E97BA7"/>
    <w:rsid w:val="00EA4387"/>
    <w:rsid w:val="00EA44EF"/>
    <w:rsid w:val="00EA56FB"/>
    <w:rsid w:val="00EA78CB"/>
    <w:rsid w:val="00EB1737"/>
    <w:rsid w:val="00EB1F18"/>
    <w:rsid w:val="00EB433F"/>
    <w:rsid w:val="00EC0294"/>
    <w:rsid w:val="00EC193C"/>
    <w:rsid w:val="00EC24AC"/>
    <w:rsid w:val="00EC4F79"/>
    <w:rsid w:val="00EC7531"/>
    <w:rsid w:val="00EC7B2C"/>
    <w:rsid w:val="00ED0575"/>
    <w:rsid w:val="00ED2240"/>
    <w:rsid w:val="00ED4C99"/>
    <w:rsid w:val="00ED68B8"/>
    <w:rsid w:val="00EE0AD3"/>
    <w:rsid w:val="00EE25C6"/>
    <w:rsid w:val="00EE37BE"/>
    <w:rsid w:val="00EE55D0"/>
    <w:rsid w:val="00EE6FB8"/>
    <w:rsid w:val="00EE769B"/>
    <w:rsid w:val="00EF3E24"/>
    <w:rsid w:val="00F02B3A"/>
    <w:rsid w:val="00F05513"/>
    <w:rsid w:val="00F10329"/>
    <w:rsid w:val="00F14093"/>
    <w:rsid w:val="00F20E9A"/>
    <w:rsid w:val="00F23316"/>
    <w:rsid w:val="00F24A04"/>
    <w:rsid w:val="00F24CAC"/>
    <w:rsid w:val="00F2749B"/>
    <w:rsid w:val="00F343CA"/>
    <w:rsid w:val="00F40682"/>
    <w:rsid w:val="00F46F80"/>
    <w:rsid w:val="00F50635"/>
    <w:rsid w:val="00F51332"/>
    <w:rsid w:val="00F54D2F"/>
    <w:rsid w:val="00F554F4"/>
    <w:rsid w:val="00F56A4D"/>
    <w:rsid w:val="00F57505"/>
    <w:rsid w:val="00F641BB"/>
    <w:rsid w:val="00F642A7"/>
    <w:rsid w:val="00F6470B"/>
    <w:rsid w:val="00F71263"/>
    <w:rsid w:val="00F72A31"/>
    <w:rsid w:val="00F72F62"/>
    <w:rsid w:val="00F75062"/>
    <w:rsid w:val="00F754B6"/>
    <w:rsid w:val="00F801A0"/>
    <w:rsid w:val="00F82862"/>
    <w:rsid w:val="00F85DD6"/>
    <w:rsid w:val="00F86959"/>
    <w:rsid w:val="00F90DAF"/>
    <w:rsid w:val="00F96820"/>
    <w:rsid w:val="00FA332C"/>
    <w:rsid w:val="00FA477F"/>
    <w:rsid w:val="00FA5016"/>
    <w:rsid w:val="00FA697D"/>
    <w:rsid w:val="00FB4A2E"/>
    <w:rsid w:val="00FB4CF5"/>
    <w:rsid w:val="00FB6299"/>
    <w:rsid w:val="00FB6E79"/>
    <w:rsid w:val="00FC021A"/>
    <w:rsid w:val="00FC256B"/>
    <w:rsid w:val="00FC520F"/>
    <w:rsid w:val="00FD4F43"/>
    <w:rsid w:val="00FD67F0"/>
    <w:rsid w:val="00FD6F4F"/>
    <w:rsid w:val="00FD7D63"/>
    <w:rsid w:val="00FE0F9E"/>
    <w:rsid w:val="00FE36A1"/>
    <w:rsid w:val="00FE497C"/>
    <w:rsid w:val="00FF1728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rsid w:val="002E1723"/>
    <w:rPr>
      <w:color w:val="0000FF"/>
      <w:u w:val="single"/>
    </w:rPr>
  </w:style>
  <w:style w:type="paragraph" w:customStyle="1" w:styleId="CharCharCharCharChar1Char">
    <w:name w:val=" Char Char Char Char Char1 Char"/>
    <w:basedOn w:val="Normal"/>
    <w:rsid w:val="00317952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120DF1"/>
    <w:pPr>
      <w:spacing w:after="160" w:line="240" w:lineRule="exact"/>
    </w:pPr>
    <w:rPr>
      <w:rFonts w:ascii="Verdana" w:hAnsi="Verdana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rsid w:val="002E1723"/>
    <w:rPr>
      <w:color w:val="0000FF"/>
      <w:u w:val="single"/>
    </w:rPr>
  </w:style>
  <w:style w:type="paragraph" w:customStyle="1" w:styleId="CharCharCharCharChar1Char">
    <w:name w:val=" Char Char Char Char Char1 Char"/>
    <w:basedOn w:val="Normal"/>
    <w:rsid w:val="00317952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120DF1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obodan.gruj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zsftp.statsrb.lan\publicistikarazmena$\StandardiPublikovanja\Mustre\Mustre%20za%20saopstenja\Mustre%20bez%20forme\MustraSaopSCir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RZS\Saopstenja\Poljoprivreda\2017\grafikoni-2017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RS" sz="1100"/>
              <a:t>Засејана површина пшеницом у јесењој сетви, </a:t>
            </a:r>
            <a:r>
              <a:rPr lang="en-US" sz="1100"/>
              <a:t>ha</a:t>
            </a:r>
            <a:endParaRPr lang="sr-Cyrl-R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Sheet1!$S$29</c:f>
              <c:strCache>
                <c:ptCount val="1"/>
                <c:pt idx="0">
                  <c:v>Засејана површина пшеницом у јесен 2016. године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Sheet1!$R$30:$R$32</c:f>
              <c:strCache>
                <c:ptCount val="3"/>
                <c:pt idx="0">
                  <c:v>Десетогодишњи просек</c:v>
                </c:pt>
                <c:pt idx="1">
                  <c:v>2015</c:v>
                </c:pt>
                <c:pt idx="2">
                  <c:v>2016</c:v>
                </c:pt>
              </c:strCache>
            </c:strRef>
          </c:cat>
          <c:val>
            <c:numRef>
              <c:f>Sheet1!$S$30:$S$32</c:f>
              <c:numCache>
                <c:formatCode>General</c:formatCode>
                <c:ptCount val="3"/>
                <c:pt idx="0">
                  <c:v>554664</c:v>
                </c:pt>
                <c:pt idx="1">
                  <c:v>580292</c:v>
                </c:pt>
                <c:pt idx="2">
                  <c:v>539817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495424"/>
        <c:axId val="215497344"/>
      </c:barChart>
      <c:catAx>
        <c:axId val="21549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5497344"/>
        <c:crosses val="autoZero"/>
        <c:auto val="1"/>
        <c:lblAlgn val="ctr"/>
        <c:lblOffset val="100"/>
        <c:noMultiLvlLbl val="0"/>
      </c:catAx>
      <c:valAx>
        <c:axId val="2154973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5495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BF21-A28E-4926-B2B5-49936967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MustraSaopSCir.dot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3129</CharactersWithSpaces>
  <SharedDoc>false</SharedDoc>
  <HLinks>
    <vt:vector size="12" baseType="variant">
      <vt:variant>
        <vt:i4>2818070</vt:i4>
      </vt:variant>
      <vt:variant>
        <vt:i4>9</vt:i4>
      </vt:variant>
      <vt:variant>
        <vt:i4>0</vt:i4>
      </vt:variant>
      <vt:variant>
        <vt:i4>5</vt:i4>
      </vt:variant>
      <vt:variant>
        <vt:lpwstr>mailto:slobodan.grujic@stat.gov.rs</vt:lpwstr>
      </vt:variant>
      <vt:variant>
        <vt:lpwstr/>
      </vt:variant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3</cp:revision>
  <cp:lastPrinted>2016-01-26T09:17:00Z</cp:lastPrinted>
  <dcterms:created xsi:type="dcterms:W3CDTF">2017-01-30T08:08:00Z</dcterms:created>
  <dcterms:modified xsi:type="dcterms:W3CDTF">2017-01-30T08:09:00Z</dcterms:modified>
</cp:coreProperties>
</file>