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28" w:type="dxa"/>
          <w:right w:w="28" w:type="dxa"/>
        </w:tblCellMar>
        <w:tblLook w:val="01E0"/>
      </w:tblPr>
      <w:tblGrid>
        <w:gridCol w:w="3828"/>
        <w:gridCol w:w="2552"/>
        <w:gridCol w:w="3721"/>
      </w:tblGrid>
      <w:tr w:rsidR="004D3777" w:rsidRPr="006E4D0A">
        <w:trPr>
          <w:jc w:val="center"/>
        </w:trPr>
        <w:tc>
          <w:tcPr>
            <w:tcW w:w="3828" w:type="dxa"/>
            <w:vAlign w:val="center"/>
          </w:tcPr>
          <w:p w:rsidR="004D3777" w:rsidRPr="006E4D0A" w:rsidRDefault="004D3777" w:rsidP="005C153F">
            <w:pPr>
              <w:rPr>
                <w:rFonts w:ascii="Arial" w:hAnsi="Arial" w:cs="Arial"/>
                <w:sz w:val="20"/>
                <w:szCs w:val="20"/>
              </w:rPr>
            </w:pPr>
            <w:r w:rsidRPr="000C5FFF"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 GIFF mali-1" style="width:60.75pt;height:18pt;visibility:visible">
                  <v:imagedata r:id="rId7" o:title=""/>
                </v:shape>
              </w:pict>
            </w:r>
          </w:p>
        </w:tc>
        <w:tc>
          <w:tcPr>
            <w:tcW w:w="2552" w:type="dxa"/>
          </w:tcPr>
          <w:p w:rsidR="004D3777" w:rsidRPr="006E4D0A" w:rsidRDefault="004D3777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Образац ПШВ</w:t>
            </w:r>
          </w:p>
        </w:tc>
      </w:tr>
      <w:tr w:rsidR="004D3777" w:rsidRPr="006E4D0A">
        <w:trPr>
          <w:jc w:val="center"/>
        </w:trPr>
        <w:tc>
          <w:tcPr>
            <w:tcW w:w="3828" w:type="dxa"/>
          </w:tcPr>
          <w:p w:rsidR="004D3777" w:rsidRPr="006E4D0A" w:rsidRDefault="004D3777" w:rsidP="005C153F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sz w:val="18"/>
                <w:szCs w:val="18"/>
                <w:lang w:val="sr-Cyrl-CS"/>
              </w:rPr>
              <w:t>РЕПУБЛИКА СРБИЈА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D3777" w:rsidRPr="006E4D0A" w:rsidRDefault="004D3777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Закон о званичној статистици </w:t>
            </w:r>
          </w:p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(„Службени гласник РС“, број 104/2009)</w:t>
            </w:r>
          </w:p>
        </w:tc>
      </w:tr>
      <w:tr w:rsidR="004D3777" w:rsidRPr="006E4D0A">
        <w:trPr>
          <w:jc w:val="center"/>
        </w:trPr>
        <w:tc>
          <w:tcPr>
            <w:tcW w:w="3828" w:type="dxa"/>
          </w:tcPr>
          <w:p w:rsidR="004D3777" w:rsidRPr="006E4D0A" w:rsidRDefault="004D3777" w:rsidP="005C153F">
            <w:pPr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Републички завод за статистику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4D3777" w:rsidRPr="006E4D0A" w:rsidRDefault="004D3777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5C15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D3777" w:rsidRPr="006E4D0A" w:rsidRDefault="004D3777" w:rsidP="000E6CDB">
      <w:pPr>
        <w:rPr>
          <w:rFonts w:ascii="Arial" w:hAnsi="Arial" w:cs="Arial"/>
          <w:sz w:val="20"/>
          <w:szCs w:val="20"/>
        </w:rPr>
      </w:pPr>
    </w:p>
    <w:tbl>
      <w:tblPr>
        <w:tblW w:w="9632" w:type="dxa"/>
        <w:jc w:val="center"/>
        <w:tblLook w:val="01E0"/>
      </w:tblPr>
      <w:tblGrid>
        <w:gridCol w:w="364"/>
        <w:gridCol w:w="5105"/>
        <w:gridCol w:w="4163"/>
      </w:tblGrid>
      <w:tr w:rsidR="004D3777" w:rsidRPr="006E4D0A">
        <w:trPr>
          <w:jc w:val="center"/>
        </w:trPr>
        <w:tc>
          <w:tcPr>
            <w:tcW w:w="364" w:type="dxa"/>
            <w:tcMar>
              <w:left w:w="0" w:type="dxa"/>
              <w:right w:w="0" w:type="dxa"/>
            </w:tcMar>
            <w:vAlign w:val="bottom"/>
          </w:tcPr>
          <w:p w:rsidR="004D3777" w:rsidRPr="006E4D0A" w:rsidRDefault="004D3777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5105" w:type="dxa"/>
            <w:tcMar>
              <w:left w:w="0" w:type="dxa"/>
              <w:right w:w="0" w:type="dxa"/>
            </w:tcMar>
            <w:vAlign w:val="bottom"/>
          </w:tcPr>
          <w:p w:rsidR="004D3777" w:rsidRPr="006E4D0A" w:rsidRDefault="004D3777" w:rsidP="007C359D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163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6132A5">
            <w:pPr>
              <w:ind w:left="42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Шифра истраживања: </w:t>
            </w:r>
            <w:r w:rsidRPr="006E4D0A">
              <w:rPr>
                <w:rFonts w:ascii="Arial" w:hAnsi="Arial" w:cs="Arial"/>
                <w:b/>
                <w:bCs/>
                <w:sz w:val="20"/>
                <w:szCs w:val="20"/>
                <w:lang w:val="sr-Cyrl-CS"/>
              </w:rPr>
              <w:t>Р023010</w:t>
            </w:r>
          </w:p>
        </w:tc>
      </w:tr>
    </w:tbl>
    <w:p w:rsidR="004D3777" w:rsidRPr="006E4D0A" w:rsidRDefault="004D3777" w:rsidP="000E6CDB">
      <w:pPr>
        <w:rPr>
          <w:rFonts w:ascii="Arial" w:hAnsi="Arial" w:cs="Arial"/>
          <w:sz w:val="8"/>
          <w:szCs w:val="8"/>
        </w:rPr>
      </w:pPr>
    </w:p>
    <w:p w:rsidR="004D3777" w:rsidRPr="006E4D0A" w:rsidRDefault="004D3777" w:rsidP="00733226">
      <w:pPr>
        <w:spacing w:after="240"/>
        <w:jc w:val="center"/>
        <w:rPr>
          <w:rFonts w:ascii="Arial" w:hAnsi="Arial" w:cs="Arial"/>
          <w:sz w:val="24"/>
          <w:szCs w:val="24"/>
          <w:lang w:val="sr-Cyrl-CS"/>
        </w:rPr>
      </w:pPr>
      <w:r w:rsidRPr="006E4D0A">
        <w:rPr>
          <w:rFonts w:ascii="Arial" w:hAnsi="Arial" w:cs="Arial"/>
          <w:sz w:val="24"/>
          <w:szCs w:val="24"/>
          <w:lang w:val="sr-Cyrl-CS"/>
        </w:rPr>
        <w:t xml:space="preserve">ПРЕДШКОЛСКО ВАСПИТАЊЕ И ОБРАЗОВАЊЕ </w:t>
      </w:r>
    </w:p>
    <w:p w:rsidR="004D3777" w:rsidRPr="00F4231B" w:rsidRDefault="004D3777" w:rsidP="00193D7B">
      <w:pPr>
        <w:spacing w:after="120"/>
        <w:jc w:val="center"/>
        <w:rPr>
          <w:rFonts w:ascii="Arial" w:hAnsi="Arial" w:cs="Arial"/>
          <w:sz w:val="20"/>
          <w:szCs w:val="20"/>
          <w:lang w:val="sr-Cyrl-CS"/>
        </w:rPr>
      </w:pP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t xml:space="preserve">ГОДИШЊИ СТАТИСТИЧКИ ИЗВЕШТАЈ </w:t>
      </w:r>
      <w:r w:rsidRPr="006E4D0A">
        <w:rPr>
          <w:rFonts w:ascii="Arial" w:hAnsi="Arial" w:cs="Arial"/>
          <w:b/>
          <w:bCs/>
          <w:sz w:val="20"/>
          <w:szCs w:val="20"/>
          <w:lang w:val="sr-Cyrl-CS"/>
        </w:rPr>
        <w:br/>
      </w:r>
      <w:r w:rsidRPr="00F4231B">
        <w:rPr>
          <w:rFonts w:ascii="Arial" w:hAnsi="Arial" w:cs="Arial"/>
          <w:sz w:val="20"/>
          <w:szCs w:val="20"/>
          <w:lang w:val="sr-Cyrl-CS"/>
        </w:rPr>
        <w:t xml:space="preserve">ЗА </w:t>
      </w:r>
      <w:r>
        <w:rPr>
          <w:rFonts w:ascii="Arial" w:hAnsi="Arial" w:cs="Arial"/>
          <w:sz w:val="20"/>
          <w:szCs w:val="20"/>
          <w:lang w:val="sr-Cyrl-CS"/>
        </w:rPr>
        <w:t>2016</w:t>
      </w:r>
      <w:r w:rsidRPr="00F4231B">
        <w:rPr>
          <w:rFonts w:ascii="Arial" w:hAnsi="Arial" w:cs="Arial"/>
          <w:sz w:val="20"/>
          <w:szCs w:val="20"/>
          <w:lang w:val="sr-Cyrl-CS"/>
        </w:rPr>
        <w:t>/</w:t>
      </w:r>
      <w:r>
        <w:rPr>
          <w:rFonts w:ascii="Arial" w:hAnsi="Arial" w:cs="Arial"/>
          <w:sz w:val="20"/>
          <w:szCs w:val="20"/>
          <w:lang w:val="sr-Cyrl-CS"/>
        </w:rPr>
        <w:t>2017</w:t>
      </w:r>
      <w:r w:rsidRPr="00F4231B">
        <w:rPr>
          <w:rFonts w:ascii="Arial" w:hAnsi="Arial" w:cs="Arial"/>
          <w:sz w:val="20"/>
          <w:szCs w:val="20"/>
          <w:lang w:val="sr-Cyrl-CS"/>
        </w:rPr>
        <w:t>. ГОДИНУ</w:t>
      </w:r>
    </w:p>
    <w:p w:rsidR="004D3777" w:rsidRPr="006E4D0A" w:rsidRDefault="004D3777" w:rsidP="000E6CDB">
      <w:pPr>
        <w:rPr>
          <w:rFonts w:ascii="Arial" w:hAnsi="Arial" w:cs="Arial"/>
          <w:sz w:val="8"/>
          <w:szCs w:val="8"/>
          <w:lang w:val="ru-RU"/>
        </w:rPr>
      </w:pP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AutoShape 2" o:spid="_x0000_s1026" style="position:absolute;left:0;text-align:left;margin-left:3.7pt;margin-top:.7pt;width:504.25pt;height:45.6pt;z-index:251655680;visibility:visible" arcsize="10923f" filled="f">
            <v:textbox inset=".5mm,.3mm,.5mm,.3mm">
              <w:txbxContent>
                <w:p w:rsidR="004D3777" w:rsidRPr="006E4D0A" w:rsidRDefault="004D3777" w:rsidP="0039192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</w:pPr>
                  <w:r w:rsidRPr="006E4D0A"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  <w:t>Обавеза давања податакатемељи се на члану 26 а казнене одредбе за одбијање давања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6E4D0A"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  <w:t>података или давањ</w:t>
                  </w:r>
                  <w:r w:rsidRPr="006E4D0A">
                    <w:rPr>
                      <w:rFonts w:ascii="Arial" w:hAnsi="Arial" w:cs="Arial"/>
                      <w:sz w:val="16"/>
                      <w:szCs w:val="16"/>
                    </w:rPr>
                    <w:t>e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  <w:t xml:space="preserve"> </w:t>
                  </w:r>
                  <w:r w:rsidRPr="006E4D0A"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  <w:t xml:space="preserve">непотпуних </w:t>
                  </w:r>
                  <w:r w:rsidRPr="006E4D0A"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  <w:br/>
                    <w:t>и нетачних података на члану 52 Закона о званичној статистици („Слу</w:t>
                  </w:r>
                  <w:r w:rsidRPr="006E4D0A">
                    <w:rPr>
                      <w:rFonts w:ascii="Arial" w:hAnsi="Arial" w:cs="Arial"/>
                      <w:sz w:val="16"/>
                      <w:szCs w:val="16"/>
                      <w:lang w:val="sr-Latn-CS"/>
                    </w:rPr>
                    <w:t>жбени</w:t>
                  </w:r>
                  <w:r w:rsidRPr="006E4D0A">
                    <w:rPr>
                      <w:rFonts w:ascii="Arial" w:hAnsi="Arial" w:cs="Arial"/>
                      <w:sz w:val="16"/>
                      <w:szCs w:val="16"/>
                      <w:lang w:val="sr-Cyrl-CS"/>
                    </w:rPr>
                    <w:t xml:space="preserve"> гласник РС“, број 104/2009).</w:t>
                  </w:r>
                </w:p>
                <w:p w:rsidR="004D3777" w:rsidRDefault="004D3777" w:rsidP="00391928">
                  <w:pPr>
                    <w:jc w:val="center"/>
                  </w:pPr>
                  <w:r w:rsidRPr="006E4D0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t xml:space="preserve">Подаци ће бити коришћени искључиво у статистичке сврхе и неће бити објављивани као појединачни. </w:t>
                  </w:r>
                  <w:r w:rsidRPr="006E4D0A">
                    <w:rPr>
                      <w:rFonts w:ascii="Arial" w:hAnsi="Arial" w:cs="Arial"/>
                      <w:b/>
                      <w:bCs/>
                      <w:sz w:val="16"/>
                      <w:szCs w:val="16"/>
                      <w:lang w:val="sr-Cyrl-CS"/>
                    </w:rPr>
                    <w:br/>
                    <w:t>Сви подаци имају карактер пословне тајне.</w:t>
                  </w:r>
                </w:p>
              </w:txbxContent>
            </v:textbox>
          </v:roundrect>
        </w:pict>
      </w: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pict>
          <v:roundrect id="_x0000_s1027" style="position:absolute;left:0;text-align:left;margin-left:3.1pt;margin-top:11pt;width:504.25pt;height:33.6pt;z-index:251658752;visibility:visible" arcsize="10923f" fillcolor="#d8d8d8" strokecolor="#d8d8d8" strokeweight=".25pt">
            <v:textbox inset=".5mm,,.5mm">
              <w:txbxContent>
                <w:p w:rsidR="004D3777" w:rsidRPr="005E38E5" w:rsidRDefault="004D3777" w:rsidP="00912310">
                  <w:pPr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5E38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Поштовани, за ово истраживање постоји могућност попуњавања електронског упитника којем можете приступити путем веб-адреса: </w:t>
                  </w:r>
                  <w:r w:rsidRPr="0091231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pod2.stat.gov.rs/unos</w:t>
                  </w:r>
                  <w:r w:rsidRPr="005E38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или </w:t>
                  </w:r>
                  <w:hyperlink r:id="rId8" w:history="1">
                    <w:r w:rsidRPr="00912310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  <w:t>www.stat.gov.rs</w:t>
                    </w:r>
                  </w:hyperlink>
                  <w:r w:rsidRPr="005E38E5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 xml:space="preserve">(у делу Брзи линкови) или </w:t>
                  </w:r>
                  <w:hyperlink r:id="rId9" w:history="1">
                    <w:r w:rsidRPr="00912310">
                      <w:rPr>
                        <w:rStyle w:val="Hyperlink"/>
                        <w:rFonts w:ascii="Arial" w:hAnsi="Arial" w:cs="Arial"/>
                        <w:b/>
                        <w:bCs/>
                        <w:color w:val="auto"/>
                        <w:sz w:val="16"/>
                        <w:szCs w:val="16"/>
                      </w:rPr>
                      <w:t>www.euprava.gov.rs</w:t>
                    </w:r>
                  </w:hyperlink>
                  <w:r w:rsidRPr="00912310">
                    <w:rPr>
                      <w:rFonts w:ascii="Arial" w:hAnsi="Arial" w:cs="Arial"/>
                      <w:b/>
                      <w:bCs/>
                      <w:sz w:val="16"/>
                      <w:szCs w:val="16"/>
                      <w:u w:val="single"/>
                    </w:rPr>
                    <w:t>.</w:t>
                  </w:r>
                </w:p>
              </w:txbxContent>
            </v:textbox>
          </v:roundrect>
        </w:pict>
      </w: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</w:p>
    <w:p w:rsidR="004D3777" w:rsidRDefault="004D3777" w:rsidP="000E6CDB">
      <w:pPr>
        <w:jc w:val="both"/>
        <w:rPr>
          <w:rFonts w:ascii="Arial" w:hAnsi="Arial" w:cs="Arial"/>
          <w:sz w:val="20"/>
          <w:szCs w:val="20"/>
        </w:rPr>
      </w:pPr>
    </w:p>
    <w:p w:rsidR="004D3777" w:rsidRPr="00391928" w:rsidRDefault="004D3777" w:rsidP="000E6CD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84"/>
        <w:gridCol w:w="285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4D3777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ОСНОВНИ ПОДАЦИ О УСТАНОВИ </w:t>
            </w:r>
            <w:r w:rsidRPr="006E4D0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/>
              </w:rPr>
              <w:t>/ ДРУГОЈ ОРГАНИЗАЦИЈИ</w:t>
            </w:r>
          </w:p>
        </w:tc>
      </w:tr>
      <w:tr w:rsidR="004D3777" w:rsidRPr="00F4231B">
        <w:trPr>
          <w:trHeight w:val="57"/>
          <w:jc w:val="center"/>
        </w:trPr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0" w:type="dxa"/>
            <w:gridSpan w:val="10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ПОПУЊАВА СТАТИСТИКА</w:t>
            </w: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7104" w:type="dxa"/>
            <w:gridSpan w:val="25"/>
          </w:tcPr>
          <w:p w:rsidR="004D3777" w:rsidRPr="006E4D0A" w:rsidRDefault="004D3777" w:rsidP="0036108C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Назив предшколске установе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(ПУ), основне школе (ОШ), друге организацијекоја спроводи програм васпитно</w:t>
            </w:r>
            <w:r w:rsidRPr="006E4D0A">
              <w:rPr>
                <w:rFonts w:ascii="Arial" w:hAnsi="Arial" w:cs="Arial"/>
                <w:sz w:val="14"/>
                <w:szCs w:val="14"/>
                <w:lang w:val="sr-Latn-CS"/>
              </w:rPr>
              <w:t>-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образовног рада са децом предшколског узраста: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2.</w:t>
            </w:r>
          </w:p>
        </w:tc>
        <w:tc>
          <w:tcPr>
            <w:tcW w:w="3128" w:type="dxa"/>
            <w:gridSpan w:val="11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Матични број јединственог регистра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2" w:type="dxa"/>
            <w:gridSpan w:val="8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Матични број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F4231B">
        <w:trPr>
          <w:trHeight w:val="20"/>
          <w:jc w:val="center"/>
        </w:trPr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2844" w:type="dxa"/>
            <w:gridSpan w:val="10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Редни број јединице у саставу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gridSpan w:val="4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ЈУС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F4231B">
        <w:trPr>
          <w:trHeight w:val="20"/>
          <w:jc w:val="center"/>
        </w:trPr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7104" w:type="dxa"/>
            <w:gridSpan w:val="25"/>
          </w:tcPr>
          <w:p w:rsidR="004D3777" w:rsidRPr="006E4D0A" w:rsidRDefault="004D3777" w:rsidP="0090291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Адреса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 xml:space="preserve">ПУ, ОШ, друге организације која спроводи програм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sr-Cyrl-CS"/>
              </w:rPr>
              <w:t xml:space="preserve">васпитно образовног </w:t>
            </w:r>
            <w:r w:rsidRPr="006E4D0A">
              <w:rPr>
                <w:rFonts w:ascii="Arial" w:hAnsi="Arial" w:cs="Arial"/>
                <w:color w:val="000000"/>
                <w:sz w:val="14"/>
                <w:szCs w:val="14"/>
                <w:lang w:val="ru-RU"/>
              </w:rPr>
              <w:t>рада са децом предшколског узраста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4D3777" w:rsidRPr="006E4D0A" w:rsidRDefault="004D3777" w:rsidP="003610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Град/општина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2" w:type="dxa"/>
            <w:gridSpan w:val="3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8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P</w:t>
            </w:r>
          </w:p>
        </w:tc>
        <w:tc>
          <w:tcPr>
            <w:tcW w:w="1420" w:type="dxa"/>
            <w:gridSpan w:val="5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Општина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40" w:type="dxa"/>
            <w:gridSpan w:val="4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F4231B">
        <w:trPr>
          <w:trHeight w:val="20"/>
          <w:jc w:val="center"/>
        </w:trPr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5400" w:type="dxa"/>
            <w:gridSpan w:val="19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Назив објекта / издвојеног одељења за који се подноси извештај: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3027C1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855" w:type="dxa"/>
            <w:gridSpan w:val="3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Насеље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</w:tcPr>
          <w:p w:rsidR="004D3777" w:rsidRPr="006E4D0A" w:rsidRDefault="004D3777" w:rsidP="003027C1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Насеље              </w:t>
            </w:r>
          </w:p>
        </w:tc>
        <w:tc>
          <w:tcPr>
            <w:tcW w:w="284" w:type="dxa"/>
          </w:tcPr>
          <w:p w:rsidR="004D3777" w:rsidRPr="006E4D0A" w:rsidRDefault="004D3777" w:rsidP="003027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00" w:type="dxa"/>
            <w:gridSpan w:val="19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Адреса објекта / издвојеног одељења за који се подноси извештај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40" w:type="dxa"/>
            <w:gridSpan w:val="4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Улица и број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0" w:type="dxa"/>
            <w:gridSpan w:val="2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Тел.</w:t>
            </w: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4" w:type="dxa"/>
            <w:gridSpan w:val="6"/>
            <w:tcBorders>
              <w:top w:val="nil"/>
              <w:bottom w:val="nil"/>
            </w:tcBorders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Електронска пошта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0"/>
          <w:jc w:val="center"/>
        </w:trPr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F4231B">
        <w:trPr>
          <w:trHeight w:val="57"/>
          <w:jc w:val="center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D3777" w:rsidRPr="00F4231B" w:rsidRDefault="004D3777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966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1D033D" w:rsidRDefault="004D3777" w:rsidP="001D033D">
            <w:pPr>
              <w:shd w:val="clear" w:color="auto" w:fill="FFFFFF"/>
              <w:spacing w:before="120" w:after="120"/>
              <w:ind w:left="57" w:right="57"/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Овај извештај попуњавају предшколске установе, основне школе и друге организације које су на дан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1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. </w:t>
            </w:r>
            <w:r w:rsidRPr="001D033D">
              <w:rPr>
                <w:rFonts w:ascii="Arial" w:hAnsi="Arial" w:cs="Arial"/>
                <w:sz w:val="16"/>
                <w:szCs w:val="16"/>
                <w:lang w:val="ru-RU"/>
              </w:rPr>
              <w:t>децембра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>201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>. године имале програм васпитно-образовног рада са децом предшколског узраста (од 6 месеци  до поласка у школу).</w:t>
            </w:r>
          </w:p>
          <w:p w:rsidR="004D3777" w:rsidRPr="00F4231B" w:rsidRDefault="004D3777" w:rsidP="001D033D">
            <w:pPr>
              <w:spacing w:before="120" w:after="120"/>
              <w:ind w:left="57" w:right="57"/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Извештај се попуњава електронски или у папиру у </w:t>
            </w:r>
            <w:r w:rsidRPr="001D033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једном</w:t>
            </w:r>
            <w:r w:rsidRPr="001D033D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примерку, који достављате Републичком заводу за статистику </w:t>
            </w:r>
            <w:r w:rsidRPr="001D033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до 25. децембра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201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</w:t>
            </w:r>
            <w:r w:rsidRPr="001D033D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 године</w:t>
            </w:r>
            <w:r w:rsidRPr="001D033D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</w:tcBorders>
          </w:tcPr>
          <w:p w:rsidR="004D3777" w:rsidRPr="00F4231B" w:rsidRDefault="004D3777" w:rsidP="001D033D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4D3777" w:rsidRPr="00F4231B">
        <w:trPr>
          <w:trHeight w:val="20"/>
          <w:jc w:val="center"/>
        </w:trPr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1D033D">
            <w:pPr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5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  <w:lang w:val="ru-RU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424" w:type="dxa"/>
            <w:gridSpan w:val="5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Облик својине:</w:t>
            </w:r>
          </w:p>
        </w:tc>
        <w:tc>
          <w:tcPr>
            <w:tcW w:w="3124" w:type="dxa"/>
            <w:gridSpan w:val="11"/>
          </w:tcPr>
          <w:p w:rsidR="004D3777" w:rsidRPr="006E4D0A" w:rsidRDefault="004D3777" w:rsidP="00916A2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1) државна 2) приватна 3) остале</w:t>
            </w: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bottom w:val="dotted" w:sz="6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F4231B">
        <w:trPr>
          <w:trHeight w:val="20"/>
          <w:jc w:val="center"/>
        </w:trPr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dotted" w:sz="6" w:space="0" w:color="auto"/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bottom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6252" w:type="dxa"/>
            <w:gridSpan w:val="22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Радно време објекта / издвојеног одељења  за који се подноси извештај:</w:t>
            </w:r>
          </w:p>
        </w:tc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Од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777" w:rsidRPr="006E4D0A" w:rsidRDefault="004D3777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до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D3777" w:rsidRPr="006E4D0A" w:rsidRDefault="004D3777" w:rsidP="0036108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5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D3777" w:rsidRPr="006E4D0A" w:rsidRDefault="004D3777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D3777" w:rsidRPr="006E4D0A" w:rsidRDefault="004D3777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777" w:rsidRPr="006E4D0A" w:rsidRDefault="004D3777" w:rsidP="003610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vAlign w:val="center"/>
          </w:tcPr>
          <w:p w:rsidR="004D3777" w:rsidRPr="006E4D0A" w:rsidRDefault="004D3777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сати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4D3777" w:rsidRPr="006E4D0A" w:rsidRDefault="004D3777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4D3777" w:rsidRPr="006E4D0A" w:rsidRDefault="004D3777" w:rsidP="003027C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минути</w:t>
            </w:r>
          </w:p>
        </w:tc>
        <w:tc>
          <w:tcPr>
            <w:tcW w:w="284" w:type="dxa"/>
          </w:tcPr>
          <w:p w:rsidR="004D3777" w:rsidRPr="006E4D0A" w:rsidRDefault="004D3777" w:rsidP="006132A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F4231B">
        <w:trPr>
          <w:trHeight w:val="57"/>
          <w:jc w:val="center"/>
        </w:trPr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noProof/>
              </w:rPr>
              <w:pict>
                <v:rect id="Rectangle 6" o:spid="_x0000_s1028" style="position:absolute;left:0;text-align:left;margin-left:2.45pt;margin-top:15.75pt;width:18.6pt;height:20.4pt;z-index:251659776;visibility:visible;mso-position-horizontal-relative:text;mso-position-vertical-relative:text;v-text-anchor:middle" stroked="f" strokeweight="2pt"/>
              </w:pict>
            </w: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</w:tcPr>
          <w:p w:rsidR="004D3777" w:rsidRPr="00F4231B" w:rsidRDefault="004D3777" w:rsidP="006132A5">
            <w:pPr>
              <w:jc w:val="both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D3777" w:rsidRPr="006E4D0A">
        <w:trPr>
          <w:trHeight w:val="227"/>
          <w:jc w:val="center"/>
        </w:trPr>
        <w:tc>
          <w:tcPr>
            <w:tcW w:w="10228" w:type="dxa"/>
            <w:gridSpan w:val="36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ЈЕЗИК ОСТВАРИВАЊА РАДА</w:t>
            </w:r>
          </w:p>
        </w:tc>
      </w:tr>
    </w:tbl>
    <w:p w:rsidR="004D3777" w:rsidRPr="006E4D0A" w:rsidRDefault="004D3777" w:rsidP="00D0069E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D0069E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4D0A04">
      <w:pPr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8. Васпитно-образовне групе према језицима на којима се обавља васпитно-образовни рад</w:t>
      </w:r>
    </w:p>
    <w:p w:rsidR="004D3777" w:rsidRPr="006E4D0A" w:rsidRDefault="004D3777" w:rsidP="00ED06C0">
      <w:pPr>
        <w:ind w:left="17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(Навести СВЕ језике на којима се обавља васпитно-образовни рад.)</w:t>
      </w:r>
    </w:p>
    <w:p w:rsidR="004D3777" w:rsidRPr="006E4D0A" w:rsidRDefault="004D3777" w:rsidP="004D0A04">
      <w:pPr>
        <w:jc w:val="both"/>
        <w:rPr>
          <w:rFonts w:ascii="Arial" w:hAnsi="Arial" w:cs="Arial"/>
          <w:sz w:val="10"/>
          <w:szCs w:val="10"/>
          <w:lang w:val="ru-RU"/>
        </w:rPr>
      </w:pPr>
    </w:p>
    <w:p w:rsidR="004D3777" w:rsidRPr="006E4D0A" w:rsidRDefault="004D3777" w:rsidP="004D0A04">
      <w:pPr>
        <w:jc w:val="both"/>
        <w:rPr>
          <w:rFonts w:ascii="Arial" w:hAnsi="Arial" w:cs="Arial"/>
          <w:sz w:val="10"/>
          <w:szCs w:val="10"/>
          <w:lang w:val="ru-RU"/>
        </w:rPr>
        <w:sectPr w:rsidR="004D3777" w:rsidRPr="006E4D0A" w:rsidSect="00943801">
          <w:footerReference w:type="default" r:id="rId10"/>
          <w:footerReference w:type="first" r:id="rId11"/>
          <w:type w:val="continuous"/>
          <w:pgSz w:w="11907" w:h="16839" w:code="9"/>
          <w:pgMar w:top="851" w:right="851" w:bottom="851" w:left="851" w:header="720" w:footer="720" w:gutter="0"/>
          <w:cols w:space="720"/>
          <w:titlePg/>
          <w:docGrid w:linePitch="360"/>
        </w:sectPr>
      </w:pPr>
      <w:bookmarkStart w:id="0" w:name="_Hlk392965481"/>
    </w:p>
    <w:p w:rsidR="004D3777" w:rsidRPr="006E4D0A" w:rsidRDefault="004D3777" w:rsidP="004D0A04">
      <w:pPr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5897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97"/>
        <w:gridCol w:w="397"/>
        <w:gridCol w:w="3459"/>
        <w:gridCol w:w="1644"/>
      </w:tblGrid>
      <w:tr w:rsidR="004D3777" w:rsidRPr="006E4D0A">
        <w:tc>
          <w:tcPr>
            <w:tcW w:w="5897" w:type="dxa"/>
            <w:gridSpan w:val="4"/>
            <w:tcBorders>
              <w:right w:val="single" w:sz="4" w:space="0" w:color="auto"/>
            </w:tcBorders>
            <w:vAlign w:val="center"/>
          </w:tcPr>
          <w:p w:rsidR="004D3777" w:rsidRPr="006E4D0A" w:rsidRDefault="004D3777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васпитно-образовни рад обавља на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једном језику</w:t>
            </w:r>
          </w:p>
        </w:tc>
      </w:tr>
      <w:tr w:rsidR="004D3777" w:rsidRPr="006E4D0A">
        <w:tc>
          <w:tcPr>
            <w:tcW w:w="794" w:type="dxa"/>
            <w:gridSpan w:val="2"/>
            <w:vAlign w:val="center"/>
          </w:tcPr>
          <w:p w:rsidR="004D3777" w:rsidRPr="006E4D0A" w:rsidRDefault="004D3777" w:rsidP="006E4D0A">
            <w:pPr>
              <w:spacing w:before="80" w:after="8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шифра језика</w:t>
            </w:r>
          </w:p>
        </w:tc>
        <w:tc>
          <w:tcPr>
            <w:tcW w:w="3459" w:type="dxa"/>
            <w:vAlign w:val="center"/>
          </w:tcPr>
          <w:p w:rsidR="004D3777" w:rsidRPr="006E4D0A" w:rsidRDefault="004D3777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назив језика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:rsidR="004D3777" w:rsidRPr="006E4D0A" w:rsidRDefault="004D3777" w:rsidP="006E4D0A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</w:tr>
      <w:tr w:rsidR="004D3777" w:rsidRPr="006E4D0A">
        <w:trPr>
          <w:trHeight w:val="340"/>
        </w:trPr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340"/>
        </w:trPr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340"/>
        </w:trPr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340"/>
        </w:trPr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340"/>
        </w:trPr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340"/>
        </w:trPr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9" w:type="dxa"/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</w:tcPr>
          <w:p w:rsidR="004D3777" w:rsidRPr="006E4D0A" w:rsidRDefault="004D3777" w:rsidP="006E4D0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3777" w:rsidRPr="006E4D0A" w:rsidRDefault="004D3777" w:rsidP="004D0A0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39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253"/>
        <w:gridCol w:w="1254"/>
        <w:gridCol w:w="1462"/>
      </w:tblGrid>
      <w:tr w:rsidR="004D3777" w:rsidRPr="006E4D0A">
        <w:trPr>
          <w:jc w:val="center"/>
        </w:trPr>
        <w:tc>
          <w:tcPr>
            <w:tcW w:w="4310" w:type="dxa"/>
            <w:gridSpan w:val="3"/>
            <w:tcBorders>
              <w:top w:val="single" w:sz="4" w:space="0" w:color="auto"/>
            </w:tcBorders>
            <w:vAlign w:val="center"/>
          </w:tcPr>
          <w:p w:rsidR="004D3777" w:rsidRPr="006E4D0A" w:rsidRDefault="004D3777" w:rsidP="00E878C4">
            <w:pPr>
              <w:spacing w:before="120" w:after="12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Шифре језика:</w:t>
            </w:r>
          </w:p>
        </w:tc>
      </w:tr>
      <w:tr w:rsidR="004D3777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01 Српски</w:t>
            </w:r>
          </w:p>
        </w:tc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07 Мађарски</w:t>
            </w:r>
          </w:p>
        </w:tc>
        <w:tc>
          <w:tcPr>
            <w:tcW w:w="1588" w:type="dxa"/>
            <w:vAlign w:val="center"/>
          </w:tcPr>
          <w:p w:rsidR="004D3777" w:rsidRPr="006E4D0A" w:rsidRDefault="004D3777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13 Русински</w:t>
            </w:r>
          </w:p>
        </w:tc>
      </w:tr>
      <w:tr w:rsidR="004D3777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02 Албански</w:t>
            </w:r>
          </w:p>
        </w:tc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08 Македонски</w:t>
            </w:r>
          </w:p>
        </w:tc>
        <w:tc>
          <w:tcPr>
            <w:tcW w:w="1588" w:type="dxa"/>
            <w:vAlign w:val="center"/>
          </w:tcPr>
          <w:p w:rsidR="004D3777" w:rsidRPr="006E4D0A" w:rsidRDefault="004D3777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14 Словачки</w:t>
            </w:r>
          </w:p>
        </w:tc>
      </w:tr>
      <w:tr w:rsidR="004D3777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03 Босански</w:t>
            </w:r>
          </w:p>
        </w:tc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09 Немачки</w:t>
            </w:r>
          </w:p>
        </w:tc>
        <w:tc>
          <w:tcPr>
            <w:tcW w:w="1588" w:type="dxa"/>
            <w:vAlign w:val="center"/>
          </w:tcPr>
          <w:p w:rsidR="004D3777" w:rsidRPr="006E4D0A" w:rsidRDefault="004D3777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15 Словеначки</w:t>
            </w:r>
          </w:p>
        </w:tc>
      </w:tr>
      <w:tr w:rsidR="004D3777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04 Бугарски</w:t>
            </w:r>
          </w:p>
        </w:tc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10 Ромски</w:t>
            </w:r>
          </w:p>
        </w:tc>
        <w:tc>
          <w:tcPr>
            <w:tcW w:w="1588" w:type="dxa"/>
            <w:vAlign w:val="center"/>
          </w:tcPr>
          <w:p w:rsidR="004D3777" w:rsidRPr="006E4D0A" w:rsidRDefault="004D3777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16 Хрватски</w:t>
            </w:r>
          </w:p>
        </w:tc>
      </w:tr>
      <w:tr w:rsidR="004D3777" w:rsidRPr="006E4D0A">
        <w:trPr>
          <w:trHeight w:val="227"/>
          <w:jc w:val="center"/>
        </w:trPr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05 Буњевачки</w:t>
            </w:r>
          </w:p>
        </w:tc>
        <w:tc>
          <w:tcPr>
            <w:tcW w:w="1361" w:type="dxa"/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11 Румунски</w:t>
            </w:r>
          </w:p>
        </w:tc>
        <w:tc>
          <w:tcPr>
            <w:tcW w:w="1588" w:type="dxa"/>
            <w:vAlign w:val="center"/>
          </w:tcPr>
          <w:p w:rsidR="004D3777" w:rsidRPr="006E4D0A" w:rsidRDefault="004D3777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17 Црногорски</w:t>
            </w:r>
          </w:p>
        </w:tc>
      </w:tr>
      <w:tr w:rsidR="004D3777" w:rsidRPr="006E4D0A">
        <w:trPr>
          <w:trHeight w:val="227"/>
          <w:jc w:val="center"/>
        </w:trPr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06 Влашки</w:t>
            </w:r>
          </w:p>
        </w:tc>
        <w:tc>
          <w:tcPr>
            <w:tcW w:w="1361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3027C1">
            <w:pPr>
              <w:ind w:left="113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12 Руски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3027C1">
            <w:pPr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18 Осталијезици</w:t>
            </w:r>
          </w:p>
        </w:tc>
      </w:tr>
    </w:tbl>
    <w:p w:rsidR="004D3777" w:rsidRPr="006E4D0A" w:rsidRDefault="004D3777" w:rsidP="004D0A04">
      <w:pPr>
        <w:jc w:val="both"/>
        <w:rPr>
          <w:rFonts w:ascii="Arial" w:hAnsi="Arial" w:cs="Arial"/>
          <w:sz w:val="16"/>
          <w:szCs w:val="16"/>
        </w:rPr>
      </w:pPr>
    </w:p>
    <w:p w:rsidR="004D3777" w:rsidRPr="006E4D0A" w:rsidRDefault="004D3777" w:rsidP="004D0A04">
      <w:pPr>
        <w:jc w:val="both"/>
        <w:rPr>
          <w:rFonts w:ascii="Arial" w:hAnsi="Arial" w:cs="Arial"/>
          <w:sz w:val="16"/>
          <w:szCs w:val="16"/>
        </w:rPr>
      </w:pPr>
    </w:p>
    <w:bookmarkEnd w:id="0"/>
    <w:p w:rsidR="004D3777" w:rsidRPr="006E4D0A" w:rsidRDefault="004D3777" w:rsidP="004D0A04">
      <w:pPr>
        <w:jc w:val="both"/>
        <w:rPr>
          <w:rFonts w:ascii="Arial" w:hAnsi="Arial" w:cs="Arial"/>
          <w:sz w:val="16"/>
          <w:szCs w:val="16"/>
        </w:rPr>
        <w:sectPr w:rsidR="004D3777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 w:equalWidth="0">
            <w:col w:w="5954" w:space="284"/>
            <w:col w:w="3969"/>
          </w:cols>
          <w:titlePg/>
          <w:docGrid w:linePitch="360"/>
        </w:sectPr>
      </w:pPr>
    </w:p>
    <w:p w:rsidR="004D3777" w:rsidRPr="006E4D0A" w:rsidRDefault="004D3777" w:rsidP="00D0069E">
      <w:pPr>
        <w:rPr>
          <w:rFonts w:ascii="Arial" w:hAnsi="Arial" w:cs="Arial"/>
          <w:sz w:val="16"/>
          <w:szCs w:val="16"/>
        </w:rPr>
        <w:sectPr w:rsidR="004D3777" w:rsidRPr="006E4D0A" w:rsidSect="00943801">
          <w:type w:val="continuous"/>
          <w:pgSz w:w="11907" w:h="16839" w:code="9"/>
          <w:pgMar w:top="850" w:right="850" w:bottom="850" w:left="850" w:header="720" w:footer="720" w:gutter="0"/>
          <w:cols w:space="720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63"/>
        <w:gridCol w:w="264"/>
        <w:gridCol w:w="264"/>
        <w:gridCol w:w="264"/>
        <w:gridCol w:w="2892"/>
        <w:gridCol w:w="990"/>
      </w:tblGrid>
      <w:tr w:rsidR="004D3777" w:rsidRPr="006E4D0A">
        <w:trPr>
          <w:jc w:val="center"/>
        </w:trPr>
        <w:tc>
          <w:tcPr>
            <w:tcW w:w="4835" w:type="dxa"/>
            <w:gridSpan w:val="6"/>
            <w:tcBorders>
              <w:right w:val="single" w:sz="4" w:space="0" w:color="auto"/>
            </w:tcBorders>
          </w:tcPr>
          <w:p w:rsidR="004D3777" w:rsidRPr="006E4D0A" w:rsidRDefault="004D3777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02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два језика</w:t>
            </w:r>
          </w:p>
        </w:tc>
      </w:tr>
      <w:tr w:rsidR="004D3777" w:rsidRPr="006E4D0A">
        <w:trPr>
          <w:jc w:val="center"/>
        </w:trPr>
        <w:tc>
          <w:tcPr>
            <w:tcW w:w="1055" w:type="dxa"/>
            <w:gridSpan w:val="4"/>
            <w:vAlign w:val="center"/>
          </w:tcPr>
          <w:p w:rsidR="004D3777" w:rsidRPr="006E4D0A" w:rsidRDefault="004D3777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шифра језика</w:t>
            </w:r>
          </w:p>
        </w:tc>
        <w:tc>
          <w:tcPr>
            <w:tcW w:w="2790" w:type="dxa"/>
            <w:vAlign w:val="center"/>
          </w:tcPr>
          <w:p w:rsidR="004D3777" w:rsidRPr="006E4D0A" w:rsidRDefault="004D3777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назив језика</w:t>
            </w:r>
          </w:p>
        </w:tc>
        <w:tc>
          <w:tcPr>
            <w:tcW w:w="990" w:type="dxa"/>
            <w:tcBorders>
              <w:right w:val="single" w:sz="4" w:space="0" w:color="auto"/>
            </w:tcBorders>
            <w:vAlign w:val="center"/>
          </w:tcPr>
          <w:p w:rsidR="004D3777" w:rsidRPr="006E4D0A" w:rsidRDefault="004D3777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</w:tr>
      <w:tr w:rsidR="004D3777" w:rsidRPr="006E4D0A">
        <w:trPr>
          <w:trHeight w:val="288"/>
          <w:jc w:val="center"/>
        </w:trPr>
        <w:tc>
          <w:tcPr>
            <w:tcW w:w="263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3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3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3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3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92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3777" w:rsidRPr="006E4D0A" w:rsidRDefault="004D3777" w:rsidP="00E878C4">
      <w:pPr>
        <w:jc w:val="center"/>
        <w:rPr>
          <w:rFonts w:ascii="Arial" w:hAnsi="Arial" w:cs="Arial"/>
          <w:sz w:val="16"/>
          <w:szCs w:val="16"/>
        </w:rPr>
      </w:pPr>
    </w:p>
    <w:p w:rsidR="004D3777" w:rsidRPr="006E4D0A" w:rsidRDefault="004D3777" w:rsidP="00E878C4">
      <w:pPr>
        <w:jc w:val="center"/>
        <w:rPr>
          <w:rFonts w:ascii="Arial" w:hAnsi="Arial" w:cs="Arial"/>
          <w:sz w:val="16"/>
          <w:szCs w:val="16"/>
        </w:rPr>
      </w:pPr>
    </w:p>
    <w:p w:rsidR="004D3777" w:rsidRPr="006E4D0A" w:rsidRDefault="004D3777" w:rsidP="00E878C4">
      <w:pPr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70"/>
        <w:gridCol w:w="270"/>
        <w:gridCol w:w="270"/>
        <w:gridCol w:w="270"/>
        <w:gridCol w:w="270"/>
        <w:gridCol w:w="270"/>
        <w:gridCol w:w="2325"/>
        <w:gridCol w:w="966"/>
      </w:tblGrid>
      <w:tr w:rsidR="004D3777" w:rsidRPr="006E4D0A">
        <w:trPr>
          <w:trHeight w:val="288"/>
          <w:jc w:val="center"/>
        </w:trPr>
        <w:tc>
          <w:tcPr>
            <w:tcW w:w="4854" w:type="dxa"/>
            <w:gridSpan w:val="8"/>
            <w:tcBorders>
              <w:left w:val="single" w:sz="4" w:space="0" w:color="auto"/>
            </w:tcBorders>
            <w:vAlign w:val="center"/>
          </w:tcPr>
          <w:p w:rsidR="004D3777" w:rsidRPr="006E4D0A" w:rsidRDefault="004D3777" w:rsidP="002D09CF">
            <w:pPr>
              <w:spacing w:before="8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Групе у којима се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васпитно-образовни рад обавља на</w:t>
            </w:r>
            <w:r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три језика</w:t>
            </w:r>
          </w:p>
        </w:tc>
      </w:tr>
      <w:tr w:rsidR="004D3777" w:rsidRPr="006E4D0A">
        <w:trPr>
          <w:trHeight w:val="288"/>
          <w:jc w:val="center"/>
        </w:trPr>
        <w:tc>
          <w:tcPr>
            <w:tcW w:w="1620" w:type="dxa"/>
            <w:gridSpan w:val="6"/>
            <w:tcBorders>
              <w:left w:val="single" w:sz="4" w:space="0" w:color="auto"/>
            </w:tcBorders>
            <w:vAlign w:val="center"/>
          </w:tcPr>
          <w:p w:rsidR="004D3777" w:rsidRPr="006E4D0A" w:rsidRDefault="004D3777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шифра језика</w:t>
            </w:r>
          </w:p>
        </w:tc>
        <w:tc>
          <w:tcPr>
            <w:tcW w:w="2268" w:type="dxa"/>
            <w:vAlign w:val="center"/>
          </w:tcPr>
          <w:p w:rsidR="004D3777" w:rsidRPr="006E4D0A" w:rsidRDefault="004D3777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назив језика</w:t>
            </w:r>
          </w:p>
        </w:tc>
        <w:tc>
          <w:tcPr>
            <w:tcW w:w="966" w:type="dxa"/>
            <w:vAlign w:val="center"/>
          </w:tcPr>
          <w:p w:rsidR="004D3777" w:rsidRPr="006E4D0A" w:rsidRDefault="004D3777" w:rsidP="006E4D0A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</w:tr>
      <w:tr w:rsidR="004D3777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70" w:type="dxa"/>
            <w:tcBorders>
              <w:left w:val="single" w:sz="4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righ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12" w:space="0" w:color="auto"/>
            </w:tcBorders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25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6" w:type="dxa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3777" w:rsidRPr="006E4D0A" w:rsidRDefault="004D3777" w:rsidP="00CD0942">
      <w:pPr>
        <w:jc w:val="center"/>
        <w:rPr>
          <w:rFonts w:ascii="Arial" w:hAnsi="Arial" w:cs="Arial"/>
          <w:sz w:val="16"/>
          <w:szCs w:val="16"/>
        </w:rPr>
      </w:pPr>
    </w:p>
    <w:p w:rsidR="004D3777" w:rsidRPr="006E4D0A" w:rsidRDefault="004D3777" w:rsidP="00CD0942">
      <w:pPr>
        <w:jc w:val="center"/>
        <w:rPr>
          <w:rFonts w:ascii="Arial" w:hAnsi="Arial" w:cs="Arial"/>
          <w:sz w:val="16"/>
          <w:szCs w:val="16"/>
        </w:rPr>
      </w:pPr>
    </w:p>
    <w:p w:rsidR="004D3777" w:rsidRPr="006E4D0A" w:rsidRDefault="004D3777" w:rsidP="00CD0942">
      <w:pPr>
        <w:jc w:val="center"/>
        <w:rPr>
          <w:rFonts w:ascii="Arial" w:hAnsi="Arial" w:cs="Arial"/>
          <w:sz w:val="16"/>
          <w:szCs w:val="16"/>
        </w:rPr>
        <w:sectPr w:rsidR="004D3777" w:rsidRPr="006E4D0A" w:rsidSect="00943801">
          <w:type w:val="continuous"/>
          <w:pgSz w:w="11907" w:h="16839" w:code="9"/>
          <w:pgMar w:top="850" w:right="850" w:bottom="850" w:left="850" w:header="720" w:footer="720" w:gutter="0"/>
          <w:cols w:num="2" w:space="284"/>
          <w:titlePg/>
          <w:docGrid w:linePitch="360"/>
        </w:sectPr>
      </w:pPr>
    </w:p>
    <w:p w:rsidR="004D3777" w:rsidRPr="006E4D0A" w:rsidRDefault="004D3777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224"/>
      </w:tblGrid>
      <w:tr w:rsidR="004D3777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КАПАЦИТЕТ ОБЈЕКТА И ОБУХВАТ ДЕЦЕ</w:t>
            </w:r>
          </w:p>
        </w:tc>
      </w:tr>
    </w:tbl>
    <w:p w:rsidR="004D3777" w:rsidRDefault="004D3777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CD0942">
      <w:pPr>
        <w:spacing w:after="60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</w:rPr>
        <w:t>9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. Просторни капацитет објекта</w:t>
      </w:r>
    </w:p>
    <w:tbl>
      <w:tblPr>
        <w:tblW w:w="0" w:type="auto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402"/>
        <w:gridCol w:w="1701"/>
        <w:gridCol w:w="1701"/>
      </w:tblGrid>
      <w:tr w:rsidR="004D3777" w:rsidRPr="006E4D0A">
        <w:tc>
          <w:tcPr>
            <w:tcW w:w="3402" w:type="dxa"/>
          </w:tcPr>
          <w:p w:rsidR="004D3777" w:rsidRPr="006E4D0A" w:rsidRDefault="004D3777" w:rsidP="00CD0942">
            <w:pPr>
              <w:spacing w:before="80" w:after="80"/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</w:tcPr>
          <w:p w:rsidR="004D3777" w:rsidRPr="006E4D0A" w:rsidRDefault="004D3777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Наменски грађени објекат</w:t>
            </w:r>
          </w:p>
        </w:tc>
        <w:tc>
          <w:tcPr>
            <w:tcW w:w="1701" w:type="dxa"/>
          </w:tcPr>
          <w:p w:rsidR="004D3777" w:rsidRPr="006E4D0A" w:rsidRDefault="004D3777" w:rsidP="00CD0942">
            <w:pPr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Ненаменски грађени објекат</w:t>
            </w:r>
          </w:p>
        </w:tc>
      </w:tr>
      <w:tr w:rsidR="004D3777" w:rsidRPr="006E4D0A">
        <w:trPr>
          <w:trHeight w:val="312"/>
        </w:trPr>
        <w:tc>
          <w:tcPr>
            <w:tcW w:w="3402" w:type="dxa"/>
            <w:vAlign w:val="center"/>
          </w:tcPr>
          <w:p w:rsidR="004D3777" w:rsidRPr="006E4D0A" w:rsidRDefault="004D3777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за који је објекат пројектован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12"/>
        </w:trPr>
        <w:tc>
          <w:tcPr>
            <w:tcW w:w="3402" w:type="dxa"/>
            <w:vAlign w:val="center"/>
          </w:tcPr>
          <w:p w:rsidR="004D3777" w:rsidRPr="006E4D0A" w:rsidRDefault="004D3777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објекта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12"/>
        </w:trPr>
        <w:tc>
          <w:tcPr>
            <w:tcW w:w="3402" w:type="dxa"/>
            <w:vAlign w:val="center"/>
          </w:tcPr>
          <w:p w:rsidR="004D3777" w:rsidRPr="006E4D0A" w:rsidRDefault="004D3777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радних соба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12"/>
        </w:trPr>
        <w:tc>
          <w:tcPr>
            <w:tcW w:w="3402" w:type="dxa"/>
            <w:vAlign w:val="center"/>
          </w:tcPr>
          <w:p w:rsidR="004D3777" w:rsidRPr="006E4D0A" w:rsidRDefault="004D3777" w:rsidP="006E4D0A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Укупна површина радних соба у </w:t>
            </w:r>
            <w:r w:rsidRPr="006E4D0A">
              <w:rPr>
                <w:rFonts w:ascii="Arial" w:hAnsi="Arial" w:cs="Arial"/>
                <w:sz w:val="16"/>
                <w:szCs w:val="16"/>
              </w:rPr>
              <w:t>m</w:t>
            </w:r>
            <w:r w:rsidRPr="006E4D0A">
              <w:rPr>
                <w:rFonts w:ascii="Arial" w:hAnsi="Arial" w:cs="Arial"/>
                <w:sz w:val="16"/>
                <w:szCs w:val="16"/>
                <w:vertAlign w:val="superscript"/>
                <w:lang w:val="sr-Cyrl-CS"/>
              </w:rPr>
              <w:t>2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D3777" w:rsidRPr="006E4D0A" w:rsidRDefault="004D3777" w:rsidP="006E4D0A">
            <w:pPr>
              <w:rPr>
                <w:rFonts w:ascii="Arial" w:hAnsi="Arial" w:cs="Arial"/>
                <w:i/>
                <w:iCs/>
                <w:sz w:val="16"/>
                <w:szCs w:val="16"/>
                <w:lang w:val="sr-Cyrl-CS"/>
              </w:rPr>
            </w:pPr>
          </w:p>
        </w:tc>
      </w:tr>
    </w:tbl>
    <w:p w:rsidR="004D3777" w:rsidRPr="006E4D0A" w:rsidRDefault="004D3777" w:rsidP="00D0069E">
      <w:pPr>
        <w:rPr>
          <w:rFonts w:ascii="Arial" w:hAnsi="Arial" w:cs="Arial"/>
          <w:lang w:val="ru-RU"/>
        </w:rPr>
      </w:pPr>
    </w:p>
    <w:p w:rsidR="004D3777" w:rsidRPr="006E4D0A" w:rsidRDefault="004D3777" w:rsidP="00D0069E">
      <w:pPr>
        <w:rPr>
          <w:rFonts w:ascii="Arial" w:hAnsi="Arial" w:cs="Arial"/>
          <w:lang w:val="ru-RU"/>
        </w:rPr>
      </w:pPr>
    </w:p>
    <w:p w:rsidR="004D3777" w:rsidRPr="006E4D0A" w:rsidRDefault="004D3777" w:rsidP="00CD0942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10. Деца у предшколском васпитању и образовању према датуму рођења и полу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4D3777" w:rsidRPr="006E4D0A">
        <w:trPr>
          <w:trHeight w:val="454"/>
          <w:jc w:val="center"/>
        </w:trPr>
        <w:tc>
          <w:tcPr>
            <w:tcW w:w="1134" w:type="dxa"/>
            <w:vMerge w:val="restart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gridSpan w:val="8"/>
            <w:vAlign w:val="center"/>
          </w:tcPr>
          <w:p w:rsidR="004D3777" w:rsidRPr="006E4D0A" w:rsidRDefault="004D3777" w:rsidP="00875CB9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према датуму рођења</w:t>
            </w:r>
          </w:p>
        </w:tc>
      </w:tr>
      <w:tr w:rsidR="004D3777" w:rsidRPr="006E4D0A">
        <w:trPr>
          <w:jc w:val="center"/>
        </w:trPr>
        <w:tc>
          <w:tcPr>
            <w:tcW w:w="1134" w:type="dxa"/>
            <w:vMerge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Укупно 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2"/>
                <w:szCs w:val="12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–2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9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2016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(од 6 ме-сеци до 2 године)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4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наврше-не 2 до 3 године)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8"/>
                <w:szCs w:val="8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наврше-не 3 до 4 године)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.9.20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(од наврше-не 4 до 5 година) 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.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наврше-них 5 до 5,5 година)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4D3777" w:rsidRPr="006E4D0A" w:rsidRDefault="004D3777" w:rsidP="00875CB9">
            <w:pPr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10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Latn-CS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наврше-них 5,5 до 6,5 година)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  <w:lang w:val="sr-Cyrl-CS"/>
              </w:rPr>
            </w:pP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1.3.200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9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2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.2.2010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.</w:t>
            </w:r>
          </w:p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(од наврше-них 6,5 до 7,5 година)</w:t>
            </w:r>
          </w:p>
        </w:tc>
      </w:tr>
      <w:tr w:rsidR="004D3777" w:rsidRPr="006E4D0A">
        <w:trPr>
          <w:jc w:val="center"/>
        </w:trPr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  <w:r w:rsidRPr="006E4D0A">
              <w:rPr>
                <w:rFonts w:ascii="Arial" w:hAnsi="Arial" w:cs="Arial"/>
                <w:sz w:val="12"/>
                <w:szCs w:val="12"/>
              </w:rPr>
              <w:t>(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2+3+4+5+6+7+8)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1134" w:type="dxa"/>
          </w:tcPr>
          <w:p w:rsidR="004D3777" w:rsidRPr="006E4D0A" w:rsidRDefault="004D3777" w:rsidP="00875CB9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</w:tr>
      <w:tr w:rsidR="004D3777" w:rsidRPr="006E4D0A">
        <w:trPr>
          <w:trHeight w:val="432"/>
          <w:jc w:val="center"/>
        </w:trPr>
        <w:tc>
          <w:tcPr>
            <w:tcW w:w="1134" w:type="dxa"/>
            <w:vAlign w:val="center"/>
          </w:tcPr>
          <w:p w:rsidR="004D3777" w:rsidRPr="006E4D0A" w:rsidRDefault="004D3777" w:rsidP="00875CB9">
            <w:pPr>
              <w:ind w:left="28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432"/>
          <w:jc w:val="center"/>
        </w:trPr>
        <w:tc>
          <w:tcPr>
            <w:tcW w:w="1134" w:type="dxa"/>
            <w:vAlign w:val="center"/>
          </w:tcPr>
          <w:p w:rsidR="004D3777" w:rsidRPr="006E4D0A" w:rsidRDefault="004D3777" w:rsidP="00875CB9">
            <w:pPr>
              <w:ind w:left="2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Девојчице 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875C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3777" w:rsidRPr="006E4D0A" w:rsidRDefault="004D3777" w:rsidP="00D0069E">
      <w:pPr>
        <w:rPr>
          <w:rFonts w:ascii="Arial" w:hAnsi="Arial" w:cs="Arial"/>
          <w:sz w:val="16"/>
          <w:szCs w:val="16"/>
        </w:rPr>
      </w:pPr>
    </w:p>
    <w:p w:rsidR="004D3777" w:rsidRPr="006E4D0A" w:rsidRDefault="004D3777" w:rsidP="00D0069E">
      <w:pPr>
        <w:rPr>
          <w:rFonts w:ascii="Arial" w:hAnsi="Arial" w:cs="Arial"/>
          <w:sz w:val="16"/>
          <w:szCs w:val="16"/>
        </w:rPr>
      </w:pPr>
    </w:p>
    <w:p w:rsidR="004D3777" w:rsidRDefault="004D3777" w:rsidP="00617FD0">
      <w:pPr>
        <w:spacing w:after="60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4D3777" w:rsidRPr="006E4D0A" w:rsidRDefault="004D3777" w:rsidP="00617FD0">
      <w:pPr>
        <w:spacing w:after="60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11. Деца у предшколском васпитању и образовању према узрасту и дужини боравка</w:t>
      </w:r>
    </w:p>
    <w:tbl>
      <w:tblPr>
        <w:tblW w:w="101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334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  <w:gridCol w:w="649"/>
      </w:tblGrid>
      <w:tr w:rsidR="004D3777" w:rsidRPr="006E4D0A">
        <w:trPr>
          <w:trHeight w:val="284"/>
          <w:jc w:val="center"/>
        </w:trPr>
        <w:tc>
          <w:tcPr>
            <w:tcW w:w="2334" w:type="dxa"/>
            <w:vMerge w:val="restart"/>
            <w:vAlign w:val="center"/>
          </w:tcPr>
          <w:p w:rsidR="004D3777" w:rsidRPr="006E4D0A" w:rsidRDefault="004D3777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 w:val="restart"/>
            <w:vAlign w:val="center"/>
          </w:tcPr>
          <w:p w:rsidR="004D3777" w:rsidRPr="006E4D0A" w:rsidRDefault="004D3777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0" w:type="dxa"/>
            <w:gridSpan w:val="10"/>
            <w:vAlign w:val="center"/>
          </w:tcPr>
          <w:p w:rsidR="004D3777" w:rsidRPr="006E4D0A" w:rsidRDefault="004D3777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Узраст деце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  <w:vMerge/>
            <w:vAlign w:val="center"/>
          </w:tcPr>
          <w:p w:rsidR="004D3777" w:rsidRPr="006E4D0A" w:rsidRDefault="004D3777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98" w:type="dxa"/>
            <w:gridSpan w:val="2"/>
            <w:vMerge/>
            <w:vAlign w:val="center"/>
          </w:tcPr>
          <w:p w:rsidR="004D3777" w:rsidRPr="006E4D0A" w:rsidRDefault="004D3777" w:rsidP="006E4D0A">
            <w:pPr>
              <w:spacing w:after="100" w:afterAutospacing="1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4D3777" w:rsidRPr="006E4D0A" w:rsidRDefault="004D3777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од 6 месеци до 3 године</w:t>
            </w:r>
          </w:p>
        </w:tc>
        <w:tc>
          <w:tcPr>
            <w:tcW w:w="1298" w:type="dxa"/>
            <w:gridSpan w:val="2"/>
            <w:vAlign w:val="center"/>
          </w:tcPr>
          <w:p w:rsidR="004D3777" w:rsidRPr="006E4D0A" w:rsidRDefault="004D3777" w:rsidP="002D09CF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  <w:p w:rsidR="004D3777" w:rsidRPr="006E4D0A" w:rsidRDefault="004D3777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298" w:type="dxa"/>
            <w:gridSpan w:val="2"/>
            <w:vAlign w:val="center"/>
          </w:tcPr>
          <w:p w:rsidR="004D3777" w:rsidRPr="006E4D0A" w:rsidRDefault="004D3777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</w:p>
          <w:p w:rsidR="004D3777" w:rsidRPr="006E4D0A" w:rsidRDefault="004D3777" w:rsidP="002D09C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4 до 5,5 година</w:t>
            </w:r>
          </w:p>
          <w:p w:rsidR="004D3777" w:rsidRPr="006E4D0A" w:rsidRDefault="004D3777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</w:p>
        </w:tc>
        <w:tc>
          <w:tcPr>
            <w:tcW w:w="1298" w:type="dxa"/>
            <w:gridSpan w:val="2"/>
            <w:vAlign w:val="center"/>
          </w:tcPr>
          <w:p w:rsidR="004D3777" w:rsidRPr="002D09CF" w:rsidRDefault="004D3777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sr-Latn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навршених 5,5 годинадо поласка у ППП</w:t>
            </w:r>
            <w:r w:rsidRPr="002D09CF">
              <w:rPr>
                <w:rFonts w:ascii="Arial" w:hAnsi="Arial" w:cs="Arial"/>
                <w:sz w:val="16"/>
                <w:szCs w:val="16"/>
                <w:vertAlign w:val="superscript"/>
                <w:lang w:val="sr-Latn-CS"/>
              </w:rPr>
              <w:t>1)</w:t>
            </w:r>
          </w:p>
        </w:tc>
        <w:tc>
          <w:tcPr>
            <w:tcW w:w="1298" w:type="dxa"/>
            <w:gridSpan w:val="2"/>
            <w:vAlign w:val="center"/>
          </w:tcPr>
          <w:p w:rsidR="004D3777" w:rsidRPr="006E4D0A" w:rsidRDefault="004D3777" w:rsidP="002D09CF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  <w:vMerge/>
            <w:vAlign w:val="center"/>
          </w:tcPr>
          <w:p w:rsidR="004D3777" w:rsidRPr="006E4D0A" w:rsidRDefault="004D3777" w:rsidP="006E4D0A">
            <w:pPr>
              <w:spacing w:after="100" w:afterAutospacing="1"/>
              <w:ind w:left="113" w:hanging="113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649" w:type="dxa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>евој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-</w:t>
            </w:r>
            <w:r w:rsidRPr="006E4D0A">
              <w:rPr>
                <w:rFonts w:ascii="Arial" w:hAnsi="Arial" w:cs="Arial"/>
                <w:sz w:val="16"/>
                <w:szCs w:val="16"/>
              </w:rPr>
              <w:t>чице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(3+5+7+9</w:t>
            </w:r>
            <w:r>
              <w:rPr>
                <w:rFonts w:ascii="Arial" w:hAnsi="Arial" w:cs="Arial"/>
                <w:sz w:val="12"/>
                <w:szCs w:val="12"/>
              </w:rPr>
              <w:t xml:space="preserve"> +</w:t>
            </w:r>
            <w:r w:rsidRPr="006E4D0A">
              <w:rPr>
                <w:rFonts w:ascii="Arial" w:hAnsi="Arial" w:cs="Arial"/>
                <w:sz w:val="12"/>
                <w:szCs w:val="12"/>
              </w:rPr>
              <w:t>11)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2 </w:t>
            </w:r>
            <w:r w:rsidRPr="006E4D0A">
              <w:rPr>
                <w:rFonts w:ascii="Arial" w:hAnsi="Arial" w:cs="Arial"/>
                <w:sz w:val="12"/>
                <w:szCs w:val="12"/>
              </w:rPr>
              <w:t>(4+6+8+10+12)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649" w:type="dxa"/>
            <w:vAlign w:val="center"/>
          </w:tcPr>
          <w:p w:rsidR="004D3777" w:rsidRPr="006E4D0A" w:rsidRDefault="004D3777" w:rsidP="002D09CF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12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</w:tcPr>
          <w:p w:rsidR="004D3777" w:rsidRPr="006E4D0A" w:rsidRDefault="004D3777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од 9 до12 сати дневно</w:t>
            </w: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</w:tcPr>
          <w:p w:rsidR="004D3777" w:rsidRPr="006E4D0A" w:rsidRDefault="004D3777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</w:t>
            </w: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</w:tcPr>
          <w:p w:rsidR="004D3777" w:rsidRPr="006E4D0A" w:rsidRDefault="004D3777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програму који траје до 6 сати дневно, до три пута недељно</w:t>
            </w: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</w:tcPr>
          <w:p w:rsidR="004D3777" w:rsidRPr="006E4D0A" w:rsidRDefault="004D3777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 деце у програму вишедневног трајања – дуже  од 24 сата</w:t>
            </w: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  <w:shd w:val="clear" w:color="auto" w:fill="FFFFF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highlight w:val="darkGray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</w:tcPr>
          <w:p w:rsidR="004D3777" w:rsidRPr="006E4D0A" w:rsidRDefault="004D3777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који траје 4 сата дневно</w:t>
            </w: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</w:tcPr>
          <w:p w:rsidR="004D3777" w:rsidRPr="006E4D0A" w:rsidRDefault="004D3777" w:rsidP="006E4D0A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у ППП у целодневном програму</w:t>
            </w: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  <w:shd w:val="clear" w:color="auto" w:fill="BFBFBF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334" w:type="dxa"/>
            <w:vAlign w:val="center"/>
          </w:tcPr>
          <w:p w:rsidR="004D3777" w:rsidRPr="006E4D0A" w:rsidRDefault="004D3777" w:rsidP="001818A3">
            <w:pPr>
              <w:spacing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649" w:type="dxa"/>
          </w:tcPr>
          <w:p w:rsidR="004D3777" w:rsidRPr="006E4D0A" w:rsidRDefault="004D3777" w:rsidP="00617FD0">
            <w:pPr>
              <w:spacing w:after="100" w:afterAutospacing="1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D3777" w:rsidRDefault="004D3777" w:rsidP="00D0069E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</w:p>
    <w:p w:rsidR="004D3777" w:rsidRPr="002D09CF" w:rsidRDefault="004D3777" w:rsidP="00D0069E">
      <w:pPr>
        <w:rPr>
          <w:rFonts w:ascii="Arial" w:hAnsi="Arial" w:cs="Arial"/>
          <w:sz w:val="4"/>
          <w:szCs w:val="4"/>
          <w:vertAlign w:val="superscript"/>
          <w:lang w:val="sr-Latn-CS"/>
        </w:rPr>
      </w:pPr>
      <w:r>
        <w:rPr>
          <w:noProof/>
        </w:rPr>
        <w:pict>
          <v:line id="Line 5" o:spid="_x0000_s1029" style="position:absolute;z-index:251656704;visibility:visible" from="0,.2pt" to="56.7pt,.2pt" strokeweight=".25pt"/>
        </w:pict>
      </w:r>
    </w:p>
    <w:p w:rsidR="004D3777" w:rsidRPr="002D09CF" w:rsidRDefault="004D3777" w:rsidP="00D0069E">
      <w:pPr>
        <w:rPr>
          <w:rFonts w:ascii="Arial" w:hAnsi="Arial" w:cs="Arial"/>
          <w:sz w:val="14"/>
          <w:szCs w:val="14"/>
          <w:lang w:val="ru-RU"/>
        </w:rPr>
      </w:pPr>
      <w:r w:rsidRPr="002D09CF">
        <w:rPr>
          <w:rFonts w:ascii="Arial" w:hAnsi="Arial" w:cs="Arial"/>
          <w:sz w:val="14"/>
          <w:szCs w:val="14"/>
          <w:vertAlign w:val="superscript"/>
          <w:lang w:val="sr-Latn-CS"/>
        </w:rPr>
        <w:t>1)</w:t>
      </w:r>
      <w:r w:rsidRPr="002D09CF">
        <w:rPr>
          <w:rFonts w:ascii="Arial" w:hAnsi="Arial" w:cs="Arial"/>
          <w:sz w:val="14"/>
          <w:szCs w:val="14"/>
          <w:lang w:val="ru-RU"/>
        </w:rPr>
        <w:t>ППП- припремни предшколски програм</w:t>
      </w:r>
    </w:p>
    <w:p w:rsidR="004D3777" w:rsidRDefault="004D3777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4D3777" w:rsidRPr="002D09CF" w:rsidRDefault="004D3777" w:rsidP="00D0069E">
      <w:pPr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D0069E">
      <w:pPr>
        <w:rPr>
          <w:rFonts w:ascii="Arial" w:hAnsi="Arial" w:cs="Arial"/>
          <w:sz w:val="4"/>
          <w:szCs w:val="4"/>
          <w:lang w:val="ru-RU"/>
        </w:rPr>
      </w:pPr>
    </w:p>
    <w:p w:rsidR="004D3777" w:rsidRPr="006E4D0A" w:rsidRDefault="004D3777" w:rsidP="00617FD0">
      <w:pPr>
        <w:spacing w:after="60"/>
        <w:ind w:left="397" w:hanging="397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12. Васпитне групе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721"/>
        <w:gridCol w:w="1077"/>
        <w:gridCol w:w="1077"/>
        <w:gridCol w:w="1077"/>
        <w:gridCol w:w="1077"/>
        <w:gridCol w:w="1077"/>
        <w:gridCol w:w="1077"/>
      </w:tblGrid>
      <w:tr w:rsidR="004D3777" w:rsidRPr="006E4D0A">
        <w:trPr>
          <w:trHeight w:val="397"/>
          <w:jc w:val="center"/>
        </w:trPr>
        <w:tc>
          <w:tcPr>
            <w:tcW w:w="3721" w:type="dxa"/>
            <w:vMerge w:val="restart"/>
            <w:vAlign w:val="center"/>
          </w:tcPr>
          <w:p w:rsidR="004D3777" w:rsidRPr="006E4D0A" w:rsidRDefault="004D3777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gridSpan w:val="5"/>
            <w:vAlign w:val="center"/>
          </w:tcPr>
          <w:p w:rsidR="004D3777" w:rsidRPr="006E4D0A" w:rsidRDefault="004D3777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васпитних група које су формиране од деце узраста:</w:t>
            </w:r>
          </w:p>
        </w:tc>
      </w:tr>
      <w:tr w:rsidR="004D3777" w:rsidRPr="006E4D0A">
        <w:trPr>
          <w:trHeight w:val="351"/>
          <w:jc w:val="center"/>
        </w:trPr>
        <w:tc>
          <w:tcPr>
            <w:tcW w:w="3721" w:type="dxa"/>
            <w:vMerge/>
            <w:vAlign w:val="center"/>
          </w:tcPr>
          <w:p w:rsidR="004D3777" w:rsidRPr="006E4D0A" w:rsidRDefault="004D3777" w:rsidP="00617FD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Merge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05B6B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6 месеци до 3 године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A7149D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4 до 5,5 година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D16E60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наврше-них 5,5 до поласка у ППП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васпитне групе деце која похађају ППП</w:t>
            </w:r>
          </w:p>
        </w:tc>
      </w:tr>
      <w:tr w:rsidR="004D3777" w:rsidRPr="006E4D0A">
        <w:trPr>
          <w:jc w:val="center"/>
        </w:trPr>
        <w:tc>
          <w:tcPr>
            <w:tcW w:w="3721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305B6B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ru-RU"/>
              </w:rPr>
              <w:t>(2+3+4+5+6)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2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3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D3777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4D3777" w:rsidRPr="006E4D0A" w:rsidRDefault="004D3777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од 9 до12 сати дневно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360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D3777" w:rsidRPr="006E4D0A" w:rsidRDefault="004D3777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D3777" w:rsidRPr="006E4D0A" w:rsidRDefault="004D3777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који траје до 6 сати дневно, до три пута недељно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721" w:type="dxa"/>
            <w:shd w:val="clear" w:color="auto" w:fill="FFFFFF"/>
            <w:vAlign w:val="center"/>
          </w:tcPr>
          <w:p w:rsidR="004D3777" w:rsidRPr="006E4D0A" w:rsidRDefault="004D3777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 програму вишедневног трајања, дуже од 24 сата  </w:t>
            </w: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FFFFF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4D3777" w:rsidRPr="006E4D0A" w:rsidRDefault="004D3777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који траје 4 сата дневно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4D3777" w:rsidRPr="006E4D0A" w:rsidRDefault="004D3777" w:rsidP="008C3D8F">
            <w:pPr>
              <w:spacing w:after="100" w:afterAutospacing="1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 програму ППП у целодневном трајању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360"/>
          <w:jc w:val="center"/>
        </w:trPr>
        <w:tc>
          <w:tcPr>
            <w:tcW w:w="3721" w:type="dxa"/>
            <w:vAlign w:val="center"/>
          </w:tcPr>
          <w:p w:rsidR="004D3777" w:rsidRPr="006E4D0A" w:rsidRDefault="004D3777" w:rsidP="008C3D8F">
            <w:pPr>
              <w:spacing w:after="100" w:afterAutospacing="1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after="100" w:afterAutospacing="1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D3777" w:rsidRDefault="004D3777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D3777" w:rsidRPr="002D09CF" w:rsidRDefault="004D3777" w:rsidP="00617FD0">
      <w:pPr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D3777" w:rsidRPr="006E4D0A" w:rsidRDefault="004D3777" w:rsidP="008C3D8F">
      <w:pPr>
        <w:spacing w:after="60"/>
        <w:ind w:left="284" w:hanging="284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13. </w:t>
      </w:r>
      <w:r w:rsidRPr="006E4D0A">
        <w:rPr>
          <w:rFonts w:ascii="Arial" w:hAnsi="Arial" w:cs="Arial"/>
          <w:b/>
          <w:bCs/>
          <w:sz w:val="16"/>
          <w:szCs w:val="16"/>
        </w:rPr>
        <w:t>M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ешовит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васпитне групе, групе деце са сметњама у развоју (развојн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групе) и груп</w:t>
      </w:r>
      <w:r w:rsidRPr="006E4D0A">
        <w:rPr>
          <w:rFonts w:ascii="Arial" w:hAnsi="Arial" w:cs="Arial"/>
          <w:b/>
          <w:bCs/>
          <w:sz w:val="16"/>
          <w:szCs w:val="16"/>
        </w:rPr>
        <w:t>e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 деце на болничком лечењу, број група и деца према полу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4366"/>
        <w:gridCol w:w="1937"/>
        <w:gridCol w:w="1940"/>
        <w:gridCol w:w="1944"/>
        <w:gridCol w:w="6"/>
      </w:tblGrid>
      <w:tr w:rsidR="004D3777" w:rsidRPr="006E4D0A">
        <w:trPr>
          <w:trHeight w:val="144"/>
          <w:jc w:val="center"/>
        </w:trPr>
        <w:tc>
          <w:tcPr>
            <w:tcW w:w="4366" w:type="dxa"/>
            <w:vMerge w:val="restart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Врста групе</w:t>
            </w:r>
          </w:p>
        </w:tc>
        <w:tc>
          <w:tcPr>
            <w:tcW w:w="1937" w:type="dxa"/>
            <w:vMerge w:val="restart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група</w:t>
            </w:r>
          </w:p>
        </w:tc>
        <w:tc>
          <w:tcPr>
            <w:tcW w:w="3890" w:type="dxa"/>
            <w:gridSpan w:val="3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</w:t>
            </w:r>
          </w:p>
        </w:tc>
      </w:tr>
      <w:tr w:rsidR="004D3777" w:rsidRPr="006E4D0A">
        <w:trPr>
          <w:gridAfter w:val="1"/>
          <w:wAfter w:w="6" w:type="dxa"/>
          <w:jc w:val="center"/>
        </w:trPr>
        <w:tc>
          <w:tcPr>
            <w:tcW w:w="4366" w:type="dxa"/>
            <w:vMerge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7" w:type="dxa"/>
            <w:vMerge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</w:p>
        </w:tc>
      </w:tr>
      <w:tr w:rsidR="004D3777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1 до 3  године </w:t>
            </w:r>
          </w:p>
        </w:tc>
        <w:tc>
          <w:tcPr>
            <w:tcW w:w="1937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Мешовита група деце од 3 године до поласка у 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школу</w:t>
            </w:r>
          </w:p>
        </w:tc>
        <w:tc>
          <w:tcPr>
            <w:tcW w:w="1937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деце од 2 године до поласка у школу</w:t>
            </w:r>
          </w:p>
        </w:tc>
        <w:tc>
          <w:tcPr>
            <w:tcW w:w="1937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Мешовита група са другачијим узрастима деце</w:t>
            </w:r>
          </w:p>
        </w:tc>
        <w:tc>
          <w:tcPr>
            <w:tcW w:w="1937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gridAfter w:val="1"/>
          <w:wAfter w:w="6" w:type="dxa"/>
          <w:trHeight w:val="72"/>
          <w:jc w:val="center"/>
        </w:trPr>
        <w:tc>
          <w:tcPr>
            <w:tcW w:w="10187" w:type="dxa"/>
            <w:gridSpan w:val="4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8"/>
                <w:szCs w:val="8"/>
                <w:lang w:val="ru-RU"/>
              </w:rPr>
            </w:pPr>
          </w:p>
        </w:tc>
      </w:tr>
      <w:tr w:rsidR="004D3777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са сметњама у развоју (развојна група)</w:t>
            </w:r>
          </w:p>
        </w:tc>
        <w:tc>
          <w:tcPr>
            <w:tcW w:w="1937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4D3777" w:rsidRPr="006E4D0A" w:rsidRDefault="004D3777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Група деце на болничком лечењу</w:t>
            </w:r>
          </w:p>
        </w:tc>
        <w:tc>
          <w:tcPr>
            <w:tcW w:w="1937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gridAfter w:val="1"/>
          <w:wAfter w:w="6" w:type="dxa"/>
          <w:trHeight w:val="20"/>
          <w:jc w:val="center"/>
        </w:trPr>
        <w:tc>
          <w:tcPr>
            <w:tcW w:w="10187" w:type="dxa"/>
            <w:gridSpan w:val="4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3777" w:rsidRPr="006E4D0A">
        <w:trPr>
          <w:gridAfter w:val="1"/>
          <w:wAfter w:w="6" w:type="dxa"/>
          <w:trHeight w:val="360"/>
          <w:jc w:val="center"/>
        </w:trPr>
        <w:tc>
          <w:tcPr>
            <w:tcW w:w="4366" w:type="dxa"/>
            <w:vAlign w:val="center"/>
          </w:tcPr>
          <w:p w:rsidR="004D3777" w:rsidRPr="006E4D0A" w:rsidRDefault="004D3777" w:rsidP="00785FE1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937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0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44" w:type="dxa"/>
            <w:vAlign w:val="center"/>
          </w:tcPr>
          <w:p w:rsidR="004D3777" w:rsidRPr="006E4D0A" w:rsidRDefault="004D3777" w:rsidP="00617FD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D3777" w:rsidRPr="006E4D0A" w:rsidRDefault="004D3777" w:rsidP="006407C5">
      <w:pPr>
        <w:spacing w:after="60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14. Деца у предшколском васпитању и образовању према различитим показатељима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686"/>
        <w:gridCol w:w="1077"/>
        <w:gridCol w:w="1077"/>
        <w:gridCol w:w="1077"/>
        <w:gridCol w:w="1077"/>
        <w:gridCol w:w="1077"/>
        <w:gridCol w:w="1077"/>
      </w:tblGrid>
      <w:tr w:rsidR="004D3777" w:rsidRPr="006E4D0A">
        <w:trPr>
          <w:trHeight w:val="864"/>
          <w:tblHeader/>
          <w:jc w:val="center"/>
        </w:trPr>
        <w:tc>
          <w:tcPr>
            <w:tcW w:w="3686" w:type="dxa"/>
          </w:tcPr>
          <w:p w:rsidR="004D3777" w:rsidRPr="006E4D0A" w:rsidRDefault="004D3777" w:rsidP="00617FD0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 xml:space="preserve">еца узраста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од 6 месеци до 3 године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 xml:space="preserve">еца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3 до 4 године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3F364E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</w:t>
            </w:r>
            <w:r w:rsidRPr="006E4D0A">
              <w:rPr>
                <w:rFonts w:ascii="Arial" w:hAnsi="Arial" w:cs="Arial"/>
                <w:sz w:val="16"/>
                <w:szCs w:val="16"/>
              </w:rPr>
              <w:t xml:space="preserve">еца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од навршене 4 до 5,5 година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7258F1">
            <w:pPr>
              <w:jc w:val="center"/>
              <w:rPr>
                <w:rFonts w:ascii="Arial" w:hAnsi="Arial" w:cs="Arial"/>
                <w:sz w:val="16"/>
                <w:szCs w:val="16"/>
                <w:highlight w:val="yellow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од навршених 5,5 до поласка у ППП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у ППП</w:t>
            </w:r>
          </w:p>
        </w:tc>
      </w:tr>
      <w:tr w:rsidR="004D3777" w:rsidRPr="006E4D0A">
        <w:trPr>
          <w:tblHeader/>
          <w:jc w:val="center"/>
        </w:trPr>
        <w:tc>
          <w:tcPr>
            <w:tcW w:w="3686" w:type="dxa"/>
            <w:vAlign w:val="center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077" w:type="dxa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(2+3+4+5+6)</w:t>
            </w:r>
          </w:p>
        </w:tc>
        <w:tc>
          <w:tcPr>
            <w:tcW w:w="1077" w:type="dxa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077" w:type="dxa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077" w:type="dxa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1077" w:type="dxa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1077" w:type="dxa"/>
          </w:tcPr>
          <w:p w:rsidR="004D3777" w:rsidRPr="006E4D0A" w:rsidRDefault="004D3777" w:rsidP="00617FD0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6</w:t>
            </w:r>
          </w:p>
        </w:tc>
      </w:tr>
      <w:tr w:rsidR="004D3777" w:rsidRPr="006E4D0A">
        <w:trPr>
          <w:trHeight w:val="360"/>
          <w:jc w:val="center"/>
        </w:trPr>
        <w:tc>
          <w:tcPr>
            <w:tcW w:w="3686" w:type="dxa"/>
            <w:vAlign w:val="center"/>
          </w:tcPr>
          <w:p w:rsidR="004D3777" w:rsidRPr="006E4D0A" w:rsidRDefault="004D3777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уписане преко норматива 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4D3777" w:rsidRPr="006E4D0A" w:rsidRDefault="004D3777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Број деце која нису уписана због попуњености капацитета 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4D3777" w:rsidRPr="006E4D0A" w:rsidRDefault="004D3777" w:rsidP="003D6954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са сметњама у развоју и инвали-дитетом  за које је израђен индивидуални образовни план (ИОП)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4D3777" w:rsidRPr="006E4D0A" w:rsidRDefault="004D3777" w:rsidP="00FC5421">
            <w:pPr>
              <w:ind w:left="113" w:hanging="113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за коју је урађен 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педагошки профил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686" w:type="dxa"/>
            <w:vAlign w:val="center"/>
          </w:tcPr>
          <w:p w:rsidR="004D3777" w:rsidRPr="006E4D0A" w:rsidRDefault="004D3777" w:rsidP="003D6954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која по други пут похађају ППП</w:t>
            </w: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shd w:val="clear" w:color="auto" w:fill="BFBFBF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077" w:type="dxa"/>
            <w:vAlign w:val="center"/>
          </w:tcPr>
          <w:p w:rsidR="004D3777" w:rsidRPr="006E4D0A" w:rsidRDefault="004D3777" w:rsidP="003D6954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D3777" w:rsidRDefault="004D3777" w:rsidP="006407C5">
      <w:pPr>
        <w:spacing w:after="60"/>
        <w:jc w:val="both"/>
        <w:rPr>
          <w:rFonts w:ascii="Arial" w:hAnsi="Arial" w:cs="Arial"/>
          <w:b/>
          <w:bCs/>
          <w:sz w:val="20"/>
          <w:szCs w:val="20"/>
          <w:lang w:val="sr-Latn-CS"/>
        </w:rPr>
      </w:pPr>
    </w:p>
    <w:p w:rsidR="004D3777" w:rsidRPr="006E4D0A" w:rsidRDefault="004D3777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15. Деца у предшколском васпитању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 и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образовању према матерњем језику</w:t>
      </w:r>
    </w:p>
    <w:tbl>
      <w:tblPr>
        <w:tblW w:w="0" w:type="auto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737"/>
        <w:gridCol w:w="1985"/>
        <w:gridCol w:w="1985"/>
        <w:gridCol w:w="1985"/>
      </w:tblGrid>
      <w:tr w:rsidR="004D3777" w:rsidRPr="006E4D0A">
        <w:tc>
          <w:tcPr>
            <w:tcW w:w="737" w:type="dxa"/>
            <w:vAlign w:val="center"/>
          </w:tcPr>
          <w:p w:rsidR="004D3777" w:rsidRPr="006E4D0A" w:rsidRDefault="004D3777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Шифра језика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6407C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Назив језика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 чији је први језик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6407C5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је други језик</w:t>
            </w: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Српски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Албански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Босански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Бугарски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Буњевачки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Влашки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Мађарски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Македонски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Немачки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Ромски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Румунски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Руски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Русински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Словачки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Словеначки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Хрватски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Црногорски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Остали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737" w:type="dxa"/>
            <w:tcBorders>
              <w:right w:val="single" w:sz="4" w:space="0" w:color="auto"/>
            </w:tcBorders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D3777" w:rsidRPr="006E4D0A" w:rsidRDefault="004D3777" w:rsidP="008C3D8F">
            <w:pPr>
              <w:ind w:left="57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Укупно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3777" w:rsidRPr="00A065F6" w:rsidRDefault="004D3777" w:rsidP="00D0069E">
      <w:pPr>
        <w:rPr>
          <w:rStyle w:val="Emphasis"/>
          <w:rFonts w:ascii="Arial" w:hAnsi="Arial" w:cs="Arial"/>
          <w:i w:val="0"/>
          <w:iCs w:val="0"/>
          <w:sz w:val="20"/>
          <w:szCs w:val="20"/>
        </w:rPr>
      </w:pPr>
    </w:p>
    <w:p w:rsidR="004D3777" w:rsidRDefault="004D3777" w:rsidP="00D0069E">
      <w:pPr>
        <w:rPr>
          <w:rStyle w:val="Emphasis"/>
          <w:rFonts w:ascii="Arial" w:hAnsi="Arial" w:cs="Arial"/>
          <w:i w:val="0"/>
          <w:iCs w:val="0"/>
          <w:sz w:val="20"/>
          <w:szCs w:val="20"/>
        </w:rPr>
        <w:sectPr w:rsidR="004D3777" w:rsidSect="00943801">
          <w:type w:val="continuous"/>
          <w:pgSz w:w="11907" w:h="16839" w:code="9"/>
          <w:pgMar w:top="851" w:right="851" w:bottom="851" w:left="851" w:header="720" w:footer="720" w:gutter="0"/>
          <w:pgNumType w:start="2"/>
          <w:cols w:space="720"/>
          <w:titlePg/>
          <w:docGrid w:linePitch="360"/>
        </w:sectPr>
      </w:pPr>
    </w:p>
    <w:p w:rsidR="004D3777" w:rsidRDefault="004D3777" w:rsidP="00671916">
      <w:pPr>
        <w:spacing w:after="60"/>
        <w:ind w:left="255" w:hanging="255"/>
        <w:rPr>
          <w:rFonts w:ascii="Arial" w:hAnsi="Arial" w:cs="Arial"/>
          <w:b/>
          <w:bCs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16. Деца која нису обухваћена редовним програмима предшколске установе а похађају посебне и/или специјализоване програме: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2268"/>
        <w:gridCol w:w="1304"/>
        <w:gridCol w:w="1304"/>
      </w:tblGrid>
      <w:tr w:rsidR="004D3777" w:rsidRPr="006E4D0A">
        <w:trPr>
          <w:trHeight w:val="230"/>
          <w:jc w:val="center"/>
        </w:trPr>
        <w:tc>
          <w:tcPr>
            <w:tcW w:w="2268" w:type="dxa"/>
            <w:vMerge w:val="restart"/>
          </w:tcPr>
          <w:p w:rsidR="004D3777" w:rsidRPr="006E4D0A" w:rsidRDefault="004D3777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608" w:type="dxa"/>
            <w:gridSpan w:val="2"/>
          </w:tcPr>
          <w:p w:rsidR="004D3777" w:rsidRPr="006E4D0A" w:rsidRDefault="004D3777" w:rsidP="00671916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</w:t>
            </w:r>
          </w:p>
        </w:tc>
      </w:tr>
      <w:tr w:rsidR="004D3777" w:rsidRPr="006E4D0A">
        <w:trPr>
          <w:jc w:val="center"/>
        </w:trPr>
        <w:tc>
          <w:tcPr>
            <w:tcW w:w="2268" w:type="dxa"/>
            <w:vMerge/>
          </w:tcPr>
          <w:p w:rsidR="004D3777" w:rsidRPr="006E4D0A" w:rsidRDefault="004D3777" w:rsidP="007026B9">
            <w:pPr>
              <w:spacing w:after="60"/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D3777" w:rsidRPr="006E4D0A" w:rsidRDefault="004D3777" w:rsidP="0067191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свега</w:t>
            </w:r>
          </w:p>
        </w:tc>
        <w:tc>
          <w:tcPr>
            <w:tcW w:w="1304" w:type="dxa"/>
            <w:vAlign w:val="center"/>
          </w:tcPr>
          <w:p w:rsidR="004D3777" w:rsidRPr="006E4D0A" w:rsidRDefault="004D3777" w:rsidP="00671916">
            <w:pPr>
              <w:spacing w:before="60" w:after="60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девојчице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4D3777" w:rsidRPr="006E4D0A" w:rsidRDefault="004D3777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Посебни програми</w:t>
            </w:r>
          </w:p>
        </w:tc>
        <w:tc>
          <w:tcPr>
            <w:tcW w:w="1304" w:type="dxa"/>
            <w:vAlign w:val="center"/>
          </w:tcPr>
          <w:p w:rsidR="004D3777" w:rsidRPr="006E4D0A" w:rsidRDefault="004D3777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D3777" w:rsidRPr="006E4D0A" w:rsidRDefault="004D3777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268" w:type="dxa"/>
            <w:vAlign w:val="center"/>
          </w:tcPr>
          <w:p w:rsidR="004D3777" w:rsidRPr="006E4D0A" w:rsidRDefault="004D3777" w:rsidP="0067191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Специјализовани програми</w:t>
            </w:r>
          </w:p>
        </w:tc>
        <w:tc>
          <w:tcPr>
            <w:tcW w:w="1304" w:type="dxa"/>
            <w:vAlign w:val="center"/>
          </w:tcPr>
          <w:p w:rsidR="004D3777" w:rsidRPr="006E4D0A" w:rsidRDefault="004D3777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  <w:vAlign w:val="center"/>
          </w:tcPr>
          <w:p w:rsidR="004D3777" w:rsidRPr="006E4D0A" w:rsidRDefault="004D3777" w:rsidP="00671916">
            <w:pPr>
              <w:ind w:left="284" w:hanging="284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</w:tbl>
    <w:p w:rsidR="004D3777" w:rsidRDefault="004D3777" w:rsidP="00D0069E">
      <w:pPr>
        <w:rPr>
          <w:rStyle w:val="Emphasis"/>
          <w:rFonts w:ascii="Arial" w:hAnsi="Arial" w:cs="Arial"/>
          <w:i w:val="0"/>
          <w:iCs w:val="0"/>
          <w:sz w:val="16"/>
          <w:szCs w:val="16"/>
          <w:lang w:val="sr-Latn-CS"/>
        </w:rPr>
      </w:pPr>
    </w:p>
    <w:p w:rsidR="004D3777" w:rsidRDefault="004D3777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4D3777" w:rsidRDefault="004D3777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4D3777" w:rsidRDefault="004D3777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4D3777" w:rsidRDefault="004D3777" w:rsidP="00D0069E">
      <w:pPr>
        <w:rPr>
          <w:rFonts w:ascii="Arial" w:hAnsi="Arial" w:cs="Arial"/>
          <w:b/>
          <w:bCs/>
          <w:sz w:val="16"/>
          <w:szCs w:val="16"/>
          <w:lang w:val="sr-Latn-CS"/>
        </w:rPr>
      </w:pPr>
    </w:p>
    <w:p w:rsidR="004D3777" w:rsidRDefault="004D3777" w:rsidP="00D0069E">
      <w:pPr>
        <w:rPr>
          <w:rStyle w:val="Emphasis"/>
          <w:rFonts w:ascii="Arial" w:hAnsi="Arial" w:cs="Arial"/>
          <w:i w:val="0"/>
          <w:iCs w:val="0"/>
          <w:sz w:val="16"/>
          <w:szCs w:val="16"/>
          <w:lang w:val="sr-Latn-CS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16а. Да ли се у објекту организују следећи програми:</w:t>
      </w:r>
    </w:p>
    <w:p w:rsidR="004D3777" w:rsidRDefault="004D3777" w:rsidP="00D0069E">
      <w:pPr>
        <w:rPr>
          <w:rStyle w:val="Emphasis"/>
          <w:rFonts w:ascii="Arial" w:hAnsi="Arial" w:cs="Arial"/>
          <w:i w:val="0"/>
          <w:iCs w:val="0"/>
          <w:sz w:val="16"/>
          <w:szCs w:val="16"/>
          <w:lang w:val="sr-Latn-CS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/>
      </w:tblPr>
      <w:tblGrid>
        <w:gridCol w:w="3402"/>
        <w:gridCol w:w="680"/>
        <w:gridCol w:w="680"/>
      </w:tblGrid>
      <w:tr w:rsidR="004D3777">
        <w:trPr>
          <w:trHeight w:val="255"/>
          <w:jc w:val="center"/>
        </w:trPr>
        <w:tc>
          <w:tcPr>
            <w:tcW w:w="3402" w:type="dxa"/>
          </w:tcPr>
          <w:p w:rsidR="004D3777" w:rsidRPr="00AA61AE" w:rsidRDefault="004D3777" w:rsidP="007026B9">
            <w:pPr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  <w:lang w:val="ru-RU"/>
              </w:rPr>
            </w:pP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Да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Style w:val="Emphasis"/>
                <w:rFonts w:ascii="Arial" w:hAnsi="Arial" w:cs="Arial"/>
                <w:i w:val="0"/>
                <w:iCs w:val="0"/>
                <w:sz w:val="20"/>
                <w:szCs w:val="20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Не</w:t>
            </w:r>
          </w:p>
        </w:tc>
      </w:tr>
      <w:tr w:rsidR="004D3777">
        <w:trPr>
          <w:trHeight w:val="255"/>
          <w:jc w:val="center"/>
        </w:trPr>
        <w:tc>
          <w:tcPr>
            <w:tcW w:w="3402" w:type="dxa"/>
            <w:vAlign w:val="center"/>
          </w:tcPr>
          <w:p w:rsidR="004D3777" w:rsidRPr="00AA61AE" w:rsidRDefault="004D3777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-Школа родитељства</w:t>
            </w:r>
            <w:r w:rsidRPr="00AA61A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4D3777">
        <w:trPr>
          <w:trHeight w:val="255"/>
          <w:jc w:val="center"/>
        </w:trPr>
        <w:tc>
          <w:tcPr>
            <w:tcW w:w="3402" w:type="dxa"/>
            <w:vAlign w:val="center"/>
          </w:tcPr>
          <w:p w:rsidR="004D3777" w:rsidRPr="00AA61AE" w:rsidRDefault="004D3777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-Пригодни програми</w:t>
            </w:r>
            <w:r w:rsidRPr="00AA61A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4D3777">
        <w:trPr>
          <w:trHeight w:val="255"/>
          <w:jc w:val="center"/>
        </w:trPr>
        <w:tc>
          <w:tcPr>
            <w:tcW w:w="3402" w:type="dxa"/>
            <w:vAlign w:val="center"/>
          </w:tcPr>
          <w:p w:rsidR="004D3777" w:rsidRPr="00AA61AE" w:rsidRDefault="004D3777" w:rsidP="007026B9">
            <w:pPr>
              <w:rPr>
                <w:rStyle w:val="Emphasis"/>
                <w:rFonts w:ascii="Arial" w:hAnsi="Arial" w:cs="Arial"/>
                <w:sz w:val="20"/>
                <w:szCs w:val="20"/>
                <w:lang w:val="sr-Latn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-Повремени програми</w:t>
            </w:r>
            <w:r w:rsidRPr="00AA61A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4D3777">
        <w:trPr>
          <w:trHeight w:val="255"/>
          <w:jc w:val="center"/>
        </w:trPr>
        <w:tc>
          <w:tcPr>
            <w:tcW w:w="3402" w:type="dxa"/>
            <w:vAlign w:val="center"/>
          </w:tcPr>
          <w:p w:rsidR="004D3777" w:rsidRPr="00AA61AE" w:rsidRDefault="004D3777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-Програми у вишедневном трајању</w:t>
            </w:r>
            <w:r w:rsidRPr="00AA61A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4D3777">
        <w:trPr>
          <w:trHeight w:val="255"/>
          <w:jc w:val="center"/>
        </w:trPr>
        <w:tc>
          <w:tcPr>
            <w:tcW w:w="3402" w:type="dxa"/>
            <w:vAlign w:val="center"/>
          </w:tcPr>
          <w:p w:rsidR="004D3777" w:rsidRPr="00AA61AE" w:rsidRDefault="004D3777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-Саветовалиште за родитеље</w:t>
            </w:r>
            <w:r w:rsidRPr="00AA61A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4D3777">
        <w:trPr>
          <w:trHeight w:val="255"/>
          <w:jc w:val="center"/>
        </w:trPr>
        <w:tc>
          <w:tcPr>
            <w:tcW w:w="3402" w:type="dxa"/>
            <w:vAlign w:val="center"/>
          </w:tcPr>
          <w:p w:rsidR="004D3777" w:rsidRPr="00AA61AE" w:rsidRDefault="004D3777" w:rsidP="00AA61AE">
            <w:pPr>
              <w:ind w:left="113" w:hanging="113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-Услуге збрињавања и васпитавања децеупородици</w:t>
            </w:r>
            <w:r w:rsidRPr="00AA61A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  <w:tr w:rsidR="004D3777">
        <w:trPr>
          <w:trHeight w:val="255"/>
          <w:jc w:val="center"/>
        </w:trPr>
        <w:tc>
          <w:tcPr>
            <w:tcW w:w="3402" w:type="dxa"/>
            <w:vAlign w:val="center"/>
          </w:tcPr>
          <w:p w:rsidR="004D3777" w:rsidRPr="00AA61AE" w:rsidRDefault="004D3777" w:rsidP="007026B9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-Остало</w:t>
            </w:r>
            <w:r w:rsidRPr="00AA61AE">
              <w:rPr>
                <w:rFonts w:ascii="Arial" w:hAnsi="Arial" w:cs="Arial"/>
                <w:sz w:val="16"/>
                <w:szCs w:val="16"/>
                <w:lang w:val="sr-Latn-CS"/>
              </w:rPr>
              <w:t xml:space="preserve">  ........................................................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80" w:type="dxa"/>
            <w:vAlign w:val="center"/>
          </w:tcPr>
          <w:p w:rsidR="004D3777" w:rsidRPr="00AA61AE" w:rsidRDefault="004D3777" w:rsidP="00AA61A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AA61AE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</w:tr>
    </w:tbl>
    <w:p w:rsidR="004D3777" w:rsidRPr="003D6954" w:rsidRDefault="004D3777" w:rsidP="00D0069E">
      <w:pPr>
        <w:rPr>
          <w:rStyle w:val="Emphasis"/>
          <w:rFonts w:ascii="Arial" w:hAnsi="Arial" w:cs="Arial"/>
          <w:i w:val="0"/>
          <w:iCs w:val="0"/>
          <w:sz w:val="4"/>
          <w:szCs w:val="4"/>
          <w:lang w:val="sr-Latn-CS"/>
        </w:rPr>
      </w:pPr>
    </w:p>
    <w:p w:rsidR="004D3777" w:rsidRPr="003D6954" w:rsidRDefault="004D3777" w:rsidP="00D0069E">
      <w:pPr>
        <w:rPr>
          <w:rStyle w:val="Emphasis"/>
          <w:rFonts w:ascii="Arial" w:hAnsi="Arial" w:cs="Arial"/>
          <w:i w:val="0"/>
          <w:iCs w:val="0"/>
          <w:sz w:val="4"/>
          <w:szCs w:val="4"/>
          <w:lang w:val="sr-Latn-CS"/>
        </w:rPr>
        <w:sectPr w:rsidR="004D3777" w:rsidRPr="003D6954" w:rsidSect="00671916">
          <w:type w:val="continuous"/>
          <w:pgSz w:w="11907" w:h="16839" w:code="9"/>
          <w:pgMar w:top="851" w:right="851" w:bottom="851" w:left="851" w:header="720" w:footer="720" w:gutter="0"/>
          <w:pgNumType w:start="2"/>
          <w:cols w:num="2" w:space="284"/>
          <w:titlePg/>
          <w:docGrid w:linePitch="360"/>
        </w:sectPr>
      </w:pPr>
    </w:p>
    <w:p w:rsidR="004D3777" w:rsidRPr="006E4D0A" w:rsidRDefault="004D3777" w:rsidP="006407C5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17. Деца у полудневним програмима према коришћењу оброка</w:t>
      </w:r>
    </w:p>
    <w:tbl>
      <w:tblPr>
        <w:tblW w:w="0" w:type="auto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402"/>
        <w:gridCol w:w="1985"/>
        <w:gridCol w:w="1985"/>
        <w:gridCol w:w="1985"/>
      </w:tblGrid>
      <w:tr w:rsidR="004D3777" w:rsidRPr="006E4D0A">
        <w:trPr>
          <w:trHeight w:val="20"/>
        </w:trPr>
        <w:tc>
          <w:tcPr>
            <w:tcW w:w="3402" w:type="dxa"/>
            <w:vMerge w:val="restart"/>
            <w:vAlign w:val="center"/>
          </w:tcPr>
          <w:p w:rsidR="004D3777" w:rsidRPr="006E4D0A" w:rsidRDefault="004D3777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према дужини трајања</w:t>
            </w:r>
          </w:p>
        </w:tc>
        <w:tc>
          <w:tcPr>
            <w:tcW w:w="1985" w:type="dxa"/>
            <w:vMerge w:val="restart"/>
            <w:vAlign w:val="center"/>
          </w:tcPr>
          <w:p w:rsidR="004D3777" w:rsidRPr="006E4D0A" w:rsidRDefault="004D3777" w:rsidP="005C4B52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Број деце која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користе оброк</w:t>
            </w:r>
          </w:p>
        </w:tc>
        <w:tc>
          <w:tcPr>
            <w:tcW w:w="1985" w:type="dxa"/>
            <w:gridSpan w:val="2"/>
            <w:vAlign w:val="center"/>
          </w:tcPr>
          <w:p w:rsidR="004D3777" w:rsidRPr="006E4D0A" w:rsidRDefault="004D3777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Број деце чији родитељи</w:t>
            </w:r>
          </w:p>
        </w:tc>
      </w:tr>
      <w:tr w:rsidR="004D3777" w:rsidRPr="006E4D0A">
        <w:trPr>
          <w:trHeight w:val="20"/>
        </w:trPr>
        <w:tc>
          <w:tcPr>
            <w:tcW w:w="3402" w:type="dxa"/>
            <w:vMerge/>
            <w:vAlign w:val="center"/>
          </w:tcPr>
          <w:p w:rsidR="004D3777" w:rsidRPr="006E4D0A" w:rsidRDefault="004D3777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Merge/>
            <w:vAlign w:val="center"/>
          </w:tcPr>
          <w:p w:rsidR="004D3777" w:rsidRPr="006E4D0A" w:rsidRDefault="004D3777" w:rsidP="005C4B52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не плаћају </w:t>
            </w:r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5C4B52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плаћају </w:t>
            </w:r>
            <w:r w:rsidRPr="006E4D0A">
              <w:rPr>
                <w:rFonts w:ascii="Arial" w:hAnsi="Arial" w:cs="Arial"/>
                <w:sz w:val="16"/>
                <w:szCs w:val="16"/>
              </w:rPr>
              <w:t>оброк</w:t>
            </w:r>
          </w:p>
        </w:tc>
      </w:tr>
      <w:tr w:rsidR="004D3777" w:rsidRPr="006E4D0A">
        <w:trPr>
          <w:trHeight w:val="284"/>
        </w:trPr>
        <w:tc>
          <w:tcPr>
            <w:tcW w:w="3402" w:type="dxa"/>
            <w:vAlign w:val="center"/>
          </w:tcPr>
          <w:p w:rsidR="004D3777" w:rsidRPr="006E4D0A" w:rsidRDefault="004D3777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а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</w:rPr>
              <w:t>(2+3)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6407C5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3</w:t>
            </w:r>
          </w:p>
        </w:tc>
      </w:tr>
      <w:tr w:rsidR="004D3777" w:rsidRPr="006E4D0A">
        <w:trPr>
          <w:trHeight w:val="284"/>
        </w:trPr>
        <w:tc>
          <w:tcPr>
            <w:tcW w:w="3402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</w:trPr>
        <w:tc>
          <w:tcPr>
            <w:tcW w:w="3402" w:type="dxa"/>
            <w:vAlign w:val="center"/>
          </w:tcPr>
          <w:p w:rsidR="004D3777" w:rsidRPr="006E4D0A" w:rsidRDefault="004D3777" w:rsidP="008C3D8F">
            <w:pPr>
              <w:ind w:left="45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ППП који траје 4 сата дневно</w:t>
            </w: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985" w:type="dxa"/>
            <w:vAlign w:val="center"/>
          </w:tcPr>
          <w:p w:rsidR="004D3777" w:rsidRPr="006E4D0A" w:rsidRDefault="004D3777" w:rsidP="008C3D8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D3777" w:rsidRPr="0001471C" w:rsidRDefault="004D3777" w:rsidP="00D0069E">
      <w:pPr>
        <w:spacing w:before="60" w:after="60"/>
        <w:jc w:val="both"/>
        <w:rPr>
          <w:rFonts w:ascii="Arial" w:hAnsi="Arial" w:cs="Arial"/>
          <w:sz w:val="2"/>
          <w:szCs w:val="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224"/>
      </w:tblGrid>
      <w:tr w:rsidR="004D3777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>ОБРАЗОВНИ И СОЦИОЕКОНОМСКИ СТАТУС РОДИТЕЉА/СТАРАТЕЉА ИЛИ ХРАНИТЕЉА</w:t>
            </w:r>
          </w:p>
        </w:tc>
      </w:tr>
    </w:tbl>
    <w:p w:rsidR="004D3777" w:rsidRDefault="004D3777" w:rsidP="003D69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D3777" w:rsidRPr="003D6954" w:rsidRDefault="004D3777" w:rsidP="003D69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18. Образовни статус родитеља/старатеља или хранитеља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3402"/>
        <w:gridCol w:w="3402"/>
        <w:gridCol w:w="3402"/>
      </w:tblGrid>
      <w:tr w:rsidR="004D3777" w:rsidRPr="006E4D0A">
        <w:trPr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Ниво образовања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чије МАЈКЕ/старатељке или хранитељке имају неки од наведених                 нивоа образовања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01471C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чији ОЧЕВИ/старатељи или хранитељи имају неки од наведених                        нивоа образовања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707D2F">
            <w:pPr>
              <w:jc w:val="center"/>
              <w:rPr>
                <w:rFonts w:ascii="Arial" w:hAnsi="Arial" w:cs="Arial"/>
                <w:sz w:val="14"/>
                <w:szCs w:val="14"/>
                <w:lang w:val="ru-RU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а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6E4D0A">
              <w:rPr>
                <w:rFonts w:ascii="Arial" w:hAnsi="Arial" w:cs="Arial"/>
                <w:sz w:val="14"/>
                <w:szCs w:val="14"/>
              </w:rPr>
              <w:t>2</w:t>
            </w:r>
          </w:p>
        </w:tc>
      </w:tr>
      <w:tr w:rsidR="004D3777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ED06C0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Незавршено основно об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разовање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Основн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 образовање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Средњ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е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образовање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Више или високо образовање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01471C">
            <w:pPr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Остало (не постоји податак о образовању, дете смештено у институцији...)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402" w:type="dxa"/>
            <w:vAlign w:val="center"/>
          </w:tcPr>
          <w:p w:rsidR="004D3777" w:rsidRPr="006E4D0A" w:rsidRDefault="004D3777" w:rsidP="00707D2F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D3777" w:rsidRDefault="004D3777" w:rsidP="003D69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D3777" w:rsidRPr="003D6954" w:rsidRDefault="004D3777" w:rsidP="003D69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D0069E">
      <w:pPr>
        <w:spacing w:before="60"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19. Деца према социоекономском статусу родитеља/старатеља или хранитеља </w:t>
      </w:r>
    </w:p>
    <w:tbl>
      <w:tblPr>
        <w:tblW w:w="0" w:type="auto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6804"/>
        <w:gridCol w:w="1701"/>
      </w:tblGrid>
      <w:tr w:rsidR="004D3777" w:rsidRPr="006E4D0A">
        <w:trPr>
          <w:trHeight w:val="397"/>
        </w:trPr>
        <w:tc>
          <w:tcPr>
            <w:tcW w:w="6804" w:type="dxa"/>
            <w:vAlign w:val="center"/>
          </w:tcPr>
          <w:p w:rsidR="004D3777" w:rsidRPr="006E4D0A" w:rsidRDefault="004D3777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  <w:tc>
          <w:tcPr>
            <w:tcW w:w="1701" w:type="dxa"/>
            <w:vAlign w:val="center"/>
          </w:tcPr>
          <w:p w:rsidR="004D3777" w:rsidRPr="006E4D0A" w:rsidRDefault="004D3777" w:rsidP="0001471C">
            <w:pPr>
              <w:ind w:left="170" w:hanging="17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</w:t>
            </w: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ED06C0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запослена 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FE1C6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чији је само један родитељ/старатељ/хранитељ запослен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чија су оба родитеља/старатеља/хранитеља студенти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01471C">
            <w:pPr>
              <w:ind w:left="113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чија су оба родитеља/старатеља/хранитеља незапослена (односно незапослен и старатељ и његов партнер или и хранитељ и његов партнер)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Број деце самохраних родитеља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01471C">
            <w:pPr>
              <w:ind w:left="284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Од тога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самохраних родитеља чији је родитељ запослен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из породица који су корисници новчане социјалнепомоћи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су родитељи корисници дечијег додатка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институцијама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хранитељским породицама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6804" w:type="dxa"/>
            <w:vAlign w:val="center"/>
          </w:tcPr>
          <w:p w:rsidR="004D3777" w:rsidRPr="006E4D0A" w:rsidRDefault="004D3777" w:rsidP="002B00D7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Број деце без родитељског старања која живе у породицама старатеља</w:t>
            </w:r>
          </w:p>
        </w:tc>
        <w:tc>
          <w:tcPr>
            <w:tcW w:w="1701" w:type="dxa"/>
            <w:vAlign w:val="center"/>
          </w:tcPr>
          <w:p w:rsidR="004D3777" w:rsidRPr="006E4D0A" w:rsidRDefault="004D3777" w:rsidP="00707D2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</w:p>
        </w:tc>
      </w:tr>
    </w:tbl>
    <w:p w:rsidR="004D3777" w:rsidRDefault="004D3777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p w:rsidR="004D3777" w:rsidRPr="003D6954" w:rsidRDefault="004D3777" w:rsidP="00707D2F">
      <w:pPr>
        <w:spacing w:before="60" w:after="60"/>
        <w:jc w:val="both"/>
        <w:rPr>
          <w:rFonts w:ascii="Arial" w:hAnsi="Arial" w:cs="Arial"/>
          <w:sz w:val="20"/>
          <w:szCs w:val="20"/>
          <w:lang w:val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224"/>
      </w:tblGrid>
      <w:tr w:rsidR="004D3777" w:rsidRPr="006E4D0A">
        <w:trPr>
          <w:trHeight w:val="227"/>
          <w:jc w:val="center"/>
        </w:trPr>
        <w:tc>
          <w:tcPr>
            <w:tcW w:w="10224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</w:rPr>
              <w:t>ЗАПОСЛЕНИ</w:t>
            </w:r>
          </w:p>
        </w:tc>
      </w:tr>
    </w:tbl>
    <w:p w:rsidR="004D3777" w:rsidRPr="003D6954" w:rsidRDefault="004D3777" w:rsidP="003D69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D3777" w:rsidRPr="003D6954" w:rsidRDefault="004D3777" w:rsidP="003D6954">
      <w:pPr>
        <w:jc w:val="both"/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707D2F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0. </w:t>
      </w: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Васпитачи и остали стручни кадар према полу и старосним групама 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 xml:space="preserve">(стање 01.12. </w:t>
      </w:r>
      <w:r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2015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665"/>
        <w:gridCol w:w="735"/>
        <w:gridCol w:w="964"/>
        <w:gridCol w:w="964"/>
        <w:gridCol w:w="964"/>
        <w:gridCol w:w="964"/>
        <w:gridCol w:w="964"/>
        <w:gridCol w:w="964"/>
        <w:gridCol w:w="964"/>
      </w:tblGrid>
      <w:tr w:rsidR="004D3777" w:rsidRPr="006E4D0A">
        <w:trPr>
          <w:jc w:val="center"/>
        </w:trPr>
        <w:tc>
          <w:tcPr>
            <w:tcW w:w="2665" w:type="dxa"/>
            <w:vMerge w:val="restart"/>
            <w:vAlign w:val="center"/>
          </w:tcPr>
          <w:p w:rsidR="004D3777" w:rsidRPr="006E4D0A" w:rsidRDefault="004D3777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 w:val="restart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 w:val="restart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964" w:type="dxa"/>
            <w:gridSpan w:val="6"/>
            <w:vAlign w:val="center"/>
          </w:tcPr>
          <w:p w:rsidR="004D3777" w:rsidRPr="006E4D0A" w:rsidRDefault="004D3777" w:rsidP="0001471C">
            <w:pPr>
              <w:pStyle w:val="EndnoteText"/>
              <w:spacing w:before="100" w:after="10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Старост</w:t>
            </w:r>
          </w:p>
        </w:tc>
      </w:tr>
      <w:tr w:rsidR="004D3777" w:rsidRPr="006E4D0A">
        <w:trPr>
          <w:trHeight w:val="440"/>
          <w:jc w:val="center"/>
        </w:trPr>
        <w:tc>
          <w:tcPr>
            <w:tcW w:w="2665" w:type="dxa"/>
            <w:vMerge/>
            <w:vAlign w:val="center"/>
          </w:tcPr>
          <w:p w:rsidR="004D3777" w:rsidRPr="006E4D0A" w:rsidRDefault="004D3777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Merge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Merge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24и мање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25–34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35–44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45–54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55–60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37175A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61 и више</w:t>
            </w:r>
          </w:p>
        </w:tc>
      </w:tr>
      <w:tr w:rsidR="004D3777" w:rsidRPr="006E4D0A">
        <w:trPr>
          <w:jc w:val="center"/>
        </w:trPr>
        <w:tc>
          <w:tcPr>
            <w:tcW w:w="2665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б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4D3777" w:rsidRPr="006E4D0A" w:rsidRDefault="004D3777" w:rsidP="0001471C">
            <w:pPr>
              <w:pStyle w:val="EndnoteText"/>
              <w:ind w:left="113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Васпитачи (укључујући медицинске  сестре-васпитаче и дефектологе-васпитаче)</w:t>
            </w: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4D3777" w:rsidRPr="006E4D0A" w:rsidRDefault="004D3777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4D3777" w:rsidRPr="006E4D0A" w:rsidRDefault="004D3777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Стручни сарадници</w:t>
            </w: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4D3777" w:rsidRPr="006E4D0A" w:rsidRDefault="004D3777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4D3777" w:rsidRPr="006E4D0A" w:rsidRDefault="004D3777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Сарадници</w:t>
            </w: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4D3777" w:rsidRPr="006E4D0A" w:rsidRDefault="004D3777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4D3777" w:rsidRPr="006E4D0A" w:rsidRDefault="004D3777" w:rsidP="00707D2F">
            <w:pPr>
              <w:pStyle w:val="EndnoteText"/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Педагошки асистенти</w:t>
            </w: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4D3777" w:rsidRPr="006E4D0A" w:rsidRDefault="004D3777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 w:val="restart"/>
            <w:vAlign w:val="center"/>
          </w:tcPr>
          <w:p w:rsidR="004D3777" w:rsidRPr="006E4D0A" w:rsidRDefault="004D3777" w:rsidP="001A4B21">
            <w:pPr>
              <w:pStyle w:val="EndnoteText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35" w:type="dxa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  <w:jc w:val="center"/>
        </w:trPr>
        <w:tc>
          <w:tcPr>
            <w:tcW w:w="2665" w:type="dxa"/>
            <w:vMerge/>
            <w:vAlign w:val="center"/>
          </w:tcPr>
          <w:p w:rsidR="004D3777" w:rsidRPr="006E4D0A" w:rsidRDefault="004D3777" w:rsidP="001A4B21">
            <w:pPr>
              <w:pStyle w:val="EndnoteText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35" w:type="dxa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</w:t>
            </w:r>
            <w:r w:rsidRPr="006E4D0A">
              <w:rPr>
                <w:rFonts w:ascii="Arial" w:hAnsi="Arial" w:cs="Arial"/>
                <w:sz w:val="16"/>
                <w:szCs w:val="16"/>
              </w:rPr>
              <w:t>ене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pStyle w:val="EndnoteText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D3777" w:rsidRPr="006E4D0A" w:rsidRDefault="004D3777" w:rsidP="00D0069E">
      <w:pPr>
        <w:rPr>
          <w:rFonts w:ascii="Arial" w:hAnsi="Arial" w:cs="Arial"/>
          <w:b/>
          <w:bCs/>
          <w:sz w:val="16"/>
          <w:szCs w:val="16"/>
        </w:rPr>
      </w:pPr>
    </w:p>
    <w:p w:rsidR="004D3777" w:rsidRPr="006E4D0A" w:rsidRDefault="004D3777" w:rsidP="00D0069E">
      <w:pPr>
        <w:rPr>
          <w:rFonts w:ascii="Arial" w:hAnsi="Arial" w:cs="Arial"/>
          <w:b/>
          <w:bCs/>
          <w:sz w:val="16"/>
          <w:szCs w:val="16"/>
        </w:rPr>
        <w:sectPr w:rsidR="004D3777" w:rsidRPr="006E4D0A" w:rsidSect="007026B9">
          <w:type w:val="continuous"/>
          <w:pgSz w:w="11907" w:h="16839" w:code="9"/>
          <w:pgMar w:top="851" w:right="851" w:bottom="851" w:left="851" w:header="720" w:footer="720" w:gutter="0"/>
          <w:pgNumType w:start="4"/>
          <w:cols w:space="720"/>
          <w:titlePg/>
          <w:docGrid w:linePitch="360"/>
        </w:sectPr>
      </w:pPr>
    </w:p>
    <w:p w:rsidR="004D3777" w:rsidRPr="006E4D0A" w:rsidRDefault="004D3777" w:rsidP="00D0069E">
      <w:pPr>
        <w:jc w:val="center"/>
        <w:rPr>
          <w:rFonts w:ascii="Arial" w:hAnsi="Arial" w:cs="Arial"/>
          <w:b/>
          <w:bCs/>
          <w:sz w:val="2"/>
          <w:szCs w:val="2"/>
          <w:lang w:val="ru-RU"/>
        </w:rPr>
      </w:pPr>
    </w:p>
    <w:p w:rsidR="004D3777" w:rsidRPr="006E4D0A" w:rsidRDefault="004D3777" w:rsidP="00707D2F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21. Запослени у објекту према врсти/називу посла, нивоу образовања, радном времену, професионалном развоју/стручном усавршавању и запослени са инвалидитетом (стање 01.12.</w:t>
      </w:r>
      <w:r>
        <w:rPr>
          <w:rFonts w:ascii="Arial" w:hAnsi="Arial" w:cs="Arial"/>
          <w:b/>
          <w:bCs/>
          <w:color w:val="000000"/>
          <w:sz w:val="16"/>
          <w:szCs w:val="16"/>
          <w:lang w:val="ru-RU"/>
        </w:rPr>
        <w:t>2015</w:t>
      </w:r>
      <w:r w:rsidRPr="006E4D0A">
        <w:rPr>
          <w:rFonts w:ascii="Arial" w:hAnsi="Arial" w:cs="Arial"/>
          <w:b/>
          <w:bCs/>
          <w:sz w:val="16"/>
          <w:szCs w:val="16"/>
          <w:lang w:val="ru-RU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1644"/>
        <w:gridCol w:w="794"/>
        <w:gridCol w:w="79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794"/>
        <w:gridCol w:w="794"/>
        <w:gridCol w:w="794"/>
        <w:gridCol w:w="794"/>
        <w:gridCol w:w="794"/>
        <w:gridCol w:w="794"/>
      </w:tblGrid>
      <w:tr w:rsidR="004D3777" w:rsidRPr="006E4D0A">
        <w:trPr>
          <w:trHeight w:val="315"/>
          <w:jc w:val="center"/>
        </w:trPr>
        <w:tc>
          <w:tcPr>
            <w:tcW w:w="1644" w:type="dxa"/>
            <w:vMerge w:val="restart"/>
            <w:vAlign w:val="center"/>
          </w:tcPr>
          <w:p w:rsidR="004D3777" w:rsidRPr="006E4D0A" w:rsidRDefault="004D3777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Врста посла</w:t>
            </w:r>
          </w:p>
        </w:tc>
        <w:tc>
          <w:tcPr>
            <w:tcW w:w="1588" w:type="dxa"/>
            <w:gridSpan w:val="2"/>
            <w:vAlign w:val="center"/>
          </w:tcPr>
          <w:p w:rsidR="004D3777" w:rsidRPr="006E4D0A" w:rsidRDefault="004D3777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врсти/називу посла</w:t>
            </w:r>
          </w:p>
        </w:tc>
        <w:tc>
          <w:tcPr>
            <w:tcW w:w="4080" w:type="dxa"/>
            <w:gridSpan w:val="8"/>
            <w:vAlign w:val="center"/>
          </w:tcPr>
          <w:p w:rsidR="004D3777" w:rsidRPr="006E4D0A" w:rsidRDefault="004D3777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Запослени према нивоу образовања</w:t>
            </w:r>
          </w:p>
        </w:tc>
        <w:tc>
          <w:tcPr>
            <w:tcW w:w="3060" w:type="dxa"/>
            <w:gridSpan w:val="6"/>
            <w:vAlign w:val="center"/>
          </w:tcPr>
          <w:p w:rsidR="004D3777" w:rsidRPr="006E4D0A" w:rsidRDefault="004D3777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Запослени према 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дужини 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радног времена</w:t>
            </w:r>
          </w:p>
          <w:p w:rsidR="004D3777" w:rsidRPr="006E4D0A" w:rsidRDefault="004D3777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(РВ)</w:t>
            </w:r>
          </w:p>
        </w:tc>
        <w:tc>
          <w:tcPr>
            <w:tcW w:w="1588" w:type="dxa"/>
            <w:gridSpan w:val="2"/>
            <w:vAlign w:val="center"/>
          </w:tcPr>
          <w:p w:rsidR="004D3777" w:rsidRPr="006E4D0A" w:rsidRDefault="004D3777" w:rsidP="001A4B21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унапредили своје квалификације кроз формални систем  образовања</w:t>
            </w:r>
          </w:p>
        </w:tc>
        <w:tc>
          <w:tcPr>
            <w:tcW w:w="1588" w:type="dxa"/>
            <w:gridSpan w:val="2"/>
            <w:vAlign w:val="center"/>
          </w:tcPr>
          <w:p w:rsidR="004D3777" w:rsidRPr="006E4D0A" w:rsidRDefault="004D3777" w:rsidP="0076662D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 који су у претходној шк. години похађали акредитоване програме стручног усавршавања</w:t>
            </w:r>
          </w:p>
        </w:tc>
        <w:tc>
          <w:tcPr>
            <w:tcW w:w="1588" w:type="dxa"/>
            <w:gridSpan w:val="2"/>
            <w:vAlign w:val="center"/>
          </w:tcPr>
          <w:p w:rsidR="004D3777" w:rsidRPr="006E4D0A" w:rsidRDefault="004D3777" w:rsidP="0076662D">
            <w:pPr>
              <w:spacing w:before="60" w:after="60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 xml:space="preserve">Запослени са инвалидитетом </w:t>
            </w:r>
          </w:p>
        </w:tc>
      </w:tr>
      <w:tr w:rsidR="004D3777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високо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више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средње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основно</w:t>
            </w:r>
          </w:p>
        </w:tc>
        <w:tc>
          <w:tcPr>
            <w:tcW w:w="1020" w:type="dxa"/>
            <w:gridSpan w:val="2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пуно РВ</w:t>
            </w:r>
          </w:p>
        </w:tc>
        <w:tc>
          <w:tcPr>
            <w:tcW w:w="2040" w:type="dxa"/>
            <w:gridSpan w:val="4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РВ краће од пуног</w:t>
            </w: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</w:tr>
      <w:tr w:rsidR="004D3777" w:rsidRPr="006E4D0A">
        <w:trPr>
          <w:trHeight w:val="315"/>
          <w:jc w:val="center"/>
        </w:trPr>
        <w:tc>
          <w:tcPr>
            <w:tcW w:w="164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020" w:type="dxa"/>
            <w:gridSpan w:val="2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запослених</w:t>
            </w:r>
          </w:p>
        </w:tc>
        <w:tc>
          <w:tcPr>
            <w:tcW w:w="1020" w:type="dxa"/>
            <w:gridSpan w:val="2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еквивалент пуног РВ (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</w:rPr>
              <w:t>FTE</w:t>
            </w:r>
            <w:r w:rsidRPr="006E4D0A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)</w:t>
            </w:r>
            <w:r w:rsidRPr="007026B9">
              <w:rPr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164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свега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жене</w:t>
            </w: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Merge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5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6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7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8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9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10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11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12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13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14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15</w:t>
            </w: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16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17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18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19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20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21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22</w:t>
            </w: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Васпитач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Медицинска сестра-васпитач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Дефектолог-васпитач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Latn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Васпитач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 xml:space="preserve"> – укупно 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Стручни сарадник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Сарадник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Други сарадник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Педагошки асистент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Административно особље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A6A6A6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Помоћно-техничко особље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397"/>
          <w:jc w:val="center"/>
        </w:trPr>
        <w:tc>
          <w:tcPr>
            <w:tcW w:w="1644" w:type="dxa"/>
            <w:vAlign w:val="center"/>
          </w:tcPr>
          <w:p w:rsidR="004D3777" w:rsidRPr="006E4D0A" w:rsidRDefault="004D3777" w:rsidP="0001471C">
            <w:pPr>
              <w:ind w:left="170" w:hanging="113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</w:t>
            </w: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510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79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D3777" w:rsidRDefault="004D3777" w:rsidP="007026B9">
      <w:pPr>
        <w:rPr>
          <w:rFonts w:ascii="Arial" w:hAnsi="Arial" w:cs="Arial"/>
          <w:sz w:val="14"/>
          <w:szCs w:val="14"/>
          <w:vertAlign w:val="superscript"/>
          <w:lang w:val="sr-Latn-CS"/>
        </w:rPr>
      </w:pPr>
    </w:p>
    <w:p w:rsidR="004D3777" w:rsidRPr="002D09CF" w:rsidRDefault="004D3777" w:rsidP="007026B9">
      <w:pPr>
        <w:rPr>
          <w:rFonts w:ascii="Arial" w:hAnsi="Arial" w:cs="Arial"/>
          <w:sz w:val="4"/>
          <w:szCs w:val="4"/>
          <w:vertAlign w:val="superscript"/>
          <w:lang w:val="sr-Latn-CS"/>
        </w:rPr>
      </w:pPr>
      <w:r>
        <w:rPr>
          <w:noProof/>
        </w:rPr>
        <w:pict>
          <v:line id="Line 6" o:spid="_x0000_s1030" style="position:absolute;z-index:251657728;visibility:visible" from="0,.2pt" to="56.7pt,.2pt" strokeweight=".25pt"/>
        </w:pict>
      </w:r>
    </w:p>
    <w:p w:rsidR="004D3777" w:rsidRPr="0001471C" w:rsidRDefault="004D3777" w:rsidP="007026B9">
      <w:pPr>
        <w:ind w:left="113" w:hanging="113"/>
        <w:jc w:val="both"/>
        <w:rPr>
          <w:rFonts w:ascii="Arial" w:hAnsi="Arial" w:cs="Arial"/>
          <w:sz w:val="14"/>
          <w:szCs w:val="14"/>
        </w:rPr>
      </w:pPr>
      <w:r w:rsidRPr="0001471C">
        <w:rPr>
          <w:rFonts w:ascii="Arial" w:hAnsi="Arial" w:cs="Arial"/>
          <w:sz w:val="14"/>
          <w:szCs w:val="14"/>
          <w:vertAlign w:val="superscript"/>
        </w:rPr>
        <w:t>2)</w:t>
      </w:r>
      <w:r w:rsidRPr="0001471C">
        <w:rPr>
          <w:rFonts w:ascii="Arial" w:hAnsi="Arial" w:cs="Arial"/>
          <w:sz w:val="14"/>
          <w:szCs w:val="14"/>
          <w:lang w:val="ru-RU"/>
        </w:rPr>
        <w:t>Eквивалент пуног РВ (FTE)</w:t>
      </w:r>
      <w:r>
        <w:rPr>
          <w:rFonts w:ascii="Arial" w:hAnsi="Arial" w:cs="Arial"/>
          <w:sz w:val="14"/>
          <w:szCs w:val="14"/>
          <w:lang w:val="ru-RU"/>
        </w:rPr>
        <w:t xml:space="preserve"> </w:t>
      </w:r>
      <w:r w:rsidRPr="0001471C">
        <w:rPr>
          <w:rFonts w:ascii="Arial" w:hAnsi="Arial" w:cs="Arial"/>
          <w:sz w:val="14"/>
          <w:szCs w:val="14"/>
        </w:rPr>
        <w:t xml:space="preserve">рачуна се само за запослене који раде краће од пуног радног времена. </w:t>
      </w:r>
      <w:r w:rsidRPr="0001471C">
        <w:rPr>
          <w:rFonts w:ascii="Arial" w:hAnsi="Arial" w:cs="Arial"/>
          <w:sz w:val="14"/>
          <w:szCs w:val="14"/>
          <w:lang w:val="ru-RU"/>
        </w:rPr>
        <w:t xml:space="preserve">FTE се рачуна тако што се остварени (скраћени) радне сати поделе са пуним радним сатима.Тако израчунати еквиваленти сабирају се и уписују предвиђене колоне. </w:t>
      </w:r>
    </w:p>
    <w:p w:rsidR="004D3777" w:rsidRPr="006E4D0A" w:rsidRDefault="004D3777" w:rsidP="00D0069E">
      <w:pPr>
        <w:spacing w:before="60" w:after="60"/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p w:rsidR="004D3777" w:rsidRPr="006E4D0A" w:rsidRDefault="004D3777" w:rsidP="00D0069E">
      <w:pPr>
        <w:spacing w:before="60" w:after="60"/>
        <w:jc w:val="both"/>
        <w:rPr>
          <w:rFonts w:ascii="Arial" w:hAnsi="Arial" w:cs="Arial"/>
          <w:b/>
          <w:bCs/>
          <w:color w:val="FF0000"/>
          <w:sz w:val="16"/>
          <w:szCs w:val="16"/>
        </w:rPr>
        <w:sectPr w:rsidR="004D3777" w:rsidRPr="006E4D0A" w:rsidSect="00875CB9">
          <w:pgSz w:w="16839" w:h="11907" w:orient="landscape" w:code="9"/>
          <w:pgMar w:top="851" w:right="851" w:bottom="851" w:left="851" w:header="720" w:footer="720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0149"/>
      </w:tblGrid>
      <w:tr w:rsidR="004D3777" w:rsidRPr="006E4D0A">
        <w:trPr>
          <w:trHeight w:val="227"/>
          <w:jc w:val="center"/>
        </w:trPr>
        <w:tc>
          <w:tcPr>
            <w:tcW w:w="10149" w:type="dxa"/>
            <w:tcBorders>
              <w:top w:val="single" w:sz="4" w:space="0" w:color="auto"/>
              <w:bottom w:val="single" w:sz="4" w:space="0" w:color="auto"/>
            </w:tcBorders>
          </w:tcPr>
          <w:p w:rsidR="004D3777" w:rsidRPr="006E4D0A" w:rsidRDefault="004D3777" w:rsidP="006132A5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E4D0A">
              <w:rPr>
                <w:rFonts w:ascii="Arial" w:hAnsi="Arial" w:cs="Arial"/>
                <w:b/>
                <w:bCs/>
                <w:sz w:val="18"/>
                <w:szCs w:val="18"/>
                <w:lang w:val="sr-Cyrl-CS"/>
              </w:rPr>
              <w:t>ФИНАНСИРАЊЕ</w:t>
            </w:r>
          </w:p>
        </w:tc>
      </w:tr>
    </w:tbl>
    <w:p w:rsidR="004D3777" w:rsidRPr="007026B9" w:rsidRDefault="004D3777" w:rsidP="007026B9">
      <w:pPr>
        <w:jc w:val="both"/>
        <w:rPr>
          <w:rFonts w:ascii="Arial" w:hAnsi="Arial" w:cs="Arial"/>
          <w:sz w:val="30"/>
          <w:szCs w:val="30"/>
        </w:rPr>
      </w:pPr>
    </w:p>
    <w:p w:rsidR="004D3777" w:rsidRPr="006E4D0A" w:rsidRDefault="004D3777" w:rsidP="001A4B21">
      <w:pPr>
        <w:spacing w:after="60"/>
        <w:jc w:val="both"/>
        <w:rPr>
          <w:rFonts w:ascii="Arial" w:hAnsi="Arial" w:cs="Arial"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22. Да ли постоји регресиона скала за плаћање која се примењује?</w:t>
      </w:r>
      <w:r w:rsidRPr="006E4D0A">
        <w:rPr>
          <w:rFonts w:ascii="Arial" w:hAnsi="Arial" w:cs="Arial"/>
          <w:sz w:val="16"/>
          <w:szCs w:val="16"/>
          <w:lang w:val="ru-RU"/>
        </w:rPr>
        <w:t xml:space="preserve">           1)  Да                2)    Не</w:t>
      </w:r>
    </w:p>
    <w:p w:rsidR="004D3777" w:rsidRPr="007026B9" w:rsidRDefault="004D3777" w:rsidP="007026B9">
      <w:pPr>
        <w:jc w:val="both"/>
        <w:rPr>
          <w:rFonts w:ascii="Arial" w:hAnsi="Arial" w:cs="Arial"/>
          <w:sz w:val="30"/>
          <w:szCs w:val="30"/>
          <w:lang w:val="sr-Latn-CS"/>
        </w:rPr>
      </w:pPr>
    </w:p>
    <w:p w:rsidR="004D3777" w:rsidRPr="006E4D0A" w:rsidRDefault="004D3777" w:rsidP="00D0069E">
      <w:pPr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>23. Економска цена програма и партиципација родитеља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4933"/>
        <w:gridCol w:w="1134"/>
        <w:gridCol w:w="1134"/>
        <w:gridCol w:w="1134"/>
        <w:gridCol w:w="1134"/>
      </w:tblGrid>
      <w:tr w:rsidR="004D3777" w:rsidRPr="006E4D0A">
        <w:trPr>
          <w:trHeight w:val="20"/>
        </w:trPr>
        <w:tc>
          <w:tcPr>
            <w:tcW w:w="4933" w:type="dxa"/>
            <w:vMerge w:val="restart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4D3777" w:rsidRPr="006E4D0A" w:rsidRDefault="004D3777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Укупан број деце 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(преписати из колоне </w:t>
            </w:r>
            <w:r w:rsidRPr="006E4D0A">
              <w:rPr>
                <w:rFonts w:ascii="Arial" w:hAnsi="Arial" w:cs="Arial"/>
                <w:sz w:val="14"/>
                <w:szCs w:val="14"/>
                <w:lang w:val="ru-RU"/>
              </w:rPr>
              <w:t>1</w:t>
            </w: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 у табели 11)</w:t>
            </w:r>
          </w:p>
        </w:tc>
        <w:tc>
          <w:tcPr>
            <w:tcW w:w="1134" w:type="dxa"/>
            <w:vMerge w:val="restart"/>
            <w:vAlign w:val="center"/>
          </w:tcPr>
          <w:p w:rsidR="004D3777" w:rsidRPr="006E4D0A" w:rsidRDefault="004D3777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Месечна економска цена по детету</w:t>
            </w:r>
          </w:p>
          <w:p w:rsidR="004D3777" w:rsidRPr="006E4D0A" w:rsidRDefault="004D3777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(у РСД)</w:t>
            </w:r>
          </w:p>
        </w:tc>
        <w:tc>
          <w:tcPr>
            <w:tcW w:w="1134" w:type="dxa"/>
            <w:gridSpan w:val="2"/>
          </w:tcPr>
          <w:p w:rsidR="004D3777" w:rsidRPr="006E4D0A" w:rsidRDefault="004D3777" w:rsidP="002B76D6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Износ који родитељ плаћа   (у РСД)</w:t>
            </w:r>
          </w:p>
        </w:tc>
      </w:tr>
      <w:tr w:rsidR="004D3777" w:rsidRPr="006E4D0A">
        <w:trPr>
          <w:trHeight w:val="20"/>
        </w:trPr>
        <w:tc>
          <w:tcPr>
            <w:tcW w:w="4933" w:type="dxa"/>
            <w:vMerge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минималан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максималан</w:t>
            </w: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1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ED06C0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A4B21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</w:trPr>
        <w:tc>
          <w:tcPr>
            <w:tcW w:w="4933" w:type="dxa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Укупно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shd w:val="clear" w:color="auto" w:fill="A6A6A6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D3777" w:rsidRPr="007026B9" w:rsidRDefault="004D3777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4D3777" w:rsidRPr="006E4D0A" w:rsidRDefault="004D3777" w:rsidP="00DC7699">
      <w:pPr>
        <w:spacing w:after="60"/>
        <w:ind w:left="720" w:hanging="72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24. Деца према висини уплате који родитељи плаћају у односу на пун износ </w:t>
      </w:r>
    </w:p>
    <w:tbl>
      <w:tblPr>
        <w:tblW w:w="0" w:type="auto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4933"/>
        <w:gridCol w:w="1134"/>
        <w:gridCol w:w="1134"/>
        <w:gridCol w:w="1134"/>
        <w:gridCol w:w="1134"/>
      </w:tblGrid>
      <w:tr w:rsidR="004D3777" w:rsidRPr="006E4D0A">
        <w:trPr>
          <w:trHeight w:val="204"/>
        </w:trPr>
        <w:tc>
          <w:tcPr>
            <w:tcW w:w="4933" w:type="dxa"/>
            <w:vMerge w:val="restart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Дужина трајања програма</w:t>
            </w:r>
          </w:p>
        </w:tc>
        <w:tc>
          <w:tcPr>
            <w:tcW w:w="1134" w:type="dxa"/>
            <w:vMerge w:val="restart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</w:t>
            </w:r>
            <w:r w:rsidRPr="006E4D0A">
              <w:rPr>
                <w:rFonts w:ascii="Arial" w:hAnsi="Arial" w:cs="Arial"/>
                <w:sz w:val="16"/>
                <w:szCs w:val="16"/>
              </w:rPr>
              <w:t>ан број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деце</w:t>
            </w:r>
          </w:p>
        </w:tc>
        <w:tc>
          <w:tcPr>
            <w:tcW w:w="1134" w:type="dxa"/>
            <w:gridSpan w:val="2"/>
            <w:vAlign w:val="center"/>
          </w:tcPr>
          <w:p w:rsidR="004D3777" w:rsidRPr="006E4D0A" w:rsidRDefault="004D3777" w:rsidP="00BA5D8F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плаћају</w:t>
            </w:r>
          </w:p>
        </w:tc>
        <w:tc>
          <w:tcPr>
            <w:tcW w:w="1134" w:type="dxa"/>
            <w:vMerge w:val="restart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Број деце чији родитељи не плаћају</w:t>
            </w: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br/>
              <w:t>боравак</w:t>
            </w:r>
          </w:p>
        </w:tc>
      </w:tr>
      <w:tr w:rsidR="004D3777" w:rsidRPr="006E4D0A">
        <w:trPr>
          <w:trHeight w:val="204"/>
        </w:trPr>
        <w:tc>
          <w:tcPr>
            <w:tcW w:w="4933" w:type="dxa"/>
            <w:vMerge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Merge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пуну цену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регресирану цену</w:t>
            </w:r>
          </w:p>
        </w:tc>
        <w:tc>
          <w:tcPr>
            <w:tcW w:w="1134" w:type="dxa"/>
            <w:vMerge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а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 xml:space="preserve">1 </w:t>
            </w:r>
            <w:r w:rsidRPr="006E4D0A">
              <w:rPr>
                <w:rFonts w:ascii="Arial" w:hAnsi="Arial" w:cs="Arial"/>
                <w:sz w:val="12"/>
                <w:szCs w:val="12"/>
                <w:lang w:val="sr-Cyrl-CS"/>
              </w:rPr>
              <w:t>(2+3+4)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2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3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4"/>
                <w:szCs w:val="14"/>
                <w:lang w:val="sr-Cyrl-CS"/>
              </w:rPr>
            </w:pPr>
            <w:r w:rsidRPr="006E4D0A">
              <w:rPr>
                <w:rFonts w:ascii="Arial" w:hAnsi="Arial" w:cs="Arial"/>
                <w:sz w:val="14"/>
                <w:szCs w:val="14"/>
                <w:lang w:val="sr-Cyrl-CS"/>
              </w:rPr>
              <w:t>4</w:t>
            </w: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од 9 до12 сати дневно 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Програм који траје до 6 сати дневно, до три пута недељно 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BA5D8F">
            <w:pPr>
              <w:ind w:left="170" w:hanging="170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Програм вишедневног трајања – дуже од 24 сата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BA5D8F">
            <w:pPr>
              <w:ind w:left="170" w:hanging="170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који траје 4 сата дневно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DC7699">
            <w:pPr>
              <w:ind w:left="170" w:hanging="170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 xml:space="preserve"> ППП у целодневном трајању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8"/>
        </w:trPr>
        <w:tc>
          <w:tcPr>
            <w:tcW w:w="4933" w:type="dxa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1134" w:type="dxa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134" w:type="dxa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D3777" w:rsidRPr="007026B9" w:rsidRDefault="004D3777" w:rsidP="007026B9">
      <w:pPr>
        <w:jc w:val="both"/>
        <w:rPr>
          <w:rFonts w:ascii="Arial" w:hAnsi="Arial" w:cs="Arial"/>
          <w:sz w:val="30"/>
          <w:szCs w:val="30"/>
          <w:lang w:val="sr-Cyrl-CS"/>
        </w:rPr>
      </w:pPr>
    </w:p>
    <w:p w:rsidR="004D3777" w:rsidRPr="006E4D0A" w:rsidRDefault="004D3777" w:rsidP="002B76D6">
      <w:pPr>
        <w:spacing w:after="60"/>
        <w:jc w:val="both"/>
        <w:rPr>
          <w:rFonts w:ascii="Arial" w:hAnsi="Arial" w:cs="Arial"/>
          <w:b/>
          <w:bCs/>
          <w:sz w:val="16"/>
          <w:szCs w:val="16"/>
          <w:lang w:val="sr-Cyrl-CS"/>
        </w:rPr>
      </w:pPr>
      <w:r w:rsidRPr="006E4D0A">
        <w:rPr>
          <w:rFonts w:ascii="Arial" w:hAnsi="Arial" w:cs="Arial"/>
          <w:b/>
          <w:bCs/>
          <w:sz w:val="16"/>
          <w:szCs w:val="16"/>
          <w:lang w:val="sr-Cyrl-CS"/>
        </w:rPr>
        <w:t xml:space="preserve">25. Економска цена посебних и специјализованих програма и партиципација родитеља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337"/>
        <w:gridCol w:w="1814"/>
        <w:gridCol w:w="964"/>
        <w:gridCol w:w="964"/>
        <w:gridCol w:w="964"/>
        <w:gridCol w:w="339"/>
        <w:gridCol w:w="1814"/>
        <w:gridCol w:w="964"/>
        <w:gridCol w:w="964"/>
        <w:gridCol w:w="964"/>
      </w:tblGrid>
      <w:tr w:rsidR="004D3777" w:rsidRPr="006E4D0A">
        <w:trPr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01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Посебни програми</w:t>
            </w:r>
          </w:p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  <w:tc>
          <w:tcPr>
            <w:tcW w:w="339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02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Специјализовани програми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Укупан број деце у програму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Деца која бораве бесплатно – без учешћа родитеља</w:t>
            </w:r>
          </w:p>
        </w:tc>
        <w:tc>
          <w:tcPr>
            <w:tcW w:w="964" w:type="dxa"/>
            <w:vAlign w:val="center"/>
          </w:tcPr>
          <w:p w:rsidR="004D3777" w:rsidRPr="006E4D0A" w:rsidRDefault="004D3777" w:rsidP="001A4B21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Месечна економска цена по детету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         (у РСД)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Играоница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Читаоница (причаоница)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highlight w:val="yellow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Игровница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Студио(радионица драмског изражавања)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вртић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Ликовни атеље (радионица, студио)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Путујући васпитач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Програми физичке културе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Породичне јасле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5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Специјализовани курсеви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Породични вртић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6132A5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6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Клубови и секције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vAlign w:val="center"/>
          </w:tcPr>
          <w:p w:rsidR="004D3777" w:rsidRPr="006E4D0A" w:rsidRDefault="004D3777" w:rsidP="002B76D6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2B76D6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7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Игротека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1814" w:type="dxa"/>
            <w:gridSpan w:val="5"/>
            <w:vAlign w:val="center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vAlign w:val="center"/>
          </w:tcPr>
          <w:p w:rsidR="004D3777" w:rsidRPr="006E4D0A" w:rsidRDefault="004D3777" w:rsidP="00BA5D8F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8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BA5D8F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Остало</w:t>
            </w: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337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5B2A88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4D3777" w:rsidRPr="006E4D0A" w:rsidRDefault="004D3777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39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5B2A88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9      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:rsidR="004D3777" w:rsidRPr="006E4D0A" w:rsidRDefault="004D3777" w:rsidP="001F31AE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sr-Cyrl-CS"/>
              </w:rPr>
              <w:t>Укупно: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4" w:type="dxa"/>
            <w:tcBorders>
              <w:bottom w:val="single" w:sz="4" w:space="0" w:color="auto"/>
            </w:tcBorders>
            <w:shd w:val="clear" w:color="auto" w:fill="A6A6A6"/>
          </w:tcPr>
          <w:p w:rsidR="004D3777" w:rsidRPr="006E4D0A" w:rsidRDefault="004D3777" w:rsidP="001A4B21">
            <w:pPr>
              <w:jc w:val="both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</w:tbl>
    <w:p w:rsidR="004D3777" w:rsidRPr="007026B9" w:rsidRDefault="004D3777" w:rsidP="007026B9">
      <w:pPr>
        <w:ind w:left="720" w:hanging="720"/>
        <w:jc w:val="both"/>
        <w:rPr>
          <w:rFonts w:ascii="Arial" w:hAnsi="Arial" w:cs="Arial"/>
          <w:sz w:val="30"/>
          <w:szCs w:val="30"/>
          <w:lang w:val="sr-Cyrl-CS"/>
        </w:rPr>
      </w:pPr>
    </w:p>
    <w:p w:rsidR="004D3777" w:rsidRPr="006E4D0A" w:rsidRDefault="004D3777" w:rsidP="00524C16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26. Број деце у ППП који траје 4 сата дневно за коју родитељи учествују у трошковима дидактичког материјала, излета и    сличних трошкова програма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18"/>
        <w:gridCol w:w="718"/>
        <w:gridCol w:w="362"/>
        <w:gridCol w:w="360"/>
        <w:gridCol w:w="360"/>
        <w:gridCol w:w="360"/>
      </w:tblGrid>
      <w:tr w:rsidR="004D3777" w:rsidRPr="006E4D0A">
        <w:trPr>
          <w:trHeight w:val="284"/>
        </w:trPr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:rsidR="004D3777" w:rsidRPr="006E4D0A" w:rsidRDefault="004D3777" w:rsidP="00F60D23">
            <w:pPr>
              <w:jc w:val="both"/>
              <w:rPr>
                <w:rFonts w:ascii="Arial" w:hAnsi="Arial" w:cs="Arial"/>
                <w:sz w:val="4"/>
                <w:szCs w:val="4"/>
                <w:lang w:val="ru-RU"/>
              </w:rPr>
            </w:pPr>
          </w:p>
          <w:p w:rsidR="004D3777" w:rsidRPr="006E4D0A" w:rsidRDefault="004D3777" w:rsidP="00F60D23">
            <w:pPr>
              <w:ind w:left="397"/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>Укупан бро</w:t>
            </w:r>
            <w:r w:rsidRPr="006E4D0A">
              <w:rPr>
                <w:rFonts w:ascii="Arial" w:hAnsi="Arial" w:cs="Arial"/>
                <w:sz w:val="16"/>
                <w:szCs w:val="16"/>
              </w:rPr>
              <w:t>j</w:t>
            </w: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деце  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D3777" w:rsidRPr="006E4D0A" w:rsidRDefault="004D3777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D3777" w:rsidRPr="006E4D0A" w:rsidRDefault="004D3777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D3777" w:rsidRPr="006E4D0A" w:rsidRDefault="004D3777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D3777" w:rsidRPr="006E4D0A" w:rsidRDefault="004D3777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4D3777" w:rsidRPr="006E4D0A" w:rsidRDefault="004D3777" w:rsidP="00F60D23">
            <w:pPr>
              <w:jc w:val="both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</w:tbl>
    <w:p w:rsidR="004D3777" w:rsidRPr="006E4D0A" w:rsidRDefault="004D3777" w:rsidP="001F31AE">
      <w:pPr>
        <w:spacing w:after="60"/>
        <w:ind w:left="284" w:hanging="284"/>
        <w:rPr>
          <w:rFonts w:ascii="Arial" w:hAnsi="Arial" w:cs="Arial"/>
          <w:b/>
          <w:bCs/>
          <w:sz w:val="16"/>
          <w:szCs w:val="16"/>
          <w:lang w:val="ru-RU"/>
        </w:rPr>
      </w:pPr>
      <w:r w:rsidRPr="006E4D0A">
        <w:rPr>
          <w:rFonts w:ascii="Arial" w:hAnsi="Arial" w:cs="Arial"/>
          <w:b/>
          <w:bCs/>
          <w:sz w:val="16"/>
          <w:szCs w:val="16"/>
          <w:lang w:val="ru-RU"/>
        </w:rPr>
        <w:t>27–28. Приходи у претходној календарској години</w:t>
      </w:r>
    </w:p>
    <w:tbl>
      <w:tblPr>
        <w:tblW w:w="10080" w:type="dxa"/>
        <w:tblInd w:w="-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28" w:type="dxa"/>
        </w:tblCellMar>
        <w:tblLook w:val="00A0"/>
      </w:tblPr>
      <w:tblGrid>
        <w:gridCol w:w="1796"/>
        <w:gridCol w:w="1813"/>
        <w:gridCol w:w="3238"/>
        <w:gridCol w:w="3233"/>
      </w:tblGrid>
      <w:tr w:rsidR="004D3777" w:rsidRPr="006E4D0A">
        <w:trPr>
          <w:trHeight w:val="20"/>
        </w:trPr>
        <w:tc>
          <w:tcPr>
            <w:tcW w:w="1814" w:type="dxa"/>
            <w:gridSpan w:val="2"/>
            <w:vAlign w:val="center"/>
          </w:tcPr>
          <w:p w:rsidR="004D3777" w:rsidRPr="006E4D0A" w:rsidRDefault="004D3777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Извор прихода</w:t>
            </w:r>
          </w:p>
        </w:tc>
        <w:tc>
          <w:tcPr>
            <w:tcW w:w="3240" w:type="dxa"/>
            <w:vAlign w:val="center"/>
          </w:tcPr>
          <w:p w:rsidR="004D3777" w:rsidRPr="006E4D0A" w:rsidRDefault="004D3777" w:rsidP="007026B9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7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.  Укупни приходи предшколскеустанове или друге организације(</w:t>
            </w:r>
            <w:r w:rsidRPr="006E4D0A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/>
              </w:rPr>
              <w:t>осим основних школа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) упретходнојкалендарскојгодини</w:t>
            </w:r>
          </w:p>
        </w:tc>
        <w:tc>
          <w:tcPr>
            <w:tcW w:w="3240" w:type="dxa"/>
            <w:vAlign w:val="center"/>
          </w:tcPr>
          <w:p w:rsidR="004D3777" w:rsidRPr="006E4D0A" w:rsidRDefault="004D3777" w:rsidP="007026B9">
            <w:pPr>
              <w:spacing w:before="6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>2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>8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. Укупни приходи 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u w:val="single"/>
                <w:lang w:val="ru-RU"/>
              </w:rPr>
              <w:t>за програм предшколског васпитања и образовања који се одвијаоу основној школи</w:t>
            </w:r>
            <w:r w:rsidRPr="006E4D0A">
              <w:rPr>
                <w:rFonts w:ascii="Arial" w:hAnsi="Arial" w:cs="Arial"/>
                <w:b/>
                <w:bCs/>
                <w:sz w:val="16"/>
                <w:szCs w:val="16"/>
                <w:lang w:val="ru-RU"/>
              </w:rPr>
              <w:t xml:space="preserve"> у претходној календарској години</w:t>
            </w:r>
          </w:p>
        </w:tc>
      </w:tr>
      <w:tr w:rsidR="004D3777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Износ у РСД</w:t>
            </w:r>
          </w:p>
        </w:tc>
        <w:tc>
          <w:tcPr>
            <w:tcW w:w="3240" w:type="dxa"/>
            <w:vAlign w:val="center"/>
          </w:tcPr>
          <w:p w:rsidR="004D3777" w:rsidRPr="006E4D0A" w:rsidRDefault="004D3777" w:rsidP="001818A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Износ у РСД</w:t>
            </w:r>
          </w:p>
        </w:tc>
      </w:tr>
      <w:tr w:rsidR="004D3777" w:rsidRPr="006E4D0A">
        <w:trPr>
          <w:trHeight w:val="284"/>
        </w:trPr>
        <w:tc>
          <w:tcPr>
            <w:tcW w:w="1800" w:type="dxa"/>
            <w:vMerge w:val="restart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Приходи из буџета</w:t>
            </w:r>
          </w:p>
        </w:tc>
        <w:tc>
          <w:tcPr>
            <w:tcW w:w="1814" w:type="dxa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републичког</w:t>
            </w: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покрајинског</w:t>
            </w: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1800" w:type="dxa"/>
            <w:vMerge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4" w:type="dxa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градског/општинског</w:t>
            </w: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ru-RU"/>
              </w:rPr>
              <w:t xml:space="preserve"> Приходи по основу партиципације родитеља</w:t>
            </w: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</w:tc>
      </w:tr>
      <w:tr w:rsidR="004D3777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 xml:space="preserve"> Остали сопствени приходи установе</w:t>
            </w: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sz w:val="16"/>
                <w:szCs w:val="16"/>
              </w:rPr>
              <w:t>Остали непоменути приходи</w:t>
            </w: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D3777" w:rsidRPr="006E4D0A">
        <w:trPr>
          <w:trHeight w:val="284"/>
        </w:trPr>
        <w:tc>
          <w:tcPr>
            <w:tcW w:w="1814" w:type="dxa"/>
            <w:gridSpan w:val="2"/>
            <w:vAlign w:val="center"/>
          </w:tcPr>
          <w:p w:rsidR="004D3777" w:rsidRPr="006E4D0A" w:rsidRDefault="004D3777" w:rsidP="001818A3">
            <w:pPr>
              <w:rPr>
                <w:rFonts w:ascii="Arial" w:hAnsi="Arial" w:cs="Arial"/>
                <w:sz w:val="16"/>
                <w:szCs w:val="16"/>
              </w:rPr>
            </w:pPr>
            <w:r w:rsidRPr="006E4D0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Укупно</w:t>
            </w: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40" w:type="dxa"/>
          </w:tcPr>
          <w:p w:rsidR="004D3777" w:rsidRPr="006E4D0A" w:rsidRDefault="004D3777" w:rsidP="001818A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D3777" w:rsidRPr="006E4D0A" w:rsidRDefault="004D3777" w:rsidP="00C2137F">
      <w:pPr>
        <w:rPr>
          <w:rFonts w:ascii="Arial" w:hAnsi="Arial" w:cs="Arial"/>
          <w:sz w:val="16"/>
          <w:szCs w:val="16"/>
        </w:rPr>
      </w:pPr>
    </w:p>
    <w:p w:rsidR="004D3777" w:rsidRPr="006E4D0A" w:rsidRDefault="004D3777" w:rsidP="00193D7B">
      <w:pPr>
        <w:rPr>
          <w:rFonts w:ascii="Arial" w:hAnsi="Arial" w:cs="Arial"/>
          <w:sz w:val="16"/>
          <w:szCs w:val="16"/>
          <w:lang w:val="sr-Cyrl-CS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0"/>
      </w:tblGrid>
      <w:tr w:rsidR="004D3777" w:rsidRPr="006E4D0A">
        <w:trPr>
          <w:trHeight w:val="3974"/>
          <w:jc w:val="center"/>
        </w:trPr>
        <w:tc>
          <w:tcPr>
            <w:tcW w:w="10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 xml:space="preserve"> Напомена:</w:t>
            </w: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Latn-CS"/>
              </w:rPr>
            </w:pPr>
          </w:p>
        </w:tc>
      </w:tr>
    </w:tbl>
    <w:p w:rsidR="004D3777" w:rsidRPr="006E4D0A" w:rsidRDefault="004D3777" w:rsidP="00193D7B">
      <w:pPr>
        <w:rPr>
          <w:rFonts w:ascii="Arial" w:hAnsi="Arial" w:cs="Arial"/>
        </w:rPr>
      </w:pPr>
    </w:p>
    <w:p w:rsidR="004D3777" w:rsidRPr="006E4D0A" w:rsidRDefault="004D3777" w:rsidP="00193D7B">
      <w:pPr>
        <w:rPr>
          <w:rFonts w:ascii="Arial" w:hAnsi="Arial" w:cs="Arial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  <w:lang w:val="sr-Cyrl-CS"/>
        </w:rPr>
      </w:pPr>
      <w:r w:rsidRPr="006E4D0A">
        <w:rPr>
          <w:rFonts w:ascii="Arial" w:hAnsi="Arial" w:cs="Arial"/>
          <w:sz w:val="20"/>
          <w:szCs w:val="20"/>
          <w:lang w:val="sr-Cyrl-CS"/>
        </w:rPr>
        <w:t xml:space="preserve">Датум: ________________ </w:t>
      </w:r>
      <w:r>
        <w:rPr>
          <w:rFonts w:ascii="Arial" w:hAnsi="Arial" w:cs="Arial"/>
          <w:sz w:val="20"/>
          <w:szCs w:val="20"/>
          <w:lang w:val="sr-Cyrl-CS"/>
        </w:rPr>
        <w:t>2016</w:t>
      </w:r>
      <w:r w:rsidRPr="006E4D0A">
        <w:rPr>
          <w:rFonts w:ascii="Arial" w:hAnsi="Arial" w:cs="Arial"/>
          <w:sz w:val="20"/>
          <w:szCs w:val="20"/>
          <w:lang w:val="sr-Cyrl-CS"/>
        </w:rPr>
        <w:t>. године</w:t>
      </w: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p w:rsidR="004D3777" w:rsidRPr="006E4D0A" w:rsidRDefault="004D3777" w:rsidP="00193D7B">
      <w:pPr>
        <w:rPr>
          <w:rFonts w:ascii="Arial" w:hAnsi="Arial" w:cs="Arial"/>
          <w:sz w:val="20"/>
          <w:szCs w:val="20"/>
        </w:rPr>
      </w:pPr>
    </w:p>
    <w:tbl>
      <w:tblPr>
        <w:tblW w:w="10093" w:type="dxa"/>
        <w:jc w:val="center"/>
        <w:tblLook w:val="01E0"/>
      </w:tblPr>
      <w:tblGrid>
        <w:gridCol w:w="2016"/>
        <w:gridCol w:w="2017"/>
        <w:gridCol w:w="2019"/>
        <w:gridCol w:w="2020"/>
        <w:gridCol w:w="2021"/>
      </w:tblGrid>
      <w:tr w:rsidR="004D3777" w:rsidRPr="006E4D0A">
        <w:trPr>
          <w:jc w:val="center"/>
        </w:trPr>
        <w:tc>
          <w:tcPr>
            <w:tcW w:w="4082" w:type="dxa"/>
            <w:gridSpan w:val="2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Упитник попунио: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4083" w:type="dxa"/>
            <w:gridSpan w:val="2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Руководилац:</w:t>
            </w:r>
          </w:p>
        </w:tc>
      </w:tr>
      <w:tr w:rsidR="004D3777" w:rsidRPr="006E4D0A">
        <w:trPr>
          <w:trHeight w:val="284"/>
          <w:jc w:val="center"/>
        </w:trPr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 w:val="restart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(М.П.)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vMerge/>
            <w:tcMar>
              <w:left w:w="0" w:type="dxa"/>
              <w:right w:w="0" w:type="dxa"/>
            </w:tcMar>
            <w:vAlign w:val="bottom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1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2042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D3777" w:rsidRPr="006E4D0A">
        <w:trPr>
          <w:jc w:val="center"/>
        </w:trPr>
        <w:tc>
          <w:tcPr>
            <w:tcW w:w="4082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  <w:tc>
          <w:tcPr>
            <w:tcW w:w="2041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083" w:type="dxa"/>
            <w:gridSpan w:val="2"/>
            <w:tcBorders>
              <w:top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(име и презиме)</w:t>
            </w:r>
          </w:p>
        </w:tc>
      </w:tr>
    </w:tbl>
    <w:p w:rsidR="004D3777" w:rsidRPr="006E4D0A" w:rsidRDefault="004D3777" w:rsidP="00193D7B">
      <w:pPr>
        <w:rPr>
          <w:rFonts w:ascii="Arial" w:hAnsi="Arial" w:cs="Arial"/>
          <w:sz w:val="20"/>
          <w:szCs w:val="20"/>
          <w:lang w:val="sr-Cyrl-CS"/>
        </w:rPr>
      </w:pPr>
    </w:p>
    <w:tbl>
      <w:tblPr>
        <w:tblW w:w="10093" w:type="dxa"/>
        <w:jc w:val="center"/>
        <w:tblLook w:val="01E0"/>
      </w:tblPr>
      <w:tblGrid>
        <w:gridCol w:w="1813"/>
        <w:gridCol w:w="362"/>
        <w:gridCol w:w="362"/>
        <w:gridCol w:w="361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59"/>
        <w:gridCol w:w="359"/>
        <w:gridCol w:w="359"/>
        <w:gridCol w:w="359"/>
        <w:gridCol w:w="359"/>
        <w:gridCol w:w="359"/>
        <w:gridCol w:w="360"/>
        <w:gridCol w:w="360"/>
        <w:gridCol w:w="360"/>
        <w:gridCol w:w="360"/>
        <w:gridCol w:w="360"/>
      </w:tblGrid>
      <w:tr w:rsidR="004D3777" w:rsidRPr="006E4D0A">
        <w:trPr>
          <w:trHeight w:val="284"/>
          <w:jc w:val="center"/>
        </w:trPr>
        <w:tc>
          <w:tcPr>
            <w:tcW w:w="1825" w:type="dxa"/>
            <w:tcBorders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Контакт телефон:</w:t>
            </w: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left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D3777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4372" w:type="dxa"/>
            <w:gridSpan w:val="12"/>
            <w:tcMar>
              <w:left w:w="0" w:type="dxa"/>
              <w:right w:w="0" w:type="dxa"/>
            </w:tcMar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6E4D0A">
              <w:rPr>
                <w:rFonts w:ascii="Arial" w:hAnsi="Arial" w:cs="Arial"/>
                <w:sz w:val="16"/>
                <w:szCs w:val="16"/>
                <w:lang w:val="sr-Cyrl-CS"/>
              </w:rPr>
              <w:t>(обавезно унети и позивни број)</w:t>
            </w: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</w:tr>
      <w:tr w:rsidR="004D3777" w:rsidRPr="006E4D0A">
        <w:trPr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  <w:tr w:rsidR="004D3777" w:rsidRPr="006E4D0A">
        <w:trPr>
          <w:trHeight w:val="284"/>
          <w:jc w:val="center"/>
        </w:trPr>
        <w:tc>
          <w:tcPr>
            <w:tcW w:w="182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6E4D0A">
              <w:rPr>
                <w:rFonts w:ascii="Arial" w:hAnsi="Arial" w:cs="Arial"/>
                <w:sz w:val="20"/>
                <w:szCs w:val="20"/>
                <w:lang w:val="sr-Cyrl-CS"/>
              </w:rPr>
              <w:t>Имејл:</w:t>
            </w: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D3777" w:rsidRPr="006E4D0A" w:rsidRDefault="004D3777" w:rsidP="00C4230E">
            <w:pPr>
              <w:jc w:val="center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Borders>
              <w:bottom w:val="single" w:sz="6" w:space="0" w:color="auto"/>
            </w:tcBorders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4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65" w:type="dxa"/>
            <w:tcMar>
              <w:left w:w="0" w:type="dxa"/>
              <w:right w:w="0" w:type="dxa"/>
            </w:tcMar>
          </w:tcPr>
          <w:p w:rsidR="004D3777" w:rsidRPr="006E4D0A" w:rsidRDefault="004D3777" w:rsidP="00193D7B">
            <w:pPr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</w:tr>
    </w:tbl>
    <w:p w:rsidR="004D3777" w:rsidRPr="006E4D0A" w:rsidRDefault="004D3777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4D3777" w:rsidRDefault="004D3777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4D3777" w:rsidRDefault="004D3777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4D3777" w:rsidRDefault="004D3777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193D7B">
      <w:pPr>
        <w:pStyle w:val="Footer"/>
        <w:jc w:val="center"/>
        <w:rPr>
          <w:rFonts w:ascii="Arial" w:hAnsi="Arial" w:cs="Arial"/>
          <w:sz w:val="20"/>
          <w:szCs w:val="20"/>
          <w:lang w:val="sr-Latn-CS"/>
        </w:rPr>
      </w:pPr>
    </w:p>
    <w:p w:rsidR="004D3777" w:rsidRPr="006E4D0A" w:rsidRDefault="004D3777" w:rsidP="00193D7B">
      <w:pPr>
        <w:pStyle w:val="Footer"/>
        <w:jc w:val="center"/>
        <w:rPr>
          <w:rFonts w:ascii="Arial" w:hAnsi="Arial" w:cs="Arial"/>
          <w:sz w:val="16"/>
          <w:szCs w:val="16"/>
          <w:lang w:val="sr-Cyrl-CS"/>
        </w:rPr>
      </w:pPr>
      <w:r w:rsidRPr="006E4D0A">
        <w:rPr>
          <w:rFonts w:ascii="Arial" w:hAnsi="Arial" w:cs="Arial"/>
          <w:sz w:val="16"/>
          <w:szCs w:val="16"/>
          <w:lang w:val="sr-Cyrl-CS"/>
        </w:rPr>
        <w:t>Штампано у Републичком заводу за статистику</w:t>
      </w:r>
    </w:p>
    <w:p w:rsidR="004D3777" w:rsidRPr="006E4D0A" w:rsidRDefault="004D3777" w:rsidP="00943801">
      <w:pPr>
        <w:jc w:val="center"/>
        <w:rPr>
          <w:rFonts w:ascii="Arial" w:hAnsi="Arial" w:cs="Arial"/>
          <w:sz w:val="20"/>
          <w:szCs w:val="20"/>
        </w:rPr>
      </w:pPr>
      <w:r w:rsidRPr="006E4D0A">
        <w:rPr>
          <w:rFonts w:ascii="Arial" w:hAnsi="Arial" w:cs="Arial"/>
          <w:sz w:val="16"/>
          <w:szCs w:val="16"/>
        </w:rPr>
        <w:t>www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stat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gov</w:t>
      </w:r>
      <w:r w:rsidRPr="006E4D0A">
        <w:rPr>
          <w:rFonts w:ascii="Arial" w:hAnsi="Arial" w:cs="Arial"/>
          <w:sz w:val="16"/>
          <w:szCs w:val="16"/>
          <w:lang w:val="sr-Cyrl-CS"/>
        </w:rPr>
        <w:t>.</w:t>
      </w:r>
      <w:r w:rsidRPr="006E4D0A">
        <w:rPr>
          <w:rFonts w:ascii="Arial" w:hAnsi="Arial" w:cs="Arial"/>
          <w:sz w:val="16"/>
          <w:szCs w:val="16"/>
        </w:rPr>
        <w:t>rs</w:t>
      </w:r>
    </w:p>
    <w:sectPr w:rsidR="004D3777" w:rsidRPr="006E4D0A" w:rsidSect="00875CB9">
      <w:footerReference w:type="default" r:id="rId12"/>
      <w:pgSz w:w="11907" w:h="16840" w:code="9"/>
      <w:pgMar w:top="907" w:right="907" w:bottom="907" w:left="907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3777" w:rsidRDefault="004D3777">
      <w:r>
        <w:separator/>
      </w:r>
    </w:p>
  </w:endnote>
  <w:endnote w:type="continuationSeparator" w:id="1">
    <w:p w:rsidR="004D3777" w:rsidRDefault="004D3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77" w:rsidRPr="00943801" w:rsidRDefault="004D3777" w:rsidP="00943801">
    <w:pPr>
      <w:pStyle w:val="Footer"/>
      <w:framePr w:wrap="auto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4D3777" w:rsidRDefault="004D3777" w:rsidP="00943801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77" w:rsidRPr="00875CB9" w:rsidRDefault="004D3777" w:rsidP="00875CB9">
    <w:pPr>
      <w:pStyle w:val="Footer"/>
      <w:framePr w:wrap="auto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875CB9">
      <w:rPr>
        <w:rStyle w:val="PageNumber"/>
        <w:rFonts w:ascii="Arial" w:hAnsi="Arial" w:cs="Arial"/>
        <w:sz w:val="16"/>
        <w:szCs w:val="16"/>
      </w:rPr>
      <w:fldChar w:fldCharType="begin"/>
    </w:r>
    <w:r w:rsidRPr="00875CB9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875CB9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1</w:t>
    </w:r>
    <w:r w:rsidRPr="00875CB9">
      <w:rPr>
        <w:rStyle w:val="PageNumber"/>
        <w:rFonts w:ascii="Arial" w:hAnsi="Arial" w:cs="Arial"/>
        <w:sz w:val="16"/>
        <w:szCs w:val="16"/>
      </w:rPr>
      <w:fldChar w:fldCharType="end"/>
    </w:r>
  </w:p>
  <w:p w:rsidR="004D3777" w:rsidRDefault="004D377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777" w:rsidRPr="00943801" w:rsidRDefault="004D3777" w:rsidP="00943801">
    <w:pPr>
      <w:pStyle w:val="Footer"/>
      <w:framePr w:wrap="auto" w:vAnchor="text" w:hAnchor="margin" w:xAlign="center" w:y="1"/>
      <w:spacing w:before="120"/>
      <w:rPr>
        <w:rStyle w:val="PageNumber"/>
        <w:rFonts w:ascii="Arial" w:hAnsi="Arial" w:cs="Arial"/>
        <w:sz w:val="16"/>
        <w:szCs w:val="16"/>
      </w:rPr>
    </w:pPr>
    <w:r w:rsidRPr="00943801">
      <w:rPr>
        <w:rStyle w:val="PageNumber"/>
        <w:rFonts w:ascii="Arial" w:hAnsi="Arial" w:cs="Arial"/>
        <w:sz w:val="16"/>
        <w:szCs w:val="16"/>
      </w:rPr>
      <w:fldChar w:fldCharType="begin"/>
    </w:r>
    <w:r w:rsidRPr="00943801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943801">
      <w:rPr>
        <w:rStyle w:val="PageNumber"/>
        <w:rFonts w:ascii="Arial" w:hAnsi="Arial" w:cs="Arial"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8</w:t>
    </w:r>
    <w:r w:rsidRPr="00943801">
      <w:rPr>
        <w:rStyle w:val="PageNumber"/>
        <w:rFonts w:ascii="Arial" w:hAnsi="Arial" w:cs="Arial"/>
        <w:sz w:val="16"/>
        <w:szCs w:val="16"/>
      </w:rPr>
      <w:fldChar w:fldCharType="end"/>
    </w:r>
  </w:p>
  <w:p w:rsidR="004D3777" w:rsidRDefault="004D3777" w:rsidP="00943801">
    <w:pPr>
      <w:pStyle w:val="Footer"/>
      <w:ind w:right="360" w:firstLine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3777" w:rsidRDefault="004D3777">
      <w:r>
        <w:separator/>
      </w:r>
    </w:p>
  </w:footnote>
  <w:footnote w:type="continuationSeparator" w:id="1">
    <w:p w:rsidR="004D3777" w:rsidRDefault="004D37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5D0"/>
    <w:multiLevelType w:val="hybridMultilevel"/>
    <w:tmpl w:val="5BDA1910"/>
    <w:lvl w:ilvl="0" w:tplc="4D0C1F2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96D99"/>
    <w:multiLevelType w:val="hybridMultilevel"/>
    <w:tmpl w:val="8CB23276"/>
    <w:lvl w:ilvl="0" w:tplc="4466669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1884"/>
    <w:multiLevelType w:val="hybridMultilevel"/>
    <w:tmpl w:val="859AE088"/>
    <w:lvl w:ilvl="0" w:tplc="EB2EC14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5182D"/>
    <w:multiLevelType w:val="hybridMultilevel"/>
    <w:tmpl w:val="0DE20D72"/>
    <w:lvl w:ilvl="0" w:tplc="CE1C939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F3EE9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44A049E"/>
    <w:multiLevelType w:val="hybridMultilevel"/>
    <w:tmpl w:val="7A8CDCBC"/>
    <w:lvl w:ilvl="0" w:tplc="F64C8256">
      <w:start w:val="1"/>
      <w:numFmt w:val="decimal"/>
      <w:lvlText w:val="%1."/>
      <w:lvlJc w:val="left"/>
      <w:pPr>
        <w:ind w:left="405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2487019C"/>
    <w:multiLevelType w:val="hybridMultilevel"/>
    <w:tmpl w:val="C2F02180"/>
    <w:lvl w:ilvl="0" w:tplc="601A62B2">
      <w:start w:val="4"/>
      <w:numFmt w:val="decimal"/>
      <w:lvlText w:val="%1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54159EA"/>
    <w:multiLevelType w:val="hybridMultilevel"/>
    <w:tmpl w:val="66C63428"/>
    <w:lvl w:ilvl="0" w:tplc="0B42275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2AED0774"/>
    <w:multiLevelType w:val="hybridMultilevel"/>
    <w:tmpl w:val="246461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23537"/>
    <w:multiLevelType w:val="hybridMultilevel"/>
    <w:tmpl w:val="3FCCE928"/>
    <w:lvl w:ilvl="0" w:tplc="5D18D2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D19FB"/>
    <w:multiLevelType w:val="multilevel"/>
    <w:tmpl w:val="C2281628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1">
    <w:nsid w:val="34A72E6C"/>
    <w:multiLevelType w:val="hybridMultilevel"/>
    <w:tmpl w:val="2F924B76"/>
    <w:lvl w:ilvl="0" w:tplc="67F6CE28">
      <w:start w:val="1"/>
      <w:numFmt w:val="bullet"/>
      <w:lvlText w:val=""/>
      <w:lvlJc w:val="left"/>
      <w:pPr>
        <w:tabs>
          <w:tab w:val="num" w:pos="482"/>
        </w:tabs>
        <w:ind w:left="720" w:hanging="24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2">
    <w:nsid w:val="35251D1C"/>
    <w:multiLevelType w:val="multilevel"/>
    <w:tmpl w:val="665C5D04"/>
    <w:lvl w:ilvl="0">
      <w:start w:val="1"/>
      <w:numFmt w:val="decimal"/>
      <w:lvlText w:val="(%1)"/>
      <w:lvlJc w:val="left"/>
      <w:pPr>
        <w:ind w:left="39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10" w:hanging="360"/>
      </w:pPr>
    </w:lvl>
    <w:lvl w:ilvl="2">
      <w:start w:val="1"/>
      <w:numFmt w:val="lowerRoman"/>
      <w:lvlText w:val="%3."/>
      <w:lvlJc w:val="right"/>
      <w:pPr>
        <w:ind w:left="1830" w:hanging="180"/>
      </w:pPr>
    </w:lvl>
    <w:lvl w:ilvl="3">
      <w:start w:val="1"/>
      <w:numFmt w:val="decimal"/>
      <w:lvlText w:val="%4."/>
      <w:lvlJc w:val="left"/>
      <w:pPr>
        <w:ind w:left="2550" w:hanging="360"/>
      </w:pPr>
    </w:lvl>
    <w:lvl w:ilvl="4">
      <w:start w:val="1"/>
      <w:numFmt w:val="lowerLetter"/>
      <w:lvlText w:val="%5."/>
      <w:lvlJc w:val="left"/>
      <w:pPr>
        <w:ind w:left="3270" w:hanging="360"/>
      </w:pPr>
    </w:lvl>
    <w:lvl w:ilvl="5">
      <w:start w:val="1"/>
      <w:numFmt w:val="lowerRoman"/>
      <w:lvlText w:val="%6."/>
      <w:lvlJc w:val="right"/>
      <w:pPr>
        <w:ind w:left="3990" w:hanging="180"/>
      </w:pPr>
    </w:lvl>
    <w:lvl w:ilvl="6">
      <w:start w:val="1"/>
      <w:numFmt w:val="decimal"/>
      <w:lvlText w:val="%7."/>
      <w:lvlJc w:val="left"/>
      <w:pPr>
        <w:ind w:left="4710" w:hanging="360"/>
      </w:pPr>
    </w:lvl>
    <w:lvl w:ilvl="7">
      <w:start w:val="1"/>
      <w:numFmt w:val="lowerLetter"/>
      <w:lvlText w:val="%8."/>
      <w:lvlJc w:val="left"/>
      <w:pPr>
        <w:ind w:left="5430" w:hanging="360"/>
      </w:pPr>
    </w:lvl>
    <w:lvl w:ilvl="8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364D6180"/>
    <w:multiLevelType w:val="hybridMultilevel"/>
    <w:tmpl w:val="2904F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CC184E"/>
    <w:multiLevelType w:val="hybridMultilevel"/>
    <w:tmpl w:val="526EB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02888"/>
    <w:multiLevelType w:val="hybridMultilevel"/>
    <w:tmpl w:val="EAE0308E"/>
    <w:lvl w:ilvl="0" w:tplc="67FA5F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E6E40DA"/>
    <w:multiLevelType w:val="hybridMultilevel"/>
    <w:tmpl w:val="46C08902"/>
    <w:lvl w:ilvl="0" w:tplc="80F0108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C45B34"/>
    <w:multiLevelType w:val="hybridMultilevel"/>
    <w:tmpl w:val="FF04E452"/>
    <w:lvl w:ilvl="0" w:tplc="B4CA2A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3C4F23"/>
    <w:multiLevelType w:val="hybridMultilevel"/>
    <w:tmpl w:val="A022D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FD71AD"/>
    <w:multiLevelType w:val="hybridMultilevel"/>
    <w:tmpl w:val="8BF0EFA6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20">
    <w:nsid w:val="536639BF"/>
    <w:multiLevelType w:val="hybridMultilevel"/>
    <w:tmpl w:val="9CE8007A"/>
    <w:lvl w:ilvl="0" w:tplc="FDEA9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476E73"/>
    <w:multiLevelType w:val="hybridMultilevel"/>
    <w:tmpl w:val="B3B49202"/>
    <w:lvl w:ilvl="0" w:tplc="348E84CE">
      <w:start w:val="1"/>
      <w:numFmt w:val="decimal"/>
      <w:lvlText w:val="(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8A960180">
      <w:start w:val="1"/>
      <w:numFmt w:val="decimal"/>
      <w:lvlText w:val="%2)"/>
      <w:lvlJc w:val="left"/>
      <w:pPr>
        <w:tabs>
          <w:tab w:val="num" w:pos="1021"/>
        </w:tabs>
        <w:ind w:left="1021" w:hanging="397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30" w:hanging="180"/>
      </w:pPr>
    </w:lvl>
    <w:lvl w:ilvl="3" w:tplc="0409000F">
      <w:start w:val="1"/>
      <w:numFmt w:val="decimal"/>
      <w:lvlText w:val="%4."/>
      <w:lvlJc w:val="left"/>
      <w:pPr>
        <w:ind w:left="2550" w:hanging="360"/>
      </w:pPr>
    </w:lvl>
    <w:lvl w:ilvl="4" w:tplc="04090019">
      <w:start w:val="1"/>
      <w:numFmt w:val="lowerLetter"/>
      <w:lvlText w:val="%5."/>
      <w:lvlJc w:val="left"/>
      <w:pPr>
        <w:ind w:left="3270" w:hanging="360"/>
      </w:pPr>
    </w:lvl>
    <w:lvl w:ilvl="5" w:tplc="0409001B">
      <w:start w:val="1"/>
      <w:numFmt w:val="lowerRoman"/>
      <w:lvlText w:val="%6."/>
      <w:lvlJc w:val="right"/>
      <w:pPr>
        <w:ind w:left="3990" w:hanging="180"/>
      </w:pPr>
    </w:lvl>
    <w:lvl w:ilvl="6" w:tplc="0409000F">
      <w:start w:val="1"/>
      <w:numFmt w:val="decimal"/>
      <w:lvlText w:val="%7."/>
      <w:lvlJc w:val="left"/>
      <w:pPr>
        <w:ind w:left="4710" w:hanging="360"/>
      </w:pPr>
    </w:lvl>
    <w:lvl w:ilvl="7" w:tplc="04090019">
      <w:start w:val="1"/>
      <w:numFmt w:val="lowerLetter"/>
      <w:lvlText w:val="%8."/>
      <w:lvlJc w:val="left"/>
      <w:pPr>
        <w:ind w:left="5430" w:hanging="360"/>
      </w:pPr>
    </w:lvl>
    <w:lvl w:ilvl="8" w:tplc="0409001B">
      <w:start w:val="1"/>
      <w:numFmt w:val="lowerRoman"/>
      <w:lvlText w:val="%9."/>
      <w:lvlJc w:val="right"/>
      <w:pPr>
        <w:ind w:left="6150" w:hanging="180"/>
      </w:pPr>
    </w:lvl>
  </w:abstractNum>
  <w:abstractNum w:abstractNumId="22">
    <w:nsid w:val="58C303B4"/>
    <w:multiLevelType w:val="hybridMultilevel"/>
    <w:tmpl w:val="E402ABCE"/>
    <w:lvl w:ilvl="0" w:tplc="1728983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60692"/>
    <w:multiLevelType w:val="hybridMultilevel"/>
    <w:tmpl w:val="00981710"/>
    <w:lvl w:ilvl="0" w:tplc="A3ACA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E130AA"/>
    <w:multiLevelType w:val="hybridMultilevel"/>
    <w:tmpl w:val="EB9C6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AE7B88"/>
    <w:multiLevelType w:val="hybridMultilevel"/>
    <w:tmpl w:val="3EB0629E"/>
    <w:lvl w:ilvl="0" w:tplc="FC2838B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789364FE"/>
    <w:multiLevelType w:val="hybridMultilevel"/>
    <w:tmpl w:val="079C36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>
    <w:nsid w:val="7F581BE7"/>
    <w:multiLevelType w:val="hybridMultilevel"/>
    <w:tmpl w:val="75C6D22C"/>
    <w:lvl w:ilvl="0" w:tplc="34727E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6"/>
  </w:num>
  <w:num w:numId="4">
    <w:abstractNumId w:val="26"/>
  </w:num>
  <w:num w:numId="5">
    <w:abstractNumId w:val="21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5"/>
  </w:num>
  <w:num w:numId="12">
    <w:abstractNumId w:val="7"/>
  </w:num>
  <w:num w:numId="13">
    <w:abstractNumId w:val="13"/>
  </w:num>
  <w:num w:numId="14">
    <w:abstractNumId w:val="24"/>
  </w:num>
  <w:num w:numId="15">
    <w:abstractNumId w:val="22"/>
  </w:num>
  <w:num w:numId="16">
    <w:abstractNumId w:val="9"/>
  </w:num>
  <w:num w:numId="17">
    <w:abstractNumId w:val="14"/>
  </w:num>
  <w:num w:numId="18">
    <w:abstractNumId w:val="0"/>
  </w:num>
  <w:num w:numId="19">
    <w:abstractNumId w:val="17"/>
  </w:num>
  <w:num w:numId="20">
    <w:abstractNumId w:val="15"/>
  </w:num>
  <w:num w:numId="21">
    <w:abstractNumId w:val="23"/>
  </w:num>
  <w:num w:numId="22">
    <w:abstractNumId w:val="18"/>
  </w:num>
  <w:num w:numId="23">
    <w:abstractNumId w:val="16"/>
  </w:num>
  <w:num w:numId="24">
    <w:abstractNumId w:val="27"/>
  </w:num>
  <w:num w:numId="25">
    <w:abstractNumId w:val="3"/>
  </w:num>
  <w:num w:numId="26">
    <w:abstractNumId w:val="2"/>
  </w:num>
  <w:num w:numId="27">
    <w:abstractNumId w:val="1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efaultTabStop w:val="720"/>
  <w:doNotHyphenateCaps/>
  <w:drawingGridHorizontalSpacing w:val="120"/>
  <w:drawingGridVerticalSpacing w:val="381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3410"/>
    <w:rsid w:val="000044C6"/>
    <w:rsid w:val="000053A6"/>
    <w:rsid w:val="00011B9C"/>
    <w:rsid w:val="0001471C"/>
    <w:rsid w:val="00014973"/>
    <w:rsid w:val="0001635A"/>
    <w:rsid w:val="000263DD"/>
    <w:rsid w:val="00034511"/>
    <w:rsid w:val="00041133"/>
    <w:rsid w:val="0008029B"/>
    <w:rsid w:val="000861FB"/>
    <w:rsid w:val="00095880"/>
    <w:rsid w:val="00096748"/>
    <w:rsid w:val="000A22C4"/>
    <w:rsid w:val="000A4A34"/>
    <w:rsid w:val="000A54D2"/>
    <w:rsid w:val="000A7414"/>
    <w:rsid w:val="000B1BA6"/>
    <w:rsid w:val="000C229E"/>
    <w:rsid w:val="000C5FFF"/>
    <w:rsid w:val="000D0971"/>
    <w:rsid w:val="000D0E1A"/>
    <w:rsid w:val="000D79E1"/>
    <w:rsid w:val="000E6CDB"/>
    <w:rsid w:val="000E6F7C"/>
    <w:rsid w:val="001108EF"/>
    <w:rsid w:val="00111CBE"/>
    <w:rsid w:val="00114E75"/>
    <w:rsid w:val="001319B1"/>
    <w:rsid w:val="00132D91"/>
    <w:rsid w:val="00146575"/>
    <w:rsid w:val="001748FE"/>
    <w:rsid w:val="00177B6E"/>
    <w:rsid w:val="001818A3"/>
    <w:rsid w:val="00193759"/>
    <w:rsid w:val="00193D7B"/>
    <w:rsid w:val="00196277"/>
    <w:rsid w:val="001A1FC3"/>
    <w:rsid w:val="001A4B21"/>
    <w:rsid w:val="001A61A0"/>
    <w:rsid w:val="001A6ECC"/>
    <w:rsid w:val="001B0992"/>
    <w:rsid w:val="001B3141"/>
    <w:rsid w:val="001C4D2F"/>
    <w:rsid w:val="001C61EC"/>
    <w:rsid w:val="001D033D"/>
    <w:rsid w:val="001E6587"/>
    <w:rsid w:val="001F31AE"/>
    <w:rsid w:val="002123CF"/>
    <w:rsid w:val="00213FE5"/>
    <w:rsid w:val="0021538D"/>
    <w:rsid w:val="00217A56"/>
    <w:rsid w:val="002266B4"/>
    <w:rsid w:val="00243BDD"/>
    <w:rsid w:val="002505EA"/>
    <w:rsid w:val="002525C2"/>
    <w:rsid w:val="002551D7"/>
    <w:rsid w:val="00262769"/>
    <w:rsid w:val="002717F4"/>
    <w:rsid w:val="00287B1D"/>
    <w:rsid w:val="002B00D7"/>
    <w:rsid w:val="002B76D6"/>
    <w:rsid w:val="002D09CF"/>
    <w:rsid w:val="002E1D9A"/>
    <w:rsid w:val="002F4D56"/>
    <w:rsid w:val="003027C1"/>
    <w:rsid w:val="00302E14"/>
    <w:rsid w:val="00305B6B"/>
    <w:rsid w:val="003117A4"/>
    <w:rsid w:val="003135A1"/>
    <w:rsid w:val="00315053"/>
    <w:rsid w:val="0032265E"/>
    <w:rsid w:val="00331DAA"/>
    <w:rsid w:val="00344FE0"/>
    <w:rsid w:val="00350D91"/>
    <w:rsid w:val="00355A78"/>
    <w:rsid w:val="00360FA7"/>
    <w:rsid w:val="0036108C"/>
    <w:rsid w:val="00362AC5"/>
    <w:rsid w:val="00366A40"/>
    <w:rsid w:val="0037175A"/>
    <w:rsid w:val="00391928"/>
    <w:rsid w:val="00393E5C"/>
    <w:rsid w:val="003A2B72"/>
    <w:rsid w:val="003A44AA"/>
    <w:rsid w:val="003B3975"/>
    <w:rsid w:val="003B4BD6"/>
    <w:rsid w:val="003B4E27"/>
    <w:rsid w:val="003B7F8A"/>
    <w:rsid w:val="003C1D72"/>
    <w:rsid w:val="003D3D6C"/>
    <w:rsid w:val="003D6954"/>
    <w:rsid w:val="003E4382"/>
    <w:rsid w:val="003E6710"/>
    <w:rsid w:val="003E7859"/>
    <w:rsid w:val="003F364E"/>
    <w:rsid w:val="003F3D91"/>
    <w:rsid w:val="003F57F3"/>
    <w:rsid w:val="004122D4"/>
    <w:rsid w:val="004224A8"/>
    <w:rsid w:val="004272B6"/>
    <w:rsid w:val="00427944"/>
    <w:rsid w:val="004311D0"/>
    <w:rsid w:val="00440016"/>
    <w:rsid w:val="004407F7"/>
    <w:rsid w:val="00442E46"/>
    <w:rsid w:val="0045337A"/>
    <w:rsid w:val="00456A26"/>
    <w:rsid w:val="004575A5"/>
    <w:rsid w:val="00462CAD"/>
    <w:rsid w:val="00466355"/>
    <w:rsid w:val="0047180E"/>
    <w:rsid w:val="004728B8"/>
    <w:rsid w:val="0047464B"/>
    <w:rsid w:val="00482C3B"/>
    <w:rsid w:val="00484DB8"/>
    <w:rsid w:val="00495778"/>
    <w:rsid w:val="0049668E"/>
    <w:rsid w:val="004B0DC3"/>
    <w:rsid w:val="004B0F65"/>
    <w:rsid w:val="004B1DBC"/>
    <w:rsid w:val="004B7287"/>
    <w:rsid w:val="004C6A78"/>
    <w:rsid w:val="004D0A04"/>
    <w:rsid w:val="004D3777"/>
    <w:rsid w:val="004E75CA"/>
    <w:rsid w:val="004F2267"/>
    <w:rsid w:val="00501551"/>
    <w:rsid w:val="00503BA0"/>
    <w:rsid w:val="00514540"/>
    <w:rsid w:val="00520B10"/>
    <w:rsid w:val="00524C16"/>
    <w:rsid w:val="005260C9"/>
    <w:rsid w:val="005302EF"/>
    <w:rsid w:val="00532A9F"/>
    <w:rsid w:val="00532EEA"/>
    <w:rsid w:val="0053611E"/>
    <w:rsid w:val="0054090A"/>
    <w:rsid w:val="005417E2"/>
    <w:rsid w:val="00541F8E"/>
    <w:rsid w:val="00556819"/>
    <w:rsid w:val="0055708F"/>
    <w:rsid w:val="0057026B"/>
    <w:rsid w:val="00570CF4"/>
    <w:rsid w:val="00571F7F"/>
    <w:rsid w:val="005814A6"/>
    <w:rsid w:val="0058704C"/>
    <w:rsid w:val="005905C7"/>
    <w:rsid w:val="005A0B5A"/>
    <w:rsid w:val="005A12EC"/>
    <w:rsid w:val="005A246C"/>
    <w:rsid w:val="005A4AE3"/>
    <w:rsid w:val="005A6172"/>
    <w:rsid w:val="005B2A88"/>
    <w:rsid w:val="005B2FC2"/>
    <w:rsid w:val="005B5154"/>
    <w:rsid w:val="005B7578"/>
    <w:rsid w:val="005C153F"/>
    <w:rsid w:val="005C4B52"/>
    <w:rsid w:val="005C50FF"/>
    <w:rsid w:val="005C6E0B"/>
    <w:rsid w:val="005E38E5"/>
    <w:rsid w:val="005F5281"/>
    <w:rsid w:val="0060424A"/>
    <w:rsid w:val="006132A5"/>
    <w:rsid w:val="00617FD0"/>
    <w:rsid w:val="0062278F"/>
    <w:rsid w:val="00630CFB"/>
    <w:rsid w:val="00633F6B"/>
    <w:rsid w:val="006407C5"/>
    <w:rsid w:val="00641894"/>
    <w:rsid w:val="00644E60"/>
    <w:rsid w:val="0064726F"/>
    <w:rsid w:val="0065698F"/>
    <w:rsid w:val="00667CB0"/>
    <w:rsid w:val="00671916"/>
    <w:rsid w:val="00676CAA"/>
    <w:rsid w:val="0068067B"/>
    <w:rsid w:val="00684B18"/>
    <w:rsid w:val="00690A46"/>
    <w:rsid w:val="006B7DA4"/>
    <w:rsid w:val="006C04B6"/>
    <w:rsid w:val="006C152B"/>
    <w:rsid w:val="006E316A"/>
    <w:rsid w:val="006E3CC0"/>
    <w:rsid w:val="006E3FD9"/>
    <w:rsid w:val="006E4B57"/>
    <w:rsid w:val="006E4D0A"/>
    <w:rsid w:val="006E6B3C"/>
    <w:rsid w:val="007026B9"/>
    <w:rsid w:val="00706836"/>
    <w:rsid w:val="00706E83"/>
    <w:rsid w:val="00707D2F"/>
    <w:rsid w:val="007258F1"/>
    <w:rsid w:val="00725D31"/>
    <w:rsid w:val="00733226"/>
    <w:rsid w:val="00736E06"/>
    <w:rsid w:val="00736F50"/>
    <w:rsid w:val="00741538"/>
    <w:rsid w:val="0076662D"/>
    <w:rsid w:val="00767E8F"/>
    <w:rsid w:val="0077076A"/>
    <w:rsid w:val="0078257C"/>
    <w:rsid w:val="00785FE1"/>
    <w:rsid w:val="007B43BB"/>
    <w:rsid w:val="007B754D"/>
    <w:rsid w:val="007C359D"/>
    <w:rsid w:val="007C7B93"/>
    <w:rsid w:val="007D4931"/>
    <w:rsid w:val="007E06B4"/>
    <w:rsid w:val="007F3CFE"/>
    <w:rsid w:val="008020D0"/>
    <w:rsid w:val="00802E12"/>
    <w:rsid w:val="008051B6"/>
    <w:rsid w:val="0081497B"/>
    <w:rsid w:val="00824549"/>
    <w:rsid w:val="00824636"/>
    <w:rsid w:val="00825F90"/>
    <w:rsid w:val="00827026"/>
    <w:rsid w:val="008342C6"/>
    <w:rsid w:val="00840595"/>
    <w:rsid w:val="0084493C"/>
    <w:rsid w:val="00846CFA"/>
    <w:rsid w:val="00850057"/>
    <w:rsid w:val="00853BED"/>
    <w:rsid w:val="00864A88"/>
    <w:rsid w:val="0086622C"/>
    <w:rsid w:val="00875CB9"/>
    <w:rsid w:val="00876CD8"/>
    <w:rsid w:val="008853A1"/>
    <w:rsid w:val="00885C22"/>
    <w:rsid w:val="008863E4"/>
    <w:rsid w:val="008A7714"/>
    <w:rsid w:val="008B2CE3"/>
    <w:rsid w:val="008C3D8F"/>
    <w:rsid w:val="008D6C4C"/>
    <w:rsid w:val="008E1D22"/>
    <w:rsid w:val="008E39B1"/>
    <w:rsid w:val="008F5115"/>
    <w:rsid w:val="00902911"/>
    <w:rsid w:val="00911F95"/>
    <w:rsid w:val="00912310"/>
    <w:rsid w:val="0091542F"/>
    <w:rsid w:val="00916A25"/>
    <w:rsid w:val="00920FB0"/>
    <w:rsid w:val="00921447"/>
    <w:rsid w:val="00926DC7"/>
    <w:rsid w:val="00931908"/>
    <w:rsid w:val="00943801"/>
    <w:rsid w:val="0096791C"/>
    <w:rsid w:val="00983B7C"/>
    <w:rsid w:val="009A27C3"/>
    <w:rsid w:val="009A7954"/>
    <w:rsid w:val="009C5F9B"/>
    <w:rsid w:val="009D092D"/>
    <w:rsid w:val="009D2F12"/>
    <w:rsid w:val="009E472F"/>
    <w:rsid w:val="009F504D"/>
    <w:rsid w:val="009F7D1A"/>
    <w:rsid w:val="00A065F6"/>
    <w:rsid w:val="00A07973"/>
    <w:rsid w:val="00A1103A"/>
    <w:rsid w:val="00A159FB"/>
    <w:rsid w:val="00A2562A"/>
    <w:rsid w:val="00A25E2F"/>
    <w:rsid w:val="00A27EE1"/>
    <w:rsid w:val="00A37CB7"/>
    <w:rsid w:val="00A5601F"/>
    <w:rsid w:val="00A67B47"/>
    <w:rsid w:val="00A70C69"/>
    <w:rsid w:val="00A7149D"/>
    <w:rsid w:val="00A747C7"/>
    <w:rsid w:val="00A75F1A"/>
    <w:rsid w:val="00A7611B"/>
    <w:rsid w:val="00AA61AE"/>
    <w:rsid w:val="00AC1727"/>
    <w:rsid w:val="00AC380A"/>
    <w:rsid w:val="00AC78B5"/>
    <w:rsid w:val="00AD7514"/>
    <w:rsid w:val="00AF01DA"/>
    <w:rsid w:val="00AF4303"/>
    <w:rsid w:val="00B04971"/>
    <w:rsid w:val="00B071FE"/>
    <w:rsid w:val="00B072AE"/>
    <w:rsid w:val="00B12C28"/>
    <w:rsid w:val="00B16E16"/>
    <w:rsid w:val="00B17BBF"/>
    <w:rsid w:val="00B269C3"/>
    <w:rsid w:val="00B30F01"/>
    <w:rsid w:val="00B36C56"/>
    <w:rsid w:val="00B531D7"/>
    <w:rsid w:val="00B61744"/>
    <w:rsid w:val="00B628AC"/>
    <w:rsid w:val="00B66E13"/>
    <w:rsid w:val="00B675ED"/>
    <w:rsid w:val="00B86424"/>
    <w:rsid w:val="00BA2C05"/>
    <w:rsid w:val="00BA45C3"/>
    <w:rsid w:val="00BA5D8F"/>
    <w:rsid w:val="00BB1440"/>
    <w:rsid w:val="00BB658C"/>
    <w:rsid w:val="00BB77C4"/>
    <w:rsid w:val="00BC6226"/>
    <w:rsid w:val="00BD401C"/>
    <w:rsid w:val="00BE08B8"/>
    <w:rsid w:val="00BE0C81"/>
    <w:rsid w:val="00BE4633"/>
    <w:rsid w:val="00BF1B5E"/>
    <w:rsid w:val="00C021C9"/>
    <w:rsid w:val="00C12B91"/>
    <w:rsid w:val="00C155D5"/>
    <w:rsid w:val="00C20E75"/>
    <w:rsid w:val="00C2137F"/>
    <w:rsid w:val="00C349E0"/>
    <w:rsid w:val="00C355CE"/>
    <w:rsid w:val="00C41FF4"/>
    <w:rsid w:val="00C4230E"/>
    <w:rsid w:val="00C4243C"/>
    <w:rsid w:val="00C43D7F"/>
    <w:rsid w:val="00C449C2"/>
    <w:rsid w:val="00C44F6D"/>
    <w:rsid w:val="00C5079F"/>
    <w:rsid w:val="00C575DF"/>
    <w:rsid w:val="00C61102"/>
    <w:rsid w:val="00C62D6D"/>
    <w:rsid w:val="00C66168"/>
    <w:rsid w:val="00C6704F"/>
    <w:rsid w:val="00C707FA"/>
    <w:rsid w:val="00C839BE"/>
    <w:rsid w:val="00C83BAE"/>
    <w:rsid w:val="00CC47A0"/>
    <w:rsid w:val="00CC4EB4"/>
    <w:rsid w:val="00CD0942"/>
    <w:rsid w:val="00CD41A5"/>
    <w:rsid w:val="00CE55D4"/>
    <w:rsid w:val="00CE7585"/>
    <w:rsid w:val="00CF70E8"/>
    <w:rsid w:val="00D0069E"/>
    <w:rsid w:val="00D0526B"/>
    <w:rsid w:val="00D16E60"/>
    <w:rsid w:val="00D20674"/>
    <w:rsid w:val="00D24BC7"/>
    <w:rsid w:val="00D254DF"/>
    <w:rsid w:val="00D25C43"/>
    <w:rsid w:val="00D6254D"/>
    <w:rsid w:val="00D72E43"/>
    <w:rsid w:val="00D814DA"/>
    <w:rsid w:val="00D96E89"/>
    <w:rsid w:val="00DA4F86"/>
    <w:rsid w:val="00DA61F5"/>
    <w:rsid w:val="00DC2156"/>
    <w:rsid w:val="00DC38A8"/>
    <w:rsid w:val="00DC4543"/>
    <w:rsid w:val="00DC7699"/>
    <w:rsid w:val="00DD0C5A"/>
    <w:rsid w:val="00DD1493"/>
    <w:rsid w:val="00DD4FDE"/>
    <w:rsid w:val="00E141DD"/>
    <w:rsid w:val="00E15DD0"/>
    <w:rsid w:val="00E22237"/>
    <w:rsid w:val="00E3687E"/>
    <w:rsid w:val="00E41705"/>
    <w:rsid w:val="00E427FF"/>
    <w:rsid w:val="00E434D5"/>
    <w:rsid w:val="00E46AFE"/>
    <w:rsid w:val="00E52132"/>
    <w:rsid w:val="00E56CA8"/>
    <w:rsid w:val="00E60A6A"/>
    <w:rsid w:val="00E61F45"/>
    <w:rsid w:val="00E63532"/>
    <w:rsid w:val="00E74892"/>
    <w:rsid w:val="00E773D6"/>
    <w:rsid w:val="00E878C4"/>
    <w:rsid w:val="00E90A14"/>
    <w:rsid w:val="00E9269C"/>
    <w:rsid w:val="00EA388E"/>
    <w:rsid w:val="00EA5AF2"/>
    <w:rsid w:val="00EA6296"/>
    <w:rsid w:val="00EB29BE"/>
    <w:rsid w:val="00EB4BF7"/>
    <w:rsid w:val="00EC2C6D"/>
    <w:rsid w:val="00ED06C0"/>
    <w:rsid w:val="00ED0C2C"/>
    <w:rsid w:val="00ED76A6"/>
    <w:rsid w:val="00EE1995"/>
    <w:rsid w:val="00EE365D"/>
    <w:rsid w:val="00EE3C84"/>
    <w:rsid w:val="00EE6E7D"/>
    <w:rsid w:val="00EF24AE"/>
    <w:rsid w:val="00EF3D4B"/>
    <w:rsid w:val="00EF41D1"/>
    <w:rsid w:val="00EF4DA6"/>
    <w:rsid w:val="00EF5510"/>
    <w:rsid w:val="00F13BED"/>
    <w:rsid w:val="00F405A2"/>
    <w:rsid w:val="00F4231B"/>
    <w:rsid w:val="00F505AC"/>
    <w:rsid w:val="00F53410"/>
    <w:rsid w:val="00F60D23"/>
    <w:rsid w:val="00F637CA"/>
    <w:rsid w:val="00F73D17"/>
    <w:rsid w:val="00F7449A"/>
    <w:rsid w:val="00F74E77"/>
    <w:rsid w:val="00F768EC"/>
    <w:rsid w:val="00F84146"/>
    <w:rsid w:val="00F84EE8"/>
    <w:rsid w:val="00F86158"/>
    <w:rsid w:val="00F86C6B"/>
    <w:rsid w:val="00FB0E99"/>
    <w:rsid w:val="00FC0301"/>
    <w:rsid w:val="00FC170E"/>
    <w:rsid w:val="00FC36BF"/>
    <w:rsid w:val="00FC5421"/>
    <w:rsid w:val="00FC6F71"/>
    <w:rsid w:val="00FD15FB"/>
    <w:rsid w:val="00FE1C67"/>
    <w:rsid w:val="00FE2C47"/>
    <w:rsid w:val="00FE5405"/>
    <w:rsid w:val="00FF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10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534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0069E"/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F534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0069E"/>
    <w:rPr>
      <w:sz w:val="28"/>
      <w:szCs w:val="28"/>
    </w:rPr>
  </w:style>
  <w:style w:type="table" w:styleId="TableGrid">
    <w:name w:val="Table Grid"/>
    <w:basedOn w:val="TableNormal"/>
    <w:uiPriority w:val="99"/>
    <w:rsid w:val="00F5341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F5341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0069E"/>
  </w:style>
  <w:style w:type="character" w:styleId="PageNumber">
    <w:name w:val="page number"/>
    <w:basedOn w:val="DefaultParagraphFont"/>
    <w:uiPriority w:val="99"/>
    <w:rsid w:val="00F637CA"/>
  </w:style>
  <w:style w:type="paragraph" w:customStyle="1" w:styleId="CharCharCharCharChar1Char">
    <w:name w:val="Char Char Char Char Char1 Char"/>
    <w:basedOn w:val="Normal"/>
    <w:uiPriority w:val="99"/>
    <w:rsid w:val="00736E06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7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006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D006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006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D0069E"/>
    <w:rPr>
      <w:rFonts w:eastAsia="Times New Roman"/>
    </w:rPr>
  </w:style>
  <w:style w:type="paragraph" w:styleId="ListParagraph">
    <w:name w:val="List Paragraph"/>
    <w:basedOn w:val="Normal"/>
    <w:uiPriority w:val="99"/>
    <w:qFormat/>
    <w:rsid w:val="00D0069E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0069E"/>
    <w:rPr>
      <w:rFonts w:ascii="Calibri" w:hAnsi="Calibri" w:cs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D0069E"/>
    <w:rPr>
      <w:rFonts w:ascii="Calibri" w:hAnsi="Calibri" w:cs="Calibri"/>
    </w:rPr>
  </w:style>
  <w:style w:type="character" w:styleId="FootnoteReference">
    <w:name w:val="footnote reference"/>
    <w:basedOn w:val="DefaultParagraphFont"/>
    <w:uiPriority w:val="99"/>
    <w:semiHidden/>
    <w:rsid w:val="00D0069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0069E"/>
    <w:pPr>
      <w:spacing w:after="200"/>
    </w:pPr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D0069E"/>
    <w:rPr>
      <w:rFonts w:ascii="Calibri" w:hAnsi="Calibri" w:cs="Calibri"/>
      <w:b/>
      <w:bCs/>
    </w:rPr>
  </w:style>
  <w:style w:type="paragraph" w:styleId="NormalWeb">
    <w:name w:val="Normal (Web)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D0069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basedOn w:val="Normal"/>
    <w:uiPriority w:val="99"/>
    <w:rsid w:val="00D0069E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D0069E"/>
    <w:rPr>
      <w:i/>
      <w:iCs/>
    </w:rPr>
  </w:style>
  <w:style w:type="character" w:styleId="Hyperlink">
    <w:name w:val="Hyperlink"/>
    <w:basedOn w:val="DefaultParagraphFont"/>
    <w:uiPriority w:val="99"/>
    <w:rsid w:val="00391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uprava.gov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8</Pages>
  <Words>2198</Words>
  <Characters>12532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</dc:title>
  <dc:subject/>
  <dc:creator>e55zs06</dc:creator>
  <cp:keywords/>
  <dc:description/>
  <cp:lastModifiedBy>e55dm05</cp:lastModifiedBy>
  <cp:revision>7</cp:revision>
  <cp:lastPrinted>2014-11-12T07:15:00Z</cp:lastPrinted>
  <dcterms:created xsi:type="dcterms:W3CDTF">2015-10-23T12:02:00Z</dcterms:created>
  <dcterms:modified xsi:type="dcterms:W3CDTF">2016-10-21T12:45:00Z</dcterms:modified>
</cp:coreProperties>
</file>